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1E0" w:rsidRPr="002F75F9" w:rsidRDefault="007251E0" w:rsidP="002F75F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8"/>
          <w:szCs w:val="28"/>
        </w:rPr>
      </w:pPr>
      <w:r w:rsidRPr="002F75F9">
        <w:rPr>
          <w:sz w:val="28"/>
          <w:szCs w:val="28"/>
        </w:rPr>
        <w:t>Ростовская область   Тацинский район  станица Тацинская</w:t>
      </w:r>
    </w:p>
    <w:p w:rsidR="007251E0" w:rsidRPr="002F75F9" w:rsidRDefault="007251E0" w:rsidP="002F75F9">
      <w:pPr>
        <w:autoSpaceDE w:val="0"/>
        <w:autoSpaceDN w:val="0"/>
        <w:adjustRightInd w:val="0"/>
        <w:jc w:val="center"/>
        <w:rPr>
          <w:sz w:val="28"/>
          <w:szCs w:val="28"/>
        </w:rPr>
      </w:pPr>
      <w:r w:rsidRPr="002F75F9">
        <w:rPr>
          <w:sz w:val="28"/>
          <w:szCs w:val="28"/>
        </w:rPr>
        <w:t>Муниципальное бюджетное общеобразовательное учреждение</w:t>
      </w:r>
    </w:p>
    <w:p w:rsidR="007251E0" w:rsidRPr="002F75F9" w:rsidRDefault="007251E0" w:rsidP="002F75F9">
      <w:pPr>
        <w:autoSpaceDE w:val="0"/>
        <w:autoSpaceDN w:val="0"/>
        <w:adjustRightInd w:val="0"/>
        <w:jc w:val="center"/>
        <w:rPr>
          <w:sz w:val="28"/>
          <w:szCs w:val="28"/>
        </w:rPr>
      </w:pPr>
      <w:r w:rsidRPr="002F75F9">
        <w:rPr>
          <w:sz w:val="28"/>
          <w:szCs w:val="28"/>
        </w:rPr>
        <w:t>Тацинская средняя общеобразовательная школа № 2</w:t>
      </w:r>
    </w:p>
    <w:p w:rsidR="007251E0" w:rsidRPr="002F75F9" w:rsidRDefault="007251E0" w:rsidP="002F75F9">
      <w:pPr>
        <w:autoSpaceDE w:val="0"/>
        <w:autoSpaceDN w:val="0"/>
        <w:adjustRightInd w:val="0"/>
        <w:jc w:val="center"/>
      </w:pPr>
    </w:p>
    <w:p w:rsidR="007251E0" w:rsidRPr="002F75F9" w:rsidRDefault="007251E0" w:rsidP="002F75F9">
      <w:pPr>
        <w:autoSpaceDE w:val="0"/>
        <w:autoSpaceDN w:val="0"/>
        <w:adjustRightInd w:val="0"/>
        <w:jc w:val="center"/>
      </w:pPr>
    </w:p>
    <w:p w:rsidR="007251E0" w:rsidRPr="002F75F9" w:rsidRDefault="007251E0" w:rsidP="002F75F9">
      <w:pPr>
        <w:autoSpaceDE w:val="0"/>
        <w:autoSpaceDN w:val="0"/>
        <w:adjustRightInd w:val="0"/>
        <w:jc w:val="center"/>
      </w:pPr>
    </w:p>
    <w:p w:rsidR="007251E0" w:rsidRPr="002F75F9" w:rsidRDefault="007251E0" w:rsidP="002F75F9">
      <w:pPr>
        <w:autoSpaceDE w:val="0"/>
        <w:autoSpaceDN w:val="0"/>
        <w:adjustRightInd w:val="0"/>
        <w:jc w:val="both"/>
      </w:pPr>
      <w:r w:rsidRPr="002F75F9">
        <w:t xml:space="preserve">  СОГЛАСОВАНО                  </w:t>
      </w:r>
      <w:r>
        <w:t xml:space="preserve">                                         </w:t>
      </w:r>
      <w:r w:rsidRPr="002F75F9">
        <w:t>СОГЛАСОВАНО</w:t>
      </w:r>
      <w:r>
        <w:t xml:space="preserve">                                                    </w:t>
      </w:r>
      <w:r w:rsidRPr="002F75F9">
        <w:t>УТВЕРЖДАЮ</w:t>
      </w:r>
    </w:p>
    <w:p w:rsidR="007251E0" w:rsidRPr="002F75F9" w:rsidRDefault="007251E0" w:rsidP="002F75F9">
      <w:pPr>
        <w:autoSpaceDE w:val="0"/>
        <w:autoSpaceDN w:val="0"/>
        <w:adjustRightInd w:val="0"/>
      </w:pPr>
      <w:r w:rsidRPr="002F75F9">
        <w:t xml:space="preserve">Протокол заседания МО           </w:t>
      </w:r>
      <w:r>
        <w:t xml:space="preserve">                                   </w:t>
      </w:r>
      <w:r w:rsidRPr="002F75F9">
        <w:t xml:space="preserve">Заместитель директора               </w:t>
      </w:r>
      <w:r>
        <w:t xml:space="preserve">                       Директор школы _____Н.В.Колбасина</w:t>
      </w:r>
    </w:p>
    <w:p w:rsidR="007251E0" w:rsidRPr="002F75F9" w:rsidRDefault="007251E0" w:rsidP="002F75F9">
      <w:pPr>
        <w:autoSpaceDE w:val="0"/>
        <w:autoSpaceDN w:val="0"/>
        <w:adjustRightInd w:val="0"/>
      </w:pPr>
      <w:r>
        <w:t>учителей физической культуры и ОБЖ                     по УВР  _____М.И.Зверева                                Приказ  от   31.08.2020  № 137</w:t>
      </w:r>
    </w:p>
    <w:p w:rsidR="007251E0" w:rsidRPr="002F75F9" w:rsidRDefault="007251E0" w:rsidP="002F75F9">
      <w:pPr>
        <w:autoSpaceDE w:val="0"/>
        <w:autoSpaceDN w:val="0"/>
        <w:adjustRightInd w:val="0"/>
        <w:jc w:val="both"/>
      </w:pPr>
      <w:r>
        <w:t xml:space="preserve">Руководитель МО______В.С.Севрюгин                       «31» августа </w:t>
      </w:r>
      <w:smartTag w:uri="urn:schemas-microsoft-com:office:smarttags" w:element="metricconverter">
        <w:smartTagPr>
          <w:attr w:name="ProductID" w:val="2020 г"/>
        </w:smartTagPr>
        <w:r>
          <w:t xml:space="preserve">2020 </w:t>
        </w:r>
        <w:r w:rsidRPr="002F75F9">
          <w:t>г</w:t>
        </w:r>
      </w:smartTag>
      <w:r w:rsidRPr="002F75F9">
        <w:t>.</w:t>
      </w:r>
    </w:p>
    <w:p w:rsidR="007251E0" w:rsidRPr="002F75F9" w:rsidRDefault="007251E0" w:rsidP="002F75F9">
      <w:pPr>
        <w:autoSpaceDE w:val="0"/>
        <w:autoSpaceDN w:val="0"/>
        <w:adjustRightInd w:val="0"/>
        <w:jc w:val="both"/>
      </w:pPr>
      <w:r>
        <w:t>Протокол МО от    31.08.2020  № 1</w:t>
      </w:r>
    </w:p>
    <w:p w:rsidR="007251E0" w:rsidRPr="002F75F9" w:rsidRDefault="007251E0" w:rsidP="002F75F9">
      <w:pPr>
        <w:autoSpaceDE w:val="0"/>
        <w:autoSpaceDN w:val="0"/>
        <w:adjustRightInd w:val="0"/>
      </w:pPr>
    </w:p>
    <w:p w:rsidR="007251E0" w:rsidRPr="002F75F9" w:rsidRDefault="007251E0" w:rsidP="002F75F9">
      <w:pPr>
        <w:autoSpaceDE w:val="0"/>
        <w:autoSpaceDN w:val="0"/>
        <w:adjustRightInd w:val="0"/>
      </w:pPr>
    </w:p>
    <w:p w:rsidR="007251E0" w:rsidRPr="002F75F9" w:rsidRDefault="007251E0" w:rsidP="002F75F9">
      <w:pPr>
        <w:autoSpaceDE w:val="0"/>
        <w:autoSpaceDN w:val="0"/>
        <w:adjustRightInd w:val="0"/>
      </w:pPr>
    </w:p>
    <w:p w:rsidR="007251E0" w:rsidRPr="002F75F9" w:rsidRDefault="007251E0" w:rsidP="002F75F9">
      <w:pPr>
        <w:autoSpaceDE w:val="0"/>
        <w:autoSpaceDN w:val="0"/>
        <w:adjustRightInd w:val="0"/>
        <w:rPr>
          <w:sz w:val="32"/>
          <w:szCs w:val="32"/>
        </w:rPr>
      </w:pPr>
    </w:p>
    <w:p w:rsidR="007251E0" w:rsidRDefault="007251E0" w:rsidP="0004176D">
      <w:pPr>
        <w:jc w:val="center"/>
        <w:rPr>
          <w:b/>
          <w:sz w:val="28"/>
          <w:szCs w:val="28"/>
        </w:rPr>
      </w:pPr>
    </w:p>
    <w:p w:rsidR="007251E0" w:rsidRPr="00775060" w:rsidRDefault="007251E0" w:rsidP="0004176D">
      <w:pPr>
        <w:jc w:val="center"/>
        <w:rPr>
          <w:b/>
          <w:sz w:val="28"/>
          <w:szCs w:val="28"/>
        </w:rPr>
      </w:pPr>
      <w:r w:rsidRPr="00775060">
        <w:rPr>
          <w:b/>
          <w:sz w:val="28"/>
          <w:szCs w:val="28"/>
        </w:rPr>
        <w:t>РАБОЧАЯ    ПРОГРАММА</w:t>
      </w:r>
    </w:p>
    <w:p w:rsidR="007251E0" w:rsidRPr="00775060" w:rsidRDefault="007251E0" w:rsidP="0004176D">
      <w:pPr>
        <w:jc w:val="center"/>
        <w:rPr>
          <w:b/>
          <w:sz w:val="28"/>
          <w:szCs w:val="28"/>
        </w:rPr>
      </w:pPr>
    </w:p>
    <w:p w:rsidR="007251E0" w:rsidRPr="006C25F1" w:rsidRDefault="007251E0" w:rsidP="0004176D">
      <w:pPr>
        <w:jc w:val="center"/>
      </w:pPr>
      <w:r w:rsidRPr="006C25F1">
        <w:t>внеурочной</w:t>
      </w:r>
      <w:r>
        <w:t xml:space="preserve"> деятельности «Шахматы» в</w:t>
      </w:r>
      <w:r w:rsidRPr="006C25F1">
        <w:t xml:space="preserve"> 3 а,б класс</w:t>
      </w:r>
      <w:r>
        <w:t>ах</w:t>
      </w:r>
      <w:bookmarkStart w:id="0" w:name="_GoBack"/>
      <w:bookmarkEnd w:id="0"/>
    </w:p>
    <w:p w:rsidR="007251E0" w:rsidRPr="006C25F1" w:rsidRDefault="007251E0" w:rsidP="0004176D">
      <w:pPr>
        <w:jc w:val="center"/>
      </w:pPr>
      <w:r w:rsidRPr="006C25F1">
        <w:t>начальное общее образование</w:t>
      </w:r>
    </w:p>
    <w:p w:rsidR="007251E0" w:rsidRPr="006C25F1" w:rsidRDefault="007251E0" w:rsidP="00B94685">
      <w:pPr>
        <w:jc w:val="center"/>
      </w:pPr>
      <w:r w:rsidRPr="006C25F1">
        <w:t>количество часов: 34часа, 1 час в неделю</w:t>
      </w:r>
    </w:p>
    <w:p w:rsidR="007251E0" w:rsidRPr="006C25F1" w:rsidRDefault="007251E0" w:rsidP="0004176D">
      <w:pPr>
        <w:jc w:val="center"/>
      </w:pPr>
      <w:r w:rsidRPr="006C25F1">
        <w:t>учитель   Спириденко Ирина Дмитриевна</w:t>
      </w:r>
    </w:p>
    <w:p w:rsidR="007251E0" w:rsidRPr="006C25F1" w:rsidRDefault="007251E0" w:rsidP="0004176D">
      <w:pPr>
        <w:jc w:val="center"/>
      </w:pPr>
    </w:p>
    <w:p w:rsidR="007251E0" w:rsidRPr="006C25F1" w:rsidRDefault="007251E0" w:rsidP="0004176D">
      <w:pPr>
        <w:jc w:val="center"/>
      </w:pPr>
    </w:p>
    <w:p w:rsidR="007251E0" w:rsidRPr="006C25F1" w:rsidRDefault="007251E0" w:rsidP="0004176D">
      <w:pPr>
        <w:jc w:val="center"/>
        <w:rPr>
          <w:color w:val="000000"/>
          <w:shd w:val="clear" w:color="auto" w:fill="FFFFFF"/>
        </w:rPr>
      </w:pPr>
      <w:r w:rsidRPr="006C25F1">
        <w:t xml:space="preserve">Программа разработана на основе  Программы </w:t>
      </w:r>
      <w:r w:rsidRPr="006C25F1">
        <w:rPr>
          <w:color w:val="000000"/>
          <w:shd w:val="clear" w:color="auto" w:fill="FFFFFF"/>
        </w:rPr>
        <w:t xml:space="preserve">«Шахматы – школе: </w:t>
      </w:r>
    </w:p>
    <w:p w:rsidR="007251E0" w:rsidRPr="006C25F1" w:rsidRDefault="007251E0" w:rsidP="0004176D">
      <w:pPr>
        <w:jc w:val="center"/>
        <w:rPr>
          <w:color w:val="000000"/>
          <w:shd w:val="clear" w:color="auto" w:fill="FFFFFF"/>
        </w:rPr>
      </w:pPr>
      <w:r w:rsidRPr="006C25F1">
        <w:rPr>
          <w:color w:val="000000"/>
          <w:shd w:val="clear" w:color="auto" w:fill="FFFFFF"/>
        </w:rPr>
        <w:t xml:space="preserve">Для начальных классов общеобразовательных учреждений»/ </w:t>
      </w:r>
    </w:p>
    <w:p w:rsidR="007251E0" w:rsidRPr="006C25F1" w:rsidRDefault="007251E0" w:rsidP="0004176D">
      <w:pPr>
        <w:jc w:val="center"/>
      </w:pPr>
      <w:r w:rsidRPr="006C25F1">
        <w:rPr>
          <w:color w:val="000000"/>
          <w:shd w:val="clear" w:color="auto" w:fill="FFFFFF"/>
        </w:rPr>
        <w:t>авт. И.Г.Сухин. - Обнинск: Духовное возрождение, 2014</w:t>
      </w:r>
    </w:p>
    <w:p w:rsidR="007251E0" w:rsidRPr="006C25F1" w:rsidRDefault="007251E0" w:rsidP="0004176D">
      <w:pPr>
        <w:jc w:val="center"/>
      </w:pPr>
    </w:p>
    <w:p w:rsidR="007251E0" w:rsidRPr="006C25F1" w:rsidRDefault="007251E0" w:rsidP="0004176D">
      <w:pPr>
        <w:jc w:val="center"/>
      </w:pPr>
    </w:p>
    <w:p w:rsidR="007251E0" w:rsidRPr="006C25F1" w:rsidRDefault="007251E0" w:rsidP="0004176D">
      <w:pPr>
        <w:jc w:val="center"/>
      </w:pPr>
    </w:p>
    <w:p w:rsidR="007251E0" w:rsidRPr="006C25F1" w:rsidRDefault="007251E0" w:rsidP="0004176D">
      <w:pPr>
        <w:jc w:val="center"/>
      </w:pPr>
    </w:p>
    <w:p w:rsidR="007251E0" w:rsidRPr="006C25F1" w:rsidRDefault="007251E0" w:rsidP="0004176D">
      <w:pPr>
        <w:jc w:val="center"/>
      </w:pPr>
    </w:p>
    <w:p w:rsidR="007251E0" w:rsidRDefault="007251E0" w:rsidP="0004176D">
      <w:pPr>
        <w:jc w:val="center"/>
      </w:pPr>
    </w:p>
    <w:p w:rsidR="007251E0" w:rsidRDefault="007251E0" w:rsidP="0004176D">
      <w:pPr>
        <w:jc w:val="center"/>
      </w:pPr>
      <w:r w:rsidRPr="006C25F1">
        <w:t>2020-2021 учебный год</w:t>
      </w:r>
    </w:p>
    <w:p w:rsidR="007251E0" w:rsidRDefault="007251E0" w:rsidP="0004176D">
      <w:pPr>
        <w:jc w:val="center"/>
      </w:pPr>
    </w:p>
    <w:p w:rsidR="007251E0" w:rsidRPr="006C25F1" w:rsidRDefault="007251E0" w:rsidP="0004176D">
      <w:pPr>
        <w:jc w:val="center"/>
      </w:pPr>
    </w:p>
    <w:p w:rsidR="007251E0" w:rsidRDefault="007251E0" w:rsidP="00F67B85">
      <w:pPr>
        <w:jc w:val="center"/>
        <w:rPr>
          <w:b/>
          <w:sz w:val="28"/>
          <w:szCs w:val="28"/>
        </w:rPr>
      </w:pPr>
      <w:r w:rsidRPr="007F000C">
        <w:rPr>
          <w:b/>
          <w:sz w:val="28"/>
          <w:szCs w:val="28"/>
        </w:rPr>
        <w:t>Пояснительная записка</w:t>
      </w:r>
    </w:p>
    <w:p w:rsidR="007251E0" w:rsidRDefault="007251E0" w:rsidP="0004176D">
      <w:pPr>
        <w:spacing w:line="276" w:lineRule="auto"/>
        <w:jc w:val="both"/>
      </w:pPr>
      <w:r>
        <w:t xml:space="preserve">     </w:t>
      </w:r>
      <w:r w:rsidRPr="00035AE6">
        <w:t>Рабочая</w:t>
      </w:r>
      <w:r>
        <w:t xml:space="preserve"> программа внеурочной деятельности «Шахматы» для учащихся 3 класса начального общего образования </w:t>
      </w:r>
      <w:r w:rsidRPr="00035AE6">
        <w:t xml:space="preserve">составлена на основе </w:t>
      </w:r>
      <w:r>
        <w:t>Федерального государственного</w:t>
      </w:r>
      <w:r w:rsidRPr="00DC2815">
        <w:t xml:space="preserve"> образовате</w:t>
      </w:r>
      <w:r>
        <w:t>льного</w:t>
      </w:r>
      <w:r w:rsidRPr="00DC2815">
        <w:t xml:space="preserve"> стандарт</w:t>
      </w:r>
      <w:r>
        <w:t>а началь</w:t>
      </w:r>
      <w:r w:rsidRPr="00DC2815">
        <w:t xml:space="preserve">ного общего </w:t>
      </w:r>
      <w:r>
        <w:t>о</w:t>
      </w:r>
      <w:r w:rsidRPr="00DC2815">
        <w:t>бразования</w:t>
      </w:r>
      <w:r>
        <w:t xml:space="preserve"> (ФГОС НОО, 06.10.2009 г. № 373), </w:t>
      </w:r>
      <w:r w:rsidRPr="00035AE6">
        <w:t xml:space="preserve">  </w:t>
      </w:r>
      <w:r>
        <w:t xml:space="preserve">программы </w:t>
      </w:r>
      <w:r w:rsidRPr="00030B9B">
        <w:rPr>
          <w:color w:val="000000"/>
          <w:shd w:val="clear" w:color="auto" w:fill="FFFFFF"/>
        </w:rPr>
        <w:t>«Шахматы – школе:</w:t>
      </w:r>
      <w:r>
        <w:rPr>
          <w:color w:val="000000"/>
          <w:shd w:val="clear" w:color="auto" w:fill="FFFFFF"/>
        </w:rPr>
        <w:t xml:space="preserve"> д</w:t>
      </w:r>
      <w:r w:rsidRPr="00030B9B">
        <w:rPr>
          <w:color w:val="000000"/>
          <w:shd w:val="clear" w:color="auto" w:fill="FFFFFF"/>
        </w:rPr>
        <w:t>ля начальных классов общеобразовательных учреждений»</w:t>
      </w:r>
      <w:r>
        <w:rPr>
          <w:color w:val="000000"/>
          <w:shd w:val="clear" w:color="auto" w:fill="FFFFFF"/>
        </w:rPr>
        <w:t xml:space="preserve">/ авт. И.Г.Сухин.- </w:t>
      </w:r>
      <w:r>
        <w:rPr>
          <w:rStyle w:val="apple-style-span"/>
          <w:color w:val="000000"/>
        </w:rPr>
        <w:t xml:space="preserve">Обнинск: </w:t>
      </w:r>
      <w:r w:rsidRPr="00BA074F">
        <w:rPr>
          <w:rStyle w:val="apple-style-span"/>
          <w:color w:val="000000"/>
        </w:rPr>
        <w:t xml:space="preserve">Духовное </w:t>
      </w:r>
      <w:r>
        <w:rPr>
          <w:rStyle w:val="apple-style-span"/>
          <w:color w:val="000000"/>
        </w:rPr>
        <w:t>возрождение</w:t>
      </w:r>
      <w:r w:rsidRPr="00BA074F">
        <w:rPr>
          <w:rStyle w:val="apple-style-span"/>
          <w:color w:val="000000"/>
        </w:rPr>
        <w:t xml:space="preserve"> 201</w:t>
      </w:r>
      <w:r>
        <w:rPr>
          <w:rStyle w:val="apple-style-span"/>
          <w:color w:val="000000"/>
        </w:rPr>
        <w:t>4</w:t>
      </w:r>
      <w:r w:rsidRPr="00BA074F">
        <w:t>,</w:t>
      </w:r>
      <w:r>
        <w:t xml:space="preserve"> основной образовательной программы школы на 2020-2021 учебный год.</w:t>
      </w:r>
    </w:p>
    <w:p w:rsidR="007251E0" w:rsidRPr="007F000C" w:rsidRDefault="007251E0" w:rsidP="007F000C">
      <w:pPr>
        <w:rPr>
          <w:szCs w:val="28"/>
        </w:rPr>
      </w:pPr>
      <w:r>
        <w:t>Учебник</w:t>
      </w:r>
      <w:r w:rsidRPr="007F000C">
        <w:t xml:space="preserve">: </w:t>
      </w:r>
      <w:r>
        <w:rPr>
          <w:szCs w:val="28"/>
        </w:rPr>
        <w:t xml:space="preserve"> Шахматы, третий  год, или  Тайны королевской игры. Учебник  для начальной школы. В 2-х частях: Часть 1. / авт.И.Г.Сухин. – Обнинск: Духовное возрождение, 2015</w:t>
      </w:r>
      <w:r w:rsidRPr="007F000C">
        <w:rPr>
          <w:szCs w:val="28"/>
        </w:rPr>
        <w:t>.</w:t>
      </w:r>
    </w:p>
    <w:p w:rsidR="007251E0" w:rsidRPr="00AC5F6C" w:rsidRDefault="007251E0" w:rsidP="00FA56FC">
      <w:pPr>
        <w:rPr>
          <w:b/>
        </w:rPr>
      </w:pPr>
    </w:p>
    <w:p w:rsidR="007251E0" w:rsidRDefault="007251E0" w:rsidP="0004176D">
      <w:pPr>
        <w:pStyle w:val="NormalWeb"/>
        <w:shd w:val="clear" w:color="auto" w:fill="FFFFFF"/>
        <w:spacing w:before="0" w:beforeAutospacing="0" w:after="0" w:afterAutospacing="0"/>
        <w:jc w:val="both"/>
        <w:rPr>
          <w:rStyle w:val="apple-converted-space"/>
          <w:rFonts w:eastAsia="SimSun"/>
          <w:color w:val="000000"/>
        </w:rPr>
      </w:pPr>
      <w:r>
        <w:rPr>
          <w:color w:val="000000"/>
          <w:shd w:val="clear" w:color="auto" w:fill="FFFFFF"/>
        </w:rPr>
        <w:t xml:space="preserve">   Шахматы – это не только игра, доставляющая детям много радости, удовольствия, но и действенное, эффективное средство их умственного развития. Процесс обучения азам шахматной игры способствует развитию у детей способности ориентироваться на плоскости, развитию аналитико-синтетической деятельности, мышления, суждений, умозаключений, учит ребенка запоминать, сравнивать, обобщать, предвидеть результаты своей деятельности. </w:t>
      </w:r>
      <w:r w:rsidRPr="00524033">
        <w:rPr>
          <w:color w:val="000000"/>
        </w:rPr>
        <w:t>  </w:t>
      </w:r>
      <w:r w:rsidRPr="00524033">
        <w:rPr>
          <w:rStyle w:val="apple-converted-space"/>
          <w:rFonts w:eastAsia="SimSun"/>
          <w:color w:val="000000"/>
        </w:rPr>
        <w:t> </w:t>
      </w:r>
    </w:p>
    <w:p w:rsidR="007251E0" w:rsidRPr="00524033" w:rsidRDefault="007251E0" w:rsidP="0004176D">
      <w:pPr>
        <w:pStyle w:val="NormalWeb"/>
        <w:shd w:val="clear" w:color="auto" w:fill="FFFFFF"/>
        <w:spacing w:before="0" w:beforeAutospacing="0" w:after="0" w:afterAutospacing="0"/>
        <w:jc w:val="both"/>
        <w:rPr>
          <w:color w:val="000000"/>
        </w:rPr>
      </w:pPr>
      <w:r w:rsidRPr="00524033">
        <w:rPr>
          <w:color w:val="000000"/>
        </w:rPr>
        <w:t xml:space="preserve"> </w:t>
      </w:r>
      <w:r>
        <w:rPr>
          <w:color w:val="000000"/>
        </w:rPr>
        <w:t xml:space="preserve">   </w:t>
      </w:r>
      <w:r w:rsidRPr="00524033">
        <w:rPr>
          <w:color w:val="000000"/>
        </w:rPr>
        <w:t>Сейчас шахматы стали профессиональным видом спорта, к тому же все детские соревнования носят </w:t>
      </w:r>
      <w:r w:rsidRPr="00524033">
        <w:rPr>
          <w:rStyle w:val="apple-converted-space"/>
          <w:rFonts w:eastAsia="SimSun"/>
          <w:color w:val="000000"/>
        </w:rPr>
        <w:t> </w:t>
      </w:r>
      <w:r w:rsidRPr="00524033">
        <w:rPr>
          <w:color w:val="000000"/>
        </w:rPr>
        <w:t>спортив</w:t>
      </w:r>
      <w:r w:rsidRPr="00524033">
        <w:rPr>
          <w:color w:val="000000"/>
        </w:rPr>
        <w:softHyphen/>
        <w:t>ную направленность. Поэтому развитие личности ребенка происходит через шахматную игру в ее спортивной форме. Спорт вырабатывает в человеке ряд необходимых и требуемых в обществе качеств: целеустремленность, волю, выносливость, терпение, способность к концентрации внима</w:t>
      </w:r>
      <w:r w:rsidRPr="00524033">
        <w:rPr>
          <w:color w:val="000000"/>
        </w:rPr>
        <w:softHyphen/>
        <w:t>ния, смелость, расчет, умение быстро и правильно принимать решения в меняющей</w:t>
      </w:r>
      <w:r w:rsidRPr="00524033">
        <w:rPr>
          <w:color w:val="000000"/>
        </w:rPr>
        <w:softHyphen/>
        <w:t>ся обстановке и т.д.</w:t>
      </w:r>
      <w:r w:rsidRPr="00524033">
        <w:rPr>
          <w:rStyle w:val="apple-converted-space"/>
          <w:rFonts w:eastAsia="SimSun"/>
          <w:color w:val="000000"/>
        </w:rPr>
        <w:t> </w:t>
      </w:r>
      <w:r w:rsidRPr="00524033">
        <w:rPr>
          <w:color w:val="000000"/>
        </w:rPr>
        <w:t>  </w:t>
      </w:r>
      <w:r w:rsidRPr="00524033">
        <w:rPr>
          <w:rStyle w:val="apple-converted-space"/>
          <w:rFonts w:eastAsia="SimSun"/>
          <w:color w:val="000000"/>
        </w:rPr>
        <w:t> </w:t>
      </w:r>
      <w:r w:rsidRPr="00524033">
        <w:rPr>
          <w:color w:val="000000"/>
        </w:rPr>
        <w:t>Шахматы, сочетающие в себе также элементы науки и искусст</w:t>
      </w:r>
      <w:r w:rsidRPr="00524033">
        <w:rPr>
          <w:color w:val="000000"/>
        </w:rPr>
        <w:softHyphen/>
        <w:t>ва, могут вырабатывать в учащихся эти черты более эффективно, чем другие виды спорта. Форми</w:t>
      </w:r>
      <w:r w:rsidRPr="00524033">
        <w:rPr>
          <w:color w:val="000000"/>
        </w:rPr>
        <w:softHyphen/>
        <w:t>рование этих качеств нуждается, безусловно, в мотивации, а в шахматах любое поражение и извлеченные из него уроки способны создать у ребенка сильнейшую мотивацию к выработке у себя определенных свойств характера.</w:t>
      </w:r>
    </w:p>
    <w:p w:rsidR="007251E0" w:rsidRPr="00524033" w:rsidRDefault="007251E0" w:rsidP="0004176D">
      <w:pPr>
        <w:pStyle w:val="NormalWeb"/>
        <w:spacing w:before="0" w:beforeAutospacing="0" w:after="0" w:afterAutospacing="0"/>
        <w:jc w:val="both"/>
        <w:rPr>
          <w:color w:val="000000"/>
        </w:rPr>
      </w:pPr>
      <w:r>
        <w:rPr>
          <w:color w:val="000000"/>
        </w:rPr>
        <w:t xml:space="preserve">   </w:t>
      </w:r>
      <w:r w:rsidRPr="00524033">
        <w:rPr>
          <w:color w:val="000000"/>
        </w:rPr>
        <w:t>Шахматы становятся все более серьезным занятием огромного количества людей и помогают становлению человека в любой среде деятельности, способствуя гармоничному развитию личности.  </w:t>
      </w:r>
      <w:r>
        <w:rPr>
          <w:color w:val="000000"/>
        </w:rPr>
        <w:t>Э</w:t>
      </w:r>
      <w:r w:rsidRPr="00524033">
        <w:rPr>
          <w:color w:val="000000"/>
        </w:rPr>
        <w:t>то не только игра, доставляющая детям много радости, удовольствия</w:t>
      </w:r>
      <w:r w:rsidRPr="00524033">
        <w:rPr>
          <w:smallCaps/>
          <w:color w:val="000000"/>
        </w:rPr>
        <w:t>,</w:t>
      </w:r>
      <w:r w:rsidRPr="00524033">
        <w:rPr>
          <w:rStyle w:val="apple-converted-space"/>
          <w:rFonts w:eastAsia="SimSun"/>
          <w:smallCaps/>
          <w:color w:val="000000"/>
        </w:rPr>
        <w:t> </w:t>
      </w:r>
      <w:r w:rsidRPr="00524033">
        <w:rPr>
          <w:color w:val="000000"/>
        </w:rPr>
        <w:t>но и действенное</w:t>
      </w:r>
      <w:r w:rsidRPr="00524033">
        <w:rPr>
          <w:rStyle w:val="apple-converted-space"/>
          <w:rFonts w:eastAsia="SimSun"/>
          <w:b/>
          <w:bCs/>
          <w:color w:val="000000"/>
        </w:rPr>
        <w:t> </w:t>
      </w:r>
      <w:r w:rsidRPr="00524033">
        <w:rPr>
          <w:iCs/>
          <w:color w:val="000000"/>
        </w:rPr>
        <w:t>эффективное средство</w:t>
      </w:r>
      <w:r w:rsidRPr="00524033">
        <w:rPr>
          <w:rStyle w:val="apple-converted-space"/>
          <w:rFonts w:eastAsia="SimSun"/>
          <w:color w:val="000000"/>
        </w:rPr>
        <w:t> </w:t>
      </w:r>
      <w:r w:rsidRPr="00524033">
        <w:rPr>
          <w:color w:val="000000"/>
        </w:rPr>
        <w:t>их</w:t>
      </w:r>
      <w:r w:rsidRPr="00524033">
        <w:rPr>
          <w:rStyle w:val="apple-converted-space"/>
          <w:rFonts w:eastAsia="SimSun"/>
          <w:b/>
          <w:bCs/>
          <w:color w:val="000000"/>
        </w:rPr>
        <w:t> </w:t>
      </w:r>
      <w:r w:rsidRPr="00524033">
        <w:rPr>
          <w:iCs/>
          <w:color w:val="000000"/>
        </w:rPr>
        <w:t>умственного развития</w:t>
      </w:r>
      <w:r w:rsidRPr="00524033">
        <w:rPr>
          <w:b/>
          <w:bCs/>
          <w:iCs/>
          <w:color w:val="000000"/>
        </w:rPr>
        <w:t>,</w:t>
      </w:r>
      <w:r w:rsidRPr="00524033">
        <w:rPr>
          <w:b/>
          <w:bCs/>
          <w:color w:val="000000"/>
        </w:rPr>
        <w:t> </w:t>
      </w:r>
      <w:r w:rsidRPr="00524033">
        <w:rPr>
          <w:iCs/>
          <w:color w:val="000000"/>
        </w:rPr>
        <w:t>формирования внутреннего плана действий -</w:t>
      </w:r>
      <w:r w:rsidRPr="00524033">
        <w:rPr>
          <w:rStyle w:val="apple-converted-space"/>
          <w:rFonts w:eastAsia="SimSun"/>
          <w:color w:val="000000"/>
        </w:rPr>
        <w:t> </w:t>
      </w:r>
      <w:r w:rsidRPr="00524033">
        <w:rPr>
          <w:color w:val="000000"/>
        </w:rPr>
        <w:t>способности действовать в уме.</w:t>
      </w:r>
    </w:p>
    <w:p w:rsidR="007251E0" w:rsidRDefault="007251E0" w:rsidP="0004176D">
      <w:pPr>
        <w:pStyle w:val="NormalWeb"/>
        <w:spacing w:before="0" w:beforeAutospacing="0" w:after="0" w:afterAutospacing="0"/>
        <w:jc w:val="both"/>
        <w:rPr>
          <w:color w:val="000000"/>
        </w:rPr>
      </w:pPr>
      <w:r w:rsidRPr="00524033">
        <w:rPr>
          <w:color w:val="000000"/>
        </w:rPr>
        <w:t>   Игра в шахматы</w:t>
      </w:r>
      <w:r w:rsidRPr="00524033">
        <w:rPr>
          <w:rStyle w:val="apple-converted-space"/>
          <w:rFonts w:eastAsia="SimSun"/>
          <w:b/>
          <w:bCs/>
          <w:color w:val="000000"/>
        </w:rPr>
        <w:t> </w:t>
      </w:r>
      <w:r w:rsidRPr="00524033">
        <w:rPr>
          <w:iCs/>
          <w:color w:val="000000"/>
        </w:rPr>
        <w:t>развивает наглядно-образное мышление</w:t>
      </w:r>
      <w:r w:rsidRPr="00524033">
        <w:rPr>
          <w:b/>
          <w:bCs/>
          <w:iCs/>
          <w:color w:val="000000"/>
        </w:rPr>
        <w:t>,</w:t>
      </w:r>
      <w:r w:rsidRPr="00524033">
        <w:rPr>
          <w:rStyle w:val="apple-converted-space"/>
          <w:rFonts w:eastAsia="SimSun"/>
          <w:b/>
          <w:bCs/>
          <w:iCs/>
          <w:color w:val="008000"/>
        </w:rPr>
        <w:t> </w:t>
      </w:r>
      <w:r w:rsidRPr="00524033">
        <w:rPr>
          <w:color w:val="000000"/>
        </w:rPr>
        <w:t>способствует зарождению</w:t>
      </w:r>
      <w:r w:rsidRPr="00524033">
        <w:rPr>
          <w:b/>
          <w:bCs/>
          <w:color w:val="000000"/>
        </w:rPr>
        <w:t> </w:t>
      </w:r>
      <w:r w:rsidRPr="00524033">
        <w:rPr>
          <w:rStyle w:val="apple-converted-space"/>
          <w:rFonts w:eastAsia="SimSun"/>
          <w:b/>
          <w:bCs/>
          <w:color w:val="000000"/>
        </w:rPr>
        <w:t> </w:t>
      </w:r>
      <w:r w:rsidRPr="00524033">
        <w:rPr>
          <w:iCs/>
          <w:color w:val="000000"/>
        </w:rPr>
        <w:t>логического мышления, воспитывает усидчивость, вдумчивость, целеустремленность.</w:t>
      </w:r>
      <w:r>
        <w:rPr>
          <w:iCs/>
          <w:color w:val="000000"/>
        </w:rPr>
        <w:t xml:space="preserve"> </w:t>
      </w:r>
      <w:r w:rsidRPr="00524033">
        <w:rPr>
          <w:color w:val="000000"/>
        </w:rPr>
        <w:t>Ребенок, обучающийся этой игре, становится собраннее, самокритичнее, привыкает самостоятельно думать, принимать решения, бороться до конца, не унывать при неудачах. Экспериментально же было подтверждено, что дети, вовлеченные в волшебный мир шахмат, лучше успевают в школе, а так же</w:t>
      </w:r>
      <w:r w:rsidRPr="00524033">
        <w:rPr>
          <w:rStyle w:val="apple-converted-space"/>
          <w:rFonts w:eastAsia="SimSun"/>
          <w:color w:val="000000"/>
        </w:rPr>
        <w:t> </w:t>
      </w:r>
      <w:r w:rsidRPr="00524033">
        <w:rPr>
          <w:color w:val="000000"/>
        </w:rPr>
        <w:t xml:space="preserve">положительно влияют на совершенствование у детей многих психических процессов и таких качеств, как восприятие, внимание, воображение, память, мышление, начальные формы волевого управления поведением. </w:t>
      </w:r>
    </w:p>
    <w:p w:rsidR="007251E0" w:rsidRPr="002C5847" w:rsidRDefault="007251E0" w:rsidP="006E4EC7">
      <w:pPr>
        <w:jc w:val="both"/>
        <w:rPr>
          <w:b/>
          <w:color w:val="000000"/>
          <w:sz w:val="32"/>
          <w:szCs w:val="32"/>
        </w:rPr>
      </w:pPr>
      <w:r w:rsidRPr="007F000C">
        <w:rPr>
          <w:b/>
          <w:bCs/>
          <w:color w:val="000000"/>
        </w:rPr>
        <w:t>Цель</w:t>
      </w:r>
      <w:r w:rsidRPr="007F000C">
        <w:rPr>
          <w:b/>
          <w:color w:val="000000"/>
        </w:rPr>
        <w:t>:</w:t>
      </w:r>
      <w:r>
        <w:rPr>
          <w:b/>
          <w:color w:val="000000"/>
        </w:rPr>
        <w:t xml:space="preserve"> </w:t>
      </w:r>
      <w:r>
        <w:rPr>
          <w:color w:val="000000"/>
        </w:rPr>
        <w:t>с</w:t>
      </w:r>
      <w:r w:rsidRPr="006E6676">
        <w:rPr>
          <w:color w:val="000000"/>
        </w:rPr>
        <w:t>оздание условий для личностного и интеллектуального развития учащихся, формирования общей культуры и организации содержательного досуга посредством обучения игре в шахматы</w:t>
      </w:r>
      <w:r w:rsidRPr="006E6676">
        <w:rPr>
          <w:b/>
          <w:bCs/>
          <w:color w:val="000000"/>
        </w:rPr>
        <w:t>,</w:t>
      </w:r>
      <w:r>
        <w:rPr>
          <w:b/>
          <w:bCs/>
          <w:color w:val="000000"/>
        </w:rPr>
        <w:t xml:space="preserve"> </w:t>
      </w:r>
      <w:r w:rsidRPr="006E6676">
        <w:t>для многогранного развития и социализации каждого у</w:t>
      </w:r>
      <w:r>
        <w:t>чащегося</w:t>
      </w:r>
      <w:r w:rsidRPr="006E6676">
        <w:t xml:space="preserve">. </w:t>
      </w:r>
    </w:p>
    <w:p w:rsidR="007251E0" w:rsidRPr="006E6676" w:rsidRDefault="007251E0" w:rsidP="006E6676">
      <w:pPr>
        <w:rPr>
          <w:sz w:val="28"/>
          <w:szCs w:val="28"/>
        </w:rPr>
      </w:pPr>
      <w:r>
        <w:rPr>
          <w:b/>
        </w:rPr>
        <w:t>Задачи</w:t>
      </w:r>
      <w:r w:rsidRPr="006E6676">
        <w:rPr>
          <w:sz w:val="28"/>
          <w:szCs w:val="28"/>
        </w:rPr>
        <w:t>:</w:t>
      </w:r>
    </w:p>
    <w:p w:rsidR="007251E0" w:rsidRPr="006E6676" w:rsidRDefault="007251E0" w:rsidP="00B366BA">
      <w:pPr>
        <w:ind w:left="360"/>
      </w:pPr>
      <w:r>
        <w:t>о</w:t>
      </w:r>
      <w:r w:rsidRPr="006E6676">
        <w:t xml:space="preserve">рганизация общественно-полезной и досуговой </w:t>
      </w:r>
      <w:r>
        <w:t>деятельности учащихся;</w:t>
      </w:r>
    </w:p>
    <w:p w:rsidR="007251E0" w:rsidRPr="006E6676" w:rsidRDefault="007251E0" w:rsidP="00B366BA">
      <w:pPr>
        <w:ind w:left="360"/>
      </w:pPr>
      <w:r>
        <w:t>ф</w:t>
      </w:r>
      <w:r w:rsidRPr="006E6676">
        <w:t>ормирование навыков позит</w:t>
      </w:r>
      <w:r>
        <w:t>ивного коммуникативного общения;</w:t>
      </w:r>
    </w:p>
    <w:p w:rsidR="007251E0" w:rsidRPr="006E6676" w:rsidRDefault="007251E0" w:rsidP="00B366BA">
      <w:pPr>
        <w:ind w:left="360"/>
      </w:pPr>
      <w:r>
        <w:t>р</w:t>
      </w:r>
      <w:r w:rsidRPr="006E6676">
        <w:t xml:space="preserve">азвитие навыков организации и осуществления сотрудничества с педагогами, </w:t>
      </w:r>
      <w:r>
        <w:t>сверстниками;</w:t>
      </w:r>
    </w:p>
    <w:p w:rsidR="007251E0" w:rsidRPr="006E6676" w:rsidRDefault="007251E0" w:rsidP="00B366BA">
      <w:pPr>
        <w:ind w:left="360"/>
      </w:pPr>
      <w:r>
        <w:t>в</w:t>
      </w:r>
      <w:r w:rsidRPr="006E6676">
        <w:t>оспитание трудолюбия, способности к преодолению трудностей, целеустремлённости и настой</w:t>
      </w:r>
      <w:r>
        <w:t>чивости в достижении результата;</w:t>
      </w:r>
    </w:p>
    <w:p w:rsidR="007251E0" w:rsidRPr="006E6676" w:rsidRDefault="007251E0" w:rsidP="00B366BA">
      <w:r>
        <w:t xml:space="preserve">      р</w:t>
      </w:r>
      <w:r w:rsidRPr="006E6676">
        <w:t>азвитие позитивного отношения к б</w:t>
      </w:r>
      <w:r>
        <w:t>азовым общественным ценностям</w:t>
      </w:r>
      <w:r w:rsidRPr="006E6676">
        <w:t xml:space="preserve">  для формирования здорового </w:t>
      </w:r>
      <w:r>
        <w:t>образа жизни;</w:t>
      </w:r>
    </w:p>
    <w:p w:rsidR="007251E0" w:rsidRPr="006E6676" w:rsidRDefault="007251E0" w:rsidP="006E6676">
      <w:pPr>
        <w:jc w:val="both"/>
        <w:rPr>
          <w:color w:val="000000"/>
        </w:rPr>
      </w:pPr>
      <w:r>
        <w:rPr>
          <w:color w:val="000000"/>
        </w:rPr>
        <w:t xml:space="preserve">      </w:t>
      </w:r>
      <w:r w:rsidRPr="006E6676">
        <w:rPr>
          <w:color w:val="000000"/>
        </w:rPr>
        <w:t>создание условий для формирования и развития ключевых компетенций</w:t>
      </w:r>
      <w:r w:rsidRPr="006E6676">
        <w:rPr>
          <w:rFonts w:eastAsia="SimSun"/>
          <w:color w:val="000000"/>
        </w:rPr>
        <w:t> </w:t>
      </w:r>
      <w:r w:rsidRPr="006E6676">
        <w:rPr>
          <w:color w:val="000000"/>
        </w:rPr>
        <w:t> учащихся (коммуникативных, интеллектуальных, социальных);</w:t>
      </w:r>
    </w:p>
    <w:p w:rsidR="007251E0" w:rsidRDefault="007251E0" w:rsidP="006E6676">
      <w:pPr>
        <w:ind w:left="360"/>
        <w:jc w:val="both"/>
        <w:rPr>
          <w:color w:val="000000"/>
        </w:rPr>
      </w:pPr>
      <w:r w:rsidRPr="006E6676">
        <w:rPr>
          <w:color w:val="000000"/>
        </w:rPr>
        <w:t>формирование универсальных способов мыслительной деятельности (абстрактно-логического мышления, памяти, внимания, творческого воображения, умения производить логические операции).</w:t>
      </w:r>
      <w:r w:rsidRPr="006E6676">
        <w:rPr>
          <w:rFonts w:eastAsia="SimSun"/>
          <w:color w:val="000000"/>
        </w:rPr>
        <w:t> </w:t>
      </w:r>
      <w:r w:rsidRPr="006E6676">
        <w:rPr>
          <w:color w:val="000000"/>
        </w:rPr>
        <w:t>  </w:t>
      </w:r>
    </w:p>
    <w:p w:rsidR="007251E0" w:rsidRDefault="007251E0" w:rsidP="006E6676">
      <w:pPr>
        <w:ind w:left="360"/>
        <w:jc w:val="both"/>
        <w:rPr>
          <w:color w:val="000000"/>
        </w:rPr>
      </w:pPr>
    </w:p>
    <w:p w:rsidR="007251E0" w:rsidRPr="00466777" w:rsidRDefault="007251E0" w:rsidP="00466777">
      <w:pPr>
        <w:jc w:val="both"/>
        <w:rPr>
          <w:b/>
          <w:lang w:eastAsia="en-US"/>
        </w:rPr>
      </w:pPr>
      <w:r>
        <w:rPr>
          <w:b/>
          <w:lang w:eastAsia="en-US"/>
        </w:rPr>
        <w:t>В программу введены часы</w:t>
      </w:r>
      <w:r w:rsidRPr="00466777">
        <w:rPr>
          <w:b/>
          <w:lang w:eastAsia="en-US"/>
        </w:rPr>
        <w:t xml:space="preserve"> регионального компонента</w:t>
      </w:r>
    </w:p>
    <w:p w:rsidR="007251E0" w:rsidRPr="00466777" w:rsidRDefault="007251E0" w:rsidP="00466777">
      <w:pPr>
        <w:jc w:val="both"/>
        <w:rPr>
          <w:b/>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74"/>
        <w:gridCol w:w="1676"/>
        <w:gridCol w:w="4978"/>
        <w:gridCol w:w="6239"/>
      </w:tblGrid>
      <w:tr w:rsidR="007251E0" w:rsidRPr="00466777" w:rsidTr="00FE44E1">
        <w:tc>
          <w:tcPr>
            <w:tcW w:w="1674" w:type="dxa"/>
            <w:tcBorders>
              <w:right w:val="single" w:sz="4" w:space="0" w:color="auto"/>
            </w:tcBorders>
          </w:tcPr>
          <w:p w:rsidR="007251E0" w:rsidRPr="00ED2EB2" w:rsidRDefault="007251E0" w:rsidP="007A6DBE">
            <w:pPr>
              <w:spacing w:line="276" w:lineRule="auto"/>
              <w:ind w:right="-49"/>
              <w:jc w:val="center"/>
              <w:rPr>
                <w:bCs/>
                <w:lang w:eastAsia="en-US"/>
              </w:rPr>
            </w:pPr>
            <w:r>
              <w:rPr>
                <w:bCs/>
                <w:lang w:eastAsia="en-US"/>
              </w:rPr>
              <w:t xml:space="preserve">Дата </w:t>
            </w:r>
            <w:r w:rsidRPr="00ED2EB2">
              <w:rPr>
                <w:bCs/>
                <w:lang w:eastAsia="en-US"/>
              </w:rPr>
              <w:t xml:space="preserve"> </w:t>
            </w:r>
          </w:p>
          <w:p w:rsidR="007251E0" w:rsidRPr="00ED2EB2" w:rsidRDefault="007251E0" w:rsidP="007A6DBE">
            <w:pPr>
              <w:spacing w:line="276" w:lineRule="auto"/>
              <w:ind w:right="-49"/>
              <w:jc w:val="center"/>
              <w:rPr>
                <w:bCs/>
                <w:lang w:eastAsia="en-US"/>
              </w:rPr>
            </w:pPr>
            <w:r>
              <w:rPr>
                <w:bCs/>
                <w:lang w:eastAsia="en-US"/>
              </w:rPr>
              <w:t>3</w:t>
            </w:r>
            <w:r w:rsidRPr="00ED2EB2">
              <w:rPr>
                <w:bCs/>
                <w:lang w:eastAsia="en-US"/>
              </w:rPr>
              <w:t>а класс</w:t>
            </w:r>
          </w:p>
        </w:tc>
        <w:tc>
          <w:tcPr>
            <w:tcW w:w="1676" w:type="dxa"/>
            <w:tcBorders>
              <w:left w:val="single" w:sz="4" w:space="0" w:color="auto"/>
            </w:tcBorders>
          </w:tcPr>
          <w:p w:rsidR="007251E0" w:rsidRPr="00ED2EB2" w:rsidRDefault="007251E0" w:rsidP="00466777">
            <w:pPr>
              <w:spacing w:line="276" w:lineRule="auto"/>
              <w:ind w:right="-49"/>
              <w:jc w:val="center"/>
              <w:rPr>
                <w:bCs/>
                <w:lang w:eastAsia="en-US"/>
              </w:rPr>
            </w:pPr>
            <w:r>
              <w:rPr>
                <w:bCs/>
                <w:lang w:eastAsia="en-US"/>
              </w:rPr>
              <w:t xml:space="preserve">Дата </w:t>
            </w:r>
            <w:r w:rsidRPr="00ED2EB2">
              <w:rPr>
                <w:bCs/>
                <w:lang w:eastAsia="en-US"/>
              </w:rPr>
              <w:t xml:space="preserve"> </w:t>
            </w:r>
          </w:p>
          <w:p w:rsidR="007251E0" w:rsidRPr="00ED2EB2" w:rsidRDefault="007251E0" w:rsidP="00466777">
            <w:pPr>
              <w:spacing w:line="276" w:lineRule="auto"/>
              <w:ind w:right="-49"/>
              <w:jc w:val="center"/>
              <w:rPr>
                <w:bCs/>
                <w:lang w:eastAsia="en-US"/>
              </w:rPr>
            </w:pPr>
            <w:r>
              <w:rPr>
                <w:bCs/>
                <w:lang w:eastAsia="en-US"/>
              </w:rPr>
              <w:t>3</w:t>
            </w:r>
            <w:r w:rsidRPr="00ED2EB2">
              <w:rPr>
                <w:bCs/>
                <w:lang w:eastAsia="en-US"/>
              </w:rPr>
              <w:t>б класс</w:t>
            </w:r>
          </w:p>
        </w:tc>
        <w:tc>
          <w:tcPr>
            <w:tcW w:w="4978" w:type="dxa"/>
          </w:tcPr>
          <w:p w:rsidR="007251E0" w:rsidRPr="00ED2EB2" w:rsidRDefault="007251E0" w:rsidP="00466777">
            <w:pPr>
              <w:spacing w:line="276" w:lineRule="auto"/>
              <w:ind w:right="-49"/>
              <w:jc w:val="center"/>
              <w:rPr>
                <w:bCs/>
                <w:lang w:eastAsia="en-US"/>
              </w:rPr>
            </w:pPr>
            <w:r>
              <w:rPr>
                <w:bCs/>
                <w:lang w:eastAsia="en-US"/>
              </w:rPr>
              <w:t>Тема занятия</w:t>
            </w:r>
          </w:p>
        </w:tc>
        <w:tc>
          <w:tcPr>
            <w:tcW w:w="6239" w:type="dxa"/>
          </w:tcPr>
          <w:p w:rsidR="007251E0" w:rsidRPr="00ED2EB2" w:rsidRDefault="007251E0" w:rsidP="00466777">
            <w:pPr>
              <w:spacing w:line="276" w:lineRule="auto"/>
              <w:ind w:right="-49"/>
              <w:jc w:val="center"/>
              <w:rPr>
                <w:bCs/>
                <w:lang w:eastAsia="en-US"/>
              </w:rPr>
            </w:pPr>
            <w:r w:rsidRPr="00ED2EB2">
              <w:rPr>
                <w:bCs/>
                <w:lang w:eastAsia="en-US"/>
              </w:rPr>
              <w:t>Содержание регионального компонента</w:t>
            </w:r>
          </w:p>
        </w:tc>
      </w:tr>
      <w:tr w:rsidR="007251E0" w:rsidRPr="00466777" w:rsidTr="00FE44E1">
        <w:tc>
          <w:tcPr>
            <w:tcW w:w="1674" w:type="dxa"/>
            <w:tcBorders>
              <w:right w:val="single" w:sz="4" w:space="0" w:color="auto"/>
            </w:tcBorders>
          </w:tcPr>
          <w:p w:rsidR="007251E0" w:rsidRPr="007A6DBE" w:rsidRDefault="007251E0" w:rsidP="007A6DBE">
            <w:pPr>
              <w:jc w:val="center"/>
            </w:pPr>
            <w:r>
              <w:t>01.09</w:t>
            </w:r>
          </w:p>
        </w:tc>
        <w:tc>
          <w:tcPr>
            <w:tcW w:w="1676" w:type="dxa"/>
            <w:tcBorders>
              <w:left w:val="single" w:sz="4" w:space="0" w:color="auto"/>
            </w:tcBorders>
          </w:tcPr>
          <w:p w:rsidR="007251E0" w:rsidRPr="007A6DBE" w:rsidRDefault="007251E0" w:rsidP="007A6DBE">
            <w:pPr>
              <w:jc w:val="center"/>
            </w:pPr>
            <w:r>
              <w:t>04.09</w:t>
            </w:r>
          </w:p>
        </w:tc>
        <w:tc>
          <w:tcPr>
            <w:tcW w:w="4978" w:type="dxa"/>
            <w:tcBorders>
              <w:top w:val="single" w:sz="6" w:space="0" w:color="auto"/>
              <w:left w:val="single" w:sz="6" w:space="0" w:color="auto"/>
              <w:bottom w:val="single" w:sz="6" w:space="0" w:color="auto"/>
              <w:right w:val="single" w:sz="6" w:space="0" w:color="auto"/>
            </w:tcBorders>
          </w:tcPr>
          <w:p w:rsidR="007251E0" w:rsidRPr="005726B3" w:rsidRDefault="007251E0" w:rsidP="00466777">
            <w:pPr>
              <w:spacing w:before="20"/>
            </w:pPr>
            <w:r w:rsidRPr="0087614E">
              <w:t>История шахмат.</w:t>
            </w:r>
          </w:p>
        </w:tc>
        <w:tc>
          <w:tcPr>
            <w:tcW w:w="6239" w:type="dxa"/>
          </w:tcPr>
          <w:p w:rsidR="007251E0" w:rsidRPr="00466777" w:rsidRDefault="007251E0" w:rsidP="00466777">
            <w:r w:rsidRPr="00466777">
              <w:t>Известные шахматисты Ростовской области</w:t>
            </w:r>
          </w:p>
        </w:tc>
      </w:tr>
      <w:tr w:rsidR="007251E0" w:rsidRPr="00466777" w:rsidTr="00FE44E1">
        <w:tc>
          <w:tcPr>
            <w:tcW w:w="1674" w:type="dxa"/>
            <w:tcBorders>
              <w:right w:val="single" w:sz="4" w:space="0" w:color="auto"/>
            </w:tcBorders>
          </w:tcPr>
          <w:p w:rsidR="007251E0" w:rsidRPr="007A6DBE" w:rsidRDefault="007251E0" w:rsidP="007A6DBE">
            <w:pPr>
              <w:jc w:val="center"/>
            </w:pPr>
            <w:r>
              <w:t>02.02</w:t>
            </w:r>
          </w:p>
        </w:tc>
        <w:tc>
          <w:tcPr>
            <w:tcW w:w="1676" w:type="dxa"/>
            <w:tcBorders>
              <w:left w:val="single" w:sz="4" w:space="0" w:color="auto"/>
            </w:tcBorders>
          </w:tcPr>
          <w:p w:rsidR="007251E0" w:rsidRPr="007A6DBE" w:rsidRDefault="007251E0" w:rsidP="007A6DBE">
            <w:pPr>
              <w:jc w:val="center"/>
            </w:pPr>
            <w:r>
              <w:t>29.01</w:t>
            </w:r>
          </w:p>
        </w:tc>
        <w:tc>
          <w:tcPr>
            <w:tcW w:w="4978" w:type="dxa"/>
            <w:tcBorders>
              <w:top w:val="single" w:sz="6" w:space="0" w:color="auto"/>
              <w:left w:val="single" w:sz="4" w:space="0" w:color="auto"/>
              <w:bottom w:val="single" w:sz="6" w:space="0" w:color="auto"/>
              <w:right w:val="single" w:sz="6" w:space="0" w:color="auto"/>
            </w:tcBorders>
          </w:tcPr>
          <w:p w:rsidR="007251E0" w:rsidRPr="005726B3" w:rsidRDefault="007251E0" w:rsidP="00466777">
            <w:pPr>
              <w:spacing w:before="20"/>
            </w:pPr>
            <w:r>
              <w:t>Понятие о тактике.</w:t>
            </w:r>
          </w:p>
        </w:tc>
        <w:tc>
          <w:tcPr>
            <w:tcW w:w="6239" w:type="dxa"/>
          </w:tcPr>
          <w:p w:rsidR="007251E0" w:rsidRPr="00466777" w:rsidRDefault="007251E0" w:rsidP="00466777">
            <w:r w:rsidRPr="00466777">
              <w:t>Шахматные победы спортсменов Тацинского района</w:t>
            </w:r>
          </w:p>
        </w:tc>
      </w:tr>
      <w:tr w:rsidR="007251E0" w:rsidRPr="00466777" w:rsidTr="00FE44E1">
        <w:tc>
          <w:tcPr>
            <w:tcW w:w="1674" w:type="dxa"/>
            <w:tcBorders>
              <w:right w:val="single" w:sz="4" w:space="0" w:color="auto"/>
            </w:tcBorders>
          </w:tcPr>
          <w:p w:rsidR="007251E0" w:rsidRPr="007A6DBE" w:rsidRDefault="007251E0" w:rsidP="007A6DBE">
            <w:pPr>
              <w:jc w:val="center"/>
            </w:pPr>
            <w:r>
              <w:t>25.05</w:t>
            </w:r>
          </w:p>
        </w:tc>
        <w:tc>
          <w:tcPr>
            <w:tcW w:w="1676" w:type="dxa"/>
            <w:tcBorders>
              <w:left w:val="single" w:sz="4" w:space="0" w:color="auto"/>
            </w:tcBorders>
          </w:tcPr>
          <w:p w:rsidR="007251E0" w:rsidRPr="007A6DBE" w:rsidRDefault="007251E0" w:rsidP="007A6DBE">
            <w:pPr>
              <w:jc w:val="center"/>
            </w:pPr>
            <w:r>
              <w:t>14.05</w:t>
            </w:r>
          </w:p>
        </w:tc>
        <w:tc>
          <w:tcPr>
            <w:tcW w:w="4978" w:type="dxa"/>
            <w:tcBorders>
              <w:top w:val="single" w:sz="6" w:space="0" w:color="auto"/>
              <w:left w:val="single" w:sz="6" w:space="0" w:color="auto"/>
              <w:bottom w:val="single" w:sz="6" w:space="0" w:color="auto"/>
              <w:right w:val="single" w:sz="6" w:space="0" w:color="auto"/>
            </w:tcBorders>
          </w:tcPr>
          <w:p w:rsidR="007251E0" w:rsidRPr="005726B3" w:rsidRDefault="007251E0" w:rsidP="00466777">
            <w:pPr>
              <w:spacing w:before="20"/>
            </w:pPr>
            <w:r>
              <w:t>Шахматные задачи.</w:t>
            </w:r>
          </w:p>
        </w:tc>
        <w:tc>
          <w:tcPr>
            <w:tcW w:w="6239" w:type="dxa"/>
          </w:tcPr>
          <w:p w:rsidR="007251E0" w:rsidRPr="00466777" w:rsidRDefault="007251E0" w:rsidP="00466777">
            <w:r w:rsidRPr="00466777">
              <w:t>Шахматный кружок ДТЮ в ст. Тацинской</w:t>
            </w:r>
          </w:p>
        </w:tc>
      </w:tr>
    </w:tbl>
    <w:p w:rsidR="007251E0" w:rsidRDefault="007251E0" w:rsidP="005E61FC">
      <w:pPr>
        <w:jc w:val="both"/>
        <w:rPr>
          <w:lang w:eastAsia="en-US"/>
        </w:rPr>
      </w:pPr>
    </w:p>
    <w:p w:rsidR="007251E0" w:rsidRDefault="007251E0" w:rsidP="005E61FC">
      <w:pPr>
        <w:jc w:val="both"/>
        <w:rPr>
          <w:lang w:eastAsia="en-US"/>
        </w:rPr>
      </w:pPr>
      <w:r>
        <w:rPr>
          <w:lang w:eastAsia="en-US"/>
        </w:rPr>
        <w:t>В течение учебного года возможна корректировка распределения часов по темам и изменение даты проведения уроков с учетом хода усвоения учебного материала обучающимися или в связи с другими объективными причинами.</w:t>
      </w:r>
    </w:p>
    <w:p w:rsidR="007251E0" w:rsidRDefault="007251E0" w:rsidP="006E6676">
      <w:pPr>
        <w:ind w:left="360"/>
        <w:jc w:val="both"/>
        <w:rPr>
          <w:color w:val="000000"/>
        </w:rPr>
      </w:pPr>
    </w:p>
    <w:p w:rsidR="007251E0" w:rsidRPr="00FC21BC" w:rsidRDefault="007251E0" w:rsidP="002B3530">
      <w:pPr>
        <w:jc w:val="center"/>
        <w:rPr>
          <w:b/>
          <w:sz w:val="28"/>
          <w:szCs w:val="28"/>
          <w:lang w:eastAsia="en-US"/>
        </w:rPr>
      </w:pPr>
      <w:r w:rsidRPr="00FC21BC">
        <w:rPr>
          <w:b/>
          <w:sz w:val="28"/>
          <w:szCs w:val="28"/>
          <w:lang w:eastAsia="en-US"/>
        </w:rPr>
        <w:t xml:space="preserve">Планируемые результаты освоения </w:t>
      </w:r>
      <w:r>
        <w:rPr>
          <w:b/>
          <w:sz w:val="28"/>
          <w:szCs w:val="28"/>
          <w:lang w:eastAsia="en-US"/>
        </w:rPr>
        <w:t>курса</w:t>
      </w:r>
      <w:r w:rsidRPr="00FC21BC">
        <w:rPr>
          <w:b/>
          <w:sz w:val="28"/>
          <w:szCs w:val="28"/>
          <w:lang w:eastAsia="en-US"/>
        </w:rPr>
        <w:t xml:space="preserve"> внеурочной деятельности</w:t>
      </w:r>
    </w:p>
    <w:p w:rsidR="007251E0" w:rsidRDefault="007251E0" w:rsidP="0004176D">
      <w:pPr>
        <w:rPr>
          <w:b/>
          <w:lang w:eastAsia="en-US"/>
        </w:rPr>
      </w:pPr>
      <w:r w:rsidRPr="00FC21BC">
        <w:rPr>
          <w:b/>
          <w:lang w:eastAsia="en-US"/>
        </w:rPr>
        <w:t>Личностные резу</w:t>
      </w:r>
      <w:r>
        <w:rPr>
          <w:b/>
          <w:lang w:eastAsia="en-US"/>
        </w:rPr>
        <w:t>льтаты освоения программы курса.</w:t>
      </w:r>
    </w:p>
    <w:p w:rsidR="007251E0" w:rsidRPr="00212A08" w:rsidRDefault="007251E0" w:rsidP="00212A08">
      <w:pPr>
        <w:jc w:val="both"/>
        <w:textAlignment w:val="baseline"/>
      </w:pPr>
      <w:r w:rsidRPr="00212A08">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7251E0" w:rsidRPr="00212A08" w:rsidRDefault="007251E0" w:rsidP="00212A08">
      <w:pPr>
        <w:jc w:val="both"/>
        <w:textAlignment w:val="baseline"/>
      </w:pPr>
      <w:r w:rsidRPr="00212A08">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7251E0" w:rsidRPr="00212A08" w:rsidRDefault="007251E0" w:rsidP="00212A08">
      <w:pPr>
        <w:jc w:val="both"/>
        <w:textAlignment w:val="baseline"/>
      </w:pPr>
      <w:r w:rsidRPr="00212A08">
        <w:t>3) формирование уважительного отношения к иному мнению, истории и культуре других народов;</w:t>
      </w:r>
    </w:p>
    <w:p w:rsidR="007251E0" w:rsidRPr="00212A08" w:rsidRDefault="007251E0" w:rsidP="00212A08">
      <w:pPr>
        <w:jc w:val="both"/>
        <w:textAlignment w:val="baseline"/>
      </w:pPr>
      <w:r w:rsidRPr="00212A08">
        <w:t>4) овладение начальными навыками адаптации в динамично изменяющемся и развивающемся мире;</w:t>
      </w:r>
    </w:p>
    <w:p w:rsidR="007251E0" w:rsidRPr="00212A08" w:rsidRDefault="007251E0" w:rsidP="00212A08">
      <w:pPr>
        <w:jc w:val="both"/>
        <w:textAlignment w:val="baseline"/>
      </w:pPr>
      <w:r w:rsidRPr="00212A08">
        <w:t>5) принятие и освоение социальной роли обучающегося, развитие мотивов учебной деятельности и формирование личностного смысла учения;</w:t>
      </w:r>
    </w:p>
    <w:p w:rsidR="007251E0" w:rsidRPr="00212A08" w:rsidRDefault="007251E0" w:rsidP="00212A08">
      <w:pPr>
        <w:jc w:val="both"/>
        <w:textAlignment w:val="baseline"/>
      </w:pPr>
      <w:r w:rsidRPr="00212A08">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7251E0" w:rsidRPr="00212A08" w:rsidRDefault="007251E0" w:rsidP="00212A08">
      <w:pPr>
        <w:jc w:val="both"/>
        <w:textAlignment w:val="baseline"/>
      </w:pPr>
      <w:r w:rsidRPr="00212A08">
        <w:t>7) формирование эстетических потребностей, ценностей и чувств;</w:t>
      </w:r>
    </w:p>
    <w:p w:rsidR="007251E0" w:rsidRPr="00212A08" w:rsidRDefault="007251E0" w:rsidP="00212A08">
      <w:pPr>
        <w:jc w:val="both"/>
        <w:textAlignment w:val="baseline"/>
      </w:pPr>
      <w:r w:rsidRPr="00212A08">
        <w:t>8) развитие этических чувств, доброжелательности и эмоционально-нравственной отзывчивости, понимания и сопереживания чувствам других людей;</w:t>
      </w:r>
    </w:p>
    <w:p w:rsidR="007251E0" w:rsidRPr="00212A08" w:rsidRDefault="007251E0" w:rsidP="00212A08">
      <w:pPr>
        <w:jc w:val="both"/>
        <w:textAlignment w:val="baseline"/>
      </w:pPr>
      <w:r w:rsidRPr="00212A08">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7251E0" w:rsidRPr="00212A08" w:rsidRDefault="007251E0" w:rsidP="00212A08">
      <w:pPr>
        <w:jc w:val="both"/>
        <w:textAlignment w:val="baseline"/>
      </w:pPr>
      <w:r w:rsidRPr="00212A08">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7251E0" w:rsidRDefault="007251E0" w:rsidP="0004176D">
      <w:pPr>
        <w:spacing w:line="276" w:lineRule="auto"/>
        <w:rPr>
          <w:b/>
          <w:lang w:eastAsia="en-US"/>
        </w:rPr>
      </w:pPr>
    </w:p>
    <w:p w:rsidR="007251E0" w:rsidRDefault="007251E0" w:rsidP="0004176D">
      <w:pPr>
        <w:spacing w:line="276" w:lineRule="auto"/>
        <w:rPr>
          <w:b/>
          <w:lang w:eastAsia="en-US"/>
        </w:rPr>
      </w:pPr>
      <w:r w:rsidRPr="00FC21BC">
        <w:rPr>
          <w:b/>
          <w:lang w:eastAsia="en-US"/>
        </w:rPr>
        <w:t>Метапредметные результаты освоения программы курса.</w:t>
      </w:r>
    </w:p>
    <w:p w:rsidR="007251E0" w:rsidRPr="00543447" w:rsidRDefault="007251E0" w:rsidP="00543447">
      <w:pPr>
        <w:jc w:val="both"/>
        <w:textAlignment w:val="baseline"/>
      </w:pPr>
      <w:r w:rsidRPr="00543447">
        <w:t>1) овладение способностью принимать и сохранять цели и задачи учебной деятельности, поиска средств ее осуществления;</w:t>
      </w:r>
    </w:p>
    <w:p w:rsidR="007251E0" w:rsidRPr="00543447" w:rsidRDefault="007251E0" w:rsidP="00543447">
      <w:pPr>
        <w:jc w:val="both"/>
        <w:textAlignment w:val="baseline"/>
      </w:pPr>
      <w:r w:rsidRPr="00543447">
        <w:t>2) освоение способов решения проблем творческого и поискового характера;</w:t>
      </w:r>
    </w:p>
    <w:p w:rsidR="007251E0" w:rsidRPr="00543447" w:rsidRDefault="007251E0" w:rsidP="00543447">
      <w:pPr>
        <w:jc w:val="both"/>
        <w:textAlignment w:val="baseline"/>
      </w:pPr>
      <w:r w:rsidRPr="00543447">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7251E0" w:rsidRPr="00543447" w:rsidRDefault="007251E0" w:rsidP="00543447">
      <w:pPr>
        <w:jc w:val="both"/>
        <w:textAlignment w:val="baseline"/>
      </w:pPr>
      <w:r w:rsidRPr="00543447">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7251E0" w:rsidRPr="00543447" w:rsidRDefault="007251E0" w:rsidP="00543447">
      <w:pPr>
        <w:jc w:val="both"/>
        <w:textAlignment w:val="baseline"/>
      </w:pPr>
      <w:r w:rsidRPr="00543447">
        <w:t>5) освоение начальных форм познавательной и личностной рефлексии;</w:t>
      </w:r>
    </w:p>
    <w:p w:rsidR="007251E0" w:rsidRPr="00543447" w:rsidRDefault="007251E0" w:rsidP="00543447">
      <w:pPr>
        <w:jc w:val="both"/>
        <w:textAlignment w:val="baseline"/>
      </w:pPr>
      <w:r w:rsidRPr="00543447">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7251E0" w:rsidRPr="00543447" w:rsidRDefault="007251E0" w:rsidP="00543447">
      <w:pPr>
        <w:jc w:val="both"/>
        <w:textAlignment w:val="baseline"/>
      </w:pPr>
      <w:r w:rsidRPr="00543447">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7251E0" w:rsidRPr="00543447" w:rsidRDefault="007251E0" w:rsidP="00543447">
      <w:pPr>
        <w:jc w:val="both"/>
        <w:textAlignment w:val="baseline"/>
      </w:pPr>
      <w:r w:rsidRPr="00543447">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7251E0" w:rsidRPr="00543447" w:rsidRDefault="007251E0" w:rsidP="00543447">
      <w:pPr>
        <w:jc w:val="both"/>
        <w:textAlignment w:val="baseline"/>
      </w:pPr>
      <w:r w:rsidRPr="00543447">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7251E0" w:rsidRPr="00543447" w:rsidRDefault="007251E0" w:rsidP="00543447">
      <w:pPr>
        <w:jc w:val="both"/>
        <w:textAlignment w:val="baseline"/>
      </w:pPr>
      <w:r w:rsidRPr="00543447">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7251E0" w:rsidRPr="00543447" w:rsidRDefault="007251E0" w:rsidP="00543447">
      <w:pPr>
        <w:jc w:val="both"/>
        <w:textAlignment w:val="baseline"/>
      </w:pPr>
      <w:r w:rsidRPr="00543447">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7251E0" w:rsidRPr="00543447" w:rsidRDefault="007251E0" w:rsidP="00543447">
      <w:pPr>
        <w:jc w:val="both"/>
        <w:textAlignment w:val="baseline"/>
      </w:pPr>
      <w:r w:rsidRPr="00543447">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7251E0" w:rsidRPr="00543447" w:rsidRDefault="007251E0" w:rsidP="00543447">
      <w:pPr>
        <w:jc w:val="both"/>
        <w:textAlignment w:val="baseline"/>
      </w:pPr>
      <w:r w:rsidRPr="00543447">
        <w:t>13) готовность конструктивно разрешать конфликты посредством учета интересов сторон и сотрудничества;</w:t>
      </w:r>
    </w:p>
    <w:p w:rsidR="007251E0" w:rsidRPr="00543447" w:rsidRDefault="007251E0" w:rsidP="00543447">
      <w:pPr>
        <w:jc w:val="both"/>
        <w:textAlignment w:val="baseline"/>
      </w:pPr>
      <w:r w:rsidRPr="00543447">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7251E0" w:rsidRPr="00543447" w:rsidRDefault="007251E0" w:rsidP="00543447">
      <w:pPr>
        <w:jc w:val="both"/>
        <w:textAlignment w:val="baseline"/>
      </w:pPr>
      <w:r w:rsidRPr="00543447">
        <w:t>15) овладение базовыми предметными и межпредметными понятиями, отражающими существенные связи и отношения между объектами и процессами;</w:t>
      </w:r>
    </w:p>
    <w:p w:rsidR="007251E0" w:rsidRPr="00543447" w:rsidRDefault="007251E0" w:rsidP="00543447">
      <w:pPr>
        <w:jc w:val="both"/>
        <w:textAlignment w:val="baseline"/>
      </w:pPr>
      <w:r w:rsidRPr="00543447">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7251E0" w:rsidRPr="00A83CCF" w:rsidRDefault="007251E0" w:rsidP="00A465CB">
      <w:pPr>
        <w:textAlignment w:val="baseline"/>
      </w:pPr>
      <w:r w:rsidRPr="00A83CCF">
        <w:rPr>
          <w:b/>
          <w:bCs/>
        </w:rPr>
        <w:t>Работа с текстом: поиск информации и понимание прочитанного.</w:t>
      </w:r>
    </w:p>
    <w:p w:rsidR="007251E0" w:rsidRPr="00A465CB" w:rsidRDefault="007251E0" w:rsidP="00A465CB">
      <w:pPr>
        <w:textAlignment w:val="baseline"/>
        <w:rPr>
          <w:b/>
          <w:bCs/>
        </w:rPr>
      </w:pPr>
      <w:r>
        <w:rPr>
          <w:b/>
          <w:bCs/>
        </w:rPr>
        <w:t>Обучающийся</w:t>
      </w:r>
      <w:r w:rsidRPr="00A83CCF">
        <w:rPr>
          <w:b/>
          <w:bCs/>
        </w:rPr>
        <w:t xml:space="preserve"> научится:</w:t>
      </w:r>
    </w:p>
    <w:p w:rsidR="007251E0" w:rsidRPr="00A83CCF" w:rsidRDefault="007251E0" w:rsidP="00BA26F3">
      <w:pPr>
        <w:pStyle w:val="ListParagraph"/>
        <w:numPr>
          <w:ilvl w:val="0"/>
          <w:numId w:val="2"/>
        </w:numPr>
        <w:spacing w:after="240"/>
        <w:jc w:val="both"/>
        <w:textAlignment w:val="baseline"/>
      </w:pPr>
      <w:r w:rsidRPr="00A83CCF">
        <w:t>находить в тексте конкретные сведения, факты, заданные в явном виде;</w:t>
      </w:r>
    </w:p>
    <w:p w:rsidR="007251E0" w:rsidRPr="00A83CCF" w:rsidRDefault="007251E0" w:rsidP="00BA26F3">
      <w:pPr>
        <w:pStyle w:val="ListParagraph"/>
        <w:numPr>
          <w:ilvl w:val="0"/>
          <w:numId w:val="2"/>
        </w:numPr>
        <w:spacing w:after="240"/>
        <w:jc w:val="both"/>
        <w:textAlignment w:val="baseline"/>
      </w:pPr>
      <w:r w:rsidRPr="00A83CCF">
        <w:t>определять тему и главную мысль текста;</w:t>
      </w:r>
    </w:p>
    <w:p w:rsidR="007251E0" w:rsidRPr="00A83CCF" w:rsidRDefault="007251E0" w:rsidP="00BA26F3">
      <w:pPr>
        <w:pStyle w:val="ListParagraph"/>
        <w:numPr>
          <w:ilvl w:val="0"/>
          <w:numId w:val="2"/>
        </w:numPr>
        <w:spacing w:after="240"/>
        <w:jc w:val="both"/>
        <w:textAlignment w:val="baseline"/>
      </w:pPr>
      <w:r w:rsidRPr="00A83CCF">
        <w:t>делить тексты на смысловые части, составлять план текста;</w:t>
      </w:r>
    </w:p>
    <w:p w:rsidR="007251E0" w:rsidRPr="00A83CCF" w:rsidRDefault="007251E0" w:rsidP="00BA26F3">
      <w:pPr>
        <w:pStyle w:val="ListParagraph"/>
        <w:numPr>
          <w:ilvl w:val="0"/>
          <w:numId w:val="2"/>
        </w:numPr>
        <w:spacing w:after="240"/>
        <w:textAlignment w:val="baseline"/>
      </w:pPr>
      <w:r w:rsidRPr="00A83CCF">
        <w:t xml:space="preserve">вычленять содержащиеся в тексте основные события и устанавливать их последовательность; </w:t>
      </w:r>
    </w:p>
    <w:p w:rsidR="007251E0" w:rsidRPr="00A83CCF" w:rsidRDefault="007251E0" w:rsidP="00BA26F3">
      <w:pPr>
        <w:pStyle w:val="ListParagraph"/>
        <w:numPr>
          <w:ilvl w:val="0"/>
          <w:numId w:val="2"/>
        </w:numPr>
        <w:spacing w:after="240"/>
        <w:textAlignment w:val="baseline"/>
      </w:pPr>
      <w:r w:rsidRPr="00A83CCF">
        <w:t>упорядочивать информацию по заданному основанию;</w:t>
      </w:r>
    </w:p>
    <w:p w:rsidR="007251E0" w:rsidRPr="00A83CCF" w:rsidRDefault="007251E0" w:rsidP="00BA26F3">
      <w:pPr>
        <w:pStyle w:val="ListParagraph"/>
        <w:numPr>
          <w:ilvl w:val="0"/>
          <w:numId w:val="2"/>
        </w:numPr>
        <w:spacing w:after="240"/>
        <w:jc w:val="both"/>
        <w:textAlignment w:val="baseline"/>
      </w:pPr>
      <w:r w:rsidRPr="00A83CCF">
        <w:t>сравнивать между собой объекты, описанные в тексте, выделяя 2—3 существенных признака;</w:t>
      </w:r>
    </w:p>
    <w:p w:rsidR="007251E0" w:rsidRPr="00A83CCF" w:rsidRDefault="007251E0" w:rsidP="00BA26F3">
      <w:pPr>
        <w:pStyle w:val="ListParagraph"/>
        <w:numPr>
          <w:ilvl w:val="0"/>
          <w:numId w:val="2"/>
        </w:numPr>
        <w:spacing w:after="240"/>
        <w:jc w:val="both"/>
        <w:textAlignment w:val="baseline"/>
      </w:pPr>
      <w:r w:rsidRPr="00A83CCF">
        <w:t>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7251E0" w:rsidRPr="00A83CCF" w:rsidRDefault="007251E0" w:rsidP="00BA26F3">
      <w:pPr>
        <w:pStyle w:val="ListParagraph"/>
        <w:numPr>
          <w:ilvl w:val="0"/>
          <w:numId w:val="2"/>
        </w:numPr>
        <w:spacing w:after="240"/>
        <w:jc w:val="both"/>
        <w:textAlignment w:val="baseline"/>
      </w:pPr>
      <w:r w:rsidRPr="00A83CCF">
        <w:t>понимать информацию, представленную разными способами: словесно, в виде таблицы, схемы, диаграммы;</w:t>
      </w:r>
    </w:p>
    <w:p w:rsidR="007251E0" w:rsidRPr="00A83CCF" w:rsidRDefault="007251E0" w:rsidP="00BA26F3">
      <w:pPr>
        <w:pStyle w:val="ListParagraph"/>
        <w:numPr>
          <w:ilvl w:val="0"/>
          <w:numId w:val="2"/>
        </w:numPr>
        <w:spacing w:after="240"/>
        <w:jc w:val="both"/>
        <w:textAlignment w:val="baseline"/>
      </w:pPr>
      <w:r w:rsidRPr="00A83CCF">
        <w:t>понимать текст, опираясь не только на содержащуюся в нем информацию, но и на жанр, структуру, выразительные средства текста;</w:t>
      </w:r>
    </w:p>
    <w:p w:rsidR="007251E0" w:rsidRPr="00A83CCF" w:rsidRDefault="007251E0" w:rsidP="00BA26F3">
      <w:pPr>
        <w:pStyle w:val="ListParagraph"/>
        <w:numPr>
          <w:ilvl w:val="0"/>
          <w:numId w:val="2"/>
        </w:numPr>
        <w:spacing w:after="240"/>
        <w:jc w:val="both"/>
        <w:textAlignment w:val="baseline"/>
      </w:pPr>
      <w:r w:rsidRPr="00A83CCF">
        <w:t>использовать различные виды чтения: ознакомительное, изучающее, поисковое, выбирать нужный вид чтения в соответствии с целью чтения;</w:t>
      </w:r>
    </w:p>
    <w:p w:rsidR="007251E0" w:rsidRPr="00A83CCF" w:rsidRDefault="007251E0" w:rsidP="00BA26F3">
      <w:pPr>
        <w:pStyle w:val="ListParagraph"/>
        <w:numPr>
          <w:ilvl w:val="0"/>
          <w:numId w:val="2"/>
        </w:numPr>
        <w:jc w:val="both"/>
        <w:textAlignment w:val="baseline"/>
      </w:pPr>
      <w:r w:rsidRPr="00A83CCF">
        <w:t>ориентироваться в соответствующих возрасту словарях и справочниках.</w:t>
      </w:r>
    </w:p>
    <w:p w:rsidR="007251E0" w:rsidRPr="00A83CCF" w:rsidRDefault="007251E0" w:rsidP="00A465CB">
      <w:pPr>
        <w:textAlignment w:val="baseline"/>
      </w:pPr>
      <w:r>
        <w:rPr>
          <w:b/>
          <w:bCs/>
        </w:rPr>
        <w:t>Обучающийся</w:t>
      </w:r>
      <w:r w:rsidRPr="00A83CCF">
        <w:rPr>
          <w:b/>
          <w:bCs/>
        </w:rPr>
        <w:t xml:space="preserve"> получит возможность научиться:</w:t>
      </w:r>
    </w:p>
    <w:p w:rsidR="007251E0" w:rsidRPr="00A83CCF" w:rsidRDefault="007251E0" w:rsidP="00BA26F3">
      <w:pPr>
        <w:pStyle w:val="ListParagraph"/>
        <w:numPr>
          <w:ilvl w:val="0"/>
          <w:numId w:val="3"/>
        </w:numPr>
        <w:spacing w:after="240"/>
        <w:jc w:val="both"/>
        <w:textAlignment w:val="baseline"/>
      </w:pPr>
      <w:r w:rsidRPr="00A83CCF">
        <w:t>использовать формальные элементы текста (например, подзаголовки, сноски) для поиска нужной информации;</w:t>
      </w:r>
    </w:p>
    <w:p w:rsidR="007251E0" w:rsidRPr="00A83CCF" w:rsidRDefault="007251E0" w:rsidP="00BA26F3">
      <w:pPr>
        <w:pStyle w:val="ListParagraph"/>
        <w:numPr>
          <w:ilvl w:val="0"/>
          <w:numId w:val="3"/>
        </w:numPr>
        <w:spacing w:after="240"/>
        <w:jc w:val="both"/>
        <w:textAlignment w:val="baseline"/>
      </w:pPr>
      <w:r w:rsidRPr="00A83CCF">
        <w:t>работать с несколькими источниками информации;</w:t>
      </w:r>
    </w:p>
    <w:p w:rsidR="007251E0" w:rsidRPr="00A83CCF" w:rsidRDefault="007251E0" w:rsidP="00BA26F3">
      <w:pPr>
        <w:pStyle w:val="ListParagraph"/>
        <w:numPr>
          <w:ilvl w:val="0"/>
          <w:numId w:val="3"/>
        </w:numPr>
        <w:jc w:val="both"/>
        <w:textAlignment w:val="baseline"/>
      </w:pPr>
      <w:r w:rsidRPr="00A83CCF">
        <w:t>сопоставлять информацию, полученную из нескольких источников.</w:t>
      </w:r>
    </w:p>
    <w:p w:rsidR="007251E0" w:rsidRPr="00A83CCF" w:rsidRDefault="007251E0" w:rsidP="00A465CB">
      <w:pPr>
        <w:textAlignment w:val="baseline"/>
      </w:pPr>
      <w:r w:rsidRPr="00A83CCF">
        <w:rPr>
          <w:b/>
          <w:bCs/>
        </w:rPr>
        <w:t>Работа с текстом: преобразование и интерпретация информации.</w:t>
      </w:r>
    </w:p>
    <w:p w:rsidR="007251E0" w:rsidRPr="00A83CCF" w:rsidRDefault="007251E0" w:rsidP="00A465CB">
      <w:pPr>
        <w:textAlignment w:val="baseline"/>
      </w:pPr>
      <w:r>
        <w:rPr>
          <w:b/>
          <w:bCs/>
        </w:rPr>
        <w:t>Обучающийся</w:t>
      </w:r>
      <w:r w:rsidRPr="00A83CCF">
        <w:rPr>
          <w:b/>
          <w:bCs/>
        </w:rPr>
        <w:t xml:space="preserve"> научится:</w:t>
      </w:r>
    </w:p>
    <w:p w:rsidR="007251E0" w:rsidRPr="00A83CCF" w:rsidRDefault="007251E0" w:rsidP="00BA26F3">
      <w:pPr>
        <w:pStyle w:val="ListParagraph"/>
        <w:numPr>
          <w:ilvl w:val="0"/>
          <w:numId w:val="4"/>
        </w:numPr>
        <w:spacing w:after="240"/>
        <w:ind w:left="960" w:hanging="600"/>
        <w:jc w:val="both"/>
        <w:textAlignment w:val="baseline"/>
      </w:pPr>
      <w:r w:rsidRPr="00A83CCF">
        <w:t>пересказывать текст подробно и сжато, устно и письменно;</w:t>
      </w:r>
    </w:p>
    <w:p w:rsidR="007251E0" w:rsidRPr="00A83CCF" w:rsidRDefault="007251E0" w:rsidP="00BA26F3">
      <w:pPr>
        <w:pStyle w:val="ListParagraph"/>
        <w:numPr>
          <w:ilvl w:val="0"/>
          <w:numId w:val="4"/>
        </w:numPr>
        <w:spacing w:after="240"/>
        <w:ind w:left="960" w:hanging="600"/>
        <w:jc w:val="both"/>
        <w:textAlignment w:val="baseline"/>
      </w:pPr>
      <w:r w:rsidRPr="00A83CCF">
        <w:t>соотносить факты с общей идеей текста, устанавливать простые связи, не показанные в тексте напрямую;</w:t>
      </w:r>
    </w:p>
    <w:p w:rsidR="007251E0" w:rsidRPr="00A83CCF" w:rsidRDefault="007251E0" w:rsidP="00BA26F3">
      <w:pPr>
        <w:pStyle w:val="ListParagraph"/>
        <w:numPr>
          <w:ilvl w:val="0"/>
          <w:numId w:val="4"/>
        </w:numPr>
        <w:spacing w:after="240"/>
        <w:ind w:left="960" w:hanging="600"/>
        <w:jc w:val="both"/>
        <w:textAlignment w:val="baseline"/>
      </w:pPr>
      <w:r w:rsidRPr="00A83CCF">
        <w:t>формулировать несложные выводы, основываясь на тексте; находить аргументы, подтверждающие вывод;</w:t>
      </w:r>
    </w:p>
    <w:p w:rsidR="007251E0" w:rsidRPr="00A83CCF" w:rsidRDefault="007251E0" w:rsidP="00BA26F3">
      <w:pPr>
        <w:pStyle w:val="ListParagraph"/>
        <w:numPr>
          <w:ilvl w:val="0"/>
          <w:numId w:val="4"/>
        </w:numPr>
        <w:spacing w:after="240"/>
        <w:ind w:left="960" w:hanging="600"/>
        <w:jc w:val="both"/>
        <w:textAlignment w:val="baseline"/>
      </w:pPr>
      <w:r w:rsidRPr="00A83CCF">
        <w:t>сопоставлять и обобщать содержащуюся в разных частях текста информацию;</w:t>
      </w:r>
    </w:p>
    <w:p w:rsidR="007251E0" w:rsidRPr="00A83CCF" w:rsidRDefault="007251E0" w:rsidP="00BA26F3">
      <w:pPr>
        <w:pStyle w:val="ListParagraph"/>
        <w:numPr>
          <w:ilvl w:val="0"/>
          <w:numId w:val="4"/>
        </w:numPr>
        <w:ind w:left="960" w:hanging="600"/>
        <w:jc w:val="both"/>
        <w:textAlignment w:val="baseline"/>
      </w:pPr>
      <w:r w:rsidRPr="00A83CCF">
        <w:t>составлять на основании текста небольшое монологическое высказывание, отвечая на поставленный вопрос.</w:t>
      </w:r>
    </w:p>
    <w:p w:rsidR="007251E0" w:rsidRPr="00A83CCF" w:rsidRDefault="007251E0" w:rsidP="00A465CB">
      <w:pPr>
        <w:textAlignment w:val="baseline"/>
      </w:pPr>
      <w:r>
        <w:rPr>
          <w:b/>
          <w:bCs/>
        </w:rPr>
        <w:t>Обучающийся</w:t>
      </w:r>
      <w:r w:rsidRPr="00A83CCF">
        <w:rPr>
          <w:b/>
          <w:bCs/>
        </w:rPr>
        <w:t xml:space="preserve"> получит возможность научиться:</w:t>
      </w:r>
    </w:p>
    <w:p w:rsidR="007251E0" w:rsidRPr="00A83CCF" w:rsidRDefault="007251E0" w:rsidP="00BA26F3">
      <w:pPr>
        <w:pStyle w:val="ListParagraph"/>
        <w:numPr>
          <w:ilvl w:val="0"/>
          <w:numId w:val="5"/>
        </w:numPr>
        <w:spacing w:after="240"/>
        <w:ind w:left="540" w:hanging="360"/>
        <w:jc w:val="both"/>
        <w:textAlignment w:val="baseline"/>
      </w:pPr>
      <w:r w:rsidRPr="00A83CCF">
        <w:t>делать выписки из прочитанных текстов с учетом цели их дальнейшего использования;</w:t>
      </w:r>
    </w:p>
    <w:p w:rsidR="007251E0" w:rsidRPr="00A83CCF" w:rsidRDefault="007251E0" w:rsidP="00BA26F3">
      <w:pPr>
        <w:pStyle w:val="ListParagraph"/>
        <w:numPr>
          <w:ilvl w:val="0"/>
          <w:numId w:val="5"/>
        </w:numPr>
        <w:ind w:left="540" w:hanging="360"/>
        <w:jc w:val="both"/>
        <w:textAlignment w:val="baseline"/>
      </w:pPr>
      <w:r w:rsidRPr="00A83CCF">
        <w:t>составлять небольшие письменные аннотации к тексту, отзывы о прочитанном.</w:t>
      </w:r>
    </w:p>
    <w:p w:rsidR="007251E0" w:rsidRPr="00A83CCF" w:rsidRDefault="007251E0" w:rsidP="00A465CB">
      <w:pPr>
        <w:textAlignment w:val="baseline"/>
        <w:rPr>
          <w:i/>
          <w:iCs/>
        </w:rPr>
      </w:pPr>
      <w:r w:rsidRPr="00A83CCF">
        <w:rPr>
          <w:b/>
          <w:bCs/>
        </w:rPr>
        <w:t>Работа с текстом: оценка информации</w:t>
      </w:r>
      <w:r w:rsidRPr="00A83CCF">
        <w:rPr>
          <w:i/>
          <w:iCs/>
        </w:rPr>
        <w:t>. </w:t>
      </w:r>
    </w:p>
    <w:p w:rsidR="007251E0" w:rsidRPr="00A83CCF" w:rsidRDefault="007251E0" w:rsidP="00A465CB">
      <w:pPr>
        <w:textAlignment w:val="baseline"/>
      </w:pPr>
      <w:r>
        <w:rPr>
          <w:b/>
          <w:bCs/>
        </w:rPr>
        <w:t>Обучающийся</w:t>
      </w:r>
      <w:r w:rsidRPr="00A83CCF">
        <w:rPr>
          <w:b/>
          <w:bCs/>
        </w:rPr>
        <w:t xml:space="preserve"> научится:</w:t>
      </w:r>
    </w:p>
    <w:p w:rsidR="007251E0" w:rsidRPr="00A83CCF" w:rsidRDefault="007251E0" w:rsidP="00BA26F3">
      <w:pPr>
        <w:pStyle w:val="ListParagraph"/>
        <w:spacing w:after="240"/>
        <w:ind w:left="0"/>
        <w:jc w:val="both"/>
        <w:textAlignment w:val="baseline"/>
      </w:pPr>
      <w:r>
        <w:t xml:space="preserve">     </w:t>
      </w:r>
      <w:r w:rsidRPr="00A83CCF">
        <w:t>высказывать оценочные суждения и свою точку зрения о прочитанном тексте;</w:t>
      </w:r>
    </w:p>
    <w:p w:rsidR="007251E0" w:rsidRPr="00A83CCF" w:rsidRDefault="007251E0" w:rsidP="00BA26F3">
      <w:pPr>
        <w:pStyle w:val="ListParagraph"/>
        <w:spacing w:after="240"/>
        <w:ind w:left="0"/>
        <w:jc w:val="both"/>
        <w:textAlignment w:val="baseline"/>
      </w:pPr>
      <w:r>
        <w:t xml:space="preserve">     </w:t>
      </w:r>
      <w:r w:rsidRPr="00A83CCF">
        <w:t>оценивать содержание, языковые особенности и структуру текста; определять место и роль иллюстративного ряда в тексте;</w:t>
      </w:r>
    </w:p>
    <w:p w:rsidR="007251E0" w:rsidRDefault="007251E0" w:rsidP="00BA26F3">
      <w:pPr>
        <w:pStyle w:val="ListParagraph"/>
        <w:spacing w:after="240"/>
        <w:ind w:left="0"/>
        <w:jc w:val="both"/>
        <w:textAlignment w:val="baseline"/>
      </w:pPr>
      <w:r>
        <w:t xml:space="preserve">     </w:t>
      </w:r>
      <w:r w:rsidRPr="00A83CCF">
        <w:t xml:space="preserve">на основе имеющихся знаний, жизненного опыта подвергать сомнению достоверность прочитанного, обнаруживать недостоверность </w:t>
      </w:r>
      <w:r>
        <w:t xml:space="preserve">   </w:t>
      </w:r>
    </w:p>
    <w:p w:rsidR="007251E0" w:rsidRPr="00A83CCF" w:rsidRDefault="007251E0" w:rsidP="00BA26F3">
      <w:pPr>
        <w:pStyle w:val="ListParagraph"/>
        <w:spacing w:after="240"/>
        <w:ind w:left="0"/>
        <w:jc w:val="both"/>
        <w:textAlignment w:val="baseline"/>
      </w:pPr>
      <w:r>
        <w:t xml:space="preserve">     </w:t>
      </w:r>
      <w:r w:rsidRPr="00A83CCF">
        <w:t>получаемых сведений, пробелы в информации и находить пути восполнения этих пробелов;</w:t>
      </w:r>
    </w:p>
    <w:p w:rsidR="007251E0" w:rsidRPr="00A83CCF" w:rsidRDefault="007251E0" w:rsidP="00BA26F3">
      <w:pPr>
        <w:pStyle w:val="ListParagraph"/>
        <w:ind w:left="0"/>
        <w:jc w:val="both"/>
        <w:textAlignment w:val="baseline"/>
      </w:pPr>
      <w:r>
        <w:t xml:space="preserve">     </w:t>
      </w:r>
      <w:r w:rsidRPr="00A83CCF">
        <w:t>участвовать в учебном диалоге при обсуждении прочитанного или прослушанного текста.</w:t>
      </w:r>
    </w:p>
    <w:p w:rsidR="007251E0" w:rsidRPr="00A83CCF" w:rsidRDefault="007251E0" w:rsidP="00A465CB">
      <w:pPr>
        <w:textAlignment w:val="baseline"/>
      </w:pPr>
      <w:r>
        <w:rPr>
          <w:b/>
          <w:bCs/>
        </w:rPr>
        <w:t>Обучающийся</w:t>
      </w:r>
      <w:r w:rsidRPr="00A83CCF">
        <w:rPr>
          <w:b/>
          <w:bCs/>
        </w:rPr>
        <w:t xml:space="preserve"> получит возможность научиться:</w:t>
      </w:r>
    </w:p>
    <w:p w:rsidR="007251E0" w:rsidRPr="00A83CCF" w:rsidRDefault="007251E0" w:rsidP="00BA26F3">
      <w:pPr>
        <w:pStyle w:val="ListParagraph"/>
        <w:numPr>
          <w:ilvl w:val="0"/>
          <w:numId w:val="6"/>
        </w:numPr>
        <w:spacing w:after="240"/>
        <w:ind w:hanging="360"/>
        <w:jc w:val="both"/>
        <w:textAlignment w:val="baseline"/>
      </w:pPr>
      <w:r w:rsidRPr="00A83CCF">
        <w:t>сопоставлять различные точки зрения;</w:t>
      </w:r>
    </w:p>
    <w:p w:rsidR="007251E0" w:rsidRPr="00A83CCF" w:rsidRDefault="007251E0" w:rsidP="00BA26F3">
      <w:pPr>
        <w:pStyle w:val="ListParagraph"/>
        <w:numPr>
          <w:ilvl w:val="0"/>
          <w:numId w:val="6"/>
        </w:numPr>
        <w:spacing w:after="240"/>
        <w:ind w:hanging="360"/>
        <w:jc w:val="both"/>
        <w:textAlignment w:val="baseline"/>
      </w:pPr>
      <w:r w:rsidRPr="00A83CCF">
        <w:t>соотносить позицию автора с собственной точкой зрения;</w:t>
      </w:r>
    </w:p>
    <w:p w:rsidR="007251E0" w:rsidRDefault="007251E0" w:rsidP="00BA26F3">
      <w:pPr>
        <w:pStyle w:val="ListParagraph"/>
        <w:ind w:left="360"/>
        <w:jc w:val="both"/>
        <w:textAlignment w:val="baseline"/>
      </w:pPr>
      <w:r w:rsidRPr="00A83CCF">
        <w:t>в процессе работы с одним или несколькими источниками выявлять достоверную (противоречивую) информацию.</w:t>
      </w:r>
    </w:p>
    <w:p w:rsidR="007251E0" w:rsidRPr="00B354B2" w:rsidRDefault="007251E0" w:rsidP="00A465CB">
      <w:pPr>
        <w:textAlignment w:val="baseline"/>
      </w:pPr>
      <w:r w:rsidRPr="00B354B2">
        <w:rPr>
          <w:b/>
          <w:bCs/>
        </w:rPr>
        <w:t>Знакомство со средствами ИКТ, гигиена работы с компьютером.</w:t>
      </w:r>
    </w:p>
    <w:p w:rsidR="007251E0" w:rsidRPr="00B354B2" w:rsidRDefault="007251E0" w:rsidP="00A465CB">
      <w:pPr>
        <w:textAlignment w:val="baseline"/>
      </w:pPr>
      <w:r>
        <w:rPr>
          <w:b/>
          <w:bCs/>
        </w:rPr>
        <w:t>Обучающийся</w:t>
      </w:r>
      <w:r w:rsidRPr="00B354B2">
        <w:rPr>
          <w:b/>
          <w:bCs/>
        </w:rPr>
        <w:t xml:space="preserve"> научится:</w:t>
      </w:r>
    </w:p>
    <w:p w:rsidR="007251E0" w:rsidRDefault="007251E0" w:rsidP="00BA26F3">
      <w:pPr>
        <w:pStyle w:val="ListParagraph"/>
        <w:spacing w:after="240"/>
        <w:ind w:left="0"/>
        <w:jc w:val="both"/>
        <w:textAlignment w:val="baseline"/>
      </w:pPr>
      <w:r>
        <w:t xml:space="preserve">     </w:t>
      </w:r>
      <w:r w:rsidRPr="00B354B2">
        <w:t>использовать безопасные для органов зрения, нервной системы, опорно</w:t>
      </w:r>
      <w:r w:rsidRPr="00B354B2">
        <w:softHyphen/>
      </w:r>
      <w:r>
        <w:t>-</w:t>
      </w:r>
      <w:r w:rsidRPr="00B354B2">
        <w:t>двигательного аппара</w:t>
      </w:r>
      <w:r>
        <w:t xml:space="preserve">та эргономичные приемы работы с   </w:t>
      </w:r>
    </w:p>
    <w:p w:rsidR="007251E0" w:rsidRPr="00B354B2" w:rsidRDefault="007251E0" w:rsidP="00BA26F3">
      <w:pPr>
        <w:pStyle w:val="ListParagraph"/>
        <w:spacing w:after="240"/>
        <w:ind w:left="0"/>
        <w:jc w:val="both"/>
        <w:textAlignment w:val="baseline"/>
      </w:pPr>
      <w:r>
        <w:t xml:space="preserve">     </w:t>
      </w:r>
      <w:r w:rsidRPr="00B354B2">
        <w:t>компьютером и другими средствами ИКТ; выполнять компенсирующие физические упражнения (мини</w:t>
      </w:r>
      <w:r w:rsidRPr="00B354B2">
        <w:softHyphen/>
      </w:r>
      <w:r>
        <w:t xml:space="preserve"> </w:t>
      </w:r>
      <w:r w:rsidRPr="00B354B2">
        <w:t>зарядку);</w:t>
      </w:r>
    </w:p>
    <w:p w:rsidR="007251E0" w:rsidRPr="00B354B2" w:rsidRDefault="007251E0" w:rsidP="00BA26F3">
      <w:pPr>
        <w:pStyle w:val="ListParagraph"/>
        <w:numPr>
          <w:ilvl w:val="0"/>
          <w:numId w:val="7"/>
        </w:numPr>
        <w:ind w:hanging="360"/>
        <w:jc w:val="both"/>
        <w:textAlignment w:val="baseline"/>
      </w:pPr>
      <w:r w:rsidRPr="00B354B2">
        <w:t>организовывать систему папок для хранения собственной информации в компьютере.</w:t>
      </w:r>
    </w:p>
    <w:p w:rsidR="007251E0" w:rsidRPr="00B354B2" w:rsidRDefault="007251E0" w:rsidP="00A465CB">
      <w:pPr>
        <w:textAlignment w:val="baseline"/>
      </w:pPr>
      <w:r w:rsidRPr="00B354B2">
        <w:rPr>
          <w:b/>
          <w:bCs/>
        </w:rPr>
        <w:t>Технология ввода информации в компьютер: ввод текста, запись звука, изображения, цифровых данных.</w:t>
      </w:r>
    </w:p>
    <w:p w:rsidR="007251E0" w:rsidRPr="00B354B2" w:rsidRDefault="007251E0" w:rsidP="00A465CB">
      <w:pPr>
        <w:textAlignment w:val="baseline"/>
      </w:pPr>
      <w:r>
        <w:rPr>
          <w:b/>
          <w:bCs/>
        </w:rPr>
        <w:t>Обучающийся</w:t>
      </w:r>
      <w:r w:rsidRPr="00B354B2">
        <w:rPr>
          <w:b/>
          <w:bCs/>
        </w:rPr>
        <w:t xml:space="preserve"> научится:</w:t>
      </w:r>
    </w:p>
    <w:p w:rsidR="007251E0" w:rsidRPr="00B354B2" w:rsidRDefault="007251E0" w:rsidP="00BA26F3">
      <w:pPr>
        <w:pStyle w:val="ListParagraph"/>
        <w:numPr>
          <w:ilvl w:val="0"/>
          <w:numId w:val="8"/>
        </w:numPr>
        <w:spacing w:after="240"/>
        <w:ind w:left="480" w:hanging="360"/>
        <w:jc w:val="both"/>
        <w:textAlignment w:val="baseline"/>
      </w:pPr>
      <w:r w:rsidRPr="00B354B2">
        <w:t>вводить информацию в компьютер с использованием различных технических средств (фото</w:t>
      </w:r>
      <w:r w:rsidRPr="00B354B2">
        <w:noBreakHyphen/>
        <w:t xml:space="preserve"> и видеокамеры, микрофона и</w:t>
      </w:r>
      <w:r w:rsidRPr="00B354B2">
        <w:t> </w:t>
      </w:r>
      <w:r w:rsidRPr="00B354B2">
        <w:t>т.</w:t>
      </w:r>
      <w:r w:rsidRPr="00B354B2">
        <w:t> </w:t>
      </w:r>
      <w:r w:rsidRPr="00B354B2">
        <w:t>д.), сохранять полученную информацию, набирать небольшие тексты на родном языке; набирать короткие тексты на иностранном языке, использовать компьютерный перевод отдельных слов;</w:t>
      </w:r>
    </w:p>
    <w:p w:rsidR="007251E0" w:rsidRPr="00B354B2" w:rsidRDefault="007251E0" w:rsidP="00BA26F3">
      <w:pPr>
        <w:pStyle w:val="ListParagraph"/>
        <w:numPr>
          <w:ilvl w:val="0"/>
          <w:numId w:val="8"/>
        </w:numPr>
        <w:spacing w:after="240"/>
        <w:ind w:left="480" w:hanging="360"/>
        <w:jc w:val="both"/>
        <w:textAlignment w:val="baseline"/>
      </w:pPr>
      <w:r w:rsidRPr="00B354B2">
        <w:t>рисовать (создавать простые изображения)на графическом планшете;</w:t>
      </w:r>
    </w:p>
    <w:p w:rsidR="007251E0" w:rsidRPr="00B354B2" w:rsidRDefault="007251E0" w:rsidP="00BA26F3">
      <w:pPr>
        <w:pStyle w:val="ListParagraph"/>
        <w:numPr>
          <w:ilvl w:val="0"/>
          <w:numId w:val="8"/>
        </w:numPr>
        <w:ind w:left="480" w:hanging="360"/>
        <w:jc w:val="both"/>
        <w:textAlignment w:val="baseline"/>
      </w:pPr>
      <w:r w:rsidRPr="00B354B2">
        <w:t>сканировать рисунки и тексты.</w:t>
      </w:r>
    </w:p>
    <w:p w:rsidR="007251E0" w:rsidRPr="00B354B2" w:rsidRDefault="007251E0" w:rsidP="00A465CB">
      <w:pPr>
        <w:textAlignment w:val="baseline"/>
        <w:rPr>
          <w:b/>
          <w:bCs/>
        </w:rPr>
      </w:pPr>
      <w:r>
        <w:rPr>
          <w:b/>
          <w:bCs/>
        </w:rPr>
        <w:t>Обучающийся</w:t>
      </w:r>
      <w:r w:rsidRPr="00B354B2">
        <w:rPr>
          <w:b/>
          <w:bCs/>
        </w:rPr>
        <w:t xml:space="preserve"> получит возможность научиться;</w:t>
      </w:r>
    </w:p>
    <w:p w:rsidR="007251E0" w:rsidRPr="00B354B2" w:rsidRDefault="007251E0" w:rsidP="00BA26F3">
      <w:pPr>
        <w:pStyle w:val="ListParagraph"/>
        <w:numPr>
          <w:ilvl w:val="0"/>
          <w:numId w:val="9"/>
        </w:numPr>
        <w:ind w:hanging="360"/>
        <w:jc w:val="both"/>
        <w:textAlignment w:val="baseline"/>
      </w:pPr>
      <w:r w:rsidRPr="00B354B2">
        <w:t>использовать программу распознавания сканированного текста на русском языке.</w:t>
      </w:r>
    </w:p>
    <w:p w:rsidR="007251E0" w:rsidRPr="00B354B2" w:rsidRDefault="007251E0" w:rsidP="00A465CB">
      <w:pPr>
        <w:textAlignment w:val="baseline"/>
      </w:pPr>
      <w:r w:rsidRPr="00B354B2">
        <w:rPr>
          <w:b/>
          <w:bCs/>
        </w:rPr>
        <w:t>Обработка и поиск информации.</w:t>
      </w:r>
    </w:p>
    <w:p w:rsidR="007251E0" w:rsidRPr="00B354B2" w:rsidRDefault="007251E0" w:rsidP="00A465CB">
      <w:pPr>
        <w:textAlignment w:val="baseline"/>
      </w:pPr>
      <w:r>
        <w:rPr>
          <w:b/>
          <w:bCs/>
        </w:rPr>
        <w:t>Обучающийся</w:t>
      </w:r>
      <w:r w:rsidRPr="00B354B2">
        <w:rPr>
          <w:b/>
          <w:bCs/>
        </w:rPr>
        <w:t xml:space="preserve"> научится:</w:t>
      </w:r>
    </w:p>
    <w:p w:rsidR="007251E0" w:rsidRDefault="007251E0" w:rsidP="00BA26F3">
      <w:pPr>
        <w:pStyle w:val="ListParagraph"/>
        <w:spacing w:after="240"/>
        <w:ind w:left="0"/>
        <w:jc w:val="both"/>
        <w:textAlignment w:val="baseline"/>
      </w:pPr>
      <w:r>
        <w:t xml:space="preserve">      </w:t>
      </w:r>
      <w:r w:rsidRPr="00B354B2">
        <w:t>подбирать подходящий по содержанию и техническому качеству результат видеозаписи и фотогра</w:t>
      </w:r>
      <w:r>
        <w:t xml:space="preserve">фирования, использовать сменные </w:t>
      </w:r>
    </w:p>
    <w:p w:rsidR="007251E0" w:rsidRPr="00B354B2" w:rsidRDefault="007251E0" w:rsidP="00BA26F3">
      <w:pPr>
        <w:pStyle w:val="ListParagraph"/>
        <w:spacing w:after="240"/>
        <w:ind w:left="0"/>
        <w:jc w:val="both"/>
        <w:textAlignment w:val="baseline"/>
      </w:pPr>
      <w:r>
        <w:t xml:space="preserve">      </w:t>
      </w:r>
      <w:r w:rsidRPr="00B354B2">
        <w:t>носители (флэш-карты);</w:t>
      </w:r>
    </w:p>
    <w:p w:rsidR="007251E0" w:rsidRDefault="007251E0" w:rsidP="00BA26F3">
      <w:pPr>
        <w:pStyle w:val="ListParagraph"/>
        <w:spacing w:after="240"/>
        <w:ind w:left="0"/>
        <w:jc w:val="both"/>
        <w:textAlignment w:val="baseline"/>
      </w:pPr>
      <w:r>
        <w:t xml:space="preserve">      </w:t>
      </w:r>
      <w:r w:rsidRPr="00B354B2">
        <w:t xml:space="preserve">описывать по определенному алгоритму объект или процесс наблюдения, записывать аудиовизуальную и числовую информацию о нем, </w:t>
      </w:r>
    </w:p>
    <w:p w:rsidR="007251E0" w:rsidRPr="00B354B2" w:rsidRDefault="007251E0" w:rsidP="00BA26F3">
      <w:pPr>
        <w:pStyle w:val="ListParagraph"/>
        <w:spacing w:after="240"/>
        <w:ind w:left="0"/>
        <w:jc w:val="both"/>
        <w:textAlignment w:val="baseline"/>
      </w:pPr>
      <w:r>
        <w:t xml:space="preserve">      </w:t>
      </w:r>
      <w:r w:rsidRPr="00B354B2">
        <w:t>используя инструменты ИКТ;</w:t>
      </w:r>
    </w:p>
    <w:p w:rsidR="007251E0" w:rsidRDefault="007251E0" w:rsidP="00BA26F3">
      <w:pPr>
        <w:pStyle w:val="ListParagraph"/>
        <w:spacing w:after="240"/>
        <w:ind w:left="0"/>
        <w:jc w:val="both"/>
        <w:textAlignment w:val="baseline"/>
      </w:pPr>
      <w:r>
        <w:t xml:space="preserve">      </w:t>
      </w:r>
      <w:r w:rsidRPr="00B354B2">
        <w:t xml:space="preserve">собирать числовые данные в естественнонаучных наблюдениях и экспериментах, используя цифровые датчики, камеру, микрофон и </w:t>
      </w:r>
    </w:p>
    <w:p w:rsidR="007251E0" w:rsidRPr="00B354B2" w:rsidRDefault="007251E0" w:rsidP="00BA26F3">
      <w:pPr>
        <w:pStyle w:val="ListParagraph"/>
        <w:spacing w:after="240"/>
        <w:ind w:left="0"/>
        <w:jc w:val="both"/>
        <w:textAlignment w:val="baseline"/>
      </w:pPr>
      <w:r>
        <w:t xml:space="preserve">      </w:t>
      </w:r>
      <w:r w:rsidRPr="00B354B2">
        <w:t>другие средства ИКТ, а также в ходе опроса людей;</w:t>
      </w:r>
    </w:p>
    <w:p w:rsidR="007251E0" w:rsidRDefault="007251E0" w:rsidP="00BA26F3">
      <w:pPr>
        <w:pStyle w:val="ListParagraph"/>
        <w:spacing w:after="240"/>
        <w:ind w:left="0"/>
        <w:jc w:val="both"/>
        <w:textAlignment w:val="baseline"/>
      </w:pPr>
      <w:r>
        <w:t xml:space="preserve">      </w:t>
      </w:r>
      <w:r w:rsidRPr="00B354B2">
        <w:t xml:space="preserve">редактировать тексты, последовательности изображений, слайды в соответствии с коммуникативной или учебной задачей, включая </w:t>
      </w:r>
    </w:p>
    <w:p w:rsidR="007251E0" w:rsidRPr="00B354B2" w:rsidRDefault="007251E0" w:rsidP="00BA26F3">
      <w:pPr>
        <w:pStyle w:val="ListParagraph"/>
        <w:spacing w:after="240"/>
        <w:ind w:left="0"/>
        <w:jc w:val="both"/>
        <w:textAlignment w:val="baseline"/>
      </w:pPr>
      <w:r>
        <w:t xml:space="preserve">      </w:t>
      </w:r>
      <w:r w:rsidRPr="00B354B2">
        <w:t>редактирование текста, цепочек изображений, видео</w:t>
      </w:r>
      <w:r w:rsidRPr="00B354B2">
        <w:noBreakHyphen/>
        <w:t xml:space="preserve"> и аудиозаписей, фотоизображений;</w:t>
      </w:r>
    </w:p>
    <w:p w:rsidR="007251E0" w:rsidRDefault="007251E0" w:rsidP="00BA26F3">
      <w:pPr>
        <w:pStyle w:val="ListParagraph"/>
        <w:spacing w:after="240"/>
        <w:ind w:left="0"/>
        <w:jc w:val="both"/>
        <w:textAlignment w:val="baseline"/>
      </w:pPr>
      <w:r>
        <w:t xml:space="preserve">      </w:t>
      </w:r>
      <w:r w:rsidRPr="00B354B2">
        <w:t xml:space="preserve">пользоваться основными функциями стандартного текстового редактора, использовать полуавтоматический орфографический контроль; </w:t>
      </w:r>
    </w:p>
    <w:p w:rsidR="007251E0" w:rsidRPr="00B354B2" w:rsidRDefault="007251E0" w:rsidP="00BA26F3">
      <w:pPr>
        <w:pStyle w:val="ListParagraph"/>
        <w:spacing w:after="240"/>
        <w:ind w:left="0"/>
        <w:jc w:val="both"/>
        <w:textAlignment w:val="baseline"/>
      </w:pPr>
      <w:r>
        <w:t xml:space="preserve">      </w:t>
      </w:r>
      <w:r w:rsidRPr="00B354B2">
        <w:t>использовать, добавлять и удалять ссылки в сообщениях разного вида; следовать основным правилам оформления текста;</w:t>
      </w:r>
    </w:p>
    <w:p w:rsidR="007251E0" w:rsidRDefault="007251E0" w:rsidP="00BA26F3">
      <w:pPr>
        <w:pStyle w:val="ListParagraph"/>
        <w:spacing w:after="240"/>
        <w:ind w:left="0"/>
        <w:jc w:val="both"/>
        <w:textAlignment w:val="baseline"/>
      </w:pPr>
      <w:r>
        <w:t xml:space="preserve">      </w:t>
      </w:r>
      <w:r w:rsidRPr="00B354B2">
        <w:t xml:space="preserve">искать информацию в соответствующих возрасту цифровых словарях и справочниках, базах данных, контролируемом Интернете, </w:t>
      </w:r>
    </w:p>
    <w:p w:rsidR="007251E0" w:rsidRDefault="007251E0" w:rsidP="00BA26F3">
      <w:pPr>
        <w:pStyle w:val="ListParagraph"/>
        <w:spacing w:after="240"/>
        <w:ind w:left="0"/>
        <w:jc w:val="both"/>
        <w:textAlignment w:val="baseline"/>
      </w:pPr>
      <w:r>
        <w:t xml:space="preserve">      </w:t>
      </w:r>
      <w:r w:rsidRPr="00B354B2">
        <w:t xml:space="preserve">системе поиска внутри компьютера; составлять список используемых информационных источников (в том числе с использованием </w:t>
      </w:r>
    </w:p>
    <w:p w:rsidR="007251E0" w:rsidRPr="00B354B2" w:rsidRDefault="007251E0" w:rsidP="00BA26F3">
      <w:pPr>
        <w:pStyle w:val="ListParagraph"/>
        <w:spacing w:after="240"/>
        <w:ind w:left="0"/>
        <w:jc w:val="both"/>
        <w:textAlignment w:val="baseline"/>
      </w:pPr>
      <w:r>
        <w:t xml:space="preserve">      </w:t>
      </w:r>
      <w:r w:rsidRPr="00B354B2">
        <w:t>ссылок);</w:t>
      </w:r>
    </w:p>
    <w:p w:rsidR="007251E0" w:rsidRPr="00B354B2" w:rsidRDefault="007251E0" w:rsidP="002B3530">
      <w:pPr>
        <w:pStyle w:val="ListParagraph"/>
        <w:ind w:left="0"/>
        <w:jc w:val="both"/>
        <w:textAlignment w:val="baseline"/>
      </w:pPr>
      <w:r>
        <w:t xml:space="preserve">      </w:t>
      </w:r>
      <w:r w:rsidRPr="00B354B2">
        <w:t>заполнять учебные базы данных.</w:t>
      </w:r>
    </w:p>
    <w:p w:rsidR="007251E0" w:rsidRPr="00B354B2" w:rsidRDefault="007251E0" w:rsidP="00A465CB">
      <w:pPr>
        <w:textAlignment w:val="baseline"/>
        <w:rPr>
          <w:b/>
          <w:bCs/>
        </w:rPr>
      </w:pPr>
      <w:r>
        <w:rPr>
          <w:b/>
          <w:bCs/>
        </w:rPr>
        <w:t>Обучающийся</w:t>
      </w:r>
      <w:r w:rsidRPr="00B354B2">
        <w:rPr>
          <w:b/>
          <w:bCs/>
        </w:rPr>
        <w:t xml:space="preserve"> получит возможность научиться:</w:t>
      </w:r>
    </w:p>
    <w:p w:rsidR="007251E0" w:rsidRDefault="007251E0" w:rsidP="002B3530">
      <w:pPr>
        <w:pStyle w:val="ListParagraph"/>
        <w:ind w:left="0"/>
        <w:jc w:val="both"/>
        <w:textAlignment w:val="baseline"/>
      </w:pPr>
      <w:r>
        <w:t xml:space="preserve">      </w:t>
      </w:r>
      <w:r w:rsidRPr="00B354B2">
        <w:t xml:space="preserve">грамотно формулировать запросы при поиске в сети Интернет и базах данных, оценивать, интерпретировать и сохранять найденную </w:t>
      </w:r>
    </w:p>
    <w:p w:rsidR="007251E0" w:rsidRPr="00B354B2" w:rsidRDefault="007251E0" w:rsidP="002B3530">
      <w:pPr>
        <w:pStyle w:val="ListParagraph"/>
        <w:ind w:left="0"/>
        <w:jc w:val="both"/>
        <w:textAlignment w:val="baseline"/>
      </w:pPr>
      <w:r>
        <w:t xml:space="preserve">      </w:t>
      </w:r>
      <w:r w:rsidRPr="00B354B2">
        <w:t>информацию; критически относиться к информации и к выбору источника информации.</w:t>
      </w:r>
    </w:p>
    <w:p w:rsidR="007251E0" w:rsidRDefault="007251E0" w:rsidP="00A465CB">
      <w:pPr>
        <w:textAlignment w:val="baseline"/>
        <w:rPr>
          <w:b/>
          <w:bCs/>
        </w:rPr>
      </w:pPr>
    </w:p>
    <w:p w:rsidR="007251E0" w:rsidRDefault="007251E0" w:rsidP="00A465CB">
      <w:pPr>
        <w:textAlignment w:val="baseline"/>
        <w:rPr>
          <w:b/>
          <w:bCs/>
        </w:rPr>
      </w:pPr>
    </w:p>
    <w:p w:rsidR="007251E0" w:rsidRPr="00B354B2" w:rsidRDefault="007251E0" w:rsidP="00A465CB">
      <w:pPr>
        <w:textAlignment w:val="baseline"/>
      </w:pPr>
      <w:r w:rsidRPr="00B354B2">
        <w:rPr>
          <w:b/>
          <w:bCs/>
        </w:rPr>
        <w:t>Создание, представление и передача сообщений.</w:t>
      </w:r>
    </w:p>
    <w:p w:rsidR="007251E0" w:rsidRPr="00B354B2" w:rsidRDefault="007251E0" w:rsidP="00A465CB">
      <w:pPr>
        <w:textAlignment w:val="baseline"/>
      </w:pPr>
      <w:r>
        <w:rPr>
          <w:b/>
          <w:bCs/>
        </w:rPr>
        <w:t>Обучающийся</w:t>
      </w:r>
      <w:r w:rsidRPr="00B354B2">
        <w:rPr>
          <w:b/>
          <w:bCs/>
        </w:rPr>
        <w:t xml:space="preserve"> научится:</w:t>
      </w:r>
    </w:p>
    <w:p w:rsidR="007251E0" w:rsidRPr="00B354B2" w:rsidRDefault="007251E0" w:rsidP="00BA26F3">
      <w:pPr>
        <w:pStyle w:val="ListParagraph"/>
        <w:numPr>
          <w:ilvl w:val="0"/>
          <w:numId w:val="11"/>
        </w:numPr>
        <w:ind w:hanging="360"/>
        <w:jc w:val="both"/>
        <w:textAlignment w:val="baseline"/>
      </w:pPr>
      <w:r w:rsidRPr="00B354B2">
        <w:t>создавать текстовые сообщения с использованием средств ИКТ, редактировать, оформлять и сохранять их;</w:t>
      </w:r>
    </w:p>
    <w:p w:rsidR="007251E0" w:rsidRPr="00B354B2" w:rsidRDefault="007251E0" w:rsidP="00BA26F3">
      <w:pPr>
        <w:pStyle w:val="ListParagraph"/>
        <w:numPr>
          <w:ilvl w:val="0"/>
          <w:numId w:val="11"/>
        </w:numPr>
        <w:ind w:hanging="360"/>
        <w:jc w:val="both"/>
        <w:textAlignment w:val="baseline"/>
      </w:pPr>
      <w:r w:rsidRPr="00B354B2">
        <w:t>создавать простые сообщения в виде аудио</w:t>
      </w:r>
      <w:r w:rsidRPr="00B354B2">
        <w:noBreakHyphen/>
        <w:t xml:space="preserve"> и видеофрагментов или последовательности слайдов с использованием иллюстраций, видеоизображения, звука, текста;</w:t>
      </w:r>
    </w:p>
    <w:p w:rsidR="007251E0" w:rsidRPr="00B354B2" w:rsidRDefault="007251E0" w:rsidP="00BA26F3">
      <w:pPr>
        <w:pStyle w:val="ListParagraph"/>
        <w:numPr>
          <w:ilvl w:val="0"/>
          <w:numId w:val="11"/>
        </w:numPr>
        <w:ind w:hanging="360"/>
        <w:jc w:val="both"/>
        <w:textAlignment w:val="baseline"/>
      </w:pPr>
      <w:r w:rsidRPr="00B354B2">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7251E0" w:rsidRPr="00B354B2" w:rsidRDefault="007251E0" w:rsidP="00BA26F3">
      <w:pPr>
        <w:pStyle w:val="ListParagraph"/>
        <w:numPr>
          <w:ilvl w:val="0"/>
          <w:numId w:val="11"/>
        </w:numPr>
        <w:ind w:hanging="360"/>
        <w:jc w:val="both"/>
        <w:textAlignment w:val="baseline"/>
      </w:pPr>
      <w:r w:rsidRPr="00B354B2">
        <w:t>создавать простые схемы, диаграммы, планы и пр.;</w:t>
      </w:r>
    </w:p>
    <w:p w:rsidR="007251E0" w:rsidRPr="00B354B2" w:rsidRDefault="007251E0" w:rsidP="00BA26F3">
      <w:pPr>
        <w:pStyle w:val="ListParagraph"/>
        <w:numPr>
          <w:ilvl w:val="0"/>
          <w:numId w:val="11"/>
        </w:numPr>
        <w:ind w:hanging="360"/>
        <w:jc w:val="both"/>
        <w:textAlignment w:val="baseline"/>
      </w:pPr>
      <w:r w:rsidRPr="00B354B2">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7251E0" w:rsidRPr="00B354B2" w:rsidRDefault="007251E0" w:rsidP="00BA26F3">
      <w:pPr>
        <w:pStyle w:val="ListParagraph"/>
        <w:numPr>
          <w:ilvl w:val="0"/>
          <w:numId w:val="11"/>
        </w:numPr>
        <w:ind w:hanging="360"/>
        <w:jc w:val="both"/>
        <w:textAlignment w:val="baseline"/>
      </w:pPr>
      <w:r w:rsidRPr="00B354B2">
        <w:t>размещать сообщение в информационной образовательной среде образовательной организации;</w:t>
      </w:r>
    </w:p>
    <w:p w:rsidR="007251E0" w:rsidRPr="00B354B2" w:rsidRDefault="007251E0" w:rsidP="00BA26F3">
      <w:pPr>
        <w:pStyle w:val="ListParagraph"/>
        <w:numPr>
          <w:ilvl w:val="0"/>
          <w:numId w:val="11"/>
        </w:numPr>
        <w:ind w:hanging="360"/>
        <w:jc w:val="both"/>
        <w:textAlignment w:val="baseline"/>
      </w:pPr>
      <w:r w:rsidRPr="00B354B2">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7251E0" w:rsidRPr="00B354B2" w:rsidRDefault="007251E0" w:rsidP="00A465CB">
      <w:pPr>
        <w:textAlignment w:val="baseline"/>
      </w:pPr>
      <w:r>
        <w:rPr>
          <w:b/>
          <w:bCs/>
        </w:rPr>
        <w:t>Обучающийся</w:t>
      </w:r>
      <w:r w:rsidRPr="00B354B2">
        <w:rPr>
          <w:b/>
          <w:bCs/>
        </w:rPr>
        <w:t xml:space="preserve"> получит возможность научиться:</w:t>
      </w:r>
    </w:p>
    <w:p w:rsidR="007251E0" w:rsidRPr="00B354B2" w:rsidRDefault="007251E0" w:rsidP="002B3530">
      <w:pPr>
        <w:pStyle w:val="ListParagraph"/>
        <w:ind w:left="0"/>
        <w:jc w:val="both"/>
        <w:textAlignment w:val="baseline"/>
      </w:pPr>
      <w:r>
        <w:t xml:space="preserve">      представлять данные.</w:t>
      </w:r>
    </w:p>
    <w:p w:rsidR="007251E0" w:rsidRDefault="007251E0" w:rsidP="0004176D">
      <w:pPr>
        <w:rPr>
          <w:b/>
          <w:lang w:eastAsia="en-US"/>
        </w:rPr>
      </w:pPr>
      <w:r w:rsidRPr="00FC21BC">
        <w:rPr>
          <w:b/>
          <w:lang w:eastAsia="en-US"/>
        </w:rPr>
        <w:t>Предметные результаты освоения программы курса.</w:t>
      </w:r>
    </w:p>
    <w:p w:rsidR="007251E0" w:rsidRPr="00FC21BC" w:rsidRDefault="007251E0" w:rsidP="0004176D">
      <w:pPr>
        <w:rPr>
          <w:b/>
          <w:lang w:eastAsia="en-US"/>
        </w:rPr>
      </w:pPr>
      <w:r>
        <w:rPr>
          <w:b/>
          <w:lang w:eastAsia="en-US"/>
        </w:rPr>
        <w:t>Обучающийся научится:</w:t>
      </w:r>
    </w:p>
    <w:p w:rsidR="007251E0" w:rsidRDefault="007251E0" w:rsidP="000D6707">
      <w:pPr>
        <w:jc w:val="both"/>
        <w:rPr>
          <w:lang w:eastAsia="en-US"/>
        </w:rPr>
      </w:pPr>
      <w:r>
        <w:rPr>
          <w:lang w:eastAsia="en-US"/>
        </w:rPr>
        <w:t>шахматным терминам</w:t>
      </w:r>
      <w:r w:rsidRPr="00FC21BC">
        <w:rPr>
          <w:lang w:eastAsia="en-US"/>
        </w:rPr>
        <w:t>: белое и чёрное поле, горизонта</w:t>
      </w:r>
      <w:r>
        <w:rPr>
          <w:lang w:eastAsia="en-US"/>
        </w:rPr>
        <w:t>ль, вертикаль, диагональ, центр;</w:t>
      </w:r>
    </w:p>
    <w:p w:rsidR="007251E0" w:rsidRDefault="007251E0" w:rsidP="000D6707">
      <w:pPr>
        <w:jc w:val="both"/>
        <w:rPr>
          <w:lang w:eastAsia="en-US"/>
        </w:rPr>
      </w:pPr>
      <w:r>
        <w:rPr>
          <w:lang w:eastAsia="en-US"/>
        </w:rPr>
        <w:t xml:space="preserve"> п</w:t>
      </w:r>
      <w:r w:rsidRPr="00FC21BC">
        <w:rPr>
          <w:lang w:eastAsia="en-US"/>
        </w:rPr>
        <w:t xml:space="preserve">равильно определять и называть белые, чёрные шахматные фигуры; </w:t>
      </w:r>
    </w:p>
    <w:p w:rsidR="007251E0" w:rsidRPr="00FC21BC" w:rsidRDefault="007251E0" w:rsidP="000D6707">
      <w:pPr>
        <w:jc w:val="both"/>
        <w:rPr>
          <w:lang w:eastAsia="en-US"/>
        </w:rPr>
      </w:pPr>
      <w:r>
        <w:rPr>
          <w:lang w:eastAsia="en-US"/>
        </w:rPr>
        <w:t>п</w:t>
      </w:r>
      <w:r w:rsidRPr="00FC21BC">
        <w:rPr>
          <w:lang w:eastAsia="en-US"/>
        </w:rPr>
        <w:t>равильно расставлять фигуры перед игрой;</w:t>
      </w:r>
    </w:p>
    <w:p w:rsidR="007251E0" w:rsidRDefault="007251E0" w:rsidP="000D6707">
      <w:pPr>
        <w:jc w:val="both"/>
        <w:rPr>
          <w:lang w:eastAsia="en-US"/>
        </w:rPr>
      </w:pPr>
      <w:r>
        <w:rPr>
          <w:lang w:eastAsia="en-US"/>
        </w:rPr>
        <w:t>с</w:t>
      </w:r>
      <w:r w:rsidRPr="00FC21BC">
        <w:rPr>
          <w:lang w:eastAsia="en-US"/>
        </w:rPr>
        <w:t>равни</w:t>
      </w:r>
      <w:r>
        <w:rPr>
          <w:lang w:eastAsia="en-US"/>
        </w:rPr>
        <w:t>вать, находить общее и различие;</w:t>
      </w:r>
    </w:p>
    <w:p w:rsidR="007251E0" w:rsidRDefault="007251E0" w:rsidP="000D6707">
      <w:pPr>
        <w:jc w:val="both"/>
        <w:rPr>
          <w:lang w:eastAsia="en-US"/>
        </w:rPr>
      </w:pPr>
      <w:r>
        <w:rPr>
          <w:lang w:eastAsia="en-US"/>
        </w:rPr>
        <w:t>у</w:t>
      </w:r>
      <w:r w:rsidRPr="00FC21BC">
        <w:rPr>
          <w:lang w:eastAsia="en-US"/>
        </w:rPr>
        <w:t>меть ори</w:t>
      </w:r>
      <w:r>
        <w:rPr>
          <w:lang w:eastAsia="en-US"/>
        </w:rPr>
        <w:t>ентироваться на шахматной доске;</w:t>
      </w:r>
    </w:p>
    <w:p w:rsidR="007251E0" w:rsidRDefault="007251E0" w:rsidP="000D6707">
      <w:pPr>
        <w:jc w:val="both"/>
        <w:rPr>
          <w:lang w:eastAsia="en-US"/>
        </w:rPr>
      </w:pPr>
      <w:r>
        <w:rPr>
          <w:lang w:eastAsia="en-US"/>
        </w:rPr>
        <w:t>п</w:t>
      </w:r>
      <w:r w:rsidRPr="00FC21BC">
        <w:rPr>
          <w:lang w:eastAsia="en-US"/>
        </w:rPr>
        <w:t>онимать информацию, представленну</w:t>
      </w:r>
      <w:r>
        <w:rPr>
          <w:lang w:eastAsia="en-US"/>
        </w:rPr>
        <w:t>ю в виде текста, рисунков, схем;</w:t>
      </w:r>
    </w:p>
    <w:p w:rsidR="007251E0" w:rsidRDefault="007251E0" w:rsidP="000D6707">
      <w:pPr>
        <w:jc w:val="both"/>
        <w:rPr>
          <w:lang w:eastAsia="en-US"/>
        </w:rPr>
      </w:pPr>
      <w:r>
        <w:rPr>
          <w:lang w:eastAsia="en-US"/>
        </w:rPr>
        <w:t>з</w:t>
      </w:r>
      <w:r w:rsidRPr="00FC21BC">
        <w:rPr>
          <w:lang w:eastAsia="en-US"/>
        </w:rPr>
        <w:t>нать названия шахматных фигур: ладья, слон, ферзь,</w:t>
      </w:r>
      <w:r>
        <w:rPr>
          <w:lang w:eastAsia="en-US"/>
        </w:rPr>
        <w:t xml:space="preserve"> король, конь, пешка;</w:t>
      </w:r>
    </w:p>
    <w:p w:rsidR="007251E0" w:rsidRDefault="007251E0" w:rsidP="000D6707">
      <w:pPr>
        <w:jc w:val="both"/>
        <w:rPr>
          <w:lang w:eastAsia="en-US"/>
        </w:rPr>
      </w:pPr>
      <w:r>
        <w:rPr>
          <w:lang w:eastAsia="en-US"/>
        </w:rPr>
        <w:t>п</w:t>
      </w:r>
      <w:r w:rsidRPr="00FC21BC">
        <w:rPr>
          <w:lang w:eastAsia="en-US"/>
        </w:rPr>
        <w:t>равила</w:t>
      </w:r>
      <w:r>
        <w:rPr>
          <w:lang w:eastAsia="en-US"/>
        </w:rPr>
        <w:t>м</w:t>
      </w:r>
      <w:r w:rsidRPr="00FC21BC">
        <w:rPr>
          <w:lang w:eastAsia="en-US"/>
        </w:rPr>
        <w:t xml:space="preserve"> хода и взятия каждой из фигур, </w:t>
      </w:r>
      <w:r>
        <w:rPr>
          <w:lang w:eastAsia="en-US"/>
        </w:rPr>
        <w:t>п</w:t>
      </w:r>
      <w:r w:rsidRPr="00FC21BC">
        <w:rPr>
          <w:lang w:eastAsia="en-US"/>
        </w:rPr>
        <w:t>ринци</w:t>
      </w:r>
      <w:r>
        <w:rPr>
          <w:lang w:eastAsia="en-US"/>
        </w:rPr>
        <w:t>пам</w:t>
      </w:r>
      <w:r w:rsidRPr="00FC21BC">
        <w:rPr>
          <w:lang w:eastAsia="en-US"/>
        </w:rPr>
        <w:t xml:space="preserve"> игры в дебюте;</w:t>
      </w:r>
    </w:p>
    <w:p w:rsidR="007251E0" w:rsidRPr="003A3047" w:rsidRDefault="007251E0" w:rsidP="0004176D">
      <w:pPr>
        <w:rPr>
          <w:b/>
          <w:lang w:eastAsia="en-US"/>
        </w:rPr>
      </w:pPr>
      <w:r>
        <w:rPr>
          <w:b/>
          <w:lang w:eastAsia="en-US"/>
        </w:rPr>
        <w:t>Обучающийся получи</w:t>
      </w:r>
      <w:r w:rsidRPr="003A3047">
        <w:rPr>
          <w:b/>
          <w:lang w:eastAsia="en-US"/>
        </w:rPr>
        <w:t>т возможность научиться:</w:t>
      </w:r>
    </w:p>
    <w:p w:rsidR="007251E0" w:rsidRDefault="007251E0" w:rsidP="0004176D">
      <w:pPr>
        <w:rPr>
          <w:lang w:eastAsia="en-US"/>
        </w:rPr>
      </w:pPr>
      <w:r>
        <w:rPr>
          <w:lang w:eastAsia="en-US"/>
        </w:rPr>
        <w:t>основным</w:t>
      </w:r>
      <w:r w:rsidRPr="00FC21BC">
        <w:rPr>
          <w:lang w:eastAsia="en-US"/>
        </w:rPr>
        <w:t xml:space="preserve"> тактич</w:t>
      </w:r>
      <w:r>
        <w:rPr>
          <w:lang w:eastAsia="en-US"/>
        </w:rPr>
        <w:t>еским приемам, принципам игры в дебюте;</w:t>
      </w:r>
    </w:p>
    <w:p w:rsidR="007251E0" w:rsidRDefault="007251E0" w:rsidP="0004176D">
      <w:pPr>
        <w:rPr>
          <w:lang w:eastAsia="en-US"/>
        </w:rPr>
      </w:pPr>
      <w:r>
        <w:rPr>
          <w:lang w:eastAsia="en-US"/>
        </w:rPr>
        <w:t xml:space="preserve"> характеризовать</w:t>
      </w:r>
      <w:r w:rsidRPr="00FC21BC">
        <w:rPr>
          <w:lang w:eastAsia="en-US"/>
        </w:rPr>
        <w:t xml:space="preserve"> термины: дебют, миттельшпиль, эндшпиль,</w:t>
      </w:r>
      <w:r>
        <w:rPr>
          <w:lang w:eastAsia="en-US"/>
        </w:rPr>
        <w:t xml:space="preserve"> темп, оппозиция, ключевые поля;</w:t>
      </w:r>
    </w:p>
    <w:p w:rsidR="007251E0" w:rsidRDefault="007251E0" w:rsidP="0004176D">
      <w:pPr>
        <w:rPr>
          <w:lang w:eastAsia="en-US"/>
        </w:rPr>
      </w:pPr>
      <w:r>
        <w:rPr>
          <w:lang w:eastAsia="en-US"/>
        </w:rPr>
        <w:t>г</w:t>
      </w:r>
      <w:r w:rsidRPr="00FC21BC">
        <w:rPr>
          <w:lang w:eastAsia="en-US"/>
        </w:rPr>
        <w:t xml:space="preserve">рамотно располагать шахматные фигуры в дебюте; </w:t>
      </w:r>
    </w:p>
    <w:p w:rsidR="007251E0" w:rsidRDefault="007251E0" w:rsidP="0004176D">
      <w:pPr>
        <w:rPr>
          <w:lang w:eastAsia="en-US"/>
        </w:rPr>
      </w:pPr>
      <w:r w:rsidRPr="00FC21BC">
        <w:rPr>
          <w:lang w:eastAsia="en-US"/>
        </w:rPr>
        <w:t>находить несложные тактические удары и проводить к</w:t>
      </w:r>
      <w:r>
        <w:rPr>
          <w:lang w:eastAsia="en-US"/>
        </w:rPr>
        <w:t>омбинации;</w:t>
      </w:r>
    </w:p>
    <w:p w:rsidR="007251E0" w:rsidRDefault="007251E0" w:rsidP="0004176D">
      <w:pPr>
        <w:rPr>
          <w:lang w:eastAsia="en-US"/>
        </w:rPr>
      </w:pPr>
      <w:r>
        <w:rPr>
          <w:lang w:eastAsia="en-US"/>
        </w:rPr>
        <w:t xml:space="preserve"> точно разыгрывать простейшие</w:t>
      </w:r>
      <w:r w:rsidRPr="00FC21BC">
        <w:rPr>
          <w:lang w:eastAsia="en-US"/>
        </w:rPr>
        <w:t xml:space="preserve"> окончания.</w:t>
      </w:r>
    </w:p>
    <w:p w:rsidR="007251E0" w:rsidRPr="00FC21BC" w:rsidRDefault="007251E0" w:rsidP="0004176D">
      <w:pPr>
        <w:rPr>
          <w:lang w:eastAsia="en-US"/>
        </w:rPr>
      </w:pPr>
    </w:p>
    <w:p w:rsidR="007251E0" w:rsidRPr="001146E5" w:rsidRDefault="007251E0" w:rsidP="00B43B76">
      <w:pPr>
        <w:pStyle w:val="NormalWeb"/>
        <w:spacing w:before="0" w:beforeAutospacing="0" w:after="0" w:afterAutospacing="0"/>
        <w:jc w:val="center"/>
        <w:rPr>
          <w:b/>
          <w:color w:val="000000"/>
          <w:sz w:val="28"/>
          <w:szCs w:val="28"/>
        </w:rPr>
      </w:pPr>
      <w:r>
        <w:rPr>
          <w:b/>
          <w:color w:val="000000"/>
          <w:sz w:val="28"/>
          <w:szCs w:val="28"/>
        </w:rPr>
        <w:t>Место курса в плане внеурочной деятельности</w:t>
      </w:r>
    </w:p>
    <w:p w:rsidR="007251E0" w:rsidRDefault="007251E0" w:rsidP="002E4953">
      <w:pPr>
        <w:jc w:val="both"/>
      </w:pPr>
      <w:r>
        <w:t>В соответствии с Учебным планом внеурочной деятельности Муниципального бюджетного общеобразовательного учреждения Тацинская средняя общеобразовательная школа № 2 предусмотрено обязательное изучение курса внеурочной деятельности “Шахматы” на этапе начального общего образования в 3 а, б классах в объеме 34 часа. Согласно календарному учебному графику и расписанию занятий внеурочной деятельности на 2020-2021 учебный год в МБОУ Тацинская СОШ № 2 курс программы реализуется за  32 часа в 3-а классе и за 34 часа в 3-б классе. В текущем учебном году Правительство РФ определило 5 праздничных дней (4 ноября, 23 февраля, 8 марта,  3 и 10 мая). Учебный материал изучается в полном объеме.</w:t>
      </w:r>
    </w:p>
    <w:p w:rsidR="007251E0" w:rsidRPr="00466777" w:rsidRDefault="007251E0" w:rsidP="000F1700">
      <w:pPr>
        <w:jc w:val="center"/>
        <w:rPr>
          <w:b/>
          <w:sz w:val="28"/>
          <w:szCs w:val="28"/>
        </w:rPr>
      </w:pPr>
      <w:r w:rsidRPr="00466777">
        <w:rPr>
          <w:b/>
          <w:sz w:val="28"/>
          <w:szCs w:val="28"/>
        </w:rPr>
        <w:t>Содержание   курса внеурочной деятельности</w:t>
      </w:r>
    </w:p>
    <w:p w:rsidR="007251E0" w:rsidRDefault="007251E0" w:rsidP="00AC5F6C">
      <w:pPr>
        <w:pStyle w:val="NormalWeb"/>
        <w:shd w:val="clear" w:color="auto" w:fill="FFFFFF"/>
        <w:spacing w:before="0" w:beforeAutospacing="0" w:after="0" w:afterAutospacing="0" w:line="245" w:lineRule="atLeast"/>
        <w:rPr>
          <w:rFonts w:ascii="Arial" w:hAnsi="Arial" w:cs="Arial"/>
          <w:color w:val="000000"/>
          <w:sz w:val="21"/>
          <w:szCs w:val="21"/>
        </w:rPr>
      </w:pPr>
      <w:r>
        <w:rPr>
          <w:b/>
          <w:bCs/>
          <w:color w:val="000000"/>
        </w:rPr>
        <w:t>Повторение. Шахматная партия. 5 часов.</w:t>
      </w:r>
    </w:p>
    <w:p w:rsidR="007251E0" w:rsidRDefault="007251E0" w:rsidP="00AC5F6C">
      <w:pPr>
        <w:pStyle w:val="NormalWeb"/>
        <w:shd w:val="clear" w:color="auto" w:fill="FFFFFF"/>
        <w:spacing w:before="0" w:beforeAutospacing="0" w:after="0" w:afterAutospacing="0" w:line="245" w:lineRule="atLeast"/>
        <w:rPr>
          <w:rFonts w:ascii="Arial" w:hAnsi="Arial" w:cs="Arial"/>
          <w:color w:val="000000"/>
          <w:sz w:val="21"/>
          <w:szCs w:val="21"/>
        </w:rPr>
      </w:pPr>
      <w:r>
        <w:rPr>
          <w:color w:val="000000"/>
        </w:rPr>
        <w:t>Шахматная партия. Три стадии шахматной партии (дебют, миттельшпиль, эндшпиль). Двух– и трехходовые партии.</w:t>
      </w:r>
    </w:p>
    <w:p w:rsidR="007251E0" w:rsidRDefault="007251E0" w:rsidP="00AC5F6C">
      <w:pPr>
        <w:pStyle w:val="NormalWeb"/>
        <w:spacing w:before="0" w:beforeAutospacing="0" w:after="0" w:afterAutospacing="0" w:line="245" w:lineRule="atLeast"/>
        <w:rPr>
          <w:rFonts w:ascii="Arial" w:hAnsi="Arial" w:cs="Arial"/>
          <w:color w:val="000000"/>
          <w:sz w:val="21"/>
          <w:szCs w:val="21"/>
        </w:rPr>
      </w:pPr>
      <w:r>
        <w:rPr>
          <w:b/>
          <w:bCs/>
          <w:color w:val="000000"/>
          <w:shd w:val="clear" w:color="auto" w:fill="FFFFFF"/>
        </w:rPr>
        <w:t>Раздел 1.  Основы дебюта. 13 часов.</w:t>
      </w:r>
    </w:p>
    <w:p w:rsidR="007251E0" w:rsidRDefault="007251E0" w:rsidP="0039651A">
      <w:pPr>
        <w:pStyle w:val="NormalWeb"/>
        <w:shd w:val="clear" w:color="auto" w:fill="FFFFFF"/>
        <w:spacing w:before="0" w:beforeAutospacing="0" w:after="0" w:afterAutospacing="0" w:line="245" w:lineRule="atLeast"/>
        <w:jc w:val="both"/>
        <w:rPr>
          <w:rFonts w:ascii="Arial" w:hAnsi="Arial" w:cs="Arial"/>
          <w:color w:val="000000"/>
          <w:sz w:val="21"/>
          <w:szCs w:val="21"/>
        </w:rPr>
      </w:pPr>
      <w:r>
        <w:rPr>
          <w:color w:val="000000"/>
        </w:rPr>
        <w:t>Правила и законы дебюта. Дебютные ошибки. Невыгодность раннего ввода в игру ладей и ферзя. Игра на мат с первых ходов партии. Детский мат и защита от него. Игра против “повторюшки-хрюшки”. Связка в дебюте. Коротко о дебютах.Принципы игры в дебюте: Быстрейшее развитие фигур. Понятие о темпе. Гамбиты. Наказание “пешкоедов”.Борьба за центр.Безопасная позиция короля. Значение рокировки.Гармоничное пешечное расположение. Разумная игра пешками.Классификация дебютов.</w:t>
      </w:r>
    </w:p>
    <w:p w:rsidR="007251E0" w:rsidRDefault="007251E0" w:rsidP="00AC5F6C">
      <w:pPr>
        <w:pStyle w:val="NormalWeb"/>
        <w:shd w:val="clear" w:color="auto" w:fill="FFFFFF"/>
        <w:spacing w:before="0" w:beforeAutospacing="0" w:after="0" w:afterAutospacing="0" w:line="245" w:lineRule="atLeast"/>
        <w:rPr>
          <w:rFonts w:ascii="Arial" w:hAnsi="Arial" w:cs="Arial"/>
          <w:color w:val="000000"/>
          <w:sz w:val="21"/>
          <w:szCs w:val="21"/>
        </w:rPr>
      </w:pPr>
      <w:r>
        <w:rPr>
          <w:b/>
          <w:bCs/>
          <w:color w:val="000000"/>
        </w:rPr>
        <w:t>Раздел 2. Основы миттельшпиля. 5 часов.</w:t>
      </w:r>
    </w:p>
    <w:p w:rsidR="007251E0" w:rsidRDefault="007251E0" w:rsidP="0039651A">
      <w:pPr>
        <w:pStyle w:val="NormalWeb"/>
        <w:shd w:val="clear" w:color="auto" w:fill="FFFFFF"/>
        <w:spacing w:before="0" w:beforeAutospacing="0" w:after="0" w:afterAutospacing="0" w:line="245" w:lineRule="atLeast"/>
        <w:jc w:val="both"/>
        <w:rPr>
          <w:rFonts w:ascii="Arial" w:hAnsi="Arial" w:cs="Arial"/>
          <w:color w:val="000000"/>
          <w:sz w:val="21"/>
          <w:szCs w:val="21"/>
        </w:rPr>
      </w:pPr>
      <w:r>
        <w:rPr>
          <w:color w:val="000000"/>
        </w:rPr>
        <w:t>Самые общие рекомендации о том, как играть в середине шахматной партии. Понятие о</w:t>
      </w:r>
      <w:r>
        <w:rPr>
          <w:b/>
          <w:bCs/>
          <w:color w:val="000000"/>
        </w:rPr>
        <w:t> </w:t>
      </w:r>
      <w:r w:rsidRPr="0039651A">
        <w:rPr>
          <w:bCs/>
          <w:color w:val="000000"/>
        </w:rPr>
        <w:t>тактике</w:t>
      </w:r>
      <w:r>
        <w:rPr>
          <w:color w:val="000000"/>
        </w:rPr>
        <w:t>. Тактические приемы. Связка в миттельшпиле. Двойной удар. Открытое нападение. Открытый шах. Двойной шах.Понятие о</w:t>
      </w:r>
      <w:r>
        <w:rPr>
          <w:b/>
          <w:bCs/>
          <w:color w:val="000000"/>
        </w:rPr>
        <w:t> </w:t>
      </w:r>
      <w:r w:rsidRPr="0039651A">
        <w:rPr>
          <w:bCs/>
          <w:color w:val="000000"/>
        </w:rPr>
        <w:t>стратегии</w:t>
      </w:r>
      <w:r>
        <w:rPr>
          <w:color w:val="000000"/>
        </w:rPr>
        <w:t>. Пути реализации материального перевеса.</w:t>
      </w:r>
    </w:p>
    <w:p w:rsidR="007251E0" w:rsidRDefault="007251E0" w:rsidP="00AC5F6C">
      <w:pPr>
        <w:pStyle w:val="NormalWeb"/>
        <w:spacing w:before="0" w:beforeAutospacing="0" w:after="0" w:afterAutospacing="0" w:line="245" w:lineRule="atLeast"/>
        <w:rPr>
          <w:rFonts w:ascii="Arial" w:hAnsi="Arial" w:cs="Arial"/>
          <w:color w:val="000000"/>
          <w:sz w:val="21"/>
          <w:szCs w:val="21"/>
        </w:rPr>
      </w:pPr>
      <w:r>
        <w:rPr>
          <w:b/>
          <w:bCs/>
          <w:color w:val="000000"/>
          <w:shd w:val="clear" w:color="auto" w:fill="FFFFFF"/>
        </w:rPr>
        <w:t>Раздел 3. Основы эндшпиля. 9 часов.</w:t>
      </w:r>
    </w:p>
    <w:p w:rsidR="007251E0" w:rsidRDefault="007251E0" w:rsidP="0039651A">
      <w:pPr>
        <w:pStyle w:val="NormalWeb"/>
        <w:shd w:val="clear" w:color="auto" w:fill="FFFFFF"/>
        <w:spacing w:before="0" w:beforeAutospacing="0" w:after="0" w:afterAutospacing="0" w:line="245" w:lineRule="atLeast"/>
        <w:jc w:val="both"/>
        <w:rPr>
          <w:rFonts w:ascii="Arial" w:hAnsi="Arial" w:cs="Arial"/>
          <w:color w:val="000000"/>
          <w:sz w:val="21"/>
          <w:szCs w:val="21"/>
        </w:rPr>
      </w:pPr>
      <w:r>
        <w:rPr>
          <w:color w:val="000000"/>
        </w:rPr>
        <w:t>Элементарные окончания. Ферзь против слона, коня, ладьи (простые случаи), ферзя (при неудачном расположении неприятельского ферзя). Ладья против ладьи (при неудачном расположении неприятельской ладьи), слона (простые случаи), коня (простые случаи). Матование двумя слонами (простые случаи). Матование слоном и конем (простые случаи). Пешка против короля. Пешка проходит в ферзи без помощи своего короля. Правило “квадрата”. Пешка проходит в ферзи при помощи своего короля. Оппозиция. Пешка на седьмой, шестой, пятой, четвертой, третьей, второй горизонтали. Ключевые поля. Удивительные ничейные положения (два коня против короля, слон и пешка против короля, конь и пешка против короля). Самые общие рекомендации о том, как играть в эндшпиле.</w:t>
      </w:r>
    </w:p>
    <w:p w:rsidR="007251E0" w:rsidRPr="00325FF2" w:rsidRDefault="007251E0" w:rsidP="00787DD1">
      <w:pPr>
        <w:jc w:val="both"/>
        <w:rPr>
          <w:b/>
          <w:i/>
          <w:iCs/>
        </w:rPr>
      </w:pPr>
      <w:r w:rsidRPr="00325FF2">
        <w:rPr>
          <w:b/>
          <w:i/>
          <w:iCs/>
        </w:rPr>
        <w:t>Дидактические задания</w:t>
      </w:r>
      <w:r>
        <w:rPr>
          <w:b/>
          <w:i/>
          <w:iCs/>
        </w:rPr>
        <w:t>.</w:t>
      </w:r>
    </w:p>
    <w:p w:rsidR="007251E0" w:rsidRDefault="007251E0" w:rsidP="00040471">
      <w:pPr>
        <w:jc w:val="both"/>
      </w:pPr>
      <w:r>
        <w:t>«Мат в 1 ход», «</w:t>
      </w:r>
      <w:r w:rsidRPr="00325FF2">
        <w:t>Поставь мат</w:t>
      </w:r>
      <w:r>
        <w:t xml:space="preserve"> в 1 ход нерокированному королю», «Поставь детский мат»,«</w:t>
      </w:r>
      <w:r w:rsidRPr="00325FF2">
        <w:t>Белые или черные начинают и объявляют противнику мат в 1 ход</w:t>
      </w:r>
      <w:r>
        <w:t>», «Поймай ладью», «Поймай ферзя», «Защита от мата», «Выведи фигуру», «Поставить мат в 1 ход «повторюшке», «Мат в 2 хода»,«</w:t>
      </w:r>
      <w:r w:rsidRPr="00325FF2">
        <w:t xml:space="preserve">Выигрыш </w:t>
      </w:r>
      <w:r>
        <w:t>материала», «Накажи «пешкоеда», «Можно ли побить пешку?», «</w:t>
      </w:r>
      <w:r w:rsidRPr="00325FF2">
        <w:t>Захвати центр</w:t>
      </w:r>
      <w:r>
        <w:t>», «</w:t>
      </w:r>
      <w:r w:rsidRPr="00325FF2">
        <w:t>Можно ли сделать рокировку?</w:t>
      </w:r>
      <w:r>
        <w:t>», «</w:t>
      </w:r>
      <w:r w:rsidRPr="00325FF2">
        <w:t>В какую сторону можно рокировать?</w:t>
      </w:r>
      <w:r>
        <w:t>», «</w:t>
      </w:r>
      <w:r w:rsidRPr="00325FF2">
        <w:t>Чем бить черную фигуру?</w:t>
      </w:r>
      <w:r>
        <w:t>», «Сдвой противнику пешки».</w:t>
      </w:r>
    </w:p>
    <w:p w:rsidR="007251E0" w:rsidRDefault="007251E0" w:rsidP="00AD5D33">
      <w:pPr>
        <w:jc w:val="both"/>
        <w:rPr>
          <w:b/>
        </w:rPr>
      </w:pPr>
      <w:r w:rsidRPr="00621AF2">
        <w:rPr>
          <w:b/>
        </w:rPr>
        <w:t>Повторение</w:t>
      </w:r>
      <w:r>
        <w:rPr>
          <w:b/>
        </w:rPr>
        <w:t>. 2 часа</w:t>
      </w:r>
      <w:r w:rsidRPr="00621AF2">
        <w:rPr>
          <w:b/>
        </w:rPr>
        <w:t>.</w:t>
      </w:r>
    </w:p>
    <w:p w:rsidR="007251E0" w:rsidRPr="0039651A" w:rsidRDefault="007251E0" w:rsidP="00AD5D33">
      <w:pPr>
        <w:jc w:val="both"/>
      </w:pPr>
      <w:r>
        <w:t>Шахматные задачи. Шахматная игра.</w:t>
      </w:r>
    </w:p>
    <w:p w:rsidR="007251E0" w:rsidRDefault="007251E0" w:rsidP="00AD5D33">
      <w:pPr>
        <w:jc w:val="both"/>
      </w:pPr>
    </w:p>
    <w:p w:rsidR="007251E0" w:rsidRDefault="007251E0" w:rsidP="00AD5D33">
      <w:pPr>
        <w:jc w:val="both"/>
      </w:pPr>
    </w:p>
    <w:p w:rsidR="007251E0" w:rsidRDefault="007251E0" w:rsidP="000D6707">
      <w:pPr>
        <w:ind w:firstLine="709"/>
        <w:jc w:val="center"/>
        <w:rPr>
          <w:b/>
          <w:sz w:val="28"/>
          <w:szCs w:val="28"/>
        </w:rPr>
      </w:pPr>
    </w:p>
    <w:p w:rsidR="007251E0" w:rsidRDefault="007251E0" w:rsidP="000D6707">
      <w:pPr>
        <w:ind w:firstLine="709"/>
        <w:jc w:val="center"/>
        <w:rPr>
          <w:b/>
          <w:sz w:val="28"/>
          <w:szCs w:val="28"/>
        </w:rPr>
      </w:pPr>
    </w:p>
    <w:p w:rsidR="007251E0" w:rsidRDefault="007251E0" w:rsidP="000D6707">
      <w:pPr>
        <w:ind w:firstLine="709"/>
        <w:jc w:val="center"/>
        <w:rPr>
          <w:b/>
          <w:sz w:val="28"/>
          <w:szCs w:val="28"/>
        </w:rPr>
      </w:pPr>
    </w:p>
    <w:p w:rsidR="007251E0" w:rsidRDefault="007251E0" w:rsidP="000D6707">
      <w:pPr>
        <w:ind w:firstLine="709"/>
        <w:jc w:val="center"/>
        <w:rPr>
          <w:b/>
          <w:sz w:val="28"/>
          <w:szCs w:val="28"/>
        </w:rPr>
      </w:pPr>
    </w:p>
    <w:p w:rsidR="007251E0" w:rsidRDefault="007251E0" w:rsidP="000D6707">
      <w:pPr>
        <w:ind w:firstLine="709"/>
        <w:jc w:val="center"/>
        <w:rPr>
          <w:b/>
          <w:sz w:val="28"/>
          <w:szCs w:val="28"/>
        </w:rPr>
      </w:pPr>
      <w:r w:rsidRPr="00B329AA">
        <w:rPr>
          <w:b/>
          <w:sz w:val="28"/>
          <w:szCs w:val="28"/>
        </w:rPr>
        <w:t>Календарно-тематическое планирование</w:t>
      </w:r>
      <w:r>
        <w:rPr>
          <w:b/>
          <w:sz w:val="28"/>
          <w:szCs w:val="28"/>
        </w:rPr>
        <w:t xml:space="preserve"> в 3а классе</w:t>
      </w:r>
    </w:p>
    <w:p w:rsidR="007251E0" w:rsidRPr="00B329AA" w:rsidRDefault="007251E0" w:rsidP="000D6707">
      <w:pPr>
        <w:ind w:firstLine="709"/>
        <w:jc w:val="center"/>
        <w:rPr>
          <w:b/>
          <w:sz w:val="28"/>
          <w:szCs w:val="28"/>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1"/>
        <w:gridCol w:w="1134"/>
        <w:gridCol w:w="1134"/>
        <w:gridCol w:w="4961"/>
        <w:gridCol w:w="6095"/>
      </w:tblGrid>
      <w:tr w:rsidR="007251E0" w:rsidRPr="001742E3" w:rsidTr="001F3645">
        <w:tc>
          <w:tcPr>
            <w:tcW w:w="1101" w:type="dxa"/>
            <w:vMerge w:val="restart"/>
          </w:tcPr>
          <w:p w:rsidR="007251E0" w:rsidRPr="00F32C24" w:rsidRDefault="007251E0" w:rsidP="00CC73E7">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rsidRPr="00F32C24">
              <w:t>№</w:t>
            </w:r>
          </w:p>
          <w:p w:rsidR="007251E0" w:rsidRPr="00F32C24" w:rsidRDefault="007251E0" w:rsidP="00CC73E7">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занятия</w:t>
            </w:r>
          </w:p>
        </w:tc>
        <w:tc>
          <w:tcPr>
            <w:tcW w:w="2268" w:type="dxa"/>
            <w:gridSpan w:val="2"/>
          </w:tcPr>
          <w:p w:rsidR="007251E0" w:rsidRPr="00F32C24" w:rsidRDefault="007251E0" w:rsidP="00CC73E7">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rsidRPr="00F32C24">
              <w:t>Дата</w:t>
            </w:r>
            <w:r>
              <w:t xml:space="preserve"> </w:t>
            </w:r>
          </w:p>
        </w:tc>
        <w:tc>
          <w:tcPr>
            <w:tcW w:w="4961" w:type="dxa"/>
            <w:vMerge w:val="restart"/>
          </w:tcPr>
          <w:p w:rsidR="007251E0" w:rsidRPr="00F32C24" w:rsidRDefault="007251E0" w:rsidP="00CC73E7">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Раздел, тема занятия</w:t>
            </w:r>
            <w:r w:rsidRPr="00F32C24">
              <w:t>, количество часов</w:t>
            </w:r>
          </w:p>
        </w:tc>
        <w:tc>
          <w:tcPr>
            <w:tcW w:w="6095" w:type="dxa"/>
            <w:vMerge w:val="restart"/>
          </w:tcPr>
          <w:p w:rsidR="007251E0" w:rsidRPr="00F32C24" w:rsidRDefault="007251E0" w:rsidP="00CC73E7">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rsidRPr="00F32C24">
              <w:t>Материально-техническое обеспечение</w:t>
            </w:r>
          </w:p>
        </w:tc>
      </w:tr>
      <w:tr w:rsidR="007251E0" w:rsidRPr="001742E3" w:rsidTr="001F3645">
        <w:tc>
          <w:tcPr>
            <w:tcW w:w="1101" w:type="dxa"/>
            <w:vMerge/>
          </w:tcPr>
          <w:p w:rsidR="007251E0" w:rsidRPr="00F32C24" w:rsidRDefault="007251E0" w:rsidP="00CC73E7">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1134" w:type="dxa"/>
          </w:tcPr>
          <w:p w:rsidR="007251E0" w:rsidRPr="00F32C24" w:rsidRDefault="007251E0" w:rsidP="00CC73E7">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rsidRPr="00F32C24">
              <w:t>по плану</w:t>
            </w:r>
          </w:p>
        </w:tc>
        <w:tc>
          <w:tcPr>
            <w:tcW w:w="1134" w:type="dxa"/>
          </w:tcPr>
          <w:p w:rsidR="007251E0" w:rsidRPr="00F32C24" w:rsidRDefault="007251E0" w:rsidP="00CC73E7">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rsidRPr="00F32C24">
              <w:t>по факту</w:t>
            </w:r>
          </w:p>
        </w:tc>
        <w:tc>
          <w:tcPr>
            <w:tcW w:w="4961" w:type="dxa"/>
            <w:vMerge/>
          </w:tcPr>
          <w:p w:rsidR="007251E0" w:rsidRPr="00F32C24" w:rsidRDefault="007251E0" w:rsidP="00CC73E7">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6095" w:type="dxa"/>
            <w:vMerge/>
          </w:tcPr>
          <w:p w:rsidR="007251E0" w:rsidRPr="00F32C24" w:rsidRDefault="007251E0" w:rsidP="00CC73E7">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r>
      <w:tr w:rsidR="007251E0" w:rsidRPr="001742E3" w:rsidTr="001F3645">
        <w:tc>
          <w:tcPr>
            <w:tcW w:w="1101" w:type="dxa"/>
          </w:tcPr>
          <w:p w:rsidR="007251E0" w:rsidRPr="00F32C24" w:rsidRDefault="007251E0" w:rsidP="00CC73E7">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1134" w:type="dxa"/>
          </w:tcPr>
          <w:p w:rsidR="007251E0" w:rsidRPr="00F32C24" w:rsidRDefault="007251E0" w:rsidP="00CC73E7">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1134" w:type="dxa"/>
          </w:tcPr>
          <w:p w:rsidR="007251E0" w:rsidRPr="00F32C24" w:rsidRDefault="007251E0" w:rsidP="00CC73E7">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4961" w:type="dxa"/>
          </w:tcPr>
          <w:p w:rsidR="007251E0" w:rsidRDefault="007251E0" w:rsidP="00CC73E7">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b/>
                <w:bCs/>
                <w:color w:val="000000"/>
                <w:shd w:val="clear" w:color="auto" w:fill="FFFFFF"/>
              </w:rPr>
            </w:pPr>
            <w:r>
              <w:rPr>
                <w:b/>
              </w:rPr>
              <w:t>Повторение</w:t>
            </w:r>
            <w:r w:rsidRPr="00F32C24">
              <w:rPr>
                <w:b/>
              </w:rPr>
              <w:t xml:space="preserve">. </w:t>
            </w:r>
            <w:r>
              <w:rPr>
                <w:b/>
                <w:bCs/>
                <w:color w:val="000000"/>
                <w:shd w:val="clear" w:color="auto" w:fill="FFFFFF"/>
              </w:rPr>
              <w:t>Шахматная партия</w:t>
            </w:r>
            <w:r w:rsidRPr="00F32C24">
              <w:rPr>
                <w:b/>
                <w:bCs/>
                <w:color w:val="000000"/>
                <w:shd w:val="clear" w:color="auto" w:fill="FFFFFF"/>
              </w:rPr>
              <w:t xml:space="preserve">. </w:t>
            </w:r>
          </w:p>
          <w:p w:rsidR="007251E0" w:rsidRPr="00F32C24" w:rsidRDefault="007251E0" w:rsidP="00CC73E7">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b/>
                <w:i/>
              </w:rPr>
            </w:pPr>
            <w:r>
              <w:rPr>
                <w:b/>
              </w:rPr>
              <w:t>5</w:t>
            </w:r>
            <w:r w:rsidRPr="00F32C24">
              <w:rPr>
                <w:b/>
              </w:rPr>
              <w:t xml:space="preserve">  час</w:t>
            </w:r>
            <w:r>
              <w:rPr>
                <w:b/>
              </w:rPr>
              <w:t>ов</w:t>
            </w:r>
            <w:r w:rsidRPr="00F32C24">
              <w:rPr>
                <w:b/>
              </w:rPr>
              <w:t>.</w:t>
            </w:r>
          </w:p>
        </w:tc>
        <w:tc>
          <w:tcPr>
            <w:tcW w:w="6095" w:type="dxa"/>
          </w:tcPr>
          <w:p w:rsidR="007251E0" w:rsidRPr="00F32C24" w:rsidRDefault="007251E0" w:rsidP="00CC73E7">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r>
      <w:tr w:rsidR="007251E0" w:rsidRPr="001742E3" w:rsidTr="001F3645">
        <w:tc>
          <w:tcPr>
            <w:tcW w:w="1101" w:type="dxa"/>
          </w:tcPr>
          <w:p w:rsidR="007251E0" w:rsidRPr="00F32C24" w:rsidRDefault="007251E0" w:rsidP="00BA26F3">
            <w:pPr>
              <w:pStyle w:val="BodyTextIndent"/>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pPr>
          </w:p>
        </w:tc>
        <w:tc>
          <w:tcPr>
            <w:tcW w:w="1134" w:type="dxa"/>
          </w:tcPr>
          <w:p w:rsidR="007251E0" w:rsidRPr="00F32C24" w:rsidRDefault="007251E0" w:rsidP="007356D7">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01.09</w:t>
            </w:r>
          </w:p>
        </w:tc>
        <w:tc>
          <w:tcPr>
            <w:tcW w:w="1134" w:type="dxa"/>
          </w:tcPr>
          <w:p w:rsidR="007251E0" w:rsidRPr="00F32C24" w:rsidRDefault="007251E0" w:rsidP="00511A33">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p>
        </w:tc>
        <w:tc>
          <w:tcPr>
            <w:tcW w:w="4961" w:type="dxa"/>
          </w:tcPr>
          <w:p w:rsidR="007251E0" w:rsidRPr="0087614E" w:rsidRDefault="007251E0" w:rsidP="00CC73E7">
            <w:r w:rsidRPr="0087614E">
              <w:t>История шахмат.</w:t>
            </w:r>
          </w:p>
        </w:tc>
        <w:tc>
          <w:tcPr>
            <w:tcW w:w="6095" w:type="dxa"/>
          </w:tcPr>
          <w:p w:rsidR="007251E0" w:rsidRPr="0087614E" w:rsidRDefault="007251E0" w:rsidP="00CC73E7">
            <w:r w:rsidRPr="0087614E">
              <w:t>Шахматы, презентация «</w:t>
            </w:r>
            <w:r w:rsidRPr="0087614E">
              <w:rPr>
                <w:color w:val="000000"/>
              </w:rPr>
              <w:t>Книга шахматной мудрости</w:t>
            </w:r>
            <w:r w:rsidRPr="0087614E">
              <w:t>»</w:t>
            </w:r>
          </w:p>
        </w:tc>
      </w:tr>
      <w:tr w:rsidR="007251E0" w:rsidRPr="001742E3" w:rsidTr="001F3645">
        <w:tc>
          <w:tcPr>
            <w:tcW w:w="1101" w:type="dxa"/>
          </w:tcPr>
          <w:p w:rsidR="007251E0" w:rsidRPr="00F32C24" w:rsidRDefault="007251E0" w:rsidP="00BA26F3">
            <w:pPr>
              <w:pStyle w:val="BodyTextIndent"/>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pPr>
          </w:p>
        </w:tc>
        <w:tc>
          <w:tcPr>
            <w:tcW w:w="1134" w:type="dxa"/>
          </w:tcPr>
          <w:p w:rsidR="007251E0" w:rsidRPr="00F32C24" w:rsidRDefault="007251E0" w:rsidP="007356D7">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08.09</w:t>
            </w:r>
          </w:p>
        </w:tc>
        <w:tc>
          <w:tcPr>
            <w:tcW w:w="1134" w:type="dxa"/>
          </w:tcPr>
          <w:p w:rsidR="007251E0" w:rsidRPr="00F32C24" w:rsidRDefault="007251E0" w:rsidP="00511A33">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p>
        </w:tc>
        <w:tc>
          <w:tcPr>
            <w:tcW w:w="4961" w:type="dxa"/>
          </w:tcPr>
          <w:p w:rsidR="007251E0" w:rsidRPr="0087614E" w:rsidRDefault="007251E0" w:rsidP="00CC73E7">
            <w:r w:rsidRPr="0087614E">
              <w:t>Ходы фигур, взятие.</w:t>
            </w:r>
          </w:p>
        </w:tc>
        <w:tc>
          <w:tcPr>
            <w:tcW w:w="6095" w:type="dxa"/>
          </w:tcPr>
          <w:p w:rsidR="007251E0" w:rsidRDefault="007251E0">
            <w:r w:rsidRPr="00E77C4E">
              <w:t>Шахматы</w:t>
            </w:r>
            <w:r>
              <w:t>, шахматная нотация</w:t>
            </w:r>
          </w:p>
        </w:tc>
      </w:tr>
      <w:tr w:rsidR="007251E0" w:rsidRPr="001742E3" w:rsidTr="001F3645">
        <w:tc>
          <w:tcPr>
            <w:tcW w:w="1101" w:type="dxa"/>
          </w:tcPr>
          <w:p w:rsidR="007251E0" w:rsidRPr="00F32C24" w:rsidRDefault="007251E0" w:rsidP="00BA26F3">
            <w:pPr>
              <w:pStyle w:val="BodyTextIndent"/>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pPr>
          </w:p>
        </w:tc>
        <w:tc>
          <w:tcPr>
            <w:tcW w:w="1134" w:type="dxa"/>
          </w:tcPr>
          <w:p w:rsidR="007251E0" w:rsidRPr="00F32C24" w:rsidRDefault="007251E0" w:rsidP="007356D7">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15.09</w:t>
            </w:r>
          </w:p>
        </w:tc>
        <w:tc>
          <w:tcPr>
            <w:tcW w:w="1134" w:type="dxa"/>
          </w:tcPr>
          <w:p w:rsidR="007251E0" w:rsidRPr="00F32C24" w:rsidRDefault="007251E0" w:rsidP="00511A33">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p>
        </w:tc>
        <w:tc>
          <w:tcPr>
            <w:tcW w:w="4961" w:type="dxa"/>
          </w:tcPr>
          <w:p w:rsidR="007251E0" w:rsidRPr="0087614E" w:rsidRDefault="007251E0" w:rsidP="00CC73E7">
            <w:r w:rsidRPr="0087614E">
              <w:t>Шахматная партия.</w:t>
            </w:r>
          </w:p>
        </w:tc>
        <w:tc>
          <w:tcPr>
            <w:tcW w:w="6095" w:type="dxa"/>
          </w:tcPr>
          <w:p w:rsidR="007251E0" w:rsidRDefault="007251E0">
            <w:r w:rsidRPr="00E77C4E">
              <w:t>Шахматы</w:t>
            </w:r>
            <w:r>
              <w:t>, шахматная нотация</w:t>
            </w:r>
          </w:p>
        </w:tc>
      </w:tr>
      <w:tr w:rsidR="007251E0" w:rsidRPr="001742E3" w:rsidTr="001F3645">
        <w:tc>
          <w:tcPr>
            <w:tcW w:w="1101" w:type="dxa"/>
          </w:tcPr>
          <w:p w:rsidR="007251E0" w:rsidRPr="00F32C24" w:rsidRDefault="007251E0" w:rsidP="00BA26F3">
            <w:pPr>
              <w:pStyle w:val="BodyTextIndent"/>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pPr>
          </w:p>
        </w:tc>
        <w:tc>
          <w:tcPr>
            <w:tcW w:w="1134" w:type="dxa"/>
          </w:tcPr>
          <w:p w:rsidR="007251E0" w:rsidRPr="00F32C24" w:rsidRDefault="007251E0" w:rsidP="007356D7">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22.09</w:t>
            </w:r>
          </w:p>
        </w:tc>
        <w:tc>
          <w:tcPr>
            <w:tcW w:w="1134" w:type="dxa"/>
          </w:tcPr>
          <w:p w:rsidR="007251E0" w:rsidRPr="00F32C24" w:rsidRDefault="007251E0" w:rsidP="00511A33">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p>
        </w:tc>
        <w:tc>
          <w:tcPr>
            <w:tcW w:w="4961" w:type="dxa"/>
          </w:tcPr>
          <w:p w:rsidR="007251E0" w:rsidRPr="0087614E" w:rsidRDefault="007251E0" w:rsidP="00CC73E7">
            <w:r>
              <w:t>Три стадии шахматной партии.</w:t>
            </w:r>
          </w:p>
        </w:tc>
        <w:tc>
          <w:tcPr>
            <w:tcW w:w="6095" w:type="dxa"/>
          </w:tcPr>
          <w:p w:rsidR="007251E0" w:rsidRDefault="007251E0">
            <w:r w:rsidRPr="00E77C4E">
              <w:t>Шахматы</w:t>
            </w:r>
            <w:r>
              <w:t>, шахматная нотация</w:t>
            </w:r>
          </w:p>
        </w:tc>
      </w:tr>
      <w:tr w:rsidR="007251E0" w:rsidRPr="001742E3" w:rsidTr="001F3645">
        <w:tc>
          <w:tcPr>
            <w:tcW w:w="1101" w:type="dxa"/>
          </w:tcPr>
          <w:p w:rsidR="007251E0" w:rsidRPr="00F32C24" w:rsidRDefault="007251E0" w:rsidP="00BA26F3">
            <w:pPr>
              <w:pStyle w:val="BodyTextIndent"/>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pPr>
          </w:p>
        </w:tc>
        <w:tc>
          <w:tcPr>
            <w:tcW w:w="1134" w:type="dxa"/>
          </w:tcPr>
          <w:p w:rsidR="007251E0" w:rsidRPr="00F32C24" w:rsidRDefault="007251E0" w:rsidP="007356D7">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29.09</w:t>
            </w:r>
          </w:p>
        </w:tc>
        <w:tc>
          <w:tcPr>
            <w:tcW w:w="1134" w:type="dxa"/>
          </w:tcPr>
          <w:p w:rsidR="007251E0" w:rsidRPr="00F32C24" w:rsidRDefault="007251E0" w:rsidP="00511A33">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p>
        </w:tc>
        <w:tc>
          <w:tcPr>
            <w:tcW w:w="4961" w:type="dxa"/>
          </w:tcPr>
          <w:p w:rsidR="007251E0" w:rsidRDefault="007251E0" w:rsidP="00CC73E7">
            <w:r>
              <w:t>Двух и трёхходовые партии.</w:t>
            </w:r>
          </w:p>
        </w:tc>
        <w:tc>
          <w:tcPr>
            <w:tcW w:w="6095" w:type="dxa"/>
          </w:tcPr>
          <w:p w:rsidR="007251E0" w:rsidRDefault="007251E0" w:rsidP="00CC73E7">
            <w:r>
              <w:t>Презентация «Шахматные задачи», ш</w:t>
            </w:r>
            <w:r w:rsidRPr="0087614E">
              <w:t>ахматы</w:t>
            </w:r>
          </w:p>
        </w:tc>
      </w:tr>
      <w:tr w:rsidR="007251E0" w:rsidRPr="001742E3" w:rsidTr="001F3645">
        <w:tc>
          <w:tcPr>
            <w:tcW w:w="1101" w:type="dxa"/>
          </w:tcPr>
          <w:p w:rsidR="007251E0" w:rsidRPr="00F32C24" w:rsidRDefault="007251E0" w:rsidP="00CC73E7">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left="720"/>
            </w:pPr>
          </w:p>
        </w:tc>
        <w:tc>
          <w:tcPr>
            <w:tcW w:w="1134" w:type="dxa"/>
          </w:tcPr>
          <w:p w:rsidR="007251E0" w:rsidRPr="00F32C24" w:rsidRDefault="007251E0" w:rsidP="007356D7">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p>
        </w:tc>
        <w:tc>
          <w:tcPr>
            <w:tcW w:w="1134" w:type="dxa"/>
          </w:tcPr>
          <w:p w:rsidR="007251E0" w:rsidRPr="00F32C24" w:rsidRDefault="007251E0" w:rsidP="00511A33">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p>
        </w:tc>
        <w:tc>
          <w:tcPr>
            <w:tcW w:w="4961" w:type="dxa"/>
          </w:tcPr>
          <w:p w:rsidR="007251E0" w:rsidRDefault="007251E0" w:rsidP="00CC73E7">
            <w:pPr>
              <w:jc w:val="center"/>
              <w:rPr>
                <w:b/>
                <w:bCs/>
                <w:color w:val="000000"/>
              </w:rPr>
            </w:pPr>
            <w:r w:rsidRPr="00682111">
              <w:rPr>
                <w:b/>
                <w:bCs/>
                <w:color w:val="000000"/>
              </w:rPr>
              <w:t xml:space="preserve">Раздел 1. </w:t>
            </w:r>
            <w:r>
              <w:rPr>
                <w:b/>
                <w:bCs/>
                <w:color w:val="000000"/>
              </w:rPr>
              <w:t>Основы дебюта.</w:t>
            </w:r>
          </w:p>
          <w:p w:rsidR="007251E0" w:rsidRDefault="007251E0" w:rsidP="00CC73E7">
            <w:pPr>
              <w:jc w:val="center"/>
            </w:pPr>
            <w:r>
              <w:rPr>
                <w:b/>
                <w:bCs/>
                <w:color w:val="000000"/>
              </w:rPr>
              <w:t xml:space="preserve"> 13 часов.</w:t>
            </w:r>
          </w:p>
        </w:tc>
        <w:tc>
          <w:tcPr>
            <w:tcW w:w="6095" w:type="dxa"/>
          </w:tcPr>
          <w:p w:rsidR="007251E0" w:rsidRDefault="007251E0" w:rsidP="00CC73E7"/>
        </w:tc>
      </w:tr>
      <w:tr w:rsidR="007251E0" w:rsidRPr="001742E3" w:rsidTr="001F3645">
        <w:tc>
          <w:tcPr>
            <w:tcW w:w="1101" w:type="dxa"/>
          </w:tcPr>
          <w:p w:rsidR="007251E0" w:rsidRPr="00F32C24" w:rsidRDefault="007251E0" w:rsidP="00BA26F3">
            <w:pPr>
              <w:pStyle w:val="BodyTextIndent"/>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pPr>
          </w:p>
        </w:tc>
        <w:tc>
          <w:tcPr>
            <w:tcW w:w="1134" w:type="dxa"/>
          </w:tcPr>
          <w:p w:rsidR="007251E0" w:rsidRPr="00F32C24" w:rsidRDefault="007251E0" w:rsidP="007356D7">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06.10</w:t>
            </w:r>
          </w:p>
        </w:tc>
        <w:tc>
          <w:tcPr>
            <w:tcW w:w="1134" w:type="dxa"/>
          </w:tcPr>
          <w:p w:rsidR="007251E0" w:rsidRPr="00F32C24" w:rsidRDefault="007251E0" w:rsidP="00511A33">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p>
        </w:tc>
        <w:tc>
          <w:tcPr>
            <w:tcW w:w="4961" w:type="dxa"/>
          </w:tcPr>
          <w:p w:rsidR="007251E0" w:rsidRPr="001742E3" w:rsidRDefault="007251E0" w:rsidP="00CC73E7">
            <w:r>
              <w:t>Основы дебюта.</w:t>
            </w:r>
          </w:p>
        </w:tc>
        <w:tc>
          <w:tcPr>
            <w:tcW w:w="6095" w:type="dxa"/>
          </w:tcPr>
          <w:p w:rsidR="007251E0" w:rsidRPr="001742E3" w:rsidRDefault="007251E0" w:rsidP="00CC73E7">
            <w:r>
              <w:t>Шахматы, презентация «Основы дебюта»</w:t>
            </w:r>
          </w:p>
        </w:tc>
      </w:tr>
      <w:tr w:rsidR="007251E0" w:rsidRPr="001742E3" w:rsidTr="001F3645">
        <w:tc>
          <w:tcPr>
            <w:tcW w:w="1101" w:type="dxa"/>
          </w:tcPr>
          <w:p w:rsidR="007251E0" w:rsidRPr="00F32C24" w:rsidRDefault="007251E0" w:rsidP="00BA26F3">
            <w:pPr>
              <w:pStyle w:val="BodyTextIndent"/>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pPr>
          </w:p>
        </w:tc>
        <w:tc>
          <w:tcPr>
            <w:tcW w:w="1134" w:type="dxa"/>
          </w:tcPr>
          <w:p w:rsidR="007251E0" w:rsidRPr="00F32C24" w:rsidRDefault="007251E0" w:rsidP="007356D7">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13.10</w:t>
            </w:r>
          </w:p>
        </w:tc>
        <w:tc>
          <w:tcPr>
            <w:tcW w:w="1134" w:type="dxa"/>
          </w:tcPr>
          <w:p w:rsidR="007251E0" w:rsidRPr="00F32C24" w:rsidRDefault="007251E0" w:rsidP="00511A33">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p>
        </w:tc>
        <w:tc>
          <w:tcPr>
            <w:tcW w:w="4961" w:type="dxa"/>
          </w:tcPr>
          <w:p w:rsidR="007251E0" w:rsidRDefault="007251E0" w:rsidP="00CC73E7">
            <w:r>
              <w:t>Детский мат. Защита.</w:t>
            </w:r>
          </w:p>
        </w:tc>
        <w:tc>
          <w:tcPr>
            <w:tcW w:w="6095" w:type="dxa"/>
          </w:tcPr>
          <w:p w:rsidR="007251E0" w:rsidRDefault="007251E0" w:rsidP="00ED2EB2">
            <w:r w:rsidRPr="002F68B3">
              <w:t>Шахматы</w:t>
            </w:r>
            <w:r>
              <w:t>, ресурсы Интернет «Шахматные задачи»</w:t>
            </w:r>
          </w:p>
        </w:tc>
      </w:tr>
      <w:tr w:rsidR="007251E0" w:rsidRPr="001742E3" w:rsidTr="001F3645">
        <w:tc>
          <w:tcPr>
            <w:tcW w:w="1101" w:type="dxa"/>
          </w:tcPr>
          <w:p w:rsidR="007251E0" w:rsidRPr="00F32C24" w:rsidRDefault="007251E0" w:rsidP="00BA26F3">
            <w:pPr>
              <w:pStyle w:val="BodyTextIndent"/>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pPr>
          </w:p>
        </w:tc>
        <w:tc>
          <w:tcPr>
            <w:tcW w:w="1134" w:type="dxa"/>
          </w:tcPr>
          <w:p w:rsidR="007251E0" w:rsidRPr="00F32C24" w:rsidRDefault="007251E0" w:rsidP="007356D7">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20.10</w:t>
            </w:r>
          </w:p>
        </w:tc>
        <w:tc>
          <w:tcPr>
            <w:tcW w:w="1134" w:type="dxa"/>
          </w:tcPr>
          <w:p w:rsidR="007251E0" w:rsidRPr="00F32C24" w:rsidRDefault="007251E0" w:rsidP="00511A33">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p>
        </w:tc>
        <w:tc>
          <w:tcPr>
            <w:tcW w:w="4961" w:type="dxa"/>
          </w:tcPr>
          <w:p w:rsidR="007251E0" w:rsidRDefault="007251E0" w:rsidP="00CC73E7">
            <w:r>
              <w:t>Угрозы быстрого мата.</w:t>
            </w:r>
          </w:p>
        </w:tc>
        <w:tc>
          <w:tcPr>
            <w:tcW w:w="6095" w:type="dxa"/>
          </w:tcPr>
          <w:p w:rsidR="007251E0" w:rsidRDefault="007251E0" w:rsidP="00ED2EB2">
            <w:r w:rsidRPr="002F68B3">
              <w:t>Шахматы</w:t>
            </w:r>
            <w:r>
              <w:t>, ресурсы Интернет «Шахматные задачи»</w:t>
            </w:r>
          </w:p>
        </w:tc>
      </w:tr>
      <w:tr w:rsidR="007251E0" w:rsidRPr="001742E3" w:rsidTr="001F3645">
        <w:tc>
          <w:tcPr>
            <w:tcW w:w="1101" w:type="dxa"/>
          </w:tcPr>
          <w:p w:rsidR="007251E0" w:rsidRPr="00F32C24" w:rsidRDefault="007251E0" w:rsidP="00BA26F3">
            <w:pPr>
              <w:pStyle w:val="BodyTextIndent"/>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pPr>
          </w:p>
        </w:tc>
        <w:tc>
          <w:tcPr>
            <w:tcW w:w="1134" w:type="dxa"/>
          </w:tcPr>
          <w:p w:rsidR="007251E0" w:rsidRPr="00F32C24" w:rsidRDefault="007251E0" w:rsidP="007356D7">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10.11</w:t>
            </w:r>
          </w:p>
        </w:tc>
        <w:tc>
          <w:tcPr>
            <w:tcW w:w="1134" w:type="dxa"/>
          </w:tcPr>
          <w:p w:rsidR="007251E0" w:rsidRPr="00F32C24" w:rsidRDefault="007251E0" w:rsidP="00511A33">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p>
        </w:tc>
        <w:tc>
          <w:tcPr>
            <w:tcW w:w="4961" w:type="dxa"/>
          </w:tcPr>
          <w:p w:rsidR="007251E0" w:rsidRDefault="007251E0" w:rsidP="00CC73E7">
            <w:r>
              <w:t>Принципы игры в дебюте.</w:t>
            </w:r>
          </w:p>
        </w:tc>
        <w:tc>
          <w:tcPr>
            <w:tcW w:w="6095" w:type="dxa"/>
          </w:tcPr>
          <w:p w:rsidR="007251E0" w:rsidRDefault="007251E0">
            <w:r w:rsidRPr="002F68B3">
              <w:t>Шахматы</w:t>
            </w:r>
            <w:r>
              <w:t>, презентация «Принципы игры в дебюте»</w:t>
            </w:r>
          </w:p>
        </w:tc>
      </w:tr>
      <w:tr w:rsidR="007251E0" w:rsidRPr="001742E3" w:rsidTr="001F3645">
        <w:tc>
          <w:tcPr>
            <w:tcW w:w="1101" w:type="dxa"/>
          </w:tcPr>
          <w:p w:rsidR="007251E0" w:rsidRPr="00F32C24" w:rsidRDefault="007251E0" w:rsidP="00BA26F3">
            <w:pPr>
              <w:pStyle w:val="BodyTextIndent"/>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pPr>
          </w:p>
        </w:tc>
        <w:tc>
          <w:tcPr>
            <w:tcW w:w="1134" w:type="dxa"/>
          </w:tcPr>
          <w:p w:rsidR="007251E0" w:rsidRPr="00F32C24" w:rsidRDefault="007251E0" w:rsidP="007356D7">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17.11</w:t>
            </w:r>
          </w:p>
        </w:tc>
        <w:tc>
          <w:tcPr>
            <w:tcW w:w="1134" w:type="dxa"/>
          </w:tcPr>
          <w:p w:rsidR="007251E0" w:rsidRPr="00F32C24" w:rsidRDefault="007251E0" w:rsidP="00511A33">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p>
        </w:tc>
        <w:tc>
          <w:tcPr>
            <w:tcW w:w="4961" w:type="dxa"/>
          </w:tcPr>
          <w:p w:rsidR="007251E0" w:rsidRDefault="007251E0" w:rsidP="00CC73E7">
            <w:r>
              <w:t>Гамбиты.</w:t>
            </w:r>
          </w:p>
        </w:tc>
        <w:tc>
          <w:tcPr>
            <w:tcW w:w="6095" w:type="dxa"/>
          </w:tcPr>
          <w:p w:rsidR="007251E0" w:rsidRDefault="007251E0">
            <w:r w:rsidRPr="002F68B3">
              <w:t>Шахматы</w:t>
            </w:r>
          </w:p>
        </w:tc>
      </w:tr>
      <w:tr w:rsidR="007251E0" w:rsidRPr="001742E3" w:rsidTr="001F3645">
        <w:tc>
          <w:tcPr>
            <w:tcW w:w="1101" w:type="dxa"/>
          </w:tcPr>
          <w:p w:rsidR="007251E0" w:rsidRPr="00F32C24" w:rsidRDefault="007251E0" w:rsidP="00BA26F3">
            <w:pPr>
              <w:pStyle w:val="BodyTextIndent"/>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pPr>
          </w:p>
        </w:tc>
        <w:tc>
          <w:tcPr>
            <w:tcW w:w="1134" w:type="dxa"/>
          </w:tcPr>
          <w:p w:rsidR="007251E0" w:rsidRPr="00F32C24" w:rsidRDefault="007251E0" w:rsidP="007356D7">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24.11</w:t>
            </w:r>
          </w:p>
        </w:tc>
        <w:tc>
          <w:tcPr>
            <w:tcW w:w="1134" w:type="dxa"/>
          </w:tcPr>
          <w:p w:rsidR="007251E0" w:rsidRPr="00F32C24" w:rsidRDefault="007251E0" w:rsidP="00511A33">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p>
        </w:tc>
        <w:tc>
          <w:tcPr>
            <w:tcW w:w="4961" w:type="dxa"/>
          </w:tcPr>
          <w:p w:rsidR="007251E0" w:rsidRDefault="007251E0" w:rsidP="00CC73E7">
            <w:r>
              <w:t>Борьба за центр.</w:t>
            </w:r>
          </w:p>
        </w:tc>
        <w:tc>
          <w:tcPr>
            <w:tcW w:w="6095" w:type="dxa"/>
          </w:tcPr>
          <w:p w:rsidR="007251E0" w:rsidRDefault="007251E0">
            <w:r w:rsidRPr="002F68B3">
              <w:t>Шахматы</w:t>
            </w:r>
            <w:r>
              <w:t>, видеофрагмент «Борьба за центр»</w:t>
            </w:r>
          </w:p>
        </w:tc>
      </w:tr>
      <w:tr w:rsidR="007251E0" w:rsidRPr="001742E3" w:rsidTr="001F3645">
        <w:tc>
          <w:tcPr>
            <w:tcW w:w="1101" w:type="dxa"/>
          </w:tcPr>
          <w:p w:rsidR="007251E0" w:rsidRPr="00F32C24" w:rsidRDefault="007251E0" w:rsidP="00BA26F3">
            <w:pPr>
              <w:pStyle w:val="BodyTextIndent"/>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pPr>
          </w:p>
        </w:tc>
        <w:tc>
          <w:tcPr>
            <w:tcW w:w="1134" w:type="dxa"/>
          </w:tcPr>
          <w:p w:rsidR="007251E0" w:rsidRPr="00F32C24" w:rsidRDefault="007251E0" w:rsidP="007356D7">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01.12</w:t>
            </w:r>
          </w:p>
        </w:tc>
        <w:tc>
          <w:tcPr>
            <w:tcW w:w="1134" w:type="dxa"/>
          </w:tcPr>
          <w:p w:rsidR="007251E0" w:rsidRPr="00F32C24" w:rsidRDefault="007251E0" w:rsidP="00511A33">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p>
        </w:tc>
        <w:tc>
          <w:tcPr>
            <w:tcW w:w="4961" w:type="dxa"/>
          </w:tcPr>
          <w:p w:rsidR="007251E0" w:rsidRDefault="007251E0" w:rsidP="00CC73E7">
            <w:r>
              <w:t>Безопасная позиция короля.</w:t>
            </w:r>
          </w:p>
        </w:tc>
        <w:tc>
          <w:tcPr>
            <w:tcW w:w="6095" w:type="dxa"/>
          </w:tcPr>
          <w:p w:rsidR="007251E0" w:rsidRDefault="007251E0">
            <w:r w:rsidRPr="002F68B3">
              <w:t>Шахматы</w:t>
            </w:r>
          </w:p>
        </w:tc>
      </w:tr>
      <w:tr w:rsidR="007251E0" w:rsidRPr="001742E3" w:rsidTr="001F3645">
        <w:tc>
          <w:tcPr>
            <w:tcW w:w="1101" w:type="dxa"/>
          </w:tcPr>
          <w:p w:rsidR="007251E0" w:rsidRPr="00F32C24" w:rsidRDefault="007251E0" w:rsidP="00BA26F3">
            <w:pPr>
              <w:pStyle w:val="BodyTextIndent"/>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pPr>
          </w:p>
        </w:tc>
        <w:tc>
          <w:tcPr>
            <w:tcW w:w="1134" w:type="dxa"/>
          </w:tcPr>
          <w:p w:rsidR="007251E0" w:rsidRPr="00F32C24" w:rsidRDefault="007251E0" w:rsidP="007356D7">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08.12</w:t>
            </w:r>
          </w:p>
        </w:tc>
        <w:tc>
          <w:tcPr>
            <w:tcW w:w="1134" w:type="dxa"/>
          </w:tcPr>
          <w:p w:rsidR="007251E0" w:rsidRPr="00F32C24" w:rsidRDefault="007251E0" w:rsidP="00511A33">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p>
        </w:tc>
        <w:tc>
          <w:tcPr>
            <w:tcW w:w="4961" w:type="dxa"/>
          </w:tcPr>
          <w:p w:rsidR="007251E0" w:rsidRDefault="007251E0" w:rsidP="00CC73E7">
            <w:r>
              <w:t>Рокировка.</w:t>
            </w:r>
          </w:p>
        </w:tc>
        <w:tc>
          <w:tcPr>
            <w:tcW w:w="6095" w:type="dxa"/>
          </w:tcPr>
          <w:p w:rsidR="007251E0" w:rsidRDefault="007251E0">
            <w:r w:rsidRPr="002F68B3">
              <w:t>Шахматы</w:t>
            </w:r>
            <w:r>
              <w:t>, презентация «Рокировка»</w:t>
            </w:r>
          </w:p>
        </w:tc>
      </w:tr>
      <w:tr w:rsidR="007251E0" w:rsidRPr="001742E3" w:rsidTr="001F3645">
        <w:tc>
          <w:tcPr>
            <w:tcW w:w="1101" w:type="dxa"/>
          </w:tcPr>
          <w:p w:rsidR="007251E0" w:rsidRPr="00F32C24" w:rsidRDefault="007251E0" w:rsidP="00BA26F3">
            <w:pPr>
              <w:pStyle w:val="BodyTextIndent"/>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pPr>
          </w:p>
        </w:tc>
        <w:tc>
          <w:tcPr>
            <w:tcW w:w="1134" w:type="dxa"/>
          </w:tcPr>
          <w:p w:rsidR="007251E0" w:rsidRPr="00F32C24" w:rsidRDefault="007251E0" w:rsidP="007356D7">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15.12</w:t>
            </w:r>
          </w:p>
        </w:tc>
        <w:tc>
          <w:tcPr>
            <w:tcW w:w="1134" w:type="dxa"/>
          </w:tcPr>
          <w:p w:rsidR="007251E0" w:rsidRPr="00F32C24" w:rsidRDefault="007251E0" w:rsidP="00511A33">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p>
        </w:tc>
        <w:tc>
          <w:tcPr>
            <w:tcW w:w="4961" w:type="dxa"/>
          </w:tcPr>
          <w:p w:rsidR="007251E0" w:rsidRDefault="007251E0" w:rsidP="00CC73E7">
            <w:r>
              <w:t>Пешечное расположение.</w:t>
            </w:r>
          </w:p>
        </w:tc>
        <w:tc>
          <w:tcPr>
            <w:tcW w:w="6095" w:type="dxa"/>
          </w:tcPr>
          <w:p w:rsidR="007251E0" w:rsidRDefault="007251E0">
            <w:r w:rsidRPr="002F68B3">
              <w:t>Шахматы</w:t>
            </w:r>
          </w:p>
        </w:tc>
      </w:tr>
      <w:tr w:rsidR="007251E0" w:rsidRPr="001742E3" w:rsidTr="001F3645">
        <w:tc>
          <w:tcPr>
            <w:tcW w:w="1101" w:type="dxa"/>
          </w:tcPr>
          <w:p w:rsidR="007251E0" w:rsidRPr="00F32C24" w:rsidRDefault="007251E0" w:rsidP="00BA26F3">
            <w:pPr>
              <w:pStyle w:val="BodyTextIndent"/>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pPr>
          </w:p>
        </w:tc>
        <w:tc>
          <w:tcPr>
            <w:tcW w:w="1134" w:type="dxa"/>
          </w:tcPr>
          <w:p w:rsidR="007251E0" w:rsidRPr="00F32C24" w:rsidRDefault="007251E0" w:rsidP="007356D7">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22.12</w:t>
            </w:r>
          </w:p>
        </w:tc>
        <w:tc>
          <w:tcPr>
            <w:tcW w:w="1134" w:type="dxa"/>
          </w:tcPr>
          <w:p w:rsidR="007251E0" w:rsidRPr="00F32C24" w:rsidRDefault="007251E0" w:rsidP="00511A33">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p>
        </w:tc>
        <w:tc>
          <w:tcPr>
            <w:tcW w:w="4961" w:type="dxa"/>
          </w:tcPr>
          <w:p w:rsidR="007251E0" w:rsidRDefault="007251E0" w:rsidP="00CC73E7">
            <w:r>
              <w:t>Игра пешками.</w:t>
            </w:r>
          </w:p>
        </w:tc>
        <w:tc>
          <w:tcPr>
            <w:tcW w:w="6095" w:type="dxa"/>
          </w:tcPr>
          <w:p w:rsidR="007251E0" w:rsidRDefault="007251E0">
            <w:r w:rsidRPr="002F68B3">
              <w:t>Шахматы</w:t>
            </w:r>
            <w:r>
              <w:t>, видеофрагмент «Игра пешками»</w:t>
            </w:r>
          </w:p>
        </w:tc>
      </w:tr>
      <w:tr w:rsidR="007251E0" w:rsidRPr="001742E3" w:rsidTr="001F3645">
        <w:tc>
          <w:tcPr>
            <w:tcW w:w="1101" w:type="dxa"/>
          </w:tcPr>
          <w:p w:rsidR="007251E0" w:rsidRPr="00F32C24" w:rsidRDefault="007251E0" w:rsidP="00BA26F3">
            <w:pPr>
              <w:pStyle w:val="BodyTextIndent"/>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pPr>
          </w:p>
        </w:tc>
        <w:tc>
          <w:tcPr>
            <w:tcW w:w="1134" w:type="dxa"/>
          </w:tcPr>
          <w:p w:rsidR="007251E0" w:rsidRPr="00F32C24" w:rsidRDefault="007251E0" w:rsidP="007356D7">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29.12</w:t>
            </w:r>
          </w:p>
        </w:tc>
        <w:tc>
          <w:tcPr>
            <w:tcW w:w="1134" w:type="dxa"/>
          </w:tcPr>
          <w:p w:rsidR="007251E0" w:rsidRPr="00F32C24" w:rsidRDefault="007251E0" w:rsidP="00511A33">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p>
        </w:tc>
        <w:tc>
          <w:tcPr>
            <w:tcW w:w="4961" w:type="dxa"/>
          </w:tcPr>
          <w:p w:rsidR="007251E0" w:rsidRDefault="007251E0" w:rsidP="00CC73E7">
            <w:r>
              <w:t>Связка в дебюте.</w:t>
            </w:r>
          </w:p>
        </w:tc>
        <w:tc>
          <w:tcPr>
            <w:tcW w:w="6095" w:type="dxa"/>
          </w:tcPr>
          <w:p w:rsidR="007251E0" w:rsidRDefault="007251E0">
            <w:r w:rsidRPr="002F68B3">
              <w:t>Шахматы</w:t>
            </w:r>
          </w:p>
        </w:tc>
      </w:tr>
      <w:tr w:rsidR="007251E0" w:rsidRPr="001742E3" w:rsidTr="001F3645">
        <w:tc>
          <w:tcPr>
            <w:tcW w:w="1101" w:type="dxa"/>
          </w:tcPr>
          <w:p w:rsidR="007251E0" w:rsidRPr="00F32C24" w:rsidRDefault="007251E0" w:rsidP="00917713">
            <w:pPr>
              <w:pStyle w:val="BodyTextIndent"/>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pPr>
          </w:p>
        </w:tc>
        <w:tc>
          <w:tcPr>
            <w:tcW w:w="1134" w:type="dxa"/>
          </w:tcPr>
          <w:p w:rsidR="007251E0" w:rsidRPr="00F32C24" w:rsidRDefault="007251E0" w:rsidP="00917713">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19.01</w:t>
            </w:r>
          </w:p>
        </w:tc>
        <w:tc>
          <w:tcPr>
            <w:tcW w:w="1134" w:type="dxa"/>
          </w:tcPr>
          <w:p w:rsidR="007251E0" w:rsidRPr="00F32C24" w:rsidRDefault="007251E0" w:rsidP="00917713">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p>
        </w:tc>
        <w:tc>
          <w:tcPr>
            <w:tcW w:w="4961" w:type="dxa"/>
          </w:tcPr>
          <w:p w:rsidR="007251E0" w:rsidRDefault="007251E0" w:rsidP="00917713">
            <w:r>
              <w:t>Классификация дебютов.</w:t>
            </w:r>
          </w:p>
        </w:tc>
        <w:tc>
          <w:tcPr>
            <w:tcW w:w="6095" w:type="dxa"/>
          </w:tcPr>
          <w:p w:rsidR="007251E0" w:rsidRDefault="007251E0" w:rsidP="00917713">
            <w:r w:rsidRPr="002F68B3">
              <w:t>Шахматы</w:t>
            </w:r>
          </w:p>
        </w:tc>
      </w:tr>
      <w:tr w:rsidR="007251E0" w:rsidRPr="001742E3" w:rsidTr="001F3645">
        <w:trPr>
          <w:trHeight w:val="405"/>
        </w:trPr>
        <w:tc>
          <w:tcPr>
            <w:tcW w:w="1101" w:type="dxa"/>
          </w:tcPr>
          <w:p w:rsidR="007251E0" w:rsidRPr="00F32C24" w:rsidRDefault="007251E0" w:rsidP="00917713">
            <w:pPr>
              <w:pStyle w:val="BodyTextIndent"/>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pPr>
          </w:p>
        </w:tc>
        <w:tc>
          <w:tcPr>
            <w:tcW w:w="1134" w:type="dxa"/>
          </w:tcPr>
          <w:p w:rsidR="007251E0" w:rsidRPr="00F32C24" w:rsidRDefault="007251E0" w:rsidP="00917713">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26.01</w:t>
            </w:r>
          </w:p>
        </w:tc>
        <w:tc>
          <w:tcPr>
            <w:tcW w:w="1134" w:type="dxa"/>
          </w:tcPr>
          <w:p w:rsidR="007251E0" w:rsidRPr="00F32C24" w:rsidRDefault="007251E0" w:rsidP="00917713">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p>
        </w:tc>
        <w:tc>
          <w:tcPr>
            <w:tcW w:w="4961" w:type="dxa"/>
          </w:tcPr>
          <w:p w:rsidR="007251E0" w:rsidRDefault="007251E0" w:rsidP="00917713">
            <w:r>
              <w:t>Ошибки дебюта.</w:t>
            </w:r>
          </w:p>
        </w:tc>
        <w:tc>
          <w:tcPr>
            <w:tcW w:w="6095" w:type="dxa"/>
          </w:tcPr>
          <w:p w:rsidR="007251E0" w:rsidRDefault="007251E0" w:rsidP="00917713">
            <w:r w:rsidRPr="002F68B3">
              <w:t>Шахматы</w:t>
            </w:r>
            <w:r>
              <w:t>, презентация «Ошибки дебюта»</w:t>
            </w:r>
          </w:p>
        </w:tc>
      </w:tr>
      <w:tr w:rsidR="007251E0" w:rsidRPr="001742E3" w:rsidTr="001F3645">
        <w:tc>
          <w:tcPr>
            <w:tcW w:w="1101" w:type="dxa"/>
          </w:tcPr>
          <w:p w:rsidR="007251E0" w:rsidRPr="00F32C24" w:rsidRDefault="007251E0" w:rsidP="00917713">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left="360"/>
            </w:pPr>
          </w:p>
        </w:tc>
        <w:tc>
          <w:tcPr>
            <w:tcW w:w="1134" w:type="dxa"/>
          </w:tcPr>
          <w:p w:rsidR="007251E0" w:rsidRPr="00F32C24" w:rsidRDefault="007251E0" w:rsidP="00917713">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p>
        </w:tc>
        <w:tc>
          <w:tcPr>
            <w:tcW w:w="1134" w:type="dxa"/>
          </w:tcPr>
          <w:p w:rsidR="007251E0" w:rsidRPr="00F32C24" w:rsidRDefault="007251E0" w:rsidP="00917713">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4961" w:type="dxa"/>
          </w:tcPr>
          <w:p w:rsidR="007251E0" w:rsidRDefault="007251E0" w:rsidP="00917713">
            <w:pPr>
              <w:pStyle w:val="NormalWeb"/>
              <w:shd w:val="clear" w:color="auto" w:fill="FFFFFF"/>
              <w:spacing w:before="0" w:beforeAutospacing="0" w:after="0" w:afterAutospacing="0" w:line="245" w:lineRule="atLeast"/>
              <w:jc w:val="center"/>
              <w:rPr>
                <w:b/>
                <w:bCs/>
                <w:color w:val="000000"/>
              </w:rPr>
            </w:pPr>
            <w:r>
              <w:rPr>
                <w:b/>
                <w:bCs/>
                <w:color w:val="000000"/>
              </w:rPr>
              <w:t xml:space="preserve">Раздел 2. Основы миттельшпиля. </w:t>
            </w:r>
          </w:p>
          <w:p w:rsidR="007251E0" w:rsidRDefault="007251E0" w:rsidP="00917713">
            <w:pPr>
              <w:pStyle w:val="NormalWeb"/>
              <w:shd w:val="clear" w:color="auto" w:fill="FFFFFF"/>
              <w:spacing w:before="0" w:beforeAutospacing="0" w:after="0" w:afterAutospacing="0" w:line="245" w:lineRule="atLeast"/>
              <w:jc w:val="center"/>
            </w:pPr>
            <w:r>
              <w:rPr>
                <w:b/>
                <w:bCs/>
                <w:color w:val="000000"/>
              </w:rPr>
              <w:t>5 часов.</w:t>
            </w:r>
          </w:p>
        </w:tc>
        <w:tc>
          <w:tcPr>
            <w:tcW w:w="6095" w:type="dxa"/>
          </w:tcPr>
          <w:p w:rsidR="007251E0" w:rsidRDefault="007251E0" w:rsidP="00917713"/>
        </w:tc>
      </w:tr>
      <w:tr w:rsidR="007251E0" w:rsidRPr="001742E3" w:rsidTr="001F3645">
        <w:tc>
          <w:tcPr>
            <w:tcW w:w="1101" w:type="dxa"/>
          </w:tcPr>
          <w:p w:rsidR="007251E0" w:rsidRPr="00F32C24" w:rsidRDefault="007251E0" w:rsidP="00917713">
            <w:pPr>
              <w:pStyle w:val="BodyTextIndent"/>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pPr>
          </w:p>
        </w:tc>
        <w:tc>
          <w:tcPr>
            <w:tcW w:w="1134" w:type="dxa"/>
          </w:tcPr>
          <w:p w:rsidR="007251E0" w:rsidRPr="00F32C24" w:rsidRDefault="007251E0" w:rsidP="00917713">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02.02</w:t>
            </w:r>
          </w:p>
        </w:tc>
        <w:tc>
          <w:tcPr>
            <w:tcW w:w="1134" w:type="dxa"/>
          </w:tcPr>
          <w:p w:rsidR="007251E0" w:rsidRPr="00F32C24" w:rsidRDefault="007251E0" w:rsidP="0033263A">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p>
        </w:tc>
        <w:tc>
          <w:tcPr>
            <w:tcW w:w="4961" w:type="dxa"/>
          </w:tcPr>
          <w:p w:rsidR="007251E0" w:rsidRDefault="007251E0" w:rsidP="00917713">
            <w:r>
              <w:t>Понятие о тактике.</w:t>
            </w:r>
          </w:p>
        </w:tc>
        <w:tc>
          <w:tcPr>
            <w:tcW w:w="6095" w:type="dxa"/>
          </w:tcPr>
          <w:p w:rsidR="007251E0" w:rsidRDefault="007251E0" w:rsidP="00917713">
            <w:r w:rsidRPr="005701E6">
              <w:t>Шахматы</w:t>
            </w:r>
            <w:r>
              <w:t>, презентация «Основы миттельшпиля»</w:t>
            </w:r>
          </w:p>
        </w:tc>
      </w:tr>
      <w:tr w:rsidR="007251E0" w:rsidRPr="001742E3" w:rsidTr="001F3645">
        <w:tc>
          <w:tcPr>
            <w:tcW w:w="1101" w:type="dxa"/>
          </w:tcPr>
          <w:p w:rsidR="007251E0" w:rsidRPr="00F32C24" w:rsidRDefault="007251E0" w:rsidP="00917713">
            <w:pPr>
              <w:pStyle w:val="BodyTextIndent"/>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pPr>
          </w:p>
        </w:tc>
        <w:tc>
          <w:tcPr>
            <w:tcW w:w="1134" w:type="dxa"/>
          </w:tcPr>
          <w:p w:rsidR="007251E0" w:rsidRPr="00F32C24" w:rsidRDefault="007251E0" w:rsidP="00917713">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09.02</w:t>
            </w:r>
          </w:p>
        </w:tc>
        <w:tc>
          <w:tcPr>
            <w:tcW w:w="1134" w:type="dxa"/>
          </w:tcPr>
          <w:p w:rsidR="007251E0" w:rsidRPr="00F32C24" w:rsidRDefault="007251E0" w:rsidP="008B180F">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p>
        </w:tc>
        <w:tc>
          <w:tcPr>
            <w:tcW w:w="4961" w:type="dxa"/>
          </w:tcPr>
          <w:p w:rsidR="007251E0" w:rsidRDefault="007251E0" w:rsidP="00917713">
            <w:r>
              <w:t>Связка в миттельшпиле.</w:t>
            </w:r>
          </w:p>
        </w:tc>
        <w:tc>
          <w:tcPr>
            <w:tcW w:w="6095" w:type="dxa"/>
          </w:tcPr>
          <w:p w:rsidR="007251E0" w:rsidRDefault="007251E0" w:rsidP="00917713">
            <w:r w:rsidRPr="005701E6">
              <w:t>Шахматы</w:t>
            </w:r>
          </w:p>
        </w:tc>
      </w:tr>
      <w:tr w:rsidR="007251E0" w:rsidRPr="001742E3" w:rsidTr="001F3645">
        <w:tc>
          <w:tcPr>
            <w:tcW w:w="1101" w:type="dxa"/>
          </w:tcPr>
          <w:p w:rsidR="007251E0" w:rsidRPr="00F32C24" w:rsidRDefault="007251E0" w:rsidP="00917713">
            <w:pPr>
              <w:pStyle w:val="BodyTextIndent"/>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pPr>
          </w:p>
        </w:tc>
        <w:tc>
          <w:tcPr>
            <w:tcW w:w="1134" w:type="dxa"/>
          </w:tcPr>
          <w:p w:rsidR="007251E0" w:rsidRPr="00F32C24" w:rsidRDefault="007251E0" w:rsidP="00917713">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16.02</w:t>
            </w:r>
          </w:p>
        </w:tc>
        <w:tc>
          <w:tcPr>
            <w:tcW w:w="1134" w:type="dxa"/>
          </w:tcPr>
          <w:p w:rsidR="007251E0" w:rsidRPr="00F32C24" w:rsidRDefault="007251E0" w:rsidP="008B180F">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p>
        </w:tc>
        <w:tc>
          <w:tcPr>
            <w:tcW w:w="4961" w:type="dxa"/>
          </w:tcPr>
          <w:p w:rsidR="007251E0" w:rsidRDefault="007251E0" w:rsidP="00917713">
            <w:r>
              <w:t>Двойной удар.</w:t>
            </w:r>
          </w:p>
        </w:tc>
        <w:tc>
          <w:tcPr>
            <w:tcW w:w="6095" w:type="dxa"/>
          </w:tcPr>
          <w:p w:rsidR="007251E0" w:rsidRDefault="007251E0" w:rsidP="00917713">
            <w:r w:rsidRPr="005701E6">
              <w:t>Шахматы</w:t>
            </w:r>
            <w:r>
              <w:t>, видеофрагмент «Двойной удар»</w:t>
            </w:r>
          </w:p>
        </w:tc>
      </w:tr>
      <w:tr w:rsidR="007251E0" w:rsidRPr="001742E3" w:rsidTr="001F3645">
        <w:tc>
          <w:tcPr>
            <w:tcW w:w="1101" w:type="dxa"/>
          </w:tcPr>
          <w:p w:rsidR="007251E0" w:rsidRPr="00F32C24" w:rsidRDefault="007251E0" w:rsidP="00917713">
            <w:pPr>
              <w:pStyle w:val="BodyTextIndent"/>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pPr>
          </w:p>
        </w:tc>
        <w:tc>
          <w:tcPr>
            <w:tcW w:w="1134" w:type="dxa"/>
          </w:tcPr>
          <w:p w:rsidR="007251E0" w:rsidRPr="00F32C24" w:rsidRDefault="007251E0" w:rsidP="00917713">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02.03</w:t>
            </w:r>
          </w:p>
        </w:tc>
        <w:tc>
          <w:tcPr>
            <w:tcW w:w="1134" w:type="dxa"/>
          </w:tcPr>
          <w:p w:rsidR="007251E0" w:rsidRPr="00F32C24" w:rsidRDefault="007251E0" w:rsidP="00917713">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4961" w:type="dxa"/>
          </w:tcPr>
          <w:p w:rsidR="007251E0" w:rsidRDefault="007251E0" w:rsidP="00917713">
            <w:r>
              <w:t>Открытое нападение.</w:t>
            </w:r>
          </w:p>
        </w:tc>
        <w:tc>
          <w:tcPr>
            <w:tcW w:w="6095" w:type="dxa"/>
          </w:tcPr>
          <w:p w:rsidR="007251E0" w:rsidRDefault="007251E0" w:rsidP="00917713">
            <w:r w:rsidRPr="005701E6">
              <w:t>Шахматы</w:t>
            </w:r>
          </w:p>
          <w:p w:rsidR="007251E0" w:rsidRDefault="007251E0" w:rsidP="00917713"/>
        </w:tc>
      </w:tr>
      <w:tr w:rsidR="007251E0" w:rsidRPr="001742E3" w:rsidTr="001F3645">
        <w:tc>
          <w:tcPr>
            <w:tcW w:w="1101" w:type="dxa"/>
          </w:tcPr>
          <w:p w:rsidR="007251E0" w:rsidRPr="00F32C24" w:rsidRDefault="007251E0" w:rsidP="00917713">
            <w:pPr>
              <w:pStyle w:val="BodyTextIndent"/>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pPr>
          </w:p>
        </w:tc>
        <w:tc>
          <w:tcPr>
            <w:tcW w:w="1134" w:type="dxa"/>
          </w:tcPr>
          <w:p w:rsidR="007251E0" w:rsidRPr="00F32C24" w:rsidRDefault="007251E0" w:rsidP="00917713">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09.03</w:t>
            </w:r>
          </w:p>
        </w:tc>
        <w:tc>
          <w:tcPr>
            <w:tcW w:w="1134" w:type="dxa"/>
          </w:tcPr>
          <w:p w:rsidR="007251E0" w:rsidRPr="00F32C24" w:rsidRDefault="007251E0" w:rsidP="00593168">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p>
        </w:tc>
        <w:tc>
          <w:tcPr>
            <w:tcW w:w="4961" w:type="dxa"/>
          </w:tcPr>
          <w:p w:rsidR="007251E0" w:rsidRDefault="007251E0" w:rsidP="00917713">
            <w:r>
              <w:t>Двойной шах.</w:t>
            </w:r>
          </w:p>
        </w:tc>
        <w:tc>
          <w:tcPr>
            <w:tcW w:w="6095" w:type="dxa"/>
          </w:tcPr>
          <w:p w:rsidR="007251E0" w:rsidRDefault="007251E0" w:rsidP="00917713">
            <w:r w:rsidRPr="005701E6">
              <w:t>Шахматы</w:t>
            </w:r>
          </w:p>
          <w:p w:rsidR="007251E0" w:rsidRDefault="007251E0" w:rsidP="00917713"/>
        </w:tc>
      </w:tr>
      <w:tr w:rsidR="007251E0" w:rsidRPr="001742E3" w:rsidTr="001F3645">
        <w:tc>
          <w:tcPr>
            <w:tcW w:w="1101" w:type="dxa"/>
          </w:tcPr>
          <w:p w:rsidR="007251E0" w:rsidRPr="00F32C24" w:rsidRDefault="007251E0" w:rsidP="00917713">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left="360"/>
            </w:pPr>
          </w:p>
        </w:tc>
        <w:tc>
          <w:tcPr>
            <w:tcW w:w="1134" w:type="dxa"/>
          </w:tcPr>
          <w:p w:rsidR="007251E0" w:rsidRPr="00F32C24" w:rsidRDefault="007251E0" w:rsidP="00917713">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p>
        </w:tc>
        <w:tc>
          <w:tcPr>
            <w:tcW w:w="1134" w:type="dxa"/>
          </w:tcPr>
          <w:p w:rsidR="007251E0" w:rsidRPr="00F32C24" w:rsidRDefault="007251E0" w:rsidP="00593168">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p>
        </w:tc>
        <w:tc>
          <w:tcPr>
            <w:tcW w:w="4961" w:type="dxa"/>
          </w:tcPr>
          <w:p w:rsidR="007251E0" w:rsidRDefault="007251E0" w:rsidP="00917713">
            <w:pPr>
              <w:pStyle w:val="NormalWeb"/>
              <w:spacing w:before="0" w:beforeAutospacing="0" w:after="0" w:afterAutospacing="0" w:line="245" w:lineRule="atLeast"/>
              <w:jc w:val="center"/>
              <w:rPr>
                <w:b/>
                <w:bCs/>
                <w:color w:val="000000"/>
                <w:shd w:val="clear" w:color="auto" w:fill="FFFFFF"/>
              </w:rPr>
            </w:pPr>
            <w:r>
              <w:rPr>
                <w:b/>
                <w:bCs/>
                <w:color w:val="000000"/>
                <w:shd w:val="clear" w:color="auto" w:fill="FFFFFF"/>
              </w:rPr>
              <w:t>Раздел 3. Основы эндшпиля.</w:t>
            </w:r>
          </w:p>
          <w:p w:rsidR="007251E0" w:rsidRDefault="007251E0" w:rsidP="00917713">
            <w:pPr>
              <w:pStyle w:val="NormalWeb"/>
              <w:spacing w:before="0" w:beforeAutospacing="0" w:after="0" w:afterAutospacing="0" w:line="245" w:lineRule="atLeast"/>
              <w:jc w:val="center"/>
            </w:pPr>
            <w:r>
              <w:rPr>
                <w:b/>
                <w:bCs/>
                <w:color w:val="000000"/>
                <w:shd w:val="clear" w:color="auto" w:fill="FFFFFF"/>
              </w:rPr>
              <w:t>9 часов.</w:t>
            </w:r>
          </w:p>
        </w:tc>
        <w:tc>
          <w:tcPr>
            <w:tcW w:w="6095" w:type="dxa"/>
          </w:tcPr>
          <w:p w:rsidR="007251E0" w:rsidRDefault="007251E0" w:rsidP="00917713"/>
        </w:tc>
      </w:tr>
      <w:tr w:rsidR="007251E0" w:rsidRPr="001742E3" w:rsidTr="001F3645">
        <w:tc>
          <w:tcPr>
            <w:tcW w:w="1101" w:type="dxa"/>
          </w:tcPr>
          <w:p w:rsidR="007251E0" w:rsidRPr="00F32C24" w:rsidRDefault="007251E0" w:rsidP="00917713">
            <w:pPr>
              <w:pStyle w:val="BodyTextIndent"/>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pPr>
          </w:p>
        </w:tc>
        <w:tc>
          <w:tcPr>
            <w:tcW w:w="1134" w:type="dxa"/>
          </w:tcPr>
          <w:p w:rsidR="007251E0" w:rsidRPr="00F32C24" w:rsidRDefault="007251E0" w:rsidP="00917713">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16.03</w:t>
            </w:r>
          </w:p>
        </w:tc>
        <w:tc>
          <w:tcPr>
            <w:tcW w:w="1134" w:type="dxa"/>
          </w:tcPr>
          <w:p w:rsidR="007251E0" w:rsidRPr="00F32C24" w:rsidRDefault="007251E0" w:rsidP="00593168">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p>
        </w:tc>
        <w:tc>
          <w:tcPr>
            <w:tcW w:w="4961" w:type="dxa"/>
          </w:tcPr>
          <w:p w:rsidR="007251E0" w:rsidRDefault="007251E0" w:rsidP="00917713">
            <w:r>
              <w:t>Основы эндшпиля.</w:t>
            </w:r>
          </w:p>
        </w:tc>
        <w:tc>
          <w:tcPr>
            <w:tcW w:w="6095" w:type="dxa"/>
          </w:tcPr>
          <w:p w:rsidR="007251E0" w:rsidRDefault="007251E0" w:rsidP="00917713">
            <w:r w:rsidRPr="00515929">
              <w:t>Шахматы</w:t>
            </w:r>
            <w:r>
              <w:t>, презентация «Основы эндшпиля»</w:t>
            </w:r>
          </w:p>
        </w:tc>
      </w:tr>
      <w:tr w:rsidR="007251E0" w:rsidRPr="001742E3" w:rsidTr="001F3645">
        <w:tc>
          <w:tcPr>
            <w:tcW w:w="1101" w:type="dxa"/>
          </w:tcPr>
          <w:p w:rsidR="007251E0" w:rsidRPr="00F32C24" w:rsidRDefault="007251E0" w:rsidP="00917713">
            <w:pPr>
              <w:pStyle w:val="BodyTextIndent"/>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pPr>
          </w:p>
        </w:tc>
        <w:tc>
          <w:tcPr>
            <w:tcW w:w="1134" w:type="dxa"/>
          </w:tcPr>
          <w:p w:rsidR="007251E0" w:rsidRPr="00F32C24" w:rsidRDefault="007251E0" w:rsidP="00917713">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06.04</w:t>
            </w:r>
          </w:p>
        </w:tc>
        <w:tc>
          <w:tcPr>
            <w:tcW w:w="1134" w:type="dxa"/>
          </w:tcPr>
          <w:p w:rsidR="007251E0" w:rsidRPr="00F32C24" w:rsidRDefault="007251E0" w:rsidP="00593168">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p>
        </w:tc>
        <w:tc>
          <w:tcPr>
            <w:tcW w:w="4961" w:type="dxa"/>
          </w:tcPr>
          <w:p w:rsidR="007251E0" w:rsidRDefault="007251E0" w:rsidP="00917713">
            <w:r>
              <w:t>Ферзь против слона и коня.</w:t>
            </w:r>
          </w:p>
        </w:tc>
        <w:tc>
          <w:tcPr>
            <w:tcW w:w="6095" w:type="dxa"/>
          </w:tcPr>
          <w:p w:rsidR="007251E0" w:rsidRDefault="007251E0" w:rsidP="00917713">
            <w:r w:rsidRPr="00515929">
              <w:t>Шахматы</w:t>
            </w:r>
            <w:r>
              <w:t>, ресурсы Интернет «Шахматные задачи»</w:t>
            </w:r>
          </w:p>
        </w:tc>
      </w:tr>
      <w:tr w:rsidR="007251E0" w:rsidRPr="001742E3" w:rsidTr="001F3645">
        <w:tc>
          <w:tcPr>
            <w:tcW w:w="1101" w:type="dxa"/>
          </w:tcPr>
          <w:p w:rsidR="007251E0" w:rsidRPr="00F32C24" w:rsidRDefault="007251E0" w:rsidP="00917713">
            <w:pPr>
              <w:pStyle w:val="BodyTextIndent"/>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pPr>
          </w:p>
        </w:tc>
        <w:tc>
          <w:tcPr>
            <w:tcW w:w="1134" w:type="dxa"/>
          </w:tcPr>
          <w:p w:rsidR="007251E0" w:rsidRPr="00F32C24" w:rsidRDefault="007251E0" w:rsidP="00917713">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13.04</w:t>
            </w:r>
          </w:p>
        </w:tc>
        <w:tc>
          <w:tcPr>
            <w:tcW w:w="1134" w:type="dxa"/>
          </w:tcPr>
          <w:p w:rsidR="007251E0" w:rsidRPr="00F32C24" w:rsidRDefault="007251E0" w:rsidP="007C1F07">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p>
        </w:tc>
        <w:tc>
          <w:tcPr>
            <w:tcW w:w="4961" w:type="dxa"/>
          </w:tcPr>
          <w:p w:rsidR="007251E0" w:rsidRDefault="007251E0" w:rsidP="00917713">
            <w:r>
              <w:t>Ладья против слона и коня.</w:t>
            </w:r>
          </w:p>
        </w:tc>
        <w:tc>
          <w:tcPr>
            <w:tcW w:w="6095" w:type="dxa"/>
          </w:tcPr>
          <w:p w:rsidR="007251E0" w:rsidRDefault="007251E0" w:rsidP="00917713">
            <w:r w:rsidRPr="00515929">
              <w:t>Шахматы</w:t>
            </w:r>
            <w:r>
              <w:t>, ресурсы Интернет «Шахматные задачи»</w:t>
            </w:r>
          </w:p>
        </w:tc>
      </w:tr>
      <w:tr w:rsidR="007251E0" w:rsidRPr="001742E3" w:rsidTr="001F3645">
        <w:tc>
          <w:tcPr>
            <w:tcW w:w="1101" w:type="dxa"/>
          </w:tcPr>
          <w:p w:rsidR="007251E0" w:rsidRPr="00F32C24" w:rsidRDefault="007251E0" w:rsidP="00247F0B">
            <w:pPr>
              <w:pStyle w:val="BodyTextIndent"/>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pPr>
          </w:p>
        </w:tc>
        <w:tc>
          <w:tcPr>
            <w:tcW w:w="1134" w:type="dxa"/>
          </w:tcPr>
          <w:p w:rsidR="007251E0" w:rsidRPr="00F32C24" w:rsidRDefault="007251E0" w:rsidP="00247F0B">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20.04</w:t>
            </w:r>
          </w:p>
        </w:tc>
        <w:tc>
          <w:tcPr>
            <w:tcW w:w="1134" w:type="dxa"/>
          </w:tcPr>
          <w:p w:rsidR="007251E0" w:rsidRPr="00F32C24" w:rsidRDefault="007251E0" w:rsidP="00247F0B">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p>
        </w:tc>
        <w:tc>
          <w:tcPr>
            <w:tcW w:w="4961" w:type="dxa"/>
          </w:tcPr>
          <w:p w:rsidR="007251E0" w:rsidRDefault="007251E0" w:rsidP="00247F0B">
            <w:r>
              <w:t>Матование двумя слонами.</w:t>
            </w:r>
          </w:p>
        </w:tc>
        <w:tc>
          <w:tcPr>
            <w:tcW w:w="6095" w:type="dxa"/>
          </w:tcPr>
          <w:p w:rsidR="007251E0" w:rsidRDefault="007251E0" w:rsidP="00247F0B">
            <w:r w:rsidRPr="00515929">
              <w:t>Шахматы</w:t>
            </w:r>
            <w:r>
              <w:t>, ресурсы Интернет «Шахматные задачи»</w:t>
            </w:r>
          </w:p>
        </w:tc>
      </w:tr>
      <w:tr w:rsidR="007251E0" w:rsidRPr="001742E3" w:rsidTr="001F3645">
        <w:tc>
          <w:tcPr>
            <w:tcW w:w="1101" w:type="dxa"/>
          </w:tcPr>
          <w:p w:rsidR="007251E0" w:rsidRPr="00F32C24" w:rsidRDefault="007251E0" w:rsidP="00247F0B">
            <w:pPr>
              <w:pStyle w:val="BodyTextIndent"/>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pPr>
          </w:p>
        </w:tc>
        <w:tc>
          <w:tcPr>
            <w:tcW w:w="1134" w:type="dxa"/>
          </w:tcPr>
          <w:p w:rsidR="007251E0" w:rsidRPr="00F32C24" w:rsidRDefault="007251E0" w:rsidP="00247F0B">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27.04</w:t>
            </w:r>
          </w:p>
        </w:tc>
        <w:tc>
          <w:tcPr>
            <w:tcW w:w="1134" w:type="dxa"/>
          </w:tcPr>
          <w:p w:rsidR="007251E0" w:rsidRPr="00F32C24" w:rsidRDefault="007251E0" w:rsidP="00247F0B">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p>
        </w:tc>
        <w:tc>
          <w:tcPr>
            <w:tcW w:w="4961" w:type="dxa"/>
          </w:tcPr>
          <w:p w:rsidR="007251E0" w:rsidRDefault="007251E0" w:rsidP="00247F0B">
            <w:r>
              <w:t>Матование слоном и конём.</w:t>
            </w:r>
          </w:p>
        </w:tc>
        <w:tc>
          <w:tcPr>
            <w:tcW w:w="6095" w:type="dxa"/>
          </w:tcPr>
          <w:p w:rsidR="007251E0" w:rsidRDefault="007251E0" w:rsidP="00247F0B">
            <w:r w:rsidRPr="00515929">
              <w:t>Шахматы</w:t>
            </w:r>
            <w:r>
              <w:t>, ресурсы Интернет «Шахматные задачи»</w:t>
            </w:r>
          </w:p>
        </w:tc>
      </w:tr>
      <w:tr w:rsidR="007251E0" w:rsidRPr="001742E3" w:rsidTr="001F3645">
        <w:tc>
          <w:tcPr>
            <w:tcW w:w="1101" w:type="dxa"/>
          </w:tcPr>
          <w:p w:rsidR="007251E0" w:rsidRPr="00F32C24" w:rsidRDefault="007251E0" w:rsidP="00247F0B">
            <w:pPr>
              <w:pStyle w:val="BodyTextIndent"/>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pPr>
          </w:p>
        </w:tc>
        <w:tc>
          <w:tcPr>
            <w:tcW w:w="1134" w:type="dxa"/>
          </w:tcPr>
          <w:p w:rsidR="007251E0" w:rsidRPr="00F32C24" w:rsidRDefault="007251E0" w:rsidP="00247F0B">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04.05</w:t>
            </w:r>
          </w:p>
        </w:tc>
        <w:tc>
          <w:tcPr>
            <w:tcW w:w="1134" w:type="dxa"/>
          </w:tcPr>
          <w:p w:rsidR="007251E0" w:rsidRPr="00F32C24" w:rsidRDefault="007251E0" w:rsidP="00247F0B">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p>
        </w:tc>
        <w:tc>
          <w:tcPr>
            <w:tcW w:w="4961" w:type="dxa"/>
          </w:tcPr>
          <w:p w:rsidR="007251E0" w:rsidRDefault="007251E0" w:rsidP="00247F0B">
            <w:r>
              <w:t>Пешка против короля.</w:t>
            </w:r>
          </w:p>
        </w:tc>
        <w:tc>
          <w:tcPr>
            <w:tcW w:w="6095" w:type="dxa"/>
          </w:tcPr>
          <w:p w:rsidR="007251E0" w:rsidRDefault="007251E0" w:rsidP="00247F0B">
            <w:r w:rsidRPr="00515929">
              <w:t>Шахматы</w:t>
            </w:r>
          </w:p>
        </w:tc>
      </w:tr>
      <w:tr w:rsidR="007251E0" w:rsidRPr="001742E3" w:rsidTr="001F3645">
        <w:tc>
          <w:tcPr>
            <w:tcW w:w="1101" w:type="dxa"/>
          </w:tcPr>
          <w:p w:rsidR="007251E0" w:rsidRPr="00F32C24" w:rsidRDefault="007251E0" w:rsidP="00247F0B">
            <w:pPr>
              <w:pStyle w:val="BodyTextIndent"/>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pPr>
          </w:p>
        </w:tc>
        <w:tc>
          <w:tcPr>
            <w:tcW w:w="1134" w:type="dxa"/>
          </w:tcPr>
          <w:p w:rsidR="007251E0" w:rsidRPr="00F32C24" w:rsidRDefault="007251E0" w:rsidP="00247F0B">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11.05</w:t>
            </w:r>
          </w:p>
        </w:tc>
        <w:tc>
          <w:tcPr>
            <w:tcW w:w="1134" w:type="dxa"/>
          </w:tcPr>
          <w:p w:rsidR="007251E0" w:rsidRPr="00F32C24" w:rsidRDefault="007251E0" w:rsidP="00247F0B">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p>
        </w:tc>
        <w:tc>
          <w:tcPr>
            <w:tcW w:w="4961" w:type="dxa"/>
          </w:tcPr>
          <w:p w:rsidR="007251E0" w:rsidRDefault="007251E0" w:rsidP="00247F0B">
            <w:r>
              <w:t>Оппозиция. Ключевые поля.</w:t>
            </w:r>
          </w:p>
        </w:tc>
        <w:tc>
          <w:tcPr>
            <w:tcW w:w="6095" w:type="dxa"/>
          </w:tcPr>
          <w:p w:rsidR="007251E0" w:rsidRDefault="007251E0" w:rsidP="00247F0B">
            <w:r w:rsidRPr="00515929">
              <w:t>Шахматы</w:t>
            </w:r>
          </w:p>
        </w:tc>
      </w:tr>
      <w:tr w:rsidR="007251E0" w:rsidRPr="001742E3" w:rsidTr="001F3645">
        <w:tc>
          <w:tcPr>
            <w:tcW w:w="1101" w:type="dxa"/>
          </w:tcPr>
          <w:p w:rsidR="007251E0" w:rsidRPr="00F32C24" w:rsidRDefault="007251E0" w:rsidP="00247F0B">
            <w:pPr>
              <w:pStyle w:val="BodyTextIndent"/>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pPr>
          </w:p>
        </w:tc>
        <w:tc>
          <w:tcPr>
            <w:tcW w:w="1134" w:type="dxa"/>
          </w:tcPr>
          <w:p w:rsidR="007251E0" w:rsidRPr="00F32C24" w:rsidRDefault="007251E0" w:rsidP="00247F0B">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18.05</w:t>
            </w:r>
          </w:p>
        </w:tc>
        <w:tc>
          <w:tcPr>
            <w:tcW w:w="1134" w:type="dxa"/>
          </w:tcPr>
          <w:p w:rsidR="007251E0" w:rsidRPr="00F32C24" w:rsidRDefault="007251E0" w:rsidP="00247F0B">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p>
        </w:tc>
        <w:tc>
          <w:tcPr>
            <w:tcW w:w="4961" w:type="dxa"/>
          </w:tcPr>
          <w:p w:rsidR="007251E0" w:rsidRDefault="007251E0" w:rsidP="00247F0B">
            <w:r>
              <w:t>Ничейные положения.</w:t>
            </w:r>
          </w:p>
        </w:tc>
        <w:tc>
          <w:tcPr>
            <w:tcW w:w="6095" w:type="dxa"/>
          </w:tcPr>
          <w:p w:rsidR="007251E0" w:rsidRDefault="007251E0" w:rsidP="00247F0B">
            <w:r w:rsidRPr="00515929">
              <w:t>Шахматы</w:t>
            </w:r>
            <w:r>
              <w:t>, ресурсы Интернет «Шахматные задачи»</w:t>
            </w:r>
          </w:p>
        </w:tc>
      </w:tr>
      <w:tr w:rsidR="007251E0" w:rsidRPr="001742E3" w:rsidTr="001F3645">
        <w:tc>
          <w:tcPr>
            <w:tcW w:w="1101" w:type="dxa"/>
          </w:tcPr>
          <w:p w:rsidR="007251E0" w:rsidRPr="00F32C24" w:rsidRDefault="007251E0" w:rsidP="00247F0B">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left="360"/>
            </w:pPr>
          </w:p>
        </w:tc>
        <w:tc>
          <w:tcPr>
            <w:tcW w:w="1134" w:type="dxa"/>
          </w:tcPr>
          <w:p w:rsidR="007251E0" w:rsidRPr="00F32C24" w:rsidRDefault="007251E0" w:rsidP="00247F0B">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p>
        </w:tc>
        <w:tc>
          <w:tcPr>
            <w:tcW w:w="1134" w:type="dxa"/>
          </w:tcPr>
          <w:p w:rsidR="007251E0" w:rsidRPr="00F32C24" w:rsidRDefault="007251E0" w:rsidP="00247F0B">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4961" w:type="dxa"/>
          </w:tcPr>
          <w:p w:rsidR="007251E0" w:rsidRDefault="007251E0" w:rsidP="00247F0B">
            <w:pPr>
              <w:jc w:val="center"/>
              <w:rPr>
                <w:b/>
              </w:rPr>
            </w:pPr>
            <w:r w:rsidRPr="00621AF2">
              <w:rPr>
                <w:b/>
              </w:rPr>
              <w:t>Повторение</w:t>
            </w:r>
            <w:r>
              <w:rPr>
                <w:b/>
              </w:rPr>
              <w:t>.</w:t>
            </w:r>
          </w:p>
          <w:p w:rsidR="007251E0" w:rsidRPr="00621AF2" w:rsidRDefault="007251E0" w:rsidP="00247F0B">
            <w:pPr>
              <w:jc w:val="center"/>
              <w:rPr>
                <w:b/>
              </w:rPr>
            </w:pPr>
            <w:r>
              <w:rPr>
                <w:b/>
              </w:rPr>
              <w:t>1 час</w:t>
            </w:r>
            <w:r w:rsidRPr="00621AF2">
              <w:rPr>
                <w:b/>
              </w:rPr>
              <w:t>.</w:t>
            </w:r>
          </w:p>
        </w:tc>
        <w:tc>
          <w:tcPr>
            <w:tcW w:w="6095" w:type="dxa"/>
          </w:tcPr>
          <w:p w:rsidR="007251E0" w:rsidRDefault="007251E0" w:rsidP="00247F0B"/>
        </w:tc>
      </w:tr>
      <w:tr w:rsidR="007251E0" w:rsidRPr="001742E3" w:rsidTr="001F3645">
        <w:tc>
          <w:tcPr>
            <w:tcW w:w="1101" w:type="dxa"/>
          </w:tcPr>
          <w:p w:rsidR="007251E0" w:rsidRPr="00F32C24" w:rsidRDefault="007251E0" w:rsidP="00247F0B">
            <w:pPr>
              <w:pStyle w:val="BodyTextIndent"/>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pPr>
          </w:p>
        </w:tc>
        <w:tc>
          <w:tcPr>
            <w:tcW w:w="1134" w:type="dxa"/>
          </w:tcPr>
          <w:p w:rsidR="007251E0" w:rsidRPr="00F32C24" w:rsidRDefault="007251E0" w:rsidP="00247F0B">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25.05</w:t>
            </w:r>
          </w:p>
        </w:tc>
        <w:tc>
          <w:tcPr>
            <w:tcW w:w="1134" w:type="dxa"/>
          </w:tcPr>
          <w:p w:rsidR="007251E0" w:rsidRPr="00F32C24" w:rsidRDefault="007251E0" w:rsidP="00247F0B">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p>
        </w:tc>
        <w:tc>
          <w:tcPr>
            <w:tcW w:w="4961" w:type="dxa"/>
          </w:tcPr>
          <w:p w:rsidR="007251E0" w:rsidRPr="00311104" w:rsidRDefault="007251E0" w:rsidP="00247F0B">
            <w:r>
              <w:t xml:space="preserve">Шахматные задачи. </w:t>
            </w:r>
          </w:p>
        </w:tc>
        <w:tc>
          <w:tcPr>
            <w:tcW w:w="6095" w:type="dxa"/>
          </w:tcPr>
          <w:p w:rsidR="007251E0" w:rsidRDefault="007251E0" w:rsidP="00247F0B">
            <w:r>
              <w:t>Шахматы, ресурсы Интернет «Шахматные задачи»</w:t>
            </w:r>
          </w:p>
          <w:p w:rsidR="007251E0" w:rsidRDefault="007251E0" w:rsidP="00247F0B"/>
        </w:tc>
      </w:tr>
    </w:tbl>
    <w:p w:rsidR="007251E0" w:rsidRDefault="007251E0" w:rsidP="00224EB7">
      <w:pPr>
        <w:tabs>
          <w:tab w:val="left" w:pos="1560"/>
        </w:tabs>
      </w:pPr>
    </w:p>
    <w:p w:rsidR="007251E0" w:rsidRDefault="007251E0" w:rsidP="00C521A6">
      <w:pPr>
        <w:ind w:firstLine="709"/>
        <w:jc w:val="center"/>
        <w:rPr>
          <w:b/>
          <w:sz w:val="28"/>
          <w:szCs w:val="28"/>
        </w:rPr>
      </w:pPr>
      <w:r w:rsidRPr="00B329AA">
        <w:rPr>
          <w:b/>
          <w:sz w:val="28"/>
          <w:szCs w:val="28"/>
        </w:rPr>
        <w:t>Календарно-тематическое планирование</w:t>
      </w:r>
      <w:r>
        <w:rPr>
          <w:b/>
          <w:sz w:val="28"/>
          <w:szCs w:val="28"/>
        </w:rPr>
        <w:t xml:space="preserve"> в 3б классе</w:t>
      </w:r>
    </w:p>
    <w:p w:rsidR="007251E0" w:rsidRPr="00B329AA" w:rsidRDefault="007251E0" w:rsidP="00C521A6">
      <w:pPr>
        <w:ind w:firstLine="709"/>
        <w:jc w:val="center"/>
        <w:rPr>
          <w:b/>
          <w:sz w:val="28"/>
          <w:szCs w:val="28"/>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1"/>
        <w:gridCol w:w="1134"/>
        <w:gridCol w:w="1134"/>
        <w:gridCol w:w="4961"/>
        <w:gridCol w:w="6095"/>
      </w:tblGrid>
      <w:tr w:rsidR="007251E0" w:rsidRPr="001742E3" w:rsidTr="00032630">
        <w:tc>
          <w:tcPr>
            <w:tcW w:w="1101" w:type="dxa"/>
            <w:vMerge w:val="restart"/>
          </w:tcPr>
          <w:p w:rsidR="007251E0" w:rsidRPr="00F32C24" w:rsidRDefault="007251E0" w:rsidP="00CC73E7">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rsidRPr="00F32C24">
              <w:t>№</w:t>
            </w:r>
          </w:p>
          <w:p w:rsidR="007251E0" w:rsidRPr="00F32C24" w:rsidRDefault="007251E0" w:rsidP="00CC73E7">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занятия</w:t>
            </w:r>
          </w:p>
        </w:tc>
        <w:tc>
          <w:tcPr>
            <w:tcW w:w="2268" w:type="dxa"/>
            <w:gridSpan w:val="2"/>
          </w:tcPr>
          <w:p w:rsidR="007251E0" w:rsidRPr="00F32C24" w:rsidRDefault="007251E0" w:rsidP="00CC73E7">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rsidRPr="00F32C24">
              <w:t>Дата</w:t>
            </w:r>
            <w:r>
              <w:t xml:space="preserve"> </w:t>
            </w:r>
          </w:p>
        </w:tc>
        <w:tc>
          <w:tcPr>
            <w:tcW w:w="4961" w:type="dxa"/>
            <w:vMerge w:val="restart"/>
          </w:tcPr>
          <w:p w:rsidR="007251E0" w:rsidRPr="00F32C24" w:rsidRDefault="007251E0" w:rsidP="00CC73E7">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Раздел, тема занятия</w:t>
            </w:r>
            <w:r w:rsidRPr="00F32C24">
              <w:t>, количество часов</w:t>
            </w:r>
          </w:p>
        </w:tc>
        <w:tc>
          <w:tcPr>
            <w:tcW w:w="6095" w:type="dxa"/>
            <w:vMerge w:val="restart"/>
          </w:tcPr>
          <w:p w:rsidR="007251E0" w:rsidRPr="00F32C24" w:rsidRDefault="007251E0" w:rsidP="00CC73E7">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rsidRPr="00F32C24">
              <w:t>Материально-техническое обеспечение</w:t>
            </w:r>
          </w:p>
        </w:tc>
      </w:tr>
      <w:tr w:rsidR="007251E0" w:rsidRPr="001742E3" w:rsidTr="00032630">
        <w:tc>
          <w:tcPr>
            <w:tcW w:w="1101" w:type="dxa"/>
            <w:vMerge/>
          </w:tcPr>
          <w:p w:rsidR="007251E0" w:rsidRPr="00F32C24" w:rsidRDefault="007251E0" w:rsidP="00CC73E7">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1134" w:type="dxa"/>
          </w:tcPr>
          <w:p w:rsidR="007251E0" w:rsidRPr="00F32C24" w:rsidRDefault="007251E0" w:rsidP="00CC73E7">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rsidRPr="00F32C24">
              <w:t>по плану</w:t>
            </w:r>
          </w:p>
        </w:tc>
        <w:tc>
          <w:tcPr>
            <w:tcW w:w="1134" w:type="dxa"/>
          </w:tcPr>
          <w:p w:rsidR="007251E0" w:rsidRPr="00F32C24" w:rsidRDefault="007251E0" w:rsidP="00CC73E7">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rsidRPr="00F32C24">
              <w:t>по факту</w:t>
            </w:r>
          </w:p>
        </w:tc>
        <w:tc>
          <w:tcPr>
            <w:tcW w:w="4961" w:type="dxa"/>
            <w:vMerge/>
          </w:tcPr>
          <w:p w:rsidR="007251E0" w:rsidRPr="00F32C24" w:rsidRDefault="007251E0" w:rsidP="00CC73E7">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6095" w:type="dxa"/>
            <w:vMerge/>
          </w:tcPr>
          <w:p w:rsidR="007251E0" w:rsidRPr="00F32C24" w:rsidRDefault="007251E0" w:rsidP="00CC73E7">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r>
      <w:tr w:rsidR="007251E0" w:rsidRPr="001742E3" w:rsidTr="00032630">
        <w:tc>
          <w:tcPr>
            <w:tcW w:w="1101" w:type="dxa"/>
          </w:tcPr>
          <w:p w:rsidR="007251E0" w:rsidRPr="00F32C24" w:rsidRDefault="007251E0" w:rsidP="00CC73E7">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1134" w:type="dxa"/>
          </w:tcPr>
          <w:p w:rsidR="007251E0" w:rsidRPr="00F32C24" w:rsidRDefault="007251E0" w:rsidP="00CC73E7">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1134" w:type="dxa"/>
          </w:tcPr>
          <w:p w:rsidR="007251E0" w:rsidRPr="00F32C24" w:rsidRDefault="007251E0" w:rsidP="00CC73E7">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4961" w:type="dxa"/>
          </w:tcPr>
          <w:p w:rsidR="007251E0" w:rsidRDefault="007251E0" w:rsidP="00CC73E7">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b/>
                <w:bCs/>
                <w:color w:val="000000"/>
                <w:shd w:val="clear" w:color="auto" w:fill="FFFFFF"/>
              </w:rPr>
            </w:pPr>
            <w:r>
              <w:rPr>
                <w:b/>
              </w:rPr>
              <w:t>Повторение</w:t>
            </w:r>
            <w:r w:rsidRPr="00F32C24">
              <w:rPr>
                <w:b/>
              </w:rPr>
              <w:t xml:space="preserve">. </w:t>
            </w:r>
            <w:r>
              <w:rPr>
                <w:b/>
                <w:bCs/>
                <w:color w:val="000000"/>
                <w:shd w:val="clear" w:color="auto" w:fill="FFFFFF"/>
              </w:rPr>
              <w:t>Шахматная партия</w:t>
            </w:r>
            <w:r w:rsidRPr="00F32C24">
              <w:rPr>
                <w:b/>
                <w:bCs/>
                <w:color w:val="000000"/>
                <w:shd w:val="clear" w:color="auto" w:fill="FFFFFF"/>
              </w:rPr>
              <w:t xml:space="preserve">. </w:t>
            </w:r>
          </w:p>
          <w:p w:rsidR="007251E0" w:rsidRPr="00F32C24" w:rsidRDefault="007251E0" w:rsidP="00CC58BC">
            <w:pPr>
              <w:pStyle w:val="BodyTextIndent"/>
              <w:widowControl w:val="0"/>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b/>
                <w:i/>
              </w:rPr>
            </w:pPr>
            <w:r w:rsidRPr="00F32C24">
              <w:rPr>
                <w:b/>
              </w:rPr>
              <w:t xml:space="preserve"> час</w:t>
            </w:r>
            <w:r>
              <w:rPr>
                <w:b/>
              </w:rPr>
              <w:t>ов</w:t>
            </w:r>
            <w:r w:rsidRPr="00F32C24">
              <w:rPr>
                <w:b/>
              </w:rPr>
              <w:t>.</w:t>
            </w:r>
          </w:p>
        </w:tc>
        <w:tc>
          <w:tcPr>
            <w:tcW w:w="6095" w:type="dxa"/>
          </w:tcPr>
          <w:p w:rsidR="007251E0" w:rsidRPr="00F32C24" w:rsidRDefault="007251E0" w:rsidP="00CC73E7">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r>
      <w:tr w:rsidR="007251E0" w:rsidRPr="001742E3" w:rsidTr="00032630">
        <w:tc>
          <w:tcPr>
            <w:tcW w:w="1101" w:type="dxa"/>
          </w:tcPr>
          <w:p w:rsidR="007251E0" w:rsidRPr="00F32C24" w:rsidRDefault="007251E0" w:rsidP="00032630">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left="360"/>
            </w:pPr>
            <w:r>
              <w:t xml:space="preserve">1. </w:t>
            </w:r>
          </w:p>
        </w:tc>
        <w:tc>
          <w:tcPr>
            <w:tcW w:w="1134" w:type="dxa"/>
          </w:tcPr>
          <w:p w:rsidR="007251E0" w:rsidRPr="00BE5B5A" w:rsidRDefault="007251E0" w:rsidP="00032630">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04.09</w:t>
            </w:r>
          </w:p>
        </w:tc>
        <w:tc>
          <w:tcPr>
            <w:tcW w:w="1134" w:type="dxa"/>
          </w:tcPr>
          <w:p w:rsidR="007251E0" w:rsidRPr="00BE5B5A" w:rsidRDefault="007251E0" w:rsidP="00032630">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p>
        </w:tc>
        <w:tc>
          <w:tcPr>
            <w:tcW w:w="4961" w:type="dxa"/>
          </w:tcPr>
          <w:p w:rsidR="007251E0" w:rsidRPr="0087614E" w:rsidRDefault="007251E0" w:rsidP="00032630">
            <w:r w:rsidRPr="0087614E">
              <w:t>История шахмат.</w:t>
            </w:r>
          </w:p>
        </w:tc>
        <w:tc>
          <w:tcPr>
            <w:tcW w:w="6095" w:type="dxa"/>
          </w:tcPr>
          <w:p w:rsidR="007251E0" w:rsidRPr="0087614E" w:rsidRDefault="007251E0" w:rsidP="00032630">
            <w:r w:rsidRPr="0087614E">
              <w:t>Шахматы, презентация «</w:t>
            </w:r>
            <w:r w:rsidRPr="0087614E">
              <w:rPr>
                <w:color w:val="000000"/>
              </w:rPr>
              <w:t>Книга шахматной мудрости</w:t>
            </w:r>
            <w:r w:rsidRPr="0087614E">
              <w:t>»</w:t>
            </w:r>
          </w:p>
        </w:tc>
      </w:tr>
      <w:tr w:rsidR="007251E0" w:rsidRPr="001742E3" w:rsidTr="00032630">
        <w:tc>
          <w:tcPr>
            <w:tcW w:w="1101" w:type="dxa"/>
          </w:tcPr>
          <w:p w:rsidR="007251E0" w:rsidRPr="00F32C24" w:rsidRDefault="007251E0" w:rsidP="00032630">
            <w:pPr>
              <w:pStyle w:val="BodyTextIndent"/>
              <w:widowControl w:val="0"/>
              <w:numPr>
                <w:ilvl w:val="0"/>
                <w:numId w:val="1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pPr>
          </w:p>
        </w:tc>
        <w:tc>
          <w:tcPr>
            <w:tcW w:w="1134" w:type="dxa"/>
          </w:tcPr>
          <w:p w:rsidR="007251E0" w:rsidRPr="00BE5B5A" w:rsidRDefault="007251E0" w:rsidP="00032630">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11.09</w:t>
            </w:r>
          </w:p>
        </w:tc>
        <w:tc>
          <w:tcPr>
            <w:tcW w:w="1134" w:type="dxa"/>
          </w:tcPr>
          <w:p w:rsidR="007251E0" w:rsidRPr="00BE5B5A" w:rsidRDefault="007251E0" w:rsidP="00032630">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p>
        </w:tc>
        <w:tc>
          <w:tcPr>
            <w:tcW w:w="4961" w:type="dxa"/>
          </w:tcPr>
          <w:p w:rsidR="007251E0" w:rsidRPr="0087614E" w:rsidRDefault="007251E0" w:rsidP="00032630">
            <w:r w:rsidRPr="0087614E">
              <w:t>Ходы фигур, взятие.</w:t>
            </w:r>
          </w:p>
        </w:tc>
        <w:tc>
          <w:tcPr>
            <w:tcW w:w="6095" w:type="dxa"/>
          </w:tcPr>
          <w:p w:rsidR="007251E0" w:rsidRDefault="007251E0" w:rsidP="00032630">
            <w:r w:rsidRPr="00E77C4E">
              <w:t>Шахматы</w:t>
            </w:r>
            <w:r>
              <w:t>, шахматная нотация</w:t>
            </w:r>
          </w:p>
        </w:tc>
      </w:tr>
      <w:tr w:rsidR="007251E0" w:rsidRPr="001742E3" w:rsidTr="00032630">
        <w:tc>
          <w:tcPr>
            <w:tcW w:w="1101" w:type="dxa"/>
          </w:tcPr>
          <w:p w:rsidR="007251E0" w:rsidRPr="00F32C24" w:rsidRDefault="007251E0" w:rsidP="00032630">
            <w:pPr>
              <w:pStyle w:val="BodyTextIndent"/>
              <w:widowControl w:val="0"/>
              <w:numPr>
                <w:ilvl w:val="0"/>
                <w:numId w:val="1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pPr>
          </w:p>
        </w:tc>
        <w:tc>
          <w:tcPr>
            <w:tcW w:w="1134" w:type="dxa"/>
          </w:tcPr>
          <w:p w:rsidR="007251E0" w:rsidRPr="00BE5B5A" w:rsidRDefault="007251E0" w:rsidP="00032630">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18.09</w:t>
            </w:r>
          </w:p>
        </w:tc>
        <w:tc>
          <w:tcPr>
            <w:tcW w:w="1134" w:type="dxa"/>
          </w:tcPr>
          <w:p w:rsidR="007251E0" w:rsidRPr="00BE5B5A" w:rsidRDefault="007251E0" w:rsidP="00032630">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p>
        </w:tc>
        <w:tc>
          <w:tcPr>
            <w:tcW w:w="4961" w:type="dxa"/>
          </w:tcPr>
          <w:p w:rsidR="007251E0" w:rsidRPr="0087614E" w:rsidRDefault="007251E0" w:rsidP="00032630">
            <w:r w:rsidRPr="0087614E">
              <w:t>Шахматная партия.</w:t>
            </w:r>
          </w:p>
        </w:tc>
        <w:tc>
          <w:tcPr>
            <w:tcW w:w="6095" w:type="dxa"/>
          </w:tcPr>
          <w:p w:rsidR="007251E0" w:rsidRDefault="007251E0" w:rsidP="00032630">
            <w:r w:rsidRPr="00E77C4E">
              <w:t>Шахматы</w:t>
            </w:r>
            <w:r>
              <w:t>, шахматная нотация</w:t>
            </w:r>
          </w:p>
        </w:tc>
      </w:tr>
      <w:tr w:rsidR="007251E0" w:rsidRPr="001742E3" w:rsidTr="00032630">
        <w:tc>
          <w:tcPr>
            <w:tcW w:w="1101" w:type="dxa"/>
          </w:tcPr>
          <w:p w:rsidR="007251E0" w:rsidRPr="00F32C24" w:rsidRDefault="007251E0" w:rsidP="00032630">
            <w:pPr>
              <w:pStyle w:val="BodyTextIndent"/>
              <w:widowControl w:val="0"/>
              <w:numPr>
                <w:ilvl w:val="0"/>
                <w:numId w:val="1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pPr>
          </w:p>
        </w:tc>
        <w:tc>
          <w:tcPr>
            <w:tcW w:w="1134" w:type="dxa"/>
          </w:tcPr>
          <w:p w:rsidR="007251E0" w:rsidRPr="00BE5B5A" w:rsidRDefault="007251E0" w:rsidP="00032630">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25.09</w:t>
            </w:r>
          </w:p>
        </w:tc>
        <w:tc>
          <w:tcPr>
            <w:tcW w:w="1134" w:type="dxa"/>
          </w:tcPr>
          <w:p w:rsidR="007251E0" w:rsidRPr="00BE5B5A" w:rsidRDefault="007251E0" w:rsidP="00032630">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p>
        </w:tc>
        <w:tc>
          <w:tcPr>
            <w:tcW w:w="4961" w:type="dxa"/>
          </w:tcPr>
          <w:p w:rsidR="007251E0" w:rsidRPr="0087614E" w:rsidRDefault="007251E0" w:rsidP="00032630">
            <w:r>
              <w:t>Три стадии шахматной партии.</w:t>
            </w:r>
          </w:p>
        </w:tc>
        <w:tc>
          <w:tcPr>
            <w:tcW w:w="6095" w:type="dxa"/>
          </w:tcPr>
          <w:p w:rsidR="007251E0" w:rsidRDefault="007251E0" w:rsidP="00032630">
            <w:r w:rsidRPr="00E77C4E">
              <w:t>Шахматы</w:t>
            </w:r>
            <w:r>
              <w:t>, шахматная нотация</w:t>
            </w:r>
          </w:p>
        </w:tc>
      </w:tr>
      <w:tr w:rsidR="007251E0" w:rsidRPr="001742E3" w:rsidTr="00032630">
        <w:tc>
          <w:tcPr>
            <w:tcW w:w="1101" w:type="dxa"/>
          </w:tcPr>
          <w:p w:rsidR="007251E0" w:rsidRPr="00F32C24" w:rsidRDefault="007251E0" w:rsidP="00032630">
            <w:pPr>
              <w:pStyle w:val="BodyTextIndent"/>
              <w:widowControl w:val="0"/>
              <w:numPr>
                <w:ilvl w:val="0"/>
                <w:numId w:val="1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pPr>
          </w:p>
        </w:tc>
        <w:tc>
          <w:tcPr>
            <w:tcW w:w="1134" w:type="dxa"/>
          </w:tcPr>
          <w:p w:rsidR="007251E0" w:rsidRPr="00BE5B5A" w:rsidRDefault="007251E0" w:rsidP="00032630">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02.10</w:t>
            </w:r>
          </w:p>
        </w:tc>
        <w:tc>
          <w:tcPr>
            <w:tcW w:w="1134" w:type="dxa"/>
          </w:tcPr>
          <w:p w:rsidR="007251E0" w:rsidRPr="00BE5B5A" w:rsidRDefault="007251E0" w:rsidP="00032630">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p>
        </w:tc>
        <w:tc>
          <w:tcPr>
            <w:tcW w:w="4961" w:type="dxa"/>
          </w:tcPr>
          <w:p w:rsidR="007251E0" w:rsidRDefault="007251E0" w:rsidP="00032630">
            <w:r>
              <w:t>Двух и трёхходовые партии.</w:t>
            </w:r>
          </w:p>
        </w:tc>
        <w:tc>
          <w:tcPr>
            <w:tcW w:w="6095" w:type="dxa"/>
          </w:tcPr>
          <w:p w:rsidR="007251E0" w:rsidRDefault="007251E0" w:rsidP="00032630">
            <w:r>
              <w:t>Презентация «Шахматные задачи», ш</w:t>
            </w:r>
            <w:r w:rsidRPr="0087614E">
              <w:t>ахматы</w:t>
            </w:r>
          </w:p>
        </w:tc>
      </w:tr>
      <w:tr w:rsidR="007251E0" w:rsidRPr="001742E3" w:rsidTr="00032630">
        <w:tc>
          <w:tcPr>
            <w:tcW w:w="1101" w:type="dxa"/>
          </w:tcPr>
          <w:p w:rsidR="007251E0" w:rsidRPr="00F32C24" w:rsidRDefault="007251E0" w:rsidP="00032630">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left="720"/>
            </w:pPr>
          </w:p>
        </w:tc>
        <w:tc>
          <w:tcPr>
            <w:tcW w:w="1134" w:type="dxa"/>
          </w:tcPr>
          <w:p w:rsidR="007251E0" w:rsidRPr="00BE5B5A" w:rsidRDefault="007251E0" w:rsidP="00032630">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p>
        </w:tc>
        <w:tc>
          <w:tcPr>
            <w:tcW w:w="1134" w:type="dxa"/>
          </w:tcPr>
          <w:p w:rsidR="007251E0" w:rsidRPr="00BE5B5A" w:rsidRDefault="007251E0" w:rsidP="00032630">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p>
        </w:tc>
        <w:tc>
          <w:tcPr>
            <w:tcW w:w="4961" w:type="dxa"/>
          </w:tcPr>
          <w:p w:rsidR="007251E0" w:rsidRDefault="007251E0" w:rsidP="00032630">
            <w:pPr>
              <w:jc w:val="center"/>
              <w:rPr>
                <w:b/>
                <w:bCs/>
                <w:color w:val="000000"/>
              </w:rPr>
            </w:pPr>
            <w:r w:rsidRPr="00682111">
              <w:rPr>
                <w:b/>
                <w:bCs/>
                <w:color w:val="000000"/>
              </w:rPr>
              <w:t xml:space="preserve">Раздел 1. </w:t>
            </w:r>
            <w:r>
              <w:rPr>
                <w:b/>
                <w:bCs/>
                <w:color w:val="000000"/>
              </w:rPr>
              <w:t xml:space="preserve">Основы дебюта. </w:t>
            </w:r>
          </w:p>
          <w:p w:rsidR="007251E0" w:rsidRDefault="007251E0" w:rsidP="00032630">
            <w:pPr>
              <w:jc w:val="center"/>
            </w:pPr>
            <w:r>
              <w:rPr>
                <w:b/>
                <w:bCs/>
                <w:color w:val="000000"/>
              </w:rPr>
              <w:t>13 часов.</w:t>
            </w:r>
          </w:p>
        </w:tc>
        <w:tc>
          <w:tcPr>
            <w:tcW w:w="6095" w:type="dxa"/>
          </w:tcPr>
          <w:p w:rsidR="007251E0" w:rsidRDefault="007251E0" w:rsidP="00032630"/>
        </w:tc>
      </w:tr>
      <w:tr w:rsidR="007251E0" w:rsidRPr="001742E3" w:rsidTr="00032630">
        <w:tc>
          <w:tcPr>
            <w:tcW w:w="1101" w:type="dxa"/>
          </w:tcPr>
          <w:p w:rsidR="007251E0" w:rsidRPr="00F32C24" w:rsidRDefault="007251E0" w:rsidP="00032630">
            <w:pPr>
              <w:pStyle w:val="BodyTextIndent"/>
              <w:widowControl w:val="0"/>
              <w:numPr>
                <w:ilvl w:val="0"/>
                <w:numId w:val="1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pPr>
          </w:p>
        </w:tc>
        <w:tc>
          <w:tcPr>
            <w:tcW w:w="1134" w:type="dxa"/>
          </w:tcPr>
          <w:p w:rsidR="007251E0" w:rsidRPr="00BE5B5A" w:rsidRDefault="007251E0" w:rsidP="00032630">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09.10</w:t>
            </w:r>
          </w:p>
        </w:tc>
        <w:tc>
          <w:tcPr>
            <w:tcW w:w="1134" w:type="dxa"/>
          </w:tcPr>
          <w:p w:rsidR="007251E0" w:rsidRPr="00BE5B5A" w:rsidRDefault="007251E0" w:rsidP="00032630">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p>
        </w:tc>
        <w:tc>
          <w:tcPr>
            <w:tcW w:w="4961" w:type="dxa"/>
          </w:tcPr>
          <w:p w:rsidR="007251E0" w:rsidRPr="001742E3" w:rsidRDefault="007251E0" w:rsidP="00032630">
            <w:r>
              <w:t>Основы дебюта.</w:t>
            </w:r>
          </w:p>
        </w:tc>
        <w:tc>
          <w:tcPr>
            <w:tcW w:w="6095" w:type="dxa"/>
          </w:tcPr>
          <w:p w:rsidR="007251E0" w:rsidRPr="001742E3" w:rsidRDefault="007251E0" w:rsidP="00032630">
            <w:r>
              <w:t>Шахматы, презентация «Основы дебюта»</w:t>
            </w:r>
          </w:p>
        </w:tc>
      </w:tr>
      <w:tr w:rsidR="007251E0" w:rsidRPr="001742E3" w:rsidTr="00032630">
        <w:tc>
          <w:tcPr>
            <w:tcW w:w="1101" w:type="dxa"/>
          </w:tcPr>
          <w:p w:rsidR="007251E0" w:rsidRPr="00F32C24" w:rsidRDefault="007251E0" w:rsidP="00032630">
            <w:pPr>
              <w:pStyle w:val="BodyTextIndent"/>
              <w:widowControl w:val="0"/>
              <w:numPr>
                <w:ilvl w:val="0"/>
                <w:numId w:val="1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pPr>
          </w:p>
        </w:tc>
        <w:tc>
          <w:tcPr>
            <w:tcW w:w="1134" w:type="dxa"/>
          </w:tcPr>
          <w:p w:rsidR="007251E0" w:rsidRPr="00BE5B5A" w:rsidRDefault="007251E0" w:rsidP="00032630">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16.10</w:t>
            </w:r>
          </w:p>
        </w:tc>
        <w:tc>
          <w:tcPr>
            <w:tcW w:w="1134" w:type="dxa"/>
          </w:tcPr>
          <w:p w:rsidR="007251E0" w:rsidRPr="00BE5B5A" w:rsidRDefault="007251E0" w:rsidP="00032630">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p>
        </w:tc>
        <w:tc>
          <w:tcPr>
            <w:tcW w:w="4961" w:type="dxa"/>
          </w:tcPr>
          <w:p w:rsidR="007251E0" w:rsidRDefault="007251E0" w:rsidP="00032630">
            <w:r>
              <w:t>Детский мат. Защита.</w:t>
            </w:r>
          </w:p>
        </w:tc>
        <w:tc>
          <w:tcPr>
            <w:tcW w:w="6095" w:type="dxa"/>
          </w:tcPr>
          <w:p w:rsidR="007251E0" w:rsidRDefault="007251E0" w:rsidP="00032630">
            <w:r w:rsidRPr="002F68B3">
              <w:t>Шахматы</w:t>
            </w:r>
            <w:r>
              <w:t>, ресурсы Интернет «Шахматные задачи»</w:t>
            </w:r>
          </w:p>
        </w:tc>
      </w:tr>
      <w:tr w:rsidR="007251E0" w:rsidRPr="001742E3" w:rsidTr="00032630">
        <w:tc>
          <w:tcPr>
            <w:tcW w:w="1101" w:type="dxa"/>
          </w:tcPr>
          <w:p w:rsidR="007251E0" w:rsidRPr="00F32C24" w:rsidRDefault="007251E0" w:rsidP="00032630">
            <w:pPr>
              <w:pStyle w:val="BodyTextIndent"/>
              <w:widowControl w:val="0"/>
              <w:numPr>
                <w:ilvl w:val="0"/>
                <w:numId w:val="1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pPr>
          </w:p>
        </w:tc>
        <w:tc>
          <w:tcPr>
            <w:tcW w:w="1134" w:type="dxa"/>
          </w:tcPr>
          <w:p w:rsidR="007251E0" w:rsidRPr="00BE5B5A" w:rsidRDefault="007251E0" w:rsidP="00032630">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23.10</w:t>
            </w:r>
          </w:p>
        </w:tc>
        <w:tc>
          <w:tcPr>
            <w:tcW w:w="1134" w:type="dxa"/>
          </w:tcPr>
          <w:p w:rsidR="007251E0" w:rsidRPr="00BE5B5A" w:rsidRDefault="007251E0" w:rsidP="00032630">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p>
        </w:tc>
        <w:tc>
          <w:tcPr>
            <w:tcW w:w="4961" w:type="dxa"/>
          </w:tcPr>
          <w:p w:rsidR="007251E0" w:rsidRDefault="007251E0" w:rsidP="00032630">
            <w:r>
              <w:t>Угрозы быстрого мата.</w:t>
            </w:r>
          </w:p>
        </w:tc>
        <w:tc>
          <w:tcPr>
            <w:tcW w:w="6095" w:type="dxa"/>
          </w:tcPr>
          <w:p w:rsidR="007251E0" w:rsidRDefault="007251E0" w:rsidP="00032630">
            <w:r w:rsidRPr="002F68B3">
              <w:t>Шахматы</w:t>
            </w:r>
            <w:r>
              <w:t>, ресурсы Интернет «Шахматные задачи»</w:t>
            </w:r>
          </w:p>
        </w:tc>
      </w:tr>
      <w:tr w:rsidR="007251E0" w:rsidRPr="001742E3" w:rsidTr="00032630">
        <w:tc>
          <w:tcPr>
            <w:tcW w:w="1101" w:type="dxa"/>
          </w:tcPr>
          <w:p w:rsidR="007251E0" w:rsidRPr="00F32C24" w:rsidRDefault="007251E0" w:rsidP="00032630">
            <w:pPr>
              <w:pStyle w:val="BodyTextIndent"/>
              <w:widowControl w:val="0"/>
              <w:numPr>
                <w:ilvl w:val="0"/>
                <w:numId w:val="1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pPr>
          </w:p>
        </w:tc>
        <w:tc>
          <w:tcPr>
            <w:tcW w:w="1134" w:type="dxa"/>
          </w:tcPr>
          <w:p w:rsidR="007251E0" w:rsidRPr="00BE5B5A" w:rsidRDefault="007251E0" w:rsidP="00032630">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06.11</w:t>
            </w:r>
          </w:p>
        </w:tc>
        <w:tc>
          <w:tcPr>
            <w:tcW w:w="1134" w:type="dxa"/>
          </w:tcPr>
          <w:p w:rsidR="007251E0" w:rsidRPr="00BE5B5A" w:rsidRDefault="007251E0" w:rsidP="00032630">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p>
        </w:tc>
        <w:tc>
          <w:tcPr>
            <w:tcW w:w="4961" w:type="dxa"/>
          </w:tcPr>
          <w:p w:rsidR="007251E0" w:rsidRDefault="007251E0" w:rsidP="00032630">
            <w:r>
              <w:t>Принципы игры в дебюте.</w:t>
            </w:r>
          </w:p>
        </w:tc>
        <w:tc>
          <w:tcPr>
            <w:tcW w:w="6095" w:type="dxa"/>
          </w:tcPr>
          <w:p w:rsidR="007251E0" w:rsidRDefault="007251E0" w:rsidP="00032630">
            <w:r w:rsidRPr="002F68B3">
              <w:t>Шахматы</w:t>
            </w:r>
            <w:r>
              <w:t>, презентация «Принципы игры в дебюте»</w:t>
            </w:r>
          </w:p>
        </w:tc>
      </w:tr>
      <w:tr w:rsidR="007251E0" w:rsidRPr="001742E3" w:rsidTr="00032630">
        <w:tc>
          <w:tcPr>
            <w:tcW w:w="1101" w:type="dxa"/>
          </w:tcPr>
          <w:p w:rsidR="007251E0" w:rsidRPr="00F32C24" w:rsidRDefault="007251E0" w:rsidP="00032630">
            <w:pPr>
              <w:pStyle w:val="BodyTextIndent"/>
              <w:widowControl w:val="0"/>
              <w:numPr>
                <w:ilvl w:val="0"/>
                <w:numId w:val="1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pPr>
          </w:p>
        </w:tc>
        <w:tc>
          <w:tcPr>
            <w:tcW w:w="1134" w:type="dxa"/>
          </w:tcPr>
          <w:p w:rsidR="007251E0" w:rsidRPr="00BE5B5A" w:rsidRDefault="007251E0" w:rsidP="00032630">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13.11</w:t>
            </w:r>
          </w:p>
        </w:tc>
        <w:tc>
          <w:tcPr>
            <w:tcW w:w="1134" w:type="dxa"/>
          </w:tcPr>
          <w:p w:rsidR="007251E0" w:rsidRPr="00BE5B5A" w:rsidRDefault="007251E0" w:rsidP="00032630">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p>
        </w:tc>
        <w:tc>
          <w:tcPr>
            <w:tcW w:w="4961" w:type="dxa"/>
          </w:tcPr>
          <w:p w:rsidR="007251E0" w:rsidRDefault="007251E0" w:rsidP="00032630">
            <w:r>
              <w:t>Гамбиты.</w:t>
            </w:r>
          </w:p>
        </w:tc>
        <w:tc>
          <w:tcPr>
            <w:tcW w:w="6095" w:type="dxa"/>
          </w:tcPr>
          <w:p w:rsidR="007251E0" w:rsidRDefault="007251E0" w:rsidP="00032630">
            <w:r w:rsidRPr="002F68B3">
              <w:t>Шахматы</w:t>
            </w:r>
          </w:p>
        </w:tc>
      </w:tr>
      <w:tr w:rsidR="007251E0" w:rsidRPr="001742E3" w:rsidTr="00032630">
        <w:tc>
          <w:tcPr>
            <w:tcW w:w="1101" w:type="dxa"/>
          </w:tcPr>
          <w:p w:rsidR="007251E0" w:rsidRPr="00F32C24" w:rsidRDefault="007251E0" w:rsidP="00032630">
            <w:pPr>
              <w:pStyle w:val="BodyTextIndent"/>
              <w:widowControl w:val="0"/>
              <w:numPr>
                <w:ilvl w:val="0"/>
                <w:numId w:val="1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pPr>
          </w:p>
        </w:tc>
        <w:tc>
          <w:tcPr>
            <w:tcW w:w="1134" w:type="dxa"/>
          </w:tcPr>
          <w:p w:rsidR="007251E0" w:rsidRPr="00BE5B5A" w:rsidRDefault="007251E0" w:rsidP="00032630">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20.11</w:t>
            </w:r>
          </w:p>
        </w:tc>
        <w:tc>
          <w:tcPr>
            <w:tcW w:w="1134" w:type="dxa"/>
          </w:tcPr>
          <w:p w:rsidR="007251E0" w:rsidRPr="00BE5B5A" w:rsidRDefault="007251E0" w:rsidP="00032630">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p>
        </w:tc>
        <w:tc>
          <w:tcPr>
            <w:tcW w:w="4961" w:type="dxa"/>
          </w:tcPr>
          <w:p w:rsidR="007251E0" w:rsidRDefault="007251E0" w:rsidP="00032630">
            <w:r>
              <w:t>Борьба за центр.</w:t>
            </w:r>
          </w:p>
        </w:tc>
        <w:tc>
          <w:tcPr>
            <w:tcW w:w="6095" w:type="dxa"/>
          </w:tcPr>
          <w:p w:rsidR="007251E0" w:rsidRDefault="007251E0" w:rsidP="00032630">
            <w:r w:rsidRPr="002F68B3">
              <w:t>Шахматы</w:t>
            </w:r>
            <w:r>
              <w:t>, видеофрагмент «Борьба за центр»</w:t>
            </w:r>
          </w:p>
        </w:tc>
      </w:tr>
      <w:tr w:rsidR="007251E0" w:rsidRPr="001742E3" w:rsidTr="00032630">
        <w:tc>
          <w:tcPr>
            <w:tcW w:w="1101" w:type="dxa"/>
          </w:tcPr>
          <w:p w:rsidR="007251E0" w:rsidRPr="00F32C24" w:rsidRDefault="007251E0" w:rsidP="00032630">
            <w:pPr>
              <w:pStyle w:val="BodyTextIndent"/>
              <w:widowControl w:val="0"/>
              <w:numPr>
                <w:ilvl w:val="0"/>
                <w:numId w:val="1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pPr>
          </w:p>
        </w:tc>
        <w:tc>
          <w:tcPr>
            <w:tcW w:w="1134" w:type="dxa"/>
          </w:tcPr>
          <w:p w:rsidR="007251E0" w:rsidRPr="00BE5B5A" w:rsidRDefault="007251E0" w:rsidP="00032630">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27.11</w:t>
            </w:r>
          </w:p>
        </w:tc>
        <w:tc>
          <w:tcPr>
            <w:tcW w:w="1134" w:type="dxa"/>
          </w:tcPr>
          <w:p w:rsidR="007251E0" w:rsidRPr="00BE5B5A" w:rsidRDefault="007251E0" w:rsidP="00032630">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p>
        </w:tc>
        <w:tc>
          <w:tcPr>
            <w:tcW w:w="4961" w:type="dxa"/>
          </w:tcPr>
          <w:p w:rsidR="007251E0" w:rsidRDefault="007251E0" w:rsidP="00032630">
            <w:r>
              <w:t>Безопасная позиция короля.</w:t>
            </w:r>
          </w:p>
        </w:tc>
        <w:tc>
          <w:tcPr>
            <w:tcW w:w="6095" w:type="dxa"/>
          </w:tcPr>
          <w:p w:rsidR="007251E0" w:rsidRDefault="007251E0" w:rsidP="00032630">
            <w:r w:rsidRPr="002F68B3">
              <w:t>Шахматы</w:t>
            </w:r>
          </w:p>
        </w:tc>
      </w:tr>
      <w:tr w:rsidR="007251E0" w:rsidRPr="001742E3" w:rsidTr="00032630">
        <w:tc>
          <w:tcPr>
            <w:tcW w:w="1101" w:type="dxa"/>
          </w:tcPr>
          <w:p w:rsidR="007251E0" w:rsidRPr="00F32C24" w:rsidRDefault="007251E0" w:rsidP="00032630">
            <w:pPr>
              <w:pStyle w:val="BodyTextIndent"/>
              <w:widowControl w:val="0"/>
              <w:numPr>
                <w:ilvl w:val="0"/>
                <w:numId w:val="1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pPr>
          </w:p>
        </w:tc>
        <w:tc>
          <w:tcPr>
            <w:tcW w:w="1134" w:type="dxa"/>
          </w:tcPr>
          <w:p w:rsidR="007251E0" w:rsidRPr="00BE5B5A" w:rsidRDefault="007251E0" w:rsidP="00032630">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04.12</w:t>
            </w:r>
          </w:p>
        </w:tc>
        <w:tc>
          <w:tcPr>
            <w:tcW w:w="1134" w:type="dxa"/>
          </w:tcPr>
          <w:p w:rsidR="007251E0" w:rsidRPr="00BE5B5A" w:rsidRDefault="007251E0" w:rsidP="00032630">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p>
        </w:tc>
        <w:tc>
          <w:tcPr>
            <w:tcW w:w="4961" w:type="dxa"/>
          </w:tcPr>
          <w:p w:rsidR="007251E0" w:rsidRDefault="007251E0" w:rsidP="00032630">
            <w:r>
              <w:t>Рокировка.</w:t>
            </w:r>
          </w:p>
        </w:tc>
        <w:tc>
          <w:tcPr>
            <w:tcW w:w="6095" w:type="dxa"/>
          </w:tcPr>
          <w:p w:rsidR="007251E0" w:rsidRDefault="007251E0" w:rsidP="00032630">
            <w:r w:rsidRPr="002F68B3">
              <w:t>Шахматы</w:t>
            </w:r>
            <w:r>
              <w:t>, презентация «Рокировка»</w:t>
            </w:r>
          </w:p>
        </w:tc>
      </w:tr>
      <w:tr w:rsidR="007251E0" w:rsidRPr="001742E3" w:rsidTr="00032630">
        <w:tc>
          <w:tcPr>
            <w:tcW w:w="1101" w:type="dxa"/>
          </w:tcPr>
          <w:p w:rsidR="007251E0" w:rsidRPr="00F32C24" w:rsidRDefault="007251E0" w:rsidP="00032630">
            <w:pPr>
              <w:pStyle w:val="BodyTextIndent"/>
              <w:widowControl w:val="0"/>
              <w:numPr>
                <w:ilvl w:val="0"/>
                <w:numId w:val="1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pPr>
          </w:p>
        </w:tc>
        <w:tc>
          <w:tcPr>
            <w:tcW w:w="1134" w:type="dxa"/>
          </w:tcPr>
          <w:p w:rsidR="007251E0" w:rsidRPr="00BE5B5A" w:rsidRDefault="007251E0" w:rsidP="00032630">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11.12</w:t>
            </w:r>
          </w:p>
        </w:tc>
        <w:tc>
          <w:tcPr>
            <w:tcW w:w="1134" w:type="dxa"/>
          </w:tcPr>
          <w:p w:rsidR="007251E0" w:rsidRPr="00BE5B5A" w:rsidRDefault="007251E0" w:rsidP="00032630">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p>
        </w:tc>
        <w:tc>
          <w:tcPr>
            <w:tcW w:w="4961" w:type="dxa"/>
          </w:tcPr>
          <w:p w:rsidR="007251E0" w:rsidRDefault="007251E0" w:rsidP="00032630">
            <w:r>
              <w:t>Пешечное расположение.</w:t>
            </w:r>
          </w:p>
        </w:tc>
        <w:tc>
          <w:tcPr>
            <w:tcW w:w="6095" w:type="dxa"/>
          </w:tcPr>
          <w:p w:rsidR="007251E0" w:rsidRDefault="007251E0" w:rsidP="00032630">
            <w:r w:rsidRPr="002F68B3">
              <w:t>Шахматы</w:t>
            </w:r>
          </w:p>
        </w:tc>
      </w:tr>
      <w:tr w:rsidR="007251E0" w:rsidRPr="001742E3" w:rsidTr="00032630">
        <w:tc>
          <w:tcPr>
            <w:tcW w:w="1101" w:type="dxa"/>
          </w:tcPr>
          <w:p w:rsidR="007251E0" w:rsidRPr="00F32C24" w:rsidRDefault="007251E0" w:rsidP="00032630">
            <w:pPr>
              <w:pStyle w:val="BodyTextIndent"/>
              <w:widowControl w:val="0"/>
              <w:numPr>
                <w:ilvl w:val="0"/>
                <w:numId w:val="1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pPr>
          </w:p>
        </w:tc>
        <w:tc>
          <w:tcPr>
            <w:tcW w:w="1134" w:type="dxa"/>
          </w:tcPr>
          <w:p w:rsidR="007251E0" w:rsidRPr="00BE5B5A" w:rsidRDefault="007251E0" w:rsidP="00032630">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18.12</w:t>
            </w:r>
          </w:p>
        </w:tc>
        <w:tc>
          <w:tcPr>
            <w:tcW w:w="1134" w:type="dxa"/>
          </w:tcPr>
          <w:p w:rsidR="007251E0" w:rsidRPr="00BE5B5A" w:rsidRDefault="007251E0" w:rsidP="00032630">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p>
        </w:tc>
        <w:tc>
          <w:tcPr>
            <w:tcW w:w="4961" w:type="dxa"/>
          </w:tcPr>
          <w:p w:rsidR="007251E0" w:rsidRDefault="007251E0" w:rsidP="00032630">
            <w:r>
              <w:t>Игра пешками.</w:t>
            </w:r>
          </w:p>
        </w:tc>
        <w:tc>
          <w:tcPr>
            <w:tcW w:w="6095" w:type="dxa"/>
          </w:tcPr>
          <w:p w:rsidR="007251E0" w:rsidRDefault="007251E0" w:rsidP="00032630">
            <w:r w:rsidRPr="002F68B3">
              <w:t>Шахматы</w:t>
            </w:r>
            <w:r>
              <w:t>, видеофрагмент «Игра пешками»</w:t>
            </w:r>
          </w:p>
        </w:tc>
      </w:tr>
      <w:tr w:rsidR="007251E0" w:rsidRPr="001742E3" w:rsidTr="00032630">
        <w:tc>
          <w:tcPr>
            <w:tcW w:w="1101" w:type="dxa"/>
          </w:tcPr>
          <w:p w:rsidR="007251E0" w:rsidRPr="00F32C24" w:rsidRDefault="007251E0" w:rsidP="00032630">
            <w:pPr>
              <w:pStyle w:val="BodyTextIndent"/>
              <w:widowControl w:val="0"/>
              <w:numPr>
                <w:ilvl w:val="0"/>
                <w:numId w:val="1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pPr>
          </w:p>
        </w:tc>
        <w:tc>
          <w:tcPr>
            <w:tcW w:w="1134" w:type="dxa"/>
          </w:tcPr>
          <w:p w:rsidR="007251E0" w:rsidRPr="00BE5B5A" w:rsidRDefault="007251E0" w:rsidP="00032630">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25.12</w:t>
            </w:r>
          </w:p>
        </w:tc>
        <w:tc>
          <w:tcPr>
            <w:tcW w:w="1134" w:type="dxa"/>
          </w:tcPr>
          <w:p w:rsidR="007251E0" w:rsidRPr="00BE5B5A" w:rsidRDefault="007251E0" w:rsidP="00032630">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p>
        </w:tc>
        <w:tc>
          <w:tcPr>
            <w:tcW w:w="4961" w:type="dxa"/>
          </w:tcPr>
          <w:p w:rsidR="007251E0" w:rsidRDefault="007251E0" w:rsidP="00032630">
            <w:r>
              <w:t>Связка в дебюте.</w:t>
            </w:r>
          </w:p>
        </w:tc>
        <w:tc>
          <w:tcPr>
            <w:tcW w:w="6095" w:type="dxa"/>
          </w:tcPr>
          <w:p w:rsidR="007251E0" w:rsidRDefault="007251E0" w:rsidP="00032630">
            <w:r w:rsidRPr="002F68B3">
              <w:t>Шахматы</w:t>
            </w:r>
          </w:p>
        </w:tc>
      </w:tr>
      <w:tr w:rsidR="007251E0" w:rsidRPr="001742E3" w:rsidTr="00032630">
        <w:tc>
          <w:tcPr>
            <w:tcW w:w="1101" w:type="dxa"/>
          </w:tcPr>
          <w:p w:rsidR="007251E0" w:rsidRPr="00F32C24" w:rsidRDefault="007251E0" w:rsidP="00032630">
            <w:pPr>
              <w:pStyle w:val="BodyTextIndent"/>
              <w:widowControl w:val="0"/>
              <w:numPr>
                <w:ilvl w:val="0"/>
                <w:numId w:val="1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pPr>
          </w:p>
        </w:tc>
        <w:tc>
          <w:tcPr>
            <w:tcW w:w="1134" w:type="dxa"/>
          </w:tcPr>
          <w:p w:rsidR="007251E0" w:rsidRPr="00BE5B5A" w:rsidRDefault="007251E0" w:rsidP="00032630">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15.01</w:t>
            </w:r>
          </w:p>
        </w:tc>
        <w:tc>
          <w:tcPr>
            <w:tcW w:w="1134" w:type="dxa"/>
          </w:tcPr>
          <w:p w:rsidR="007251E0" w:rsidRPr="00BE5B5A" w:rsidRDefault="007251E0" w:rsidP="00032630">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p>
        </w:tc>
        <w:tc>
          <w:tcPr>
            <w:tcW w:w="4961" w:type="dxa"/>
          </w:tcPr>
          <w:p w:rsidR="007251E0" w:rsidRDefault="007251E0" w:rsidP="00032630">
            <w:r>
              <w:t>Классификация дебютов.</w:t>
            </w:r>
          </w:p>
        </w:tc>
        <w:tc>
          <w:tcPr>
            <w:tcW w:w="6095" w:type="dxa"/>
          </w:tcPr>
          <w:p w:rsidR="007251E0" w:rsidRDefault="007251E0" w:rsidP="00032630">
            <w:r w:rsidRPr="002F68B3">
              <w:t>Шахматы</w:t>
            </w:r>
          </w:p>
        </w:tc>
      </w:tr>
      <w:tr w:rsidR="007251E0" w:rsidRPr="001742E3" w:rsidTr="00032630">
        <w:trPr>
          <w:trHeight w:val="405"/>
        </w:trPr>
        <w:tc>
          <w:tcPr>
            <w:tcW w:w="1101" w:type="dxa"/>
          </w:tcPr>
          <w:p w:rsidR="007251E0" w:rsidRPr="00F32C24" w:rsidRDefault="007251E0" w:rsidP="00032630">
            <w:pPr>
              <w:pStyle w:val="BodyTextIndent"/>
              <w:widowControl w:val="0"/>
              <w:numPr>
                <w:ilvl w:val="0"/>
                <w:numId w:val="1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pPr>
          </w:p>
        </w:tc>
        <w:tc>
          <w:tcPr>
            <w:tcW w:w="1134" w:type="dxa"/>
          </w:tcPr>
          <w:p w:rsidR="007251E0" w:rsidRPr="00BE5B5A" w:rsidRDefault="007251E0" w:rsidP="00032630">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22.01</w:t>
            </w:r>
          </w:p>
        </w:tc>
        <w:tc>
          <w:tcPr>
            <w:tcW w:w="1134" w:type="dxa"/>
          </w:tcPr>
          <w:p w:rsidR="007251E0" w:rsidRPr="00BE5B5A" w:rsidRDefault="007251E0" w:rsidP="00032630">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p>
        </w:tc>
        <w:tc>
          <w:tcPr>
            <w:tcW w:w="4961" w:type="dxa"/>
          </w:tcPr>
          <w:p w:rsidR="007251E0" w:rsidRDefault="007251E0" w:rsidP="00032630">
            <w:r>
              <w:t>Ошибки дебюта.</w:t>
            </w:r>
          </w:p>
        </w:tc>
        <w:tc>
          <w:tcPr>
            <w:tcW w:w="6095" w:type="dxa"/>
          </w:tcPr>
          <w:p w:rsidR="007251E0" w:rsidRDefault="007251E0" w:rsidP="00032630">
            <w:r w:rsidRPr="002F68B3">
              <w:t>Шахматы</w:t>
            </w:r>
            <w:r>
              <w:t>, презентация «Ошибки дебюта»</w:t>
            </w:r>
          </w:p>
        </w:tc>
      </w:tr>
      <w:tr w:rsidR="007251E0" w:rsidRPr="001742E3" w:rsidTr="00032630">
        <w:tc>
          <w:tcPr>
            <w:tcW w:w="1101" w:type="dxa"/>
          </w:tcPr>
          <w:p w:rsidR="007251E0" w:rsidRPr="00F32C24" w:rsidRDefault="007251E0" w:rsidP="00032630">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left="360"/>
            </w:pPr>
          </w:p>
        </w:tc>
        <w:tc>
          <w:tcPr>
            <w:tcW w:w="1134" w:type="dxa"/>
          </w:tcPr>
          <w:p w:rsidR="007251E0" w:rsidRPr="00BE5B5A" w:rsidRDefault="007251E0" w:rsidP="00032630">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p>
        </w:tc>
        <w:tc>
          <w:tcPr>
            <w:tcW w:w="1134" w:type="dxa"/>
          </w:tcPr>
          <w:p w:rsidR="007251E0" w:rsidRPr="00F32C24" w:rsidRDefault="007251E0" w:rsidP="00032630">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4961" w:type="dxa"/>
          </w:tcPr>
          <w:p w:rsidR="007251E0" w:rsidRDefault="007251E0" w:rsidP="00032630">
            <w:pPr>
              <w:pStyle w:val="NormalWeb"/>
              <w:shd w:val="clear" w:color="auto" w:fill="FFFFFF"/>
              <w:spacing w:before="0" w:beforeAutospacing="0" w:after="0" w:afterAutospacing="0" w:line="245" w:lineRule="atLeast"/>
              <w:jc w:val="center"/>
              <w:rPr>
                <w:b/>
                <w:bCs/>
                <w:color w:val="000000"/>
              </w:rPr>
            </w:pPr>
            <w:r>
              <w:rPr>
                <w:b/>
                <w:bCs/>
                <w:color w:val="000000"/>
              </w:rPr>
              <w:t xml:space="preserve">Раздел 2. Основы миттельшпиля. </w:t>
            </w:r>
          </w:p>
          <w:p w:rsidR="007251E0" w:rsidRDefault="007251E0" w:rsidP="00032630">
            <w:pPr>
              <w:pStyle w:val="NormalWeb"/>
              <w:shd w:val="clear" w:color="auto" w:fill="FFFFFF"/>
              <w:spacing w:before="0" w:beforeAutospacing="0" w:after="0" w:afterAutospacing="0" w:line="245" w:lineRule="atLeast"/>
              <w:jc w:val="center"/>
            </w:pPr>
            <w:r>
              <w:rPr>
                <w:b/>
                <w:bCs/>
                <w:color w:val="000000"/>
              </w:rPr>
              <w:t>5 часов.</w:t>
            </w:r>
          </w:p>
        </w:tc>
        <w:tc>
          <w:tcPr>
            <w:tcW w:w="6095" w:type="dxa"/>
          </w:tcPr>
          <w:p w:rsidR="007251E0" w:rsidRDefault="007251E0" w:rsidP="00032630"/>
        </w:tc>
      </w:tr>
      <w:tr w:rsidR="007251E0" w:rsidRPr="001742E3" w:rsidTr="00032630">
        <w:tc>
          <w:tcPr>
            <w:tcW w:w="1101" w:type="dxa"/>
          </w:tcPr>
          <w:p w:rsidR="007251E0" w:rsidRPr="00F32C24" w:rsidRDefault="007251E0" w:rsidP="00DA1489">
            <w:pPr>
              <w:pStyle w:val="BodyTextIndent"/>
              <w:widowControl w:val="0"/>
              <w:numPr>
                <w:ilvl w:val="0"/>
                <w:numId w:val="1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pPr>
          </w:p>
        </w:tc>
        <w:tc>
          <w:tcPr>
            <w:tcW w:w="1134" w:type="dxa"/>
          </w:tcPr>
          <w:p w:rsidR="007251E0" w:rsidRPr="00BE5B5A" w:rsidRDefault="007251E0" w:rsidP="00DA1489">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29.01</w:t>
            </w:r>
          </w:p>
        </w:tc>
        <w:tc>
          <w:tcPr>
            <w:tcW w:w="1134" w:type="dxa"/>
          </w:tcPr>
          <w:p w:rsidR="007251E0" w:rsidRPr="00BE5B5A" w:rsidRDefault="007251E0" w:rsidP="00DA1489">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p>
        </w:tc>
        <w:tc>
          <w:tcPr>
            <w:tcW w:w="4961" w:type="dxa"/>
          </w:tcPr>
          <w:p w:rsidR="007251E0" w:rsidRDefault="007251E0" w:rsidP="00DA1489">
            <w:r>
              <w:t>Понятие о тактике.</w:t>
            </w:r>
          </w:p>
        </w:tc>
        <w:tc>
          <w:tcPr>
            <w:tcW w:w="6095" w:type="dxa"/>
          </w:tcPr>
          <w:p w:rsidR="007251E0" w:rsidRDefault="007251E0" w:rsidP="00DA1489">
            <w:r w:rsidRPr="005701E6">
              <w:t>Шахматы</w:t>
            </w:r>
            <w:r>
              <w:t>, презентация «Основы миттельшпиля»</w:t>
            </w:r>
          </w:p>
        </w:tc>
      </w:tr>
      <w:tr w:rsidR="007251E0" w:rsidRPr="001742E3" w:rsidTr="00032630">
        <w:tc>
          <w:tcPr>
            <w:tcW w:w="1101" w:type="dxa"/>
          </w:tcPr>
          <w:p w:rsidR="007251E0" w:rsidRPr="00F32C24" w:rsidRDefault="007251E0" w:rsidP="00DA1489">
            <w:pPr>
              <w:pStyle w:val="BodyTextIndent"/>
              <w:widowControl w:val="0"/>
              <w:numPr>
                <w:ilvl w:val="0"/>
                <w:numId w:val="1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pPr>
          </w:p>
        </w:tc>
        <w:tc>
          <w:tcPr>
            <w:tcW w:w="1134" w:type="dxa"/>
          </w:tcPr>
          <w:p w:rsidR="007251E0" w:rsidRPr="00BE5B5A" w:rsidRDefault="007251E0" w:rsidP="00DA1489">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05.02</w:t>
            </w:r>
          </w:p>
        </w:tc>
        <w:tc>
          <w:tcPr>
            <w:tcW w:w="1134" w:type="dxa"/>
          </w:tcPr>
          <w:p w:rsidR="007251E0" w:rsidRPr="00BE5B5A" w:rsidRDefault="007251E0" w:rsidP="00DA1489">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p>
        </w:tc>
        <w:tc>
          <w:tcPr>
            <w:tcW w:w="4961" w:type="dxa"/>
          </w:tcPr>
          <w:p w:rsidR="007251E0" w:rsidRDefault="007251E0" w:rsidP="00DA1489">
            <w:r>
              <w:t>Связка в миттельшпиле.</w:t>
            </w:r>
          </w:p>
        </w:tc>
        <w:tc>
          <w:tcPr>
            <w:tcW w:w="6095" w:type="dxa"/>
          </w:tcPr>
          <w:p w:rsidR="007251E0" w:rsidRDefault="007251E0" w:rsidP="00DA1489">
            <w:r w:rsidRPr="005701E6">
              <w:t>Шахматы</w:t>
            </w:r>
          </w:p>
        </w:tc>
      </w:tr>
      <w:tr w:rsidR="007251E0" w:rsidRPr="001742E3" w:rsidTr="00032630">
        <w:tc>
          <w:tcPr>
            <w:tcW w:w="1101" w:type="dxa"/>
          </w:tcPr>
          <w:p w:rsidR="007251E0" w:rsidRPr="00F32C24" w:rsidRDefault="007251E0" w:rsidP="00DA1489">
            <w:pPr>
              <w:pStyle w:val="BodyTextIndent"/>
              <w:widowControl w:val="0"/>
              <w:numPr>
                <w:ilvl w:val="0"/>
                <w:numId w:val="1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pPr>
          </w:p>
        </w:tc>
        <w:tc>
          <w:tcPr>
            <w:tcW w:w="1134" w:type="dxa"/>
          </w:tcPr>
          <w:p w:rsidR="007251E0" w:rsidRPr="00BE5B5A" w:rsidRDefault="007251E0" w:rsidP="00DA1489">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12.02</w:t>
            </w:r>
          </w:p>
        </w:tc>
        <w:tc>
          <w:tcPr>
            <w:tcW w:w="1134" w:type="dxa"/>
          </w:tcPr>
          <w:p w:rsidR="007251E0" w:rsidRPr="00BE5B5A" w:rsidRDefault="007251E0" w:rsidP="00DA1489">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p>
        </w:tc>
        <w:tc>
          <w:tcPr>
            <w:tcW w:w="4961" w:type="dxa"/>
          </w:tcPr>
          <w:p w:rsidR="007251E0" w:rsidRDefault="007251E0" w:rsidP="00DA1489">
            <w:r>
              <w:t>Двойной удар.</w:t>
            </w:r>
          </w:p>
        </w:tc>
        <w:tc>
          <w:tcPr>
            <w:tcW w:w="6095" w:type="dxa"/>
          </w:tcPr>
          <w:p w:rsidR="007251E0" w:rsidRDefault="007251E0" w:rsidP="00DA1489">
            <w:r w:rsidRPr="005701E6">
              <w:t>Шахматы</w:t>
            </w:r>
            <w:r>
              <w:t>, видеофрагмент «Двойной удар»</w:t>
            </w:r>
          </w:p>
        </w:tc>
      </w:tr>
      <w:tr w:rsidR="007251E0" w:rsidRPr="001742E3" w:rsidTr="00032630">
        <w:tc>
          <w:tcPr>
            <w:tcW w:w="1101" w:type="dxa"/>
          </w:tcPr>
          <w:p w:rsidR="007251E0" w:rsidRPr="00F32C24" w:rsidRDefault="007251E0" w:rsidP="00DA1489">
            <w:pPr>
              <w:pStyle w:val="BodyTextIndent"/>
              <w:widowControl w:val="0"/>
              <w:numPr>
                <w:ilvl w:val="0"/>
                <w:numId w:val="1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pPr>
          </w:p>
        </w:tc>
        <w:tc>
          <w:tcPr>
            <w:tcW w:w="1134" w:type="dxa"/>
          </w:tcPr>
          <w:p w:rsidR="007251E0" w:rsidRPr="00BE5B5A" w:rsidRDefault="007251E0" w:rsidP="00DA1489">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19.02</w:t>
            </w:r>
          </w:p>
        </w:tc>
        <w:tc>
          <w:tcPr>
            <w:tcW w:w="1134" w:type="dxa"/>
          </w:tcPr>
          <w:p w:rsidR="007251E0" w:rsidRPr="00BE5B5A" w:rsidRDefault="007251E0" w:rsidP="00DA1489">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p>
        </w:tc>
        <w:tc>
          <w:tcPr>
            <w:tcW w:w="4961" w:type="dxa"/>
          </w:tcPr>
          <w:p w:rsidR="007251E0" w:rsidRDefault="007251E0" w:rsidP="00DA1489">
            <w:r>
              <w:t>Открытое нападение.</w:t>
            </w:r>
          </w:p>
        </w:tc>
        <w:tc>
          <w:tcPr>
            <w:tcW w:w="6095" w:type="dxa"/>
          </w:tcPr>
          <w:p w:rsidR="007251E0" w:rsidRDefault="007251E0" w:rsidP="00DA1489">
            <w:r w:rsidRPr="005701E6">
              <w:t>Шахматы</w:t>
            </w:r>
          </w:p>
        </w:tc>
      </w:tr>
      <w:tr w:rsidR="007251E0" w:rsidRPr="001742E3" w:rsidTr="00032630">
        <w:tc>
          <w:tcPr>
            <w:tcW w:w="1101" w:type="dxa"/>
          </w:tcPr>
          <w:p w:rsidR="007251E0" w:rsidRPr="00F32C24" w:rsidRDefault="007251E0" w:rsidP="00DA1489">
            <w:pPr>
              <w:pStyle w:val="BodyTextIndent"/>
              <w:widowControl w:val="0"/>
              <w:numPr>
                <w:ilvl w:val="0"/>
                <w:numId w:val="1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pPr>
          </w:p>
        </w:tc>
        <w:tc>
          <w:tcPr>
            <w:tcW w:w="1134" w:type="dxa"/>
          </w:tcPr>
          <w:p w:rsidR="007251E0" w:rsidRPr="00BE5B5A" w:rsidRDefault="007251E0" w:rsidP="00DA1489">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26.02</w:t>
            </w:r>
          </w:p>
        </w:tc>
        <w:tc>
          <w:tcPr>
            <w:tcW w:w="1134" w:type="dxa"/>
          </w:tcPr>
          <w:p w:rsidR="007251E0" w:rsidRPr="00BE5B5A" w:rsidRDefault="007251E0" w:rsidP="00593168">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p>
        </w:tc>
        <w:tc>
          <w:tcPr>
            <w:tcW w:w="4961" w:type="dxa"/>
          </w:tcPr>
          <w:p w:rsidR="007251E0" w:rsidRDefault="007251E0" w:rsidP="00DA1489">
            <w:r>
              <w:t>Двойной шах.</w:t>
            </w:r>
          </w:p>
        </w:tc>
        <w:tc>
          <w:tcPr>
            <w:tcW w:w="6095" w:type="dxa"/>
          </w:tcPr>
          <w:p w:rsidR="007251E0" w:rsidRDefault="007251E0" w:rsidP="00DA1489">
            <w:r w:rsidRPr="005701E6">
              <w:t>Шахматы</w:t>
            </w:r>
          </w:p>
        </w:tc>
      </w:tr>
      <w:tr w:rsidR="007251E0" w:rsidRPr="001742E3" w:rsidTr="00032630">
        <w:tc>
          <w:tcPr>
            <w:tcW w:w="1101" w:type="dxa"/>
          </w:tcPr>
          <w:p w:rsidR="007251E0" w:rsidRPr="00F32C24" w:rsidRDefault="007251E0" w:rsidP="00DA1489">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left="360"/>
            </w:pPr>
          </w:p>
        </w:tc>
        <w:tc>
          <w:tcPr>
            <w:tcW w:w="1134" w:type="dxa"/>
          </w:tcPr>
          <w:p w:rsidR="007251E0" w:rsidRPr="00BE5B5A" w:rsidRDefault="007251E0" w:rsidP="00DA1489">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p>
        </w:tc>
        <w:tc>
          <w:tcPr>
            <w:tcW w:w="1134" w:type="dxa"/>
          </w:tcPr>
          <w:p w:rsidR="007251E0" w:rsidRPr="00BE5B5A" w:rsidRDefault="007251E0" w:rsidP="00593168">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p>
        </w:tc>
        <w:tc>
          <w:tcPr>
            <w:tcW w:w="4961" w:type="dxa"/>
          </w:tcPr>
          <w:p w:rsidR="007251E0" w:rsidRDefault="007251E0" w:rsidP="00DA1489">
            <w:pPr>
              <w:pStyle w:val="NormalWeb"/>
              <w:spacing w:before="0" w:beforeAutospacing="0" w:after="0" w:afterAutospacing="0" w:line="245" w:lineRule="atLeast"/>
              <w:jc w:val="center"/>
              <w:rPr>
                <w:b/>
                <w:bCs/>
                <w:color w:val="000000"/>
                <w:shd w:val="clear" w:color="auto" w:fill="FFFFFF"/>
              </w:rPr>
            </w:pPr>
            <w:r>
              <w:rPr>
                <w:b/>
                <w:bCs/>
                <w:color w:val="000000"/>
                <w:shd w:val="clear" w:color="auto" w:fill="FFFFFF"/>
              </w:rPr>
              <w:t>Раздел 3. Основы эндшпиля.</w:t>
            </w:r>
          </w:p>
          <w:p w:rsidR="007251E0" w:rsidRDefault="007251E0" w:rsidP="00DA1489">
            <w:pPr>
              <w:pStyle w:val="NormalWeb"/>
              <w:spacing w:before="0" w:beforeAutospacing="0" w:after="0" w:afterAutospacing="0" w:line="245" w:lineRule="atLeast"/>
              <w:jc w:val="center"/>
            </w:pPr>
            <w:r>
              <w:rPr>
                <w:b/>
                <w:bCs/>
                <w:color w:val="000000"/>
                <w:shd w:val="clear" w:color="auto" w:fill="FFFFFF"/>
              </w:rPr>
              <w:t>9 часов.</w:t>
            </w:r>
          </w:p>
        </w:tc>
        <w:tc>
          <w:tcPr>
            <w:tcW w:w="6095" w:type="dxa"/>
          </w:tcPr>
          <w:p w:rsidR="007251E0" w:rsidRDefault="007251E0" w:rsidP="00DA1489"/>
        </w:tc>
      </w:tr>
      <w:tr w:rsidR="007251E0" w:rsidRPr="001742E3" w:rsidTr="00032630">
        <w:tc>
          <w:tcPr>
            <w:tcW w:w="1101" w:type="dxa"/>
          </w:tcPr>
          <w:p w:rsidR="007251E0" w:rsidRPr="00F32C24" w:rsidRDefault="007251E0" w:rsidP="00DA1489">
            <w:pPr>
              <w:pStyle w:val="BodyTextIndent"/>
              <w:widowControl w:val="0"/>
              <w:numPr>
                <w:ilvl w:val="0"/>
                <w:numId w:val="1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pPr>
          </w:p>
        </w:tc>
        <w:tc>
          <w:tcPr>
            <w:tcW w:w="1134" w:type="dxa"/>
          </w:tcPr>
          <w:p w:rsidR="007251E0" w:rsidRPr="00BE5B5A" w:rsidRDefault="007251E0" w:rsidP="00DA1489">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05.03</w:t>
            </w:r>
          </w:p>
        </w:tc>
        <w:tc>
          <w:tcPr>
            <w:tcW w:w="1134" w:type="dxa"/>
          </w:tcPr>
          <w:p w:rsidR="007251E0" w:rsidRPr="00BE5B5A" w:rsidRDefault="007251E0" w:rsidP="00593168">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p>
        </w:tc>
        <w:tc>
          <w:tcPr>
            <w:tcW w:w="4961" w:type="dxa"/>
          </w:tcPr>
          <w:p w:rsidR="007251E0" w:rsidRDefault="007251E0" w:rsidP="00DA1489">
            <w:r>
              <w:t>Основы эндшпиля.</w:t>
            </w:r>
          </w:p>
        </w:tc>
        <w:tc>
          <w:tcPr>
            <w:tcW w:w="6095" w:type="dxa"/>
          </w:tcPr>
          <w:p w:rsidR="007251E0" w:rsidRDefault="007251E0" w:rsidP="00DA1489">
            <w:r w:rsidRPr="00515929">
              <w:t>Шахматы</w:t>
            </w:r>
            <w:r>
              <w:t>, презентация «Основы эндшпиля»</w:t>
            </w:r>
          </w:p>
        </w:tc>
      </w:tr>
      <w:tr w:rsidR="007251E0" w:rsidRPr="001742E3" w:rsidTr="00032630">
        <w:tc>
          <w:tcPr>
            <w:tcW w:w="1101" w:type="dxa"/>
          </w:tcPr>
          <w:p w:rsidR="007251E0" w:rsidRPr="00F32C24" w:rsidRDefault="007251E0" w:rsidP="00DA1489">
            <w:pPr>
              <w:pStyle w:val="BodyTextIndent"/>
              <w:widowControl w:val="0"/>
              <w:numPr>
                <w:ilvl w:val="0"/>
                <w:numId w:val="1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pPr>
          </w:p>
        </w:tc>
        <w:tc>
          <w:tcPr>
            <w:tcW w:w="1134" w:type="dxa"/>
          </w:tcPr>
          <w:p w:rsidR="007251E0" w:rsidRPr="00BE5B5A" w:rsidRDefault="007251E0" w:rsidP="00DA1489">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12.03</w:t>
            </w:r>
          </w:p>
        </w:tc>
        <w:tc>
          <w:tcPr>
            <w:tcW w:w="1134" w:type="dxa"/>
          </w:tcPr>
          <w:p w:rsidR="007251E0" w:rsidRPr="00BE5B5A" w:rsidRDefault="007251E0" w:rsidP="00593168">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p>
        </w:tc>
        <w:tc>
          <w:tcPr>
            <w:tcW w:w="4961" w:type="dxa"/>
          </w:tcPr>
          <w:p w:rsidR="007251E0" w:rsidRDefault="007251E0" w:rsidP="00DA1489">
            <w:r>
              <w:t>Ферзь против слона и коня.</w:t>
            </w:r>
          </w:p>
        </w:tc>
        <w:tc>
          <w:tcPr>
            <w:tcW w:w="6095" w:type="dxa"/>
          </w:tcPr>
          <w:p w:rsidR="007251E0" w:rsidRDefault="007251E0" w:rsidP="00DA1489">
            <w:r w:rsidRPr="00515929">
              <w:t>Шахматы</w:t>
            </w:r>
            <w:r>
              <w:t>, ресурсы Интернет «Шахматные задачи»</w:t>
            </w:r>
          </w:p>
        </w:tc>
      </w:tr>
      <w:tr w:rsidR="007251E0" w:rsidRPr="001742E3" w:rsidTr="00032630">
        <w:tc>
          <w:tcPr>
            <w:tcW w:w="1101" w:type="dxa"/>
          </w:tcPr>
          <w:p w:rsidR="007251E0" w:rsidRPr="00F32C24" w:rsidRDefault="007251E0" w:rsidP="00DA1489">
            <w:pPr>
              <w:pStyle w:val="BodyTextIndent"/>
              <w:widowControl w:val="0"/>
              <w:numPr>
                <w:ilvl w:val="0"/>
                <w:numId w:val="1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pPr>
          </w:p>
        </w:tc>
        <w:tc>
          <w:tcPr>
            <w:tcW w:w="1134" w:type="dxa"/>
          </w:tcPr>
          <w:p w:rsidR="007251E0" w:rsidRPr="00BE5B5A" w:rsidRDefault="007251E0" w:rsidP="00DA1489">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19.03</w:t>
            </w:r>
          </w:p>
        </w:tc>
        <w:tc>
          <w:tcPr>
            <w:tcW w:w="1134" w:type="dxa"/>
          </w:tcPr>
          <w:p w:rsidR="007251E0" w:rsidRPr="00F32C24" w:rsidRDefault="007251E0" w:rsidP="007C1F07">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p>
        </w:tc>
        <w:tc>
          <w:tcPr>
            <w:tcW w:w="4961" w:type="dxa"/>
          </w:tcPr>
          <w:p w:rsidR="007251E0" w:rsidRDefault="007251E0" w:rsidP="00DA1489">
            <w:r>
              <w:t>Ладья против слона и коня.</w:t>
            </w:r>
          </w:p>
        </w:tc>
        <w:tc>
          <w:tcPr>
            <w:tcW w:w="6095" w:type="dxa"/>
          </w:tcPr>
          <w:p w:rsidR="007251E0" w:rsidRDefault="007251E0" w:rsidP="00DA1489">
            <w:r w:rsidRPr="00515929">
              <w:t>Шахматы</w:t>
            </w:r>
            <w:r>
              <w:t>, ресурсы Интернет «Шахматные задачи»</w:t>
            </w:r>
          </w:p>
        </w:tc>
      </w:tr>
      <w:tr w:rsidR="007251E0" w:rsidRPr="001742E3" w:rsidTr="00032630">
        <w:tc>
          <w:tcPr>
            <w:tcW w:w="1101" w:type="dxa"/>
          </w:tcPr>
          <w:p w:rsidR="007251E0" w:rsidRPr="00F32C24" w:rsidRDefault="007251E0" w:rsidP="00247F0B">
            <w:pPr>
              <w:pStyle w:val="BodyTextIndent"/>
              <w:widowControl w:val="0"/>
              <w:numPr>
                <w:ilvl w:val="0"/>
                <w:numId w:val="1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pPr>
          </w:p>
        </w:tc>
        <w:tc>
          <w:tcPr>
            <w:tcW w:w="1134" w:type="dxa"/>
          </w:tcPr>
          <w:p w:rsidR="007251E0" w:rsidRPr="00BE5B5A" w:rsidRDefault="007251E0" w:rsidP="00247F0B">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02.04</w:t>
            </w:r>
          </w:p>
        </w:tc>
        <w:tc>
          <w:tcPr>
            <w:tcW w:w="1134" w:type="dxa"/>
          </w:tcPr>
          <w:p w:rsidR="007251E0" w:rsidRPr="00BE5B5A" w:rsidRDefault="007251E0" w:rsidP="00247F0B">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p>
        </w:tc>
        <w:tc>
          <w:tcPr>
            <w:tcW w:w="4961" w:type="dxa"/>
          </w:tcPr>
          <w:p w:rsidR="007251E0" w:rsidRDefault="007251E0" w:rsidP="00247F0B">
            <w:r>
              <w:t>Матование двумя слонами.</w:t>
            </w:r>
          </w:p>
        </w:tc>
        <w:tc>
          <w:tcPr>
            <w:tcW w:w="6095" w:type="dxa"/>
          </w:tcPr>
          <w:p w:rsidR="007251E0" w:rsidRDefault="007251E0" w:rsidP="00247F0B">
            <w:r w:rsidRPr="00515929">
              <w:t>Шахматы</w:t>
            </w:r>
            <w:r>
              <w:t>, ресурсы Интернет «Шахматные задачи»</w:t>
            </w:r>
          </w:p>
        </w:tc>
      </w:tr>
      <w:tr w:rsidR="007251E0" w:rsidRPr="001742E3" w:rsidTr="00032630">
        <w:tc>
          <w:tcPr>
            <w:tcW w:w="1101" w:type="dxa"/>
          </w:tcPr>
          <w:p w:rsidR="007251E0" w:rsidRPr="00F32C24" w:rsidRDefault="007251E0" w:rsidP="00247F0B">
            <w:pPr>
              <w:pStyle w:val="BodyTextIndent"/>
              <w:widowControl w:val="0"/>
              <w:numPr>
                <w:ilvl w:val="0"/>
                <w:numId w:val="1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pPr>
          </w:p>
        </w:tc>
        <w:tc>
          <w:tcPr>
            <w:tcW w:w="1134" w:type="dxa"/>
          </w:tcPr>
          <w:p w:rsidR="007251E0" w:rsidRPr="00BE5B5A" w:rsidRDefault="007251E0" w:rsidP="00247F0B">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09.04</w:t>
            </w:r>
          </w:p>
        </w:tc>
        <w:tc>
          <w:tcPr>
            <w:tcW w:w="1134" w:type="dxa"/>
          </w:tcPr>
          <w:p w:rsidR="007251E0" w:rsidRPr="00BE5B5A" w:rsidRDefault="007251E0" w:rsidP="00247F0B">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p>
        </w:tc>
        <w:tc>
          <w:tcPr>
            <w:tcW w:w="4961" w:type="dxa"/>
          </w:tcPr>
          <w:p w:rsidR="007251E0" w:rsidRDefault="007251E0" w:rsidP="00247F0B">
            <w:r>
              <w:t>Матование слоном и конём.</w:t>
            </w:r>
          </w:p>
        </w:tc>
        <w:tc>
          <w:tcPr>
            <w:tcW w:w="6095" w:type="dxa"/>
          </w:tcPr>
          <w:p w:rsidR="007251E0" w:rsidRDefault="007251E0" w:rsidP="00247F0B">
            <w:r w:rsidRPr="00515929">
              <w:t>Шахматы</w:t>
            </w:r>
            <w:r>
              <w:t>, ресурсы Интернет «Шахматные задачи»</w:t>
            </w:r>
          </w:p>
        </w:tc>
      </w:tr>
      <w:tr w:rsidR="007251E0" w:rsidRPr="001742E3" w:rsidTr="00032630">
        <w:tc>
          <w:tcPr>
            <w:tcW w:w="1101" w:type="dxa"/>
          </w:tcPr>
          <w:p w:rsidR="007251E0" w:rsidRPr="00F32C24" w:rsidRDefault="007251E0" w:rsidP="00247F0B">
            <w:pPr>
              <w:pStyle w:val="BodyTextIndent"/>
              <w:widowControl w:val="0"/>
              <w:numPr>
                <w:ilvl w:val="0"/>
                <w:numId w:val="1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pPr>
          </w:p>
        </w:tc>
        <w:tc>
          <w:tcPr>
            <w:tcW w:w="1134" w:type="dxa"/>
          </w:tcPr>
          <w:p w:rsidR="007251E0" w:rsidRPr="00BE5B5A" w:rsidRDefault="007251E0" w:rsidP="00247F0B">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16.04</w:t>
            </w:r>
          </w:p>
        </w:tc>
        <w:tc>
          <w:tcPr>
            <w:tcW w:w="1134" w:type="dxa"/>
          </w:tcPr>
          <w:p w:rsidR="007251E0" w:rsidRPr="00BE5B5A" w:rsidRDefault="007251E0" w:rsidP="00247F0B">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p>
        </w:tc>
        <w:tc>
          <w:tcPr>
            <w:tcW w:w="4961" w:type="dxa"/>
          </w:tcPr>
          <w:p w:rsidR="007251E0" w:rsidRDefault="007251E0" w:rsidP="00247F0B">
            <w:r>
              <w:t>Пешка против короля.</w:t>
            </w:r>
          </w:p>
        </w:tc>
        <w:tc>
          <w:tcPr>
            <w:tcW w:w="6095" w:type="dxa"/>
          </w:tcPr>
          <w:p w:rsidR="007251E0" w:rsidRDefault="007251E0" w:rsidP="00247F0B">
            <w:r w:rsidRPr="00515929">
              <w:t>Шахматы</w:t>
            </w:r>
          </w:p>
        </w:tc>
      </w:tr>
      <w:tr w:rsidR="007251E0" w:rsidRPr="001742E3" w:rsidTr="00032630">
        <w:tc>
          <w:tcPr>
            <w:tcW w:w="1101" w:type="dxa"/>
          </w:tcPr>
          <w:p w:rsidR="007251E0" w:rsidRPr="00F32C24" w:rsidRDefault="007251E0" w:rsidP="00247F0B">
            <w:pPr>
              <w:pStyle w:val="BodyTextIndent"/>
              <w:widowControl w:val="0"/>
              <w:numPr>
                <w:ilvl w:val="0"/>
                <w:numId w:val="1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pPr>
          </w:p>
        </w:tc>
        <w:tc>
          <w:tcPr>
            <w:tcW w:w="1134" w:type="dxa"/>
          </w:tcPr>
          <w:p w:rsidR="007251E0" w:rsidRPr="00BE5B5A" w:rsidRDefault="007251E0" w:rsidP="00247F0B">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23.04</w:t>
            </w:r>
          </w:p>
        </w:tc>
        <w:tc>
          <w:tcPr>
            <w:tcW w:w="1134" w:type="dxa"/>
          </w:tcPr>
          <w:p w:rsidR="007251E0" w:rsidRPr="00BE5B5A" w:rsidRDefault="007251E0" w:rsidP="00247F0B">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p>
        </w:tc>
        <w:tc>
          <w:tcPr>
            <w:tcW w:w="4961" w:type="dxa"/>
          </w:tcPr>
          <w:p w:rsidR="007251E0" w:rsidRDefault="007251E0" w:rsidP="00247F0B">
            <w:r>
              <w:t>Оппозиция.</w:t>
            </w:r>
          </w:p>
        </w:tc>
        <w:tc>
          <w:tcPr>
            <w:tcW w:w="6095" w:type="dxa"/>
          </w:tcPr>
          <w:p w:rsidR="007251E0" w:rsidRDefault="007251E0" w:rsidP="00247F0B">
            <w:r w:rsidRPr="00515929">
              <w:t>Шахматы</w:t>
            </w:r>
          </w:p>
        </w:tc>
      </w:tr>
      <w:tr w:rsidR="007251E0" w:rsidRPr="001742E3" w:rsidTr="00032630">
        <w:tc>
          <w:tcPr>
            <w:tcW w:w="1101" w:type="dxa"/>
          </w:tcPr>
          <w:p w:rsidR="007251E0" w:rsidRPr="00F32C24" w:rsidRDefault="007251E0" w:rsidP="00247F0B">
            <w:pPr>
              <w:pStyle w:val="BodyTextIndent"/>
              <w:widowControl w:val="0"/>
              <w:numPr>
                <w:ilvl w:val="0"/>
                <w:numId w:val="1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pPr>
          </w:p>
        </w:tc>
        <w:tc>
          <w:tcPr>
            <w:tcW w:w="1134" w:type="dxa"/>
          </w:tcPr>
          <w:p w:rsidR="007251E0" w:rsidRPr="00BE5B5A" w:rsidRDefault="007251E0" w:rsidP="00247F0B">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30.04</w:t>
            </w:r>
          </w:p>
        </w:tc>
        <w:tc>
          <w:tcPr>
            <w:tcW w:w="1134" w:type="dxa"/>
          </w:tcPr>
          <w:p w:rsidR="007251E0" w:rsidRPr="00BE5B5A" w:rsidRDefault="007251E0" w:rsidP="00247F0B">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p>
        </w:tc>
        <w:tc>
          <w:tcPr>
            <w:tcW w:w="4961" w:type="dxa"/>
          </w:tcPr>
          <w:p w:rsidR="007251E0" w:rsidRDefault="007251E0" w:rsidP="00247F0B">
            <w:r>
              <w:t>Ключевые поля.</w:t>
            </w:r>
          </w:p>
        </w:tc>
        <w:tc>
          <w:tcPr>
            <w:tcW w:w="6095" w:type="dxa"/>
          </w:tcPr>
          <w:p w:rsidR="007251E0" w:rsidRDefault="007251E0" w:rsidP="00247F0B">
            <w:r w:rsidRPr="00515929">
              <w:t>Шахматы</w:t>
            </w:r>
          </w:p>
        </w:tc>
      </w:tr>
      <w:tr w:rsidR="007251E0" w:rsidRPr="001742E3" w:rsidTr="00032630">
        <w:tc>
          <w:tcPr>
            <w:tcW w:w="1101" w:type="dxa"/>
          </w:tcPr>
          <w:p w:rsidR="007251E0" w:rsidRPr="00F32C24" w:rsidRDefault="007251E0" w:rsidP="00247F0B">
            <w:pPr>
              <w:pStyle w:val="BodyTextIndent"/>
              <w:widowControl w:val="0"/>
              <w:numPr>
                <w:ilvl w:val="0"/>
                <w:numId w:val="1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pPr>
          </w:p>
        </w:tc>
        <w:tc>
          <w:tcPr>
            <w:tcW w:w="1134" w:type="dxa"/>
          </w:tcPr>
          <w:p w:rsidR="007251E0" w:rsidRPr="00BE5B5A" w:rsidRDefault="007251E0" w:rsidP="00247F0B">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07.05</w:t>
            </w:r>
          </w:p>
        </w:tc>
        <w:tc>
          <w:tcPr>
            <w:tcW w:w="1134" w:type="dxa"/>
          </w:tcPr>
          <w:p w:rsidR="007251E0" w:rsidRPr="00F32C24" w:rsidRDefault="007251E0" w:rsidP="00247F0B">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p>
        </w:tc>
        <w:tc>
          <w:tcPr>
            <w:tcW w:w="4961" w:type="dxa"/>
          </w:tcPr>
          <w:p w:rsidR="007251E0" w:rsidRDefault="007251E0" w:rsidP="00247F0B">
            <w:r>
              <w:t>Ничейные положения.</w:t>
            </w:r>
          </w:p>
        </w:tc>
        <w:tc>
          <w:tcPr>
            <w:tcW w:w="6095" w:type="dxa"/>
          </w:tcPr>
          <w:p w:rsidR="007251E0" w:rsidRDefault="007251E0" w:rsidP="00247F0B">
            <w:r w:rsidRPr="00515929">
              <w:t>Шахматы</w:t>
            </w:r>
            <w:r>
              <w:t>, ресурсы Интернет «Шахматные задачи»</w:t>
            </w:r>
          </w:p>
        </w:tc>
      </w:tr>
      <w:tr w:rsidR="007251E0" w:rsidRPr="001742E3" w:rsidTr="00032630">
        <w:tc>
          <w:tcPr>
            <w:tcW w:w="1101" w:type="dxa"/>
          </w:tcPr>
          <w:p w:rsidR="007251E0" w:rsidRPr="00F32C24" w:rsidRDefault="007251E0" w:rsidP="00247F0B">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left="360"/>
            </w:pPr>
          </w:p>
        </w:tc>
        <w:tc>
          <w:tcPr>
            <w:tcW w:w="1134" w:type="dxa"/>
          </w:tcPr>
          <w:p w:rsidR="007251E0" w:rsidRPr="00BE5B5A" w:rsidRDefault="007251E0" w:rsidP="00247F0B">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p>
        </w:tc>
        <w:tc>
          <w:tcPr>
            <w:tcW w:w="1134" w:type="dxa"/>
          </w:tcPr>
          <w:p w:rsidR="007251E0" w:rsidRPr="00F32C24" w:rsidRDefault="007251E0" w:rsidP="00247F0B">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4961" w:type="dxa"/>
          </w:tcPr>
          <w:p w:rsidR="007251E0" w:rsidRDefault="007251E0" w:rsidP="00247F0B">
            <w:pPr>
              <w:jc w:val="center"/>
              <w:rPr>
                <w:b/>
              </w:rPr>
            </w:pPr>
            <w:r w:rsidRPr="00621AF2">
              <w:rPr>
                <w:b/>
              </w:rPr>
              <w:t>Повторение</w:t>
            </w:r>
            <w:r>
              <w:rPr>
                <w:b/>
              </w:rPr>
              <w:t>.</w:t>
            </w:r>
          </w:p>
          <w:p w:rsidR="007251E0" w:rsidRPr="00621AF2" w:rsidRDefault="007251E0" w:rsidP="00247F0B">
            <w:pPr>
              <w:jc w:val="center"/>
              <w:rPr>
                <w:b/>
              </w:rPr>
            </w:pPr>
            <w:r>
              <w:rPr>
                <w:b/>
              </w:rPr>
              <w:t>2 часа</w:t>
            </w:r>
            <w:r w:rsidRPr="00621AF2">
              <w:rPr>
                <w:b/>
              </w:rPr>
              <w:t>.</w:t>
            </w:r>
          </w:p>
        </w:tc>
        <w:tc>
          <w:tcPr>
            <w:tcW w:w="6095" w:type="dxa"/>
          </w:tcPr>
          <w:p w:rsidR="007251E0" w:rsidRDefault="007251E0" w:rsidP="00247F0B"/>
        </w:tc>
      </w:tr>
      <w:tr w:rsidR="007251E0" w:rsidRPr="001742E3" w:rsidTr="00032630">
        <w:tc>
          <w:tcPr>
            <w:tcW w:w="1101" w:type="dxa"/>
          </w:tcPr>
          <w:p w:rsidR="007251E0" w:rsidRPr="00F32C24" w:rsidRDefault="007251E0" w:rsidP="00247F0B">
            <w:pPr>
              <w:pStyle w:val="BodyTextIndent"/>
              <w:widowControl w:val="0"/>
              <w:numPr>
                <w:ilvl w:val="0"/>
                <w:numId w:val="1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pPr>
          </w:p>
        </w:tc>
        <w:tc>
          <w:tcPr>
            <w:tcW w:w="1134" w:type="dxa"/>
          </w:tcPr>
          <w:p w:rsidR="007251E0" w:rsidRPr="00BE5B5A" w:rsidRDefault="007251E0" w:rsidP="00247F0B">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14.05</w:t>
            </w:r>
          </w:p>
        </w:tc>
        <w:tc>
          <w:tcPr>
            <w:tcW w:w="1134" w:type="dxa"/>
          </w:tcPr>
          <w:p w:rsidR="007251E0" w:rsidRPr="00F32C24" w:rsidRDefault="007251E0" w:rsidP="00247F0B">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p>
        </w:tc>
        <w:tc>
          <w:tcPr>
            <w:tcW w:w="4961" w:type="dxa"/>
          </w:tcPr>
          <w:p w:rsidR="007251E0" w:rsidRPr="00311104" w:rsidRDefault="007251E0" w:rsidP="00247F0B">
            <w:r>
              <w:t>Шахматные задачи.</w:t>
            </w:r>
          </w:p>
        </w:tc>
        <w:tc>
          <w:tcPr>
            <w:tcW w:w="6095" w:type="dxa"/>
          </w:tcPr>
          <w:p w:rsidR="007251E0" w:rsidRDefault="007251E0" w:rsidP="00247F0B">
            <w:r>
              <w:t>Шахматы, ресурсы Интернет «Шахматные задачи»</w:t>
            </w:r>
          </w:p>
          <w:p w:rsidR="007251E0" w:rsidRDefault="007251E0" w:rsidP="00247F0B"/>
        </w:tc>
      </w:tr>
      <w:tr w:rsidR="007251E0" w:rsidRPr="001742E3" w:rsidTr="00032630">
        <w:tc>
          <w:tcPr>
            <w:tcW w:w="1101" w:type="dxa"/>
          </w:tcPr>
          <w:p w:rsidR="007251E0" w:rsidRPr="00F32C24" w:rsidRDefault="007251E0" w:rsidP="00247F0B">
            <w:pPr>
              <w:pStyle w:val="BodyTextIndent"/>
              <w:widowControl w:val="0"/>
              <w:numPr>
                <w:ilvl w:val="0"/>
                <w:numId w:val="1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pPr>
          </w:p>
        </w:tc>
        <w:tc>
          <w:tcPr>
            <w:tcW w:w="1134" w:type="dxa"/>
          </w:tcPr>
          <w:p w:rsidR="007251E0" w:rsidRPr="00BE5B5A" w:rsidRDefault="007251E0" w:rsidP="00247F0B">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21.05</w:t>
            </w:r>
          </w:p>
        </w:tc>
        <w:tc>
          <w:tcPr>
            <w:tcW w:w="1134" w:type="dxa"/>
          </w:tcPr>
          <w:p w:rsidR="007251E0" w:rsidRPr="00F32C24" w:rsidRDefault="007251E0" w:rsidP="00247F0B">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p>
        </w:tc>
        <w:tc>
          <w:tcPr>
            <w:tcW w:w="4961" w:type="dxa"/>
          </w:tcPr>
          <w:p w:rsidR="007251E0" w:rsidRDefault="007251E0" w:rsidP="00247F0B">
            <w:r>
              <w:t>Шахматная игра.</w:t>
            </w:r>
          </w:p>
        </w:tc>
        <w:tc>
          <w:tcPr>
            <w:tcW w:w="6095" w:type="dxa"/>
          </w:tcPr>
          <w:p w:rsidR="007251E0" w:rsidRDefault="007251E0" w:rsidP="00247F0B">
            <w:r w:rsidRPr="00515929">
              <w:t>Шахматы</w:t>
            </w:r>
          </w:p>
        </w:tc>
      </w:tr>
    </w:tbl>
    <w:p w:rsidR="007251E0" w:rsidRPr="00F86346" w:rsidRDefault="007251E0" w:rsidP="00C521A6">
      <w:pPr>
        <w:tabs>
          <w:tab w:val="left" w:pos="1560"/>
        </w:tabs>
      </w:pPr>
    </w:p>
    <w:p w:rsidR="007251E0" w:rsidRPr="00F86346" w:rsidRDefault="007251E0" w:rsidP="00224EB7">
      <w:pPr>
        <w:tabs>
          <w:tab w:val="left" w:pos="1560"/>
        </w:tabs>
      </w:pPr>
    </w:p>
    <w:sectPr w:rsidR="007251E0" w:rsidRPr="00F86346" w:rsidSect="006E4EC7">
      <w:pgSz w:w="16838" w:h="11906" w:orient="landscape"/>
      <w:pgMar w:top="850" w:right="1134"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Ц"/>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231CE"/>
    <w:multiLevelType w:val="hybridMultilevel"/>
    <w:tmpl w:val="2E422974"/>
    <w:lvl w:ilvl="0" w:tplc="A4CA5452">
      <w:start w:val="5"/>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D672DD3"/>
    <w:multiLevelType w:val="hybridMultilevel"/>
    <w:tmpl w:val="7A662FC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0121404"/>
    <w:multiLevelType w:val="hybridMultilevel"/>
    <w:tmpl w:val="67E2BFD6"/>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71FE6128"/>
    <w:multiLevelType w:val="hybridMultilevel"/>
    <w:tmpl w:val="12D4AB4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33928BA"/>
    <w:multiLevelType w:val="multilevel"/>
    <w:tmpl w:val="1DACC584"/>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5">
    <w:nsid w:val="7B3737E1"/>
    <w:multiLevelType w:val="hybridMultilevel"/>
    <w:tmpl w:val="7A662FC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5"/>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7DD1"/>
    <w:rsid w:val="00001786"/>
    <w:rsid w:val="00030B9B"/>
    <w:rsid w:val="00032630"/>
    <w:rsid w:val="00035AE6"/>
    <w:rsid w:val="00036191"/>
    <w:rsid w:val="00040471"/>
    <w:rsid w:val="0004176D"/>
    <w:rsid w:val="00044DB8"/>
    <w:rsid w:val="00061337"/>
    <w:rsid w:val="00080387"/>
    <w:rsid w:val="00094883"/>
    <w:rsid w:val="000B496C"/>
    <w:rsid w:val="000C4636"/>
    <w:rsid w:val="000D6707"/>
    <w:rsid w:val="000F1700"/>
    <w:rsid w:val="000F62E9"/>
    <w:rsid w:val="001146E5"/>
    <w:rsid w:val="0013077A"/>
    <w:rsid w:val="00137906"/>
    <w:rsid w:val="00165113"/>
    <w:rsid w:val="00166333"/>
    <w:rsid w:val="001742E3"/>
    <w:rsid w:val="001757E1"/>
    <w:rsid w:val="001814B5"/>
    <w:rsid w:val="00185BAF"/>
    <w:rsid w:val="001B0BF4"/>
    <w:rsid w:val="001C10A8"/>
    <w:rsid w:val="001C36C1"/>
    <w:rsid w:val="001D3CC9"/>
    <w:rsid w:val="001D618C"/>
    <w:rsid w:val="001F3645"/>
    <w:rsid w:val="001F57BF"/>
    <w:rsid w:val="00204040"/>
    <w:rsid w:val="00212A08"/>
    <w:rsid w:val="00215704"/>
    <w:rsid w:val="00224EB7"/>
    <w:rsid w:val="00245B12"/>
    <w:rsid w:val="00247F0B"/>
    <w:rsid w:val="00253E38"/>
    <w:rsid w:val="00294425"/>
    <w:rsid w:val="002B3530"/>
    <w:rsid w:val="002C5847"/>
    <w:rsid w:val="002E4473"/>
    <w:rsid w:val="002E4953"/>
    <w:rsid w:val="002E7718"/>
    <w:rsid w:val="002F0A66"/>
    <w:rsid w:val="002F0E11"/>
    <w:rsid w:val="002F68B3"/>
    <w:rsid w:val="002F75F9"/>
    <w:rsid w:val="00311104"/>
    <w:rsid w:val="00320E8C"/>
    <w:rsid w:val="00324CB7"/>
    <w:rsid w:val="00325FF2"/>
    <w:rsid w:val="0033263A"/>
    <w:rsid w:val="003571F6"/>
    <w:rsid w:val="0037030C"/>
    <w:rsid w:val="0037474A"/>
    <w:rsid w:val="003846E9"/>
    <w:rsid w:val="00385680"/>
    <w:rsid w:val="0039651A"/>
    <w:rsid w:val="00396899"/>
    <w:rsid w:val="003A3047"/>
    <w:rsid w:val="004020BA"/>
    <w:rsid w:val="00415355"/>
    <w:rsid w:val="004165B5"/>
    <w:rsid w:val="00437DAC"/>
    <w:rsid w:val="004521F4"/>
    <w:rsid w:val="00456871"/>
    <w:rsid w:val="00461132"/>
    <w:rsid w:val="00466777"/>
    <w:rsid w:val="004A3E54"/>
    <w:rsid w:val="004B29FE"/>
    <w:rsid w:val="004C2C53"/>
    <w:rsid w:val="004D6943"/>
    <w:rsid w:val="004D782F"/>
    <w:rsid w:val="004E25E5"/>
    <w:rsid w:val="004E4384"/>
    <w:rsid w:val="004F16E4"/>
    <w:rsid w:val="00511A33"/>
    <w:rsid w:val="00515929"/>
    <w:rsid w:val="00524033"/>
    <w:rsid w:val="0053086F"/>
    <w:rsid w:val="00543447"/>
    <w:rsid w:val="005550E9"/>
    <w:rsid w:val="005701E6"/>
    <w:rsid w:val="005726B3"/>
    <w:rsid w:val="0058694A"/>
    <w:rsid w:val="00587D10"/>
    <w:rsid w:val="00593168"/>
    <w:rsid w:val="005E445A"/>
    <w:rsid w:val="005E61FC"/>
    <w:rsid w:val="00601579"/>
    <w:rsid w:val="006077E8"/>
    <w:rsid w:val="00621AF2"/>
    <w:rsid w:val="00656E5D"/>
    <w:rsid w:val="00670B4B"/>
    <w:rsid w:val="00670CC3"/>
    <w:rsid w:val="00675B5A"/>
    <w:rsid w:val="00682111"/>
    <w:rsid w:val="0069225B"/>
    <w:rsid w:val="006925C5"/>
    <w:rsid w:val="00692EEA"/>
    <w:rsid w:val="006C25F1"/>
    <w:rsid w:val="006C54C1"/>
    <w:rsid w:val="006D0056"/>
    <w:rsid w:val="006E4EC7"/>
    <w:rsid w:val="006E6676"/>
    <w:rsid w:val="00702229"/>
    <w:rsid w:val="007108E2"/>
    <w:rsid w:val="00712517"/>
    <w:rsid w:val="00721051"/>
    <w:rsid w:val="007251E0"/>
    <w:rsid w:val="007356D7"/>
    <w:rsid w:val="00740260"/>
    <w:rsid w:val="00751640"/>
    <w:rsid w:val="007521C4"/>
    <w:rsid w:val="00775060"/>
    <w:rsid w:val="00787DD1"/>
    <w:rsid w:val="007A6DBE"/>
    <w:rsid w:val="007A7D43"/>
    <w:rsid w:val="007C1F07"/>
    <w:rsid w:val="007C2CBF"/>
    <w:rsid w:val="007F000C"/>
    <w:rsid w:val="007F3188"/>
    <w:rsid w:val="00857BA1"/>
    <w:rsid w:val="00871D12"/>
    <w:rsid w:val="0087614E"/>
    <w:rsid w:val="008B180F"/>
    <w:rsid w:val="008D561A"/>
    <w:rsid w:val="008E1284"/>
    <w:rsid w:val="008F2445"/>
    <w:rsid w:val="00917713"/>
    <w:rsid w:val="0095464F"/>
    <w:rsid w:val="0099776E"/>
    <w:rsid w:val="00997E68"/>
    <w:rsid w:val="009C2191"/>
    <w:rsid w:val="009D4660"/>
    <w:rsid w:val="00A05484"/>
    <w:rsid w:val="00A209C6"/>
    <w:rsid w:val="00A2180E"/>
    <w:rsid w:val="00A26BB0"/>
    <w:rsid w:val="00A465CB"/>
    <w:rsid w:val="00A52D03"/>
    <w:rsid w:val="00A83CCF"/>
    <w:rsid w:val="00AC5F6C"/>
    <w:rsid w:val="00AD1EF7"/>
    <w:rsid w:val="00AD5D33"/>
    <w:rsid w:val="00AF5318"/>
    <w:rsid w:val="00B15FD5"/>
    <w:rsid w:val="00B329AA"/>
    <w:rsid w:val="00B354B2"/>
    <w:rsid w:val="00B366BA"/>
    <w:rsid w:val="00B40A30"/>
    <w:rsid w:val="00B4324D"/>
    <w:rsid w:val="00B43B76"/>
    <w:rsid w:val="00B509B7"/>
    <w:rsid w:val="00B61A3D"/>
    <w:rsid w:val="00B772CD"/>
    <w:rsid w:val="00B86092"/>
    <w:rsid w:val="00B94685"/>
    <w:rsid w:val="00BA074F"/>
    <w:rsid w:val="00BA1D3A"/>
    <w:rsid w:val="00BA26F3"/>
    <w:rsid w:val="00BA31A5"/>
    <w:rsid w:val="00BA73C7"/>
    <w:rsid w:val="00BE1757"/>
    <w:rsid w:val="00BE380C"/>
    <w:rsid w:val="00BE5B5A"/>
    <w:rsid w:val="00BE5F46"/>
    <w:rsid w:val="00BE605D"/>
    <w:rsid w:val="00BE7EA6"/>
    <w:rsid w:val="00BF1226"/>
    <w:rsid w:val="00BF540A"/>
    <w:rsid w:val="00C039A0"/>
    <w:rsid w:val="00C114FC"/>
    <w:rsid w:val="00C43219"/>
    <w:rsid w:val="00C521A6"/>
    <w:rsid w:val="00C9563D"/>
    <w:rsid w:val="00CB75A3"/>
    <w:rsid w:val="00CC3E2A"/>
    <w:rsid w:val="00CC58BC"/>
    <w:rsid w:val="00CC73E7"/>
    <w:rsid w:val="00CE2433"/>
    <w:rsid w:val="00D054C3"/>
    <w:rsid w:val="00D153BC"/>
    <w:rsid w:val="00DA1489"/>
    <w:rsid w:val="00DC2815"/>
    <w:rsid w:val="00DD3FFD"/>
    <w:rsid w:val="00DE096E"/>
    <w:rsid w:val="00E041F4"/>
    <w:rsid w:val="00E22560"/>
    <w:rsid w:val="00E23D32"/>
    <w:rsid w:val="00E55EC4"/>
    <w:rsid w:val="00E77C4E"/>
    <w:rsid w:val="00E855C5"/>
    <w:rsid w:val="00ED188C"/>
    <w:rsid w:val="00ED2EB2"/>
    <w:rsid w:val="00EF3AC5"/>
    <w:rsid w:val="00F151CB"/>
    <w:rsid w:val="00F2037F"/>
    <w:rsid w:val="00F246F1"/>
    <w:rsid w:val="00F32C24"/>
    <w:rsid w:val="00F45556"/>
    <w:rsid w:val="00F67B85"/>
    <w:rsid w:val="00F71A5C"/>
    <w:rsid w:val="00F802FC"/>
    <w:rsid w:val="00F86346"/>
    <w:rsid w:val="00FA1F25"/>
    <w:rsid w:val="00FA56FC"/>
    <w:rsid w:val="00FC1A81"/>
    <w:rsid w:val="00FC21BC"/>
    <w:rsid w:val="00FE44E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DD1"/>
    <w:rPr>
      <w:rFonts w:ascii="Times New Roman" w:eastAsia="Times New Roman" w:hAnsi="Times New Roman"/>
      <w:sz w:val="24"/>
      <w:szCs w:val="24"/>
    </w:rPr>
  </w:style>
  <w:style w:type="paragraph" w:styleId="Heading1">
    <w:name w:val="heading 1"/>
    <w:basedOn w:val="Normal"/>
    <w:link w:val="Heading1Char"/>
    <w:uiPriority w:val="99"/>
    <w:qFormat/>
    <w:rsid w:val="00787DD1"/>
    <w:pPr>
      <w:spacing w:before="100" w:beforeAutospacing="1" w:after="100" w:afterAutospacing="1"/>
      <w:outlineLvl w:val="0"/>
    </w:pPr>
    <w:rPr>
      <w:rFonts w:eastAsia="Calibri"/>
      <w:b/>
      <w:bCs/>
      <w:kern w:val="36"/>
      <w:sz w:val="48"/>
      <w:szCs w:val="48"/>
    </w:rPr>
  </w:style>
  <w:style w:type="paragraph" w:styleId="Heading6">
    <w:name w:val="heading 6"/>
    <w:basedOn w:val="Normal"/>
    <w:link w:val="Heading6Char"/>
    <w:uiPriority w:val="99"/>
    <w:qFormat/>
    <w:rsid w:val="00787DD1"/>
    <w:pPr>
      <w:spacing w:before="100" w:beforeAutospacing="1" w:after="100" w:afterAutospacing="1"/>
      <w:outlineLvl w:val="5"/>
    </w:pPr>
    <w:rPr>
      <w:rFonts w:eastAsia="Calibri"/>
      <w:b/>
      <w:bCs/>
      <w:sz w:val="15"/>
      <w:szCs w:val="1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87DD1"/>
    <w:rPr>
      <w:rFonts w:ascii="Times New Roman" w:hAnsi="Times New Roman" w:cs="Times New Roman"/>
      <w:b/>
      <w:kern w:val="36"/>
      <w:sz w:val="48"/>
      <w:lang w:eastAsia="ru-RU"/>
    </w:rPr>
  </w:style>
  <w:style w:type="character" w:customStyle="1" w:styleId="Heading6Char">
    <w:name w:val="Heading 6 Char"/>
    <w:basedOn w:val="DefaultParagraphFont"/>
    <w:link w:val="Heading6"/>
    <w:uiPriority w:val="99"/>
    <w:locked/>
    <w:rsid w:val="00787DD1"/>
    <w:rPr>
      <w:rFonts w:ascii="Times New Roman" w:hAnsi="Times New Roman" w:cs="Times New Roman"/>
      <w:b/>
      <w:sz w:val="15"/>
      <w:lang w:eastAsia="ru-RU"/>
    </w:rPr>
  </w:style>
  <w:style w:type="paragraph" w:styleId="NormalWeb">
    <w:name w:val="Normal (Web)"/>
    <w:basedOn w:val="Normal"/>
    <w:uiPriority w:val="99"/>
    <w:rsid w:val="00787DD1"/>
    <w:pPr>
      <w:spacing w:before="100" w:beforeAutospacing="1" w:after="100" w:afterAutospacing="1"/>
    </w:pPr>
  </w:style>
  <w:style w:type="character" w:customStyle="1" w:styleId="FooterChar">
    <w:name w:val="Footer Char"/>
    <w:uiPriority w:val="99"/>
    <w:locked/>
    <w:rsid w:val="00787DD1"/>
    <w:rPr>
      <w:rFonts w:ascii="Times New Roman" w:hAnsi="Times New Roman"/>
      <w:sz w:val="24"/>
      <w:lang w:eastAsia="ru-RU"/>
    </w:rPr>
  </w:style>
  <w:style w:type="paragraph" w:styleId="Footer">
    <w:name w:val="footer"/>
    <w:basedOn w:val="Normal"/>
    <w:link w:val="FooterChar1"/>
    <w:uiPriority w:val="99"/>
    <w:rsid w:val="00787DD1"/>
    <w:pPr>
      <w:tabs>
        <w:tab w:val="center" w:pos="4677"/>
        <w:tab w:val="right" w:pos="9355"/>
      </w:tabs>
    </w:pPr>
    <w:rPr>
      <w:rFonts w:eastAsia="Calibri"/>
    </w:rPr>
  </w:style>
  <w:style w:type="character" w:customStyle="1" w:styleId="FooterChar1">
    <w:name w:val="Footer Char1"/>
    <w:basedOn w:val="DefaultParagraphFont"/>
    <w:link w:val="Footer"/>
    <w:uiPriority w:val="99"/>
    <w:semiHidden/>
    <w:locked/>
    <w:rsid w:val="00F2037F"/>
    <w:rPr>
      <w:rFonts w:ascii="Times New Roman" w:hAnsi="Times New Roman" w:cs="Times New Roman"/>
      <w:sz w:val="24"/>
    </w:rPr>
  </w:style>
  <w:style w:type="character" w:customStyle="1" w:styleId="1">
    <w:name w:val="Нижний колонтитул Знак1"/>
    <w:uiPriority w:val="99"/>
    <w:semiHidden/>
    <w:rsid w:val="00787DD1"/>
    <w:rPr>
      <w:rFonts w:ascii="Times New Roman" w:hAnsi="Times New Roman"/>
      <w:sz w:val="24"/>
      <w:lang w:eastAsia="ru-RU"/>
    </w:rPr>
  </w:style>
  <w:style w:type="paragraph" w:styleId="BodyText">
    <w:name w:val="Body Text"/>
    <w:basedOn w:val="Normal"/>
    <w:link w:val="BodyTextChar"/>
    <w:uiPriority w:val="99"/>
    <w:rsid w:val="00787DD1"/>
    <w:pPr>
      <w:widowControl w:val="0"/>
      <w:suppressAutoHyphens/>
      <w:spacing w:after="120"/>
    </w:pPr>
    <w:rPr>
      <w:rFonts w:eastAsia="SimSun" w:cs="Tahoma"/>
      <w:kern w:val="1"/>
      <w:lang w:eastAsia="hi-IN" w:bidi="hi-IN"/>
    </w:rPr>
  </w:style>
  <w:style w:type="character" w:customStyle="1" w:styleId="BodyTextChar">
    <w:name w:val="Body Text Char"/>
    <w:basedOn w:val="DefaultParagraphFont"/>
    <w:link w:val="BodyText"/>
    <w:uiPriority w:val="99"/>
    <w:locked/>
    <w:rsid w:val="00787DD1"/>
    <w:rPr>
      <w:rFonts w:ascii="Times New Roman" w:eastAsia="SimSun" w:hAnsi="Times New Roman" w:cs="Times New Roman"/>
      <w:kern w:val="1"/>
      <w:sz w:val="24"/>
      <w:lang w:eastAsia="hi-IN" w:bidi="hi-IN"/>
    </w:rPr>
  </w:style>
  <w:style w:type="character" w:customStyle="1" w:styleId="apple-converted-space">
    <w:name w:val="apple-converted-space"/>
    <w:uiPriority w:val="99"/>
    <w:rsid w:val="00787DD1"/>
  </w:style>
  <w:style w:type="character" w:customStyle="1" w:styleId="apple-style-span">
    <w:name w:val="apple-style-span"/>
    <w:uiPriority w:val="99"/>
    <w:rsid w:val="00787DD1"/>
  </w:style>
  <w:style w:type="paragraph" w:styleId="BodyText2">
    <w:name w:val="Body Text 2"/>
    <w:basedOn w:val="Normal"/>
    <w:link w:val="BodyText2Char"/>
    <w:uiPriority w:val="99"/>
    <w:rsid w:val="00787DD1"/>
    <w:pPr>
      <w:spacing w:after="120" w:line="480" w:lineRule="auto"/>
    </w:pPr>
    <w:rPr>
      <w:rFonts w:eastAsia="Calibri"/>
    </w:rPr>
  </w:style>
  <w:style w:type="character" w:customStyle="1" w:styleId="BodyText2Char">
    <w:name w:val="Body Text 2 Char"/>
    <w:basedOn w:val="DefaultParagraphFont"/>
    <w:link w:val="BodyText2"/>
    <w:uiPriority w:val="99"/>
    <w:locked/>
    <w:rsid w:val="00787DD1"/>
    <w:rPr>
      <w:rFonts w:ascii="Times New Roman" w:hAnsi="Times New Roman" w:cs="Times New Roman"/>
      <w:sz w:val="24"/>
      <w:lang w:eastAsia="ru-RU"/>
    </w:rPr>
  </w:style>
  <w:style w:type="character" w:styleId="Strong">
    <w:name w:val="Strong"/>
    <w:basedOn w:val="DefaultParagraphFont"/>
    <w:uiPriority w:val="99"/>
    <w:qFormat/>
    <w:rsid w:val="00787DD1"/>
    <w:rPr>
      <w:rFonts w:cs="Times New Roman"/>
      <w:b/>
    </w:rPr>
  </w:style>
  <w:style w:type="character" w:styleId="Hyperlink">
    <w:name w:val="Hyperlink"/>
    <w:basedOn w:val="DefaultParagraphFont"/>
    <w:uiPriority w:val="99"/>
    <w:rsid w:val="001814B5"/>
    <w:rPr>
      <w:rFonts w:cs="Times New Roman"/>
      <w:color w:val="0000FF"/>
      <w:u w:val="single"/>
    </w:rPr>
  </w:style>
  <w:style w:type="paragraph" w:styleId="BalloonText">
    <w:name w:val="Balloon Text"/>
    <w:basedOn w:val="Normal"/>
    <w:link w:val="BalloonTextChar"/>
    <w:uiPriority w:val="99"/>
    <w:semiHidden/>
    <w:rsid w:val="005E445A"/>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5E445A"/>
    <w:rPr>
      <w:rFonts w:ascii="Tahoma" w:hAnsi="Tahoma" w:cs="Times New Roman"/>
      <w:sz w:val="16"/>
    </w:rPr>
  </w:style>
  <w:style w:type="table" w:customStyle="1" w:styleId="10">
    <w:name w:val="Сетка таблицы1"/>
    <w:uiPriority w:val="99"/>
    <w:rsid w:val="00AD5D33"/>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99"/>
    <w:rsid w:val="00AD5D3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2C5847"/>
    <w:pPr>
      <w:ind w:left="720"/>
      <w:contextualSpacing/>
    </w:pPr>
  </w:style>
  <w:style w:type="paragraph" w:styleId="BodyTextIndent">
    <w:name w:val="Body Text Indent"/>
    <w:basedOn w:val="Normal"/>
    <w:link w:val="BodyTextIndentChar"/>
    <w:uiPriority w:val="99"/>
    <w:rsid w:val="000D6707"/>
    <w:pPr>
      <w:spacing w:after="120"/>
      <w:ind w:left="283"/>
    </w:pPr>
  </w:style>
  <w:style w:type="character" w:customStyle="1" w:styleId="BodyTextIndentChar">
    <w:name w:val="Body Text Indent Char"/>
    <w:basedOn w:val="DefaultParagraphFont"/>
    <w:link w:val="BodyTextIndent"/>
    <w:uiPriority w:val="99"/>
    <w:locked/>
    <w:rsid w:val="000D6707"/>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02272355">
      <w:marLeft w:val="0"/>
      <w:marRight w:val="0"/>
      <w:marTop w:val="0"/>
      <w:marBottom w:val="0"/>
      <w:divBdr>
        <w:top w:val="none" w:sz="0" w:space="0" w:color="auto"/>
        <w:left w:val="none" w:sz="0" w:space="0" w:color="auto"/>
        <w:bottom w:val="none" w:sz="0" w:space="0" w:color="auto"/>
        <w:right w:val="none" w:sz="0" w:space="0" w:color="auto"/>
      </w:divBdr>
    </w:div>
    <w:div w:id="2002272356">
      <w:marLeft w:val="0"/>
      <w:marRight w:val="0"/>
      <w:marTop w:val="0"/>
      <w:marBottom w:val="0"/>
      <w:divBdr>
        <w:top w:val="none" w:sz="0" w:space="0" w:color="auto"/>
        <w:left w:val="none" w:sz="0" w:space="0" w:color="auto"/>
        <w:bottom w:val="none" w:sz="0" w:space="0" w:color="auto"/>
        <w:right w:val="none" w:sz="0" w:space="0" w:color="auto"/>
      </w:divBdr>
    </w:div>
    <w:div w:id="2002272357">
      <w:marLeft w:val="0"/>
      <w:marRight w:val="0"/>
      <w:marTop w:val="0"/>
      <w:marBottom w:val="0"/>
      <w:divBdr>
        <w:top w:val="none" w:sz="0" w:space="0" w:color="auto"/>
        <w:left w:val="none" w:sz="0" w:space="0" w:color="auto"/>
        <w:bottom w:val="none" w:sz="0" w:space="0" w:color="auto"/>
        <w:right w:val="none" w:sz="0" w:space="0" w:color="auto"/>
      </w:divBdr>
    </w:div>
    <w:div w:id="20022723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528</TotalTime>
  <Pages>11</Pages>
  <Words>3826</Words>
  <Characters>21810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dc:creator>
  <cp:keywords/>
  <dc:description/>
  <cp:lastModifiedBy>ADMIN</cp:lastModifiedBy>
  <cp:revision>56</cp:revision>
  <cp:lastPrinted>2020-09-14T20:23:00Z</cp:lastPrinted>
  <dcterms:created xsi:type="dcterms:W3CDTF">2017-08-29T21:58:00Z</dcterms:created>
  <dcterms:modified xsi:type="dcterms:W3CDTF">2020-09-14T20:25:00Z</dcterms:modified>
</cp:coreProperties>
</file>