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4" w:rsidRPr="00D13C74" w:rsidRDefault="00C50AB4" w:rsidP="00D13C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0AB4" w:rsidRPr="005761F0" w:rsidRDefault="00C50AB4" w:rsidP="00D1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7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761F0">
        <w:rPr>
          <w:rFonts w:ascii="Times New Roman" w:hAnsi="Times New Roman"/>
          <w:sz w:val="24"/>
          <w:szCs w:val="24"/>
          <w:lang w:eastAsia="ru-RU"/>
        </w:rPr>
        <w:t>СОГЛАСОВАНО                                                              СОГЛАСОВАНО                                     УТВЕРЖДАЮ</w:t>
      </w:r>
    </w:p>
    <w:p w:rsidR="00C50AB4" w:rsidRPr="005761F0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1F0">
        <w:rPr>
          <w:rFonts w:ascii="Times New Roman" w:hAnsi="Times New Roman"/>
          <w:sz w:val="24"/>
          <w:szCs w:val="24"/>
          <w:lang w:eastAsia="ru-RU"/>
        </w:rPr>
        <w:t xml:space="preserve">Протокол заседания МО                                                     Заместитель директора                            Директор школы __________Н. В. Колбасина                                                                                    </w:t>
      </w:r>
    </w:p>
    <w:p w:rsidR="00C50AB4" w:rsidRPr="005761F0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1F0">
        <w:rPr>
          <w:rFonts w:ascii="Times New Roman" w:hAnsi="Times New Roman"/>
          <w:sz w:val="24"/>
          <w:szCs w:val="24"/>
          <w:lang w:eastAsia="ru-RU"/>
        </w:rPr>
        <w:t xml:space="preserve">учителей начальных классов                                             по УВР  _________М. И. Зверева            </w:t>
      </w:r>
      <w:r>
        <w:rPr>
          <w:rFonts w:ascii="Times New Roman" w:hAnsi="Times New Roman"/>
          <w:sz w:val="24"/>
          <w:szCs w:val="24"/>
          <w:lang w:eastAsia="ru-RU"/>
        </w:rPr>
        <w:t>Приказ  от  30</w:t>
      </w:r>
      <w:r w:rsidRPr="005761F0">
        <w:rPr>
          <w:rFonts w:ascii="Times New Roman" w:hAnsi="Times New Roman"/>
          <w:sz w:val="24"/>
          <w:szCs w:val="24"/>
          <w:lang w:eastAsia="ru-RU"/>
        </w:rPr>
        <w:t xml:space="preserve">.08.2018г 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177</w:t>
      </w:r>
    </w:p>
    <w:p w:rsidR="00C50AB4" w:rsidRPr="005761F0" w:rsidRDefault="00C50AB4" w:rsidP="00D1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1F0">
        <w:rPr>
          <w:rFonts w:ascii="Times New Roman" w:hAnsi="Times New Roman"/>
          <w:sz w:val="24"/>
          <w:szCs w:val="24"/>
          <w:lang w:eastAsia="ru-RU"/>
        </w:rPr>
        <w:t>Руководитель МО___________</w:t>
      </w:r>
      <w:r>
        <w:rPr>
          <w:rFonts w:ascii="Times New Roman" w:hAnsi="Times New Roman"/>
          <w:sz w:val="24"/>
          <w:szCs w:val="24"/>
          <w:lang w:eastAsia="ru-RU"/>
        </w:rPr>
        <w:t>_А.Н. Марченко               «29</w:t>
      </w:r>
      <w:r w:rsidRPr="005761F0">
        <w:rPr>
          <w:rFonts w:ascii="Times New Roman" w:hAnsi="Times New Roman"/>
          <w:sz w:val="24"/>
          <w:szCs w:val="24"/>
          <w:lang w:eastAsia="ru-RU"/>
        </w:rPr>
        <w:t xml:space="preserve">»августа </w:t>
      </w:r>
      <w:smartTag w:uri="urn:schemas-microsoft-com:office:smarttags" w:element="metricconverter">
        <w:smartTagPr>
          <w:attr w:name="ProductID" w:val="2018 г"/>
        </w:smartTagPr>
        <w:r w:rsidRPr="005761F0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5761F0">
        <w:rPr>
          <w:rFonts w:ascii="Times New Roman" w:hAnsi="Times New Roman"/>
          <w:sz w:val="24"/>
          <w:szCs w:val="24"/>
          <w:lang w:eastAsia="ru-RU"/>
        </w:rPr>
        <w:t>.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МО от29</w:t>
      </w:r>
      <w:r w:rsidRPr="005761F0">
        <w:rPr>
          <w:rFonts w:ascii="Times New Roman" w:hAnsi="Times New Roman"/>
          <w:sz w:val="24"/>
          <w:szCs w:val="24"/>
          <w:lang w:eastAsia="ru-RU"/>
        </w:rPr>
        <w:t>.08.2018 г  №1</w:t>
      </w:r>
      <w:r w:rsidRPr="00D13C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РАБОЧАЯ    ПРОГРАММА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hAnsi="Times New Roman"/>
          <w:sz w:val="28"/>
          <w:szCs w:val="28"/>
          <w:lang w:eastAsia="ru-RU"/>
        </w:rPr>
        <w:t xml:space="preserve"> в  3</w:t>
      </w:r>
      <w:r w:rsidRPr="00D13C74">
        <w:rPr>
          <w:rFonts w:ascii="Times New Roman" w:hAnsi="Times New Roman"/>
          <w:sz w:val="28"/>
          <w:szCs w:val="28"/>
          <w:lang w:eastAsia="ru-RU"/>
        </w:rPr>
        <w:t>А классе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начальное общее образование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13C74">
        <w:rPr>
          <w:rFonts w:ascii="Times New Roman" w:hAnsi="Times New Roman"/>
          <w:sz w:val="28"/>
          <w:szCs w:val="28"/>
          <w:lang w:eastAsia="ru-RU"/>
        </w:rPr>
        <w:t xml:space="preserve">  170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D13C74">
        <w:rPr>
          <w:rFonts w:ascii="Times New Roman" w:hAnsi="Times New Roman"/>
          <w:sz w:val="28"/>
          <w:szCs w:val="28"/>
          <w:lang w:eastAsia="ru-RU"/>
        </w:rPr>
        <w:t xml:space="preserve"> (5 часов в неделю)</w:t>
      </w:r>
    </w:p>
    <w:p w:rsidR="00C50AB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13C74">
        <w:rPr>
          <w:rFonts w:ascii="Times New Roman" w:hAnsi="Times New Roman"/>
          <w:sz w:val="28"/>
          <w:szCs w:val="28"/>
          <w:lang w:eastAsia="ru-RU"/>
        </w:rPr>
        <w:t xml:space="preserve">  учитель     Куренкова Анна Николаевна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 Примерной программы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13C74">
        <w:rPr>
          <w:rFonts w:ascii="Times New Roman" w:hAnsi="Times New Roman"/>
          <w:sz w:val="28"/>
          <w:szCs w:val="28"/>
          <w:lang w:eastAsia="ru-RU"/>
        </w:rPr>
        <w:t>по  русскому языку, Москва, «Просвещение», 2015</w:t>
      </w: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D13C74" w:rsidRDefault="00C50AB4" w:rsidP="00D1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AB4" w:rsidRPr="009E340E" w:rsidRDefault="00C50AB4" w:rsidP="009E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2018-2019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Рабочая программа по русскому языку для учащихся 3 класса начального общего образования  составлена на основе Федерального государ</w:t>
      </w:r>
      <w:r w:rsidRPr="00ED4F0C">
        <w:rPr>
          <w:rFonts w:ascii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ED4F0C">
        <w:rPr>
          <w:rFonts w:ascii="Times New Roman" w:hAnsi="Times New Roman"/>
          <w:sz w:val="24"/>
          <w:szCs w:val="24"/>
          <w:lang w:eastAsia="ru-RU"/>
        </w:rPr>
        <w:softHyphen/>
        <w:t>зования (</w:t>
      </w:r>
      <w:smartTag w:uri="urn:schemas-microsoft-com:office:smarttags" w:element="metricconverter">
        <w:smartTagPr>
          <w:attr w:name="ProductID" w:val="2009 г"/>
        </w:smartTagPr>
        <w:r w:rsidRPr="00ED4F0C">
          <w:rPr>
            <w:rFonts w:ascii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), «Примерной</w:t>
      </w:r>
      <w:r w:rsidRPr="00ED4F0C">
        <w:rPr>
          <w:rFonts w:ascii="Times New Roman" w:hAnsi="Times New Roman"/>
          <w:sz w:val="24"/>
          <w:szCs w:val="24"/>
          <w:lang w:eastAsia="ru-RU"/>
        </w:rPr>
        <w:t xml:space="preserve"> программы по русскому языку» (М.: «Просвещение», 2015),основной образовательной программы</w:t>
      </w:r>
      <w:r w:rsidRPr="00ED4F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начальной школы  на 2018- 2019</w:t>
      </w:r>
      <w:r w:rsidRPr="00ED4F0C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C50AB4" w:rsidRPr="00ED4F0C" w:rsidRDefault="00C50AB4" w:rsidP="00ED4F0C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УМК:</w:t>
      </w:r>
    </w:p>
    <w:p w:rsidR="00C50AB4" w:rsidRPr="00ED4F0C" w:rsidRDefault="00C50AB4" w:rsidP="00ED4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Канакина В.П., Горецкий В.Г. Русский язык. 3 класс в 2-х частях – М.: Просвещение, 2014. </w:t>
      </w:r>
    </w:p>
    <w:p w:rsidR="00C50AB4" w:rsidRPr="00ED4F0C" w:rsidRDefault="00C50AB4" w:rsidP="00ED4F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Pr="00134A96" w:rsidRDefault="00C50AB4" w:rsidP="00134A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4A96">
        <w:rPr>
          <w:rFonts w:ascii="Times New Roman" w:hAnsi="Times New Roman"/>
          <w:b/>
          <w:sz w:val="24"/>
          <w:szCs w:val="24"/>
          <w:lang w:eastAsia="ru-RU"/>
        </w:rPr>
        <w:t>ХАРАКТЕРИСТИКА ПРЕДМЕТА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          Целями</w:t>
      </w:r>
      <w:r w:rsidRPr="00ED4F0C">
        <w:rPr>
          <w:rFonts w:ascii="Times New Roman" w:hAnsi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4F0C">
        <w:rPr>
          <w:rFonts w:ascii="Times New Roman" w:hAnsi="Times New Roman"/>
          <w:b/>
          <w:color w:val="000000"/>
          <w:sz w:val="24"/>
          <w:szCs w:val="24"/>
        </w:rPr>
        <w:t xml:space="preserve">          Текущий контроль успеваемости по русскому языку в  3 классе проводится в целях:</w:t>
      </w:r>
    </w:p>
    <w:p w:rsidR="00C50AB4" w:rsidRPr="00ED4F0C" w:rsidRDefault="00C50AB4" w:rsidP="00ED4F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F0C">
        <w:rPr>
          <w:rFonts w:ascii="Times New Roman" w:hAnsi="Times New Roman"/>
          <w:color w:val="000000"/>
          <w:sz w:val="24"/>
          <w:szCs w:val="24"/>
        </w:rPr>
        <w:t>* постоянноо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50AB4" w:rsidRPr="00ED4F0C" w:rsidRDefault="00C50AB4" w:rsidP="00ED4F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F0C">
        <w:rPr>
          <w:rFonts w:ascii="Times New Roman" w:hAnsi="Times New Roman"/>
          <w:color w:val="000000"/>
          <w:sz w:val="24"/>
          <w:szCs w:val="24"/>
        </w:rPr>
        <w:t>* определения уровня сформированности личностных, метапредметных, предметных результатов;</w:t>
      </w:r>
    </w:p>
    <w:p w:rsidR="00C50AB4" w:rsidRPr="00ED4F0C" w:rsidRDefault="00C50AB4" w:rsidP="00ED4F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F0C">
        <w:rPr>
          <w:rFonts w:ascii="Times New Roman" w:hAnsi="Times New Roman"/>
          <w:color w:val="000000"/>
          <w:sz w:val="24"/>
          <w:szCs w:val="24"/>
        </w:rPr>
        <w:t>* определения направлений индивидуальной работы с обучающимися;</w:t>
      </w:r>
    </w:p>
    <w:p w:rsidR="00C50AB4" w:rsidRPr="00ED4F0C" w:rsidRDefault="00C50AB4" w:rsidP="00ED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C50AB4" w:rsidRPr="00ED4F0C" w:rsidRDefault="00C50AB4" w:rsidP="00ED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 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Формами текущего контроля являются</w:t>
      </w:r>
      <w:r w:rsidRPr="00ED4F0C">
        <w:rPr>
          <w:rFonts w:ascii="Times New Roman" w:hAnsi="Times New Roman"/>
          <w:b/>
          <w:sz w:val="24"/>
          <w:szCs w:val="24"/>
        </w:rPr>
        <w:t>:</w:t>
      </w:r>
    </w:p>
    <w:p w:rsidR="00C50AB4" w:rsidRPr="00ED4F0C" w:rsidRDefault="00C50AB4" w:rsidP="00ED4F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тестирование;</w:t>
      </w:r>
    </w:p>
    <w:p w:rsidR="00C50AB4" w:rsidRPr="00ED4F0C" w:rsidRDefault="00C50AB4" w:rsidP="00ED4F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устный опрос;</w:t>
      </w:r>
    </w:p>
    <w:p w:rsidR="00C50AB4" w:rsidRPr="00ED4F0C" w:rsidRDefault="00C50AB4" w:rsidP="00ED4F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 xml:space="preserve">письменные работы (диктант, изложение, сочинение, </w:t>
      </w:r>
    </w:p>
    <w:p w:rsidR="00C50AB4" w:rsidRPr="00ED4F0C" w:rsidRDefault="00C50AB4" w:rsidP="00ED4F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 xml:space="preserve"> контрольное списывание); </w:t>
      </w:r>
    </w:p>
    <w:p w:rsidR="00C50AB4" w:rsidRPr="00ED4F0C" w:rsidRDefault="00C50AB4" w:rsidP="00ED4F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защита проектов.</w:t>
      </w:r>
    </w:p>
    <w:p w:rsidR="00C50AB4" w:rsidRPr="00ED4F0C" w:rsidRDefault="00C50AB4" w:rsidP="00ED4F0C">
      <w:pPr>
        <w:shd w:val="clear" w:color="auto" w:fill="FFFFFF"/>
        <w:spacing w:before="157" w:after="15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4F0C">
        <w:rPr>
          <w:rFonts w:ascii="Times New Roman" w:hAnsi="Times New Roman"/>
          <w:b/>
          <w:sz w:val="24"/>
          <w:szCs w:val="24"/>
          <w:lang w:eastAsia="ru-RU"/>
        </w:rPr>
        <w:t>В программу введены уроки регионального компонента.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Региональный  компонент включен в содержание  упражнений  и  заданий и составляет не менее 10% от общего материала.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4"/>
        <w:gridCol w:w="1096"/>
        <w:gridCol w:w="6394"/>
        <w:gridCol w:w="6647"/>
      </w:tblGrid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регионального компонента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предложений о родном крае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24.09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25.09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и антонимы,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Омонимы. 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омонимы, 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28.09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донских казаков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01.10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Фразеологизмы. 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19.11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«Семья слов».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11.01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«Составляем орфографический словарь».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23.01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«Тайна имени».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имена донских казаков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25.02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по теме «Имя существительное».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04.03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Текст – описание.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текста-описания донской земли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18.03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 в стихах донских поэтов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20.03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об имени прилагательном.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 в рассказах донских писателей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03.04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донских казаков</w:t>
            </w:r>
          </w:p>
        </w:tc>
      </w:tr>
      <w:tr w:rsidR="00C50AB4" w:rsidRPr="005B084D" w:rsidTr="005B084D">
        <w:tc>
          <w:tcPr>
            <w:tcW w:w="131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9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11.04</w:t>
            </w:r>
          </w:p>
        </w:tc>
        <w:tc>
          <w:tcPr>
            <w:tcW w:w="6394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Значение  и употребление глаголов в речи.</w:t>
            </w:r>
          </w:p>
        </w:tc>
        <w:tc>
          <w:tcPr>
            <w:tcW w:w="664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слова, используемые донскими казаками</w:t>
            </w:r>
          </w:p>
        </w:tc>
      </w:tr>
    </w:tbl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F0C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ЛАНИРУЕМЫЕ РЕЗУЛЬТАТЫ УЧЕБНОГО ПРЕДМЕТА 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результаты.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ED4F0C">
        <w:rPr>
          <w:rFonts w:ascii="Times New Roman" w:hAnsi="Times New Roman"/>
          <w:sz w:val="24"/>
          <w:szCs w:val="24"/>
        </w:rPr>
        <w:softHyphen/>
        <w:t>познавательные и внешние мотивы;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учебно</w:t>
      </w:r>
      <w:r w:rsidRPr="00ED4F0C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развитие этических чувств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50AB4" w:rsidRPr="00ED4F0C" w:rsidRDefault="00C50AB4" w:rsidP="00ED4F0C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C50AB4" w:rsidRPr="00ED4F0C" w:rsidRDefault="00C50AB4" w:rsidP="00ED4F0C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том числе контролируемом пространстве сети Интернет;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и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о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себе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самом,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в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том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числе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помощью инструментов ИКТ;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использовать знаково</w:t>
      </w:r>
      <w:r w:rsidRPr="00ED4F0C">
        <w:rPr>
          <w:rFonts w:ascii="Times New Roman" w:hAnsi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D4F0C">
        <w:rPr>
          <w:rFonts w:ascii="Times New Roman" w:hAnsi="Times New Roman"/>
          <w:i/>
          <w:iCs/>
          <w:sz w:val="24"/>
          <w:szCs w:val="24"/>
        </w:rPr>
        <w:t>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устанавливать причинно</w:t>
      </w:r>
      <w:r w:rsidRPr="00ED4F0C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обобщать, т.</w:t>
      </w:r>
      <w:r w:rsidRPr="00ED4F0C">
        <w:rPr>
          <w:rFonts w:ascii="Times New Roman" w:hAnsi="Times New Roman"/>
          <w:sz w:val="24"/>
          <w:szCs w:val="24"/>
          <w:lang w:val="en-US"/>
        </w:rPr>
        <w:t> </w:t>
      </w:r>
      <w:r w:rsidRPr="00ED4F0C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устанавливать</w:t>
      </w:r>
      <w:r w:rsidRPr="00ED4F0C">
        <w:rPr>
          <w:rFonts w:ascii="Times New Roman" w:hAnsi="Times New Roman"/>
          <w:sz w:val="24"/>
          <w:szCs w:val="24"/>
        </w:rPr>
        <w:t xml:space="preserve"> </w:t>
      </w:r>
      <w:r w:rsidRPr="00ED4F0C">
        <w:rPr>
          <w:rFonts w:ascii="Times New Roman" w:hAnsi="Times New Roman"/>
          <w:sz w:val="24"/>
          <w:szCs w:val="24"/>
          <w:lang w:val="en-US"/>
        </w:rPr>
        <w:t>аналогии;</w:t>
      </w:r>
    </w:p>
    <w:p w:rsidR="00C50AB4" w:rsidRPr="00ED4F0C" w:rsidRDefault="00C50AB4" w:rsidP="00ED4F0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задаватьвопросы;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контролировать действия партнера;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C50AB4" w:rsidRPr="00ED4F0C" w:rsidRDefault="00C50AB4" w:rsidP="00ED4F0C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Работа с текстом (метапредметные результаты)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 научится: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существенных признака;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50AB4" w:rsidRPr="00ED4F0C" w:rsidRDefault="00C50AB4" w:rsidP="00ED4F0C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ИКТ компетентности обучающихся (метапредметные результаты).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C50AB4" w:rsidRPr="00ED4F0C" w:rsidRDefault="00C50AB4" w:rsidP="00ED4F0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ED4F0C">
        <w:rPr>
          <w:rFonts w:ascii="Times New Roman" w:hAnsi="Times New Roman"/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ED4F0C">
        <w:rPr>
          <w:rFonts w:ascii="Times New Roman" w:hAnsi="Times New Roman"/>
          <w:sz w:val="24"/>
          <w:szCs w:val="24"/>
        </w:rPr>
        <w:softHyphen/>
        <w:t>зарядку);</w:t>
      </w:r>
    </w:p>
    <w:p w:rsidR="00C50AB4" w:rsidRPr="00ED4F0C" w:rsidRDefault="00C50AB4" w:rsidP="00ED4F0C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C50AB4" w:rsidRPr="00ED4F0C" w:rsidRDefault="00C50AB4" w:rsidP="00ED4F0C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ED4F0C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ED4F0C">
        <w:rPr>
          <w:rFonts w:ascii="Times New Roman" w:hAnsi="Times New Roman"/>
          <w:sz w:val="24"/>
          <w:szCs w:val="24"/>
          <w:lang w:val="en-US"/>
        </w:rPr>
        <w:t> </w:t>
      </w:r>
      <w:r w:rsidRPr="00ED4F0C">
        <w:rPr>
          <w:rFonts w:ascii="Times New Roman" w:hAnsi="Times New Roman"/>
          <w:sz w:val="24"/>
          <w:szCs w:val="24"/>
        </w:rPr>
        <w:t>т.</w:t>
      </w:r>
      <w:r w:rsidRPr="00ED4F0C">
        <w:rPr>
          <w:rFonts w:ascii="Times New Roman" w:hAnsi="Times New Roman"/>
          <w:sz w:val="24"/>
          <w:szCs w:val="24"/>
          <w:lang w:val="en-US"/>
        </w:rPr>
        <w:t> </w:t>
      </w:r>
      <w:r w:rsidRPr="00ED4F0C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C50AB4" w:rsidRPr="00ED4F0C" w:rsidRDefault="00C50AB4" w:rsidP="00ED4F0C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ED4F0C">
        <w:rPr>
          <w:rFonts w:ascii="Times New Roman" w:hAnsi="Times New Roman"/>
          <w:sz w:val="24"/>
          <w:szCs w:val="24"/>
          <w:lang w:eastAsia="ru-RU"/>
        </w:rPr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язык:</w:t>
      </w:r>
    </w:p>
    <w:p w:rsidR="00C50AB4" w:rsidRPr="00ED4F0C" w:rsidRDefault="00C50AB4" w:rsidP="00ED4F0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50AB4" w:rsidRPr="00ED4F0C" w:rsidRDefault="00C50AB4" w:rsidP="00ED4F0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50AB4" w:rsidRPr="00ED4F0C" w:rsidRDefault="00C50AB4" w:rsidP="00ED4F0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50AB4" w:rsidRPr="00ED4F0C" w:rsidRDefault="00C50AB4" w:rsidP="00ED4F0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50AB4" w:rsidRPr="00ED4F0C" w:rsidRDefault="00C50AB4" w:rsidP="00ED4F0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50AB4" w:rsidRPr="00ED4F0C" w:rsidRDefault="00C50AB4" w:rsidP="00ED4F0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«Фонетика и графика».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различать звуки и буквы;</w:t>
      </w:r>
    </w:p>
    <w:p w:rsidR="00C50AB4" w:rsidRPr="00ED4F0C" w:rsidRDefault="00C50AB4" w:rsidP="00ED4F0C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C50AB4" w:rsidRPr="00ED4F0C" w:rsidRDefault="00C50AB4" w:rsidP="00ED4F0C">
      <w:pPr>
        <w:numPr>
          <w:ilvl w:val="0"/>
          <w:numId w:val="1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19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«Орфоэпия».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C50AB4" w:rsidRPr="00ED4F0C" w:rsidRDefault="00C50AB4" w:rsidP="00ED4F0C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ED4F0C">
        <w:rPr>
          <w:rFonts w:ascii="Times New Roman" w:hAnsi="Times New Roman"/>
          <w:sz w:val="24"/>
          <w:szCs w:val="24"/>
          <w:lang w:val="en-US"/>
        </w:rPr>
        <w:t> </w:t>
      </w:r>
      <w:r w:rsidRPr="00ED4F0C">
        <w:rPr>
          <w:rFonts w:ascii="Times New Roman" w:hAnsi="Times New Roman"/>
          <w:sz w:val="24"/>
          <w:szCs w:val="24"/>
        </w:rPr>
        <w:t>др.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«Состав слова (морфемика)».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C50AB4" w:rsidRPr="00ED4F0C" w:rsidRDefault="00C50AB4" w:rsidP="00ED4F0C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слова;</w:t>
      </w:r>
    </w:p>
    <w:p w:rsidR="00C50AB4" w:rsidRPr="00ED4F0C" w:rsidRDefault="00C50AB4" w:rsidP="00ED4F0C">
      <w:pPr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50AB4" w:rsidRPr="00ED4F0C" w:rsidRDefault="00C50AB4" w:rsidP="00ED4F0C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«Лексика».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C50AB4" w:rsidRPr="00ED4F0C" w:rsidRDefault="00C50AB4" w:rsidP="00ED4F0C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C50AB4" w:rsidRPr="00ED4F0C" w:rsidRDefault="00C50AB4" w:rsidP="00ED4F0C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подбирать синонимы для устранения повторов в тексте.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50AB4" w:rsidRPr="00ED4F0C" w:rsidRDefault="00C50AB4" w:rsidP="00ED4F0C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C50AB4" w:rsidRPr="00ED4F0C" w:rsidRDefault="00C50AB4" w:rsidP="00ED4F0C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C50AB4" w:rsidRPr="00ED4F0C" w:rsidRDefault="00C50AB4" w:rsidP="00ED4F0C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«Морфология».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распознавать грамматические признаки слов;</w:t>
      </w:r>
    </w:p>
    <w:p w:rsidR="00C50AB4" w:rsidRPr="00ED4F0C" w:rsidRDefault="00C50AB4" w:rsidP="00ED4F0C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50AB4" w:rsidRPr="00ED4F0C" w:rsidRDefault="00C50AB4" w:rsidP="00ED4F0C">
      <w:pPr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b/>
          <w:bCs/>
          <w:sz w:val="24"/>
          <w:szCs w:val="24"/>
        </w:rPr>
        <w:t>и, а, но,</w:t>
      </w:r>
      <w:r w:rsidRPr="00ED4F0C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частицу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b/>
          <w:bCs/>
          <w:sz w:val="24"/>
          <w:szCs w:val="24"/>
        </w:rPr>
        <w:t>не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при глаголах.</w:t>
      </w:r>
    </w:p>
    <w:p w:rsidR="00C50AB4" w:rsidRPr="00ED4F0C" w:rsidRDefault="00C50AB4" w:rsidP="00ED4F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Раздел «Синтаксис»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различать предложение, словосочетание, слово;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определять восклицательную / невосклицательную интонацию предложения;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C50AB4" w:rsidRPr="00ED4F0C" w:rsidRDefault="00C50AB4" w:rsidP="00ED4F0C">
      <w:pPr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выделять предложения с однородными членами.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второстепенные члены предложения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—определения, дополнения, обстоятельства;</w:t>
      </w:r>
    </w:p>
    <w:p w:rsidR="00C50AB4" w:rsidRPr="00ED4F0C" w:rsidRDefault="00C50AB4" w:rsidP="00ED4F0C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50AB4" w:rsidRPr="00ED4F0C" w:rsidRDefault="00C50AB4" w:rsidP="00ED4F0C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различать простые и сложные предложения.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Содержательная линия «Орфография и пунктуация».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применять правила правописания (в объеме содержания курса);</w:t>
      </w:r>
    </w:p>
    <w:p w:rsidR="00C50AB4" w:rsidRPr="00ED4F0C" w:rsidRDefault="00C50AB4" w:rsidP="00ED4F0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C50AB4" w:rsidRPr="00ED4F0C" w:rsidRDefault="00C50AB4" w:rsidP="00ED4F0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безошибочно списывать текст объемом 80—90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слов;</w:t>
      </w:r>
    </w:p>
    <w:p w:rsidR="00C50AB4" w:rsidRPr="00ED4F0C" w:rsidRDefault="00C50AB4" w:rsidP="00ED4F0C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писать под диктовку тексты объемом 75—80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слов в соответствии с изученными правилами правописания;</w:t>
      </w:r>
    </w:p>
    <w:p w:rsidR="00C50AB4" w:rsidRPr="00ED4F0C" w:rsidRDefault="00C50AB4" w:rsidP="00ED4F0C">
      <w:pPr>
        <w:numPr>
          <w:ilvl w:val="0"/>
          <w:numId w:val="28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C50AB4" w:rsidRPr="00ED4F0C" w:rsidRDefault="00C50AB4" w:rsidP="00ED4F0C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подбирать примеры с определенной орфограммой;</w:t>
      </w:r>
    </w:p>
    <w:p w:rsidR="00C50AB4" w:rsidRPr="00ED4F0C" w:rsidRDefault="00C50AB4" w:rsidP="00ED4F0C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50AB4" w:rsidRPr="00ED4F0C" w:rsidRDefault="00C50AB4" w:rsidP="00ED4F0C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Содержательная линия «Развитие речи».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По завершении 3 класса обучающиеся научатся: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оценивать правильность (уместность) выбора языковых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t>и неязыковых средств устного общения на уроке, в школе,</w:t>
      </w:r>
      <w:r w:rsidRPr="00ED4F0C">
        <w:rPr>
          <w:rFonts w:ascii="Times New Roman" w:hAnsi="Times New Roman"/>
          <w:sz w:val="24"/>
          <w:szCs w:val="24"/>
          <w:lang w:val="en-US"/>
        </w:rPr>
        <w:t> </w:t>
      </w:r>
      <w:r w:rsidRPr="00ED4F0C">
        <w:rPr>
          <w:rFonts w:ascii="Times New Roman" w:hAnsi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выражать собственное мнение и аргументировать его;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самостоятельно</w:t>
      </w:r>
      <w:r w:rsidRPr="00ED4F0C">
        <w:rPr>
          <w:rFonts w:ascii="Times New Roman" w:hAnsi="Times New Roman"/>
          <w:sz w:val="24"/>
          <w:szCs w:val="24"/>
        </w:rPr>
        <w:t xml:space="preserve"> </w:t>
      </w:r>
      <w:r w:rsidRPr="00ED4F0C">
        <w:rPr>
          <w:rFonts w:ascii="Times New Roman" w:hAnsi="Times New Roman"/>
          <w:sz w:val="24"/>
          <w:szCs w:val="24"/>
          <w:lang w:val="en-US"/>
        </w:rPr>
        <w:t>озаглавливать</w:t>
      </w:r>
      <w:r w:rsidRPr="00ED4F0C">
        <w:rPr>
          <w:rFonts w:ascii="Times New Roman" w:hAnsi="Times New Roman"/>
          <w:sz w:val="24"/>
          <w:szCs w:val="24"/>
        </w:rPr>
        <w:t xml:space="preserve"> </w:t>
      </w:r>
      <w:r w:rsidRPr="00ED4F0C">
        <w:rPr>
          <w:rFonts w:ascii="Times New Roman" w:hAnsi="Times New Roman"/>
          <w:sz w:val="24"/>
          <w:szCs w:val="24"/>
          <w:lang w:val="en-US"/>
        </w:rPr>
        <w:t>текст;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ED4F0C">
        <w:rPr>
          <w:rFonts w:ascii="Times New Roman" w:hAnsi="Times New Roman"/>
          <w:sz w:val="24"/>
          <w:szCs w:val="24"/>
          <w:lang w:val="en-US"/>
        </w:rPr>
        <w:t>составлять план текста;</w:t>
      </w:r>
    </w:p>
    <w:p w:rsidR="00C50AB4" w:rsidRPr="00ED4F0C" w:rsidRDefault="00C50AB4" w:rsidP="00ED4F0C">
      <w:pPr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50AB4" w:rsidRPr="00ED4F0C" w:rsidRDefault="00C50AB4" w:rsidP="00ED4F0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создавать тексты по предложенному заголовку;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подробно или выборочно пересказывать текст;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пересказывать текст от другого лица;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50AB4" w:rsidRPr="00ED4F0C" w:rsidRDefault="00C50AB4" w:rsidP="00ED4F0C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F0C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</w:t>
      </w:r>
      <w:r w:rsidRPr="00ED4F0C">
        <w:rPr>
          <w:rFonts w:ascii="Times New Roman" w:hAnsi="Times New Roman"/>
          <w:sz w:val="24"/>
          <w:szCs w:val="24"/>
          <w:lang w:val="en-US"/>
        </w:rPr>
        <w:t>sms</w:t>
      </w:r>
      <w:r w:rsidRPr="00ED4F0C">
        <w:rPr>
          <w:rFonts w:ascii="Times New Roman" w:hAnsi="Times New Roman"/>
          <w:sz w:val="24"/>
          <w:szCs w:val="24"/>
        </w:rPr>
        <w:softHyphen/>
        <w:t>сообщения, электронная почта, Интернет и другие виды и способы связи)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F0C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ЕСТО ПРЕДМЕТА В УЧЕБНОМ ПЛАНЕ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    Федеральный базовый учебный план для образовательных учреждений Российской Федерации предусматривает обязательное изучение русского языка на этапе начального обучения  в 3 классе в объеме 170 часов.,5 часов в неделю (4 часа – федеральный компонент и 1 час – школьный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компонент) – 34 учебные недели. Согласно календарному учебному гра</w:t>
      </w:r>
      <w:r>
        <w:rPr>
          <w:rFonts w:ascii="Times New Roman" w:hAnsi="Times New Roman"/>
          <w:sz w:val="24"/>
          <w:szCs w:val="24"/>
          <w:lang w:eastAsia="ru-RU"/>
        </w:rPr>
        <w:t>фику и расписанию уроков на 2018-2019</w:t>
      </w:r>
      <w:r w:rsidRPr="00ED4F0C">
        <w:rPr>
          <w:rFonts w:ascii="Times New Roman" w:hAnsi="Times New Roman"/>
          <w:sz w:val="24"/>
          <w:szCs w:val="24"/>
          <w:lang w:eastAsia="ru-RU"/>
        </w:rPr>
        <w:t xml:space="preserve"> учебный год в МБОУ Тацинская СОШ№2 к</w:t>
      </w:r>
      <w:r>
        <w:rPr>
          <w:rFonts w:ascii="Times New Roman" w:hAnsi="Times New Roman"/>
          <w:sz w:val="24"/>
          <w:szCs w:val="24"/>
          <w:lang w:eastAsia="ru-RU"/>
        </w:rPr>
        <w:t>урс программы реализуется за 167</w:t>
      </w:r>
      <w:r w:rsidRPr="00ED4F0C">
        <w:rPr>
          <w:rFonts w:ascii="Times New Roman" w:hAnsi="Times New Roman"/>
          <w:sz w:val="24"/>
          <w:szCs w:val="24"/>
          <w:lang w:eastAsia="ru-RU"/>
        </w:rPr>
        <w:t xml:space="preserve"> часов. Учебный материал изучается в полном объеме.</w:t>
      </w:r>
    </w:p>
    <w:p w:rsidR="00C50AB4" w:rsidRPr="00ED4F0C" w:rsidRDefault="00C50AB4" w:rsidP="0013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F0C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ОДЕРЖАНИЕ УЧЕБНОГО ПРЕДМЕТА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Язык и речь – 2 ч</w:t>
      </w:r>
      <w:r>
        <w:rPr>
          <w:rFonts w:ascii="Times New Roman" w:hAnsi="Times New Roman"/>
          <w:b/>
          <w:sz w:val="24"/>
          <w:szCs w:val="24"/>
          <w:lang w:eastAsia="ru-RU"/>
        </w:rPr>
        <w:t>аса.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Текст. Предложение. Словосочетание – 14 ч</w:t>
      </w:r>
      <w:r>
        <w:rPr>
          <w:rFonts w:ascii="Times New Roman" w:hAnsi="Times New Roman"/>
          <w:b/>
          <w:sz w:val="24"/>
          <w:szCs w:val="24"/>
          <w:lang w:eastAsia="ru-RU"/>
        </w:rPr>
        <w:t>асов.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Текст как единица языка и речи. Тема и основная мысль текста. Заголовок. Части текста. Типы текстов.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и но интонации. Обращение (общее представление).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предложения но членам предложения.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в языке и речи  19часов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Слово и слог. Гласные звуки. Буквы, обозначающие гласные звуки. Правописание слов с безударным гласным в корне слова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 слова 16 часов.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(дорога — дорожка),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о сложных словах с двумя корнями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(самолет, пылесос).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Формы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словообразовательным слова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Правописание частей слова 29 часов.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Общее представление о правописании частей слова.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безударных гласных в корне слова. Упражнение в правописании слов с проверяемыми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(пчела, зимой, малыш, ленивый, смотреть)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 не проверяемыми ударением безударными гласными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(восток, герой, трамвай),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 двумя безударными гласными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(сторона, зеленеть, золотой).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Слова с буквосочетаниями оро//ра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(ворота — врата),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ере//ре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(берег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брег),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оло//ла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(золото — злато).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глухих и звонких согласных в корне слова. Упражнение в правописании слов с парным по глухости-звонкости согласным в конце слова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(сугроб, чертёж)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 перед согласным в корне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(сказка, гибкий, просьба),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 непроверяемым согласным в корне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(вокзал, дождь).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непроизносимых согласных в наиболее распространенных словах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(солнце, сердце, здравствуй, местность).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сн в наиболее употребительных словах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(опасный, прекрасный, вкусный).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в правописании слов с непроизносимым согласным звуком в корне.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(звезда — звёзды, варил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варит, гибкий — гибок, вкусный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вкусен, глаз — глаза)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 подбором однокорен-ных слов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(свистнул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свист, больной — боль, сливки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сливочки).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приставок и суффиксов в слове. Правописание гласных и согласных в приставках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в-, о-, об-, до-, за-, на-, над-, с-, от-, под-, по-, про-, пере-,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в некоторых суффиксах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-ек, -ик, -енък, -ок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(общее представление).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навыка правописания безударных гласных корня в словах с приставками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(завязал, подкрепил, переписал, покраснел).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слов с двойными согласными. Упражнение в правописании слов с двойными согласными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(ванна, аллея, телеграмма, рассказ, русский, длинный).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Разделительный твердый (ъ) знак. Правописание слов с разделительным твердым (ъ) знаком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(объявление, съезд, съёжился, предъюбилейный).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в правописании слов с разделительными твердым (ъ) и мягким (ь) знаками.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Части речи (77 ч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Вводный урок – 1 ч</w:t>
      </w:r>
      <w:r>
        <w:rPr>
          <w:rFonts w:ascii="Times New Roman" w:hAnsi="Times New Roman"/>
          <w:b/>
          <w:sz w:val="24"/>
          <w:szCs w:val="24"/>
          <w:lang w:eastAsia="ru-RU"/>
        </w:rPr>
        <w:t>ас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Имя существительное – 32</w:t>
      </w: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аса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Имя существительное.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Имена существительные, употребляемые в форме одного числа: единственного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(молоко, творог),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множественного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(ножницы, шахматы).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(невежа, плакса, забияка).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Мягкий (ь) знак на конце существительных женского рода после шипящих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(ночь, рожь)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 его отсутствие у существительных мужского рода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(врач, сторож).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в правописании имен существительных с шипящим звуком на конце.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Имя прилагательное – 19</w:t>
      </w: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Имя прилагательное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(светло-синий, ярко-красный)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 их написании.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окончаний имен прилагательных множественного числа (-ые, -ие).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(-ий, -ый, -ой, -ая, -яя, -ое, -ее).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C50AB4" w:rsidRPr="00ED4F0C" w:rsidRDefault="00C50AB4" w:rsidP="00ED4F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Роль имен прилагательных в предложении (второстепенный член предложения).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>Местоимение – 5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</w:p>
    <w:p w:rsidR="00C50AB4" w:rsidRPr="00ED4F0C" w:rsidRDefault="00C50AB4" w:rsidP="00ED4F0C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Местоимение.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 Глагол – 22 ч</w:t>
      </w:r>
      <w:r>
        <w:rPr>
          <w:rFonts w:ascii="Times New Roman" w:hAnsi="Times New Roman"/>
          <w:b/>
          <w:sz w:val="24"/>
          <w:szCs w:val="24"/>
          <w:lang w:eastAsia="ru-RU"/>
        </w:rPr>
        <w:t>аса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Глагол.</w:t>
      </w:r>
      <w:r w:rsidRPr="00ED4F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C50AB4" w:rsidRPr="00ED4F0C" w:rsidRDefault="00C50AB4" w:rsidP="00ED4F0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4F0C">
        <w:rPr>
          <w:rFonts w:ascii="Times New Roman" w:hAnsi="Times New Roman"/>
          <w:color w:val="000000"/>
          <w:sz w:val="24"/>
          <w:szCs w:val="24"/>
          <w:lang w:eastAsia="ru-RU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 Частица не. Правописание глаголов с частицей не. Роль глаголов в предложении (сказуемое).</w:t>
      </w:r>
    </w:p>
    <w:p w:rsidR="00C50AB4" w:rsidRPr="00ED4F0C" w:rsidRDefault="00C50AB4" w:rsidP="00ED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Повторение – 8</w:t>
      </w:r>
      <w:r w:rsidRPr="00ED4F0C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Смысловое единство предложений в тексте. Заглавие текста.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0C">
        <w:rPr>
          <w:rFonts w:ascii="Times New Roman" w:hAnsi="Times New Roman"/>
          <w:sz w:val="24"/>
          <w:szCs w:val="24"/>
          <w:lang w:eastAsia="ru-RU"/>
        </w:rPr>
        <w:t xml:space="preserve">Последовательность предложений в тексте. Комплексная работа над структурой текста: озаглавливание, корректирование порядка предложений и частей текста (абзацев). 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F0C">
        <w:rPr>
          <w:rFonts w:ascii="Times New Roman" w:hAnsi="Times New Roman"/>
          <w:b/>
          <w:sz w:val="28"/>
          <w:szCs w:val="28"/>
          <w:lang w:eastAsia="ru-RU"/>
        </w:rPr>
        <w:t>График контрольных работ</w:t>
      </w:r>
    </w:p>
    <w:p w:rsidR="00C50AB4" w:rsidRPr="00ED4F0C" w:rsidRDefault="00C50AB4" w:rsidP="00E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559"/>
        <w:gridCol w:w="11766"/>
      </w:tblGrid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18.09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Диктант на остаточные знания 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Контрольное списывание. 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25.10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Контрольный диктант за 1 четверть 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Контрольный диктант по теме «Состав слова». 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11.12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Контрольное списывание 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19.12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Контрольный диктант за 1 полугодие . 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05.02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Контрольное списывание.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21.02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Контрольный диктант по теме «Правописание окончаний имен существительных».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19.03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Контрольный диктант за 3 четверть.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Итоговый контрольный диктант.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         152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07</w:t>
            </w:r>
            <w:r w:rsidRPr="005B084D">
              <w:rPr>
                <w:rFonts w:ascii="Times New Roman" w:hAnsi="Times New Roman"/>
                <w:lang w:eastAsia="ru-RU"/>
              </w:rPr>
              <w:t>. 05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Контрольное списывание.</w:t>
            </w:r>
          </w:p>
        </w:tc>
      </w:tr>
      <w:tr w:rsidR="00C50AB4" w:rsidRPr="005B084D" w:rsidTr="005B084D">
        <w:tc>
          <w:tcPr>
            <w:tcW w:w="141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14.05</w:t>
            </w:r>
          </w:p>
        </w:tc>
        <w:tc>
          <w:tcPr>
            <w:tcW w:w="11766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Контрольный диктант по теме «Глагол».</w:t>
            </w:r>
          </w:p>
        </w:tc>
      </w:tr>
    </w:tbl>
    <w:p w:rsidR="00C50AB4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Default="00C50AB4" w:rsidP="00705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Pr="00C35346" w:rsidRDefault="00C50AB4" w:rsidP="00C3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5346"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C50AB4" w:rsidRPr="00C35346" w:rsidRDefault="00C50AB4" w:rsidP="00C3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1134"/>
        <w:gridCol w:w="5812"/>
        <w:gridCol w:w="6407"/>
      </w:tblGrid>
      <w:tr w:rsidR="00C50AB4" w:rsidRPr="005B084D" w:rsidTr="005B084D">
        <w:tc>
          <w:tcPr>
            <w:tcW w:w="959" w:type="dxa"/>
            <w:vMerge w:val="restart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  <w:gridSpan w:val="2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vMerge w:val="restart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6407" w:type="dxa"/>
            <w:vMerge w:val="restart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Материально-техническое обеспечение</w:t>
            </w:r>
          </w:p>
        </w:tc>
      </w:tr>
      <w:tr w:rsidR="00C50AB4" w:rsidRPr="005B084D" w:rsidTr="005B084D">
        <w:tc>
          <w:tcPr>
            <w:tcW w:w="959" w:type="dxa"/>
            <w:vMerge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812" w:type="dxa"/>
            <w:vMerge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vMerge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Язык и речь – 2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Наша речь. Виды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Наш язык.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Текст. Предложение. Словосочетание – 14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Текст. Типы текстов.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Текст.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Предложение.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Виды предложений по цели высказывания.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Виды предложений по интонации.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Предложения с обращением.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Установление связи слов в предложении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Понятие о простом и сложном предложениях.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Диктант на остаточные знания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Простое и сложное предложения.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Словосочетание.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о словосочетании.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Предложение»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Слово в языке и речи – 19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Синонимы и антонимы.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Контрольное списывание.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Омонимы 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Слово и словосочетание.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01.10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Фразеологизмы.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02.10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Обучающее изложение.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Части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Имя существительное.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Имя прилагательное.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08.10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Глагол.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имя числительное?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Однокоренные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Звуки и буквы. Гласные звуки.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Звуки и буквы. Согласные  звуки.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изложение. 1час.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и закрепление изученного.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«Рассказ о слове».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корень слова?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Состав слова – 16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Как найти в слове корень?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Сложные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окончание? Как найти в слове окончание?</w:t>
            </w:r>
          </w:p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Контрольный диктант за 1 четверть.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Окончание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Значения приставок.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08.11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Значения суффиксов.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Сочинение по картине А. А. Рылова «В голубом просторе».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Что такое основа слова?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о составе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Контрольный диктант по теме «Состав слова».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«Семья слов».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изложение. 1 час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Правописание частей слова – 29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 двумя безударными 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Проверка слов с парными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проверке слов с парными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.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Обучающее изложение.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Написание слов с непроизносимыми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правописании слов с удвоенными согласными.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Контрольное списывание.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суффиксов и приставок.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Написание  суффиксов и приставок.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Сочинение по картине В. М. Васнецова «Снегурочка».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B084D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суффиксов и приставок.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правописании суффиксов и приставок.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 xml:space="preserve">Контрольный диктант за 1 полугодие.  </w:t>
            </w:r>
            <w:r w:rsidRPr="005B084D">
              <w:rPr>
                <w:rFonts w:ascii="Times New Roman" w:hAnsi="Times New Roman"/>
                <w:b/>
                <w:lang w:eastAsia="ru-RU"/>
              </w:rPr>
              <w:t>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Различие приставок и предлогов.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разделительным твёрдым знаком.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Разделительные твердый и мягкий знаки.</w:t>
            </w:r>
          </w:p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приставок и предлогов.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слов с разделительными твердым и мягким знаками.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Обучающее изложение.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правописании слов с разделительными твердым и мягким знаками.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Орфография»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«Составляем орфографический словарь».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ЧАСТИ РЕЧИ – 77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Части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таблицы по русскому языку 3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Имя существительное – 32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Имя существительное и его роль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Значение и употребление имен существительных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распознавании одушевленных и неодушевленных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Одушевленные и неодушевленные имена существительные. Закрепление.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Обучающее изложение.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«Тайна имени».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Число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определении числа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Род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определении рода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Мягкий знак на конце имен существительных после шипящих.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Имена существительные с шипящим звуком на конце мужского и женского рода.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01.02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изложение. 1час.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Склонение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Контрольное списывание.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06.02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Падеж имен существительных.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Упражнения в определении падежей.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08.02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Сочинение по картине И. Я. Билибина «Иван – царевич и .02ягушка – квакушка».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Именительный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Родительный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Дательный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Винительный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Творительный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Предложный падеж.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Все падежи.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Контрольный диктант по теме «Правописание окончаний имен существительных».</w:t>
            </w:r>
            <w:r w:rsidRPr="005B084D">
              <w:rPr>
                <w:rFonts w:ascii="Times New Roman" w:hAnsi="Times New Roman"/>
                <w:b/>
                <w:lang w:eastAsia="ru-RU"/>
              </w:rPr>
              <w:t xml:space="preserve">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Сочинение по картине К. Ф. Юона «Конец зимы. Полдень».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по теме «Имя существительное».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наглядных пособий «Грамматические разборы», 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«Зимняя страничка».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Имя прилагательное – 19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Значение и употребление имен прилагательных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Сложные имена прилагательные.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Роль прилагательных в тексте.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Сложные имена прилагательные. Правописание.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прилагательное»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Текст – описание.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Отзыв по картине М. А. Врубеля «Царевна – Лебедь».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06.03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Род имен прилагательных.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изменении имен прилагательных по родам.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Число имен прилагательных.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Окончания прилагательных в единственном и множественном числах.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Определение падежа имени прилагательного.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Контрольный диктант за 3 четверть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Закрепление знаний об имени прилагательном.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прилагательное»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Отзыв по картине В. А. Серова «Девочка с персиками». 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наглядных пособий «Грамматические разборы»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Местоимение – 5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Личные местоимения.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Местоимение»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личных местоимений по родам.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Местоимение»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08.04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Местоимение.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Местоимение»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09.04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 «Кошкин выкормыш».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Употребление местоимений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 Местоимение»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Глагол – 22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Значение глаголов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Употребление глаголов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Значение  и употребление глаголов в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Понятие о неопределенной форме глагола.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17.04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Неопределенная форма глагола.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Число глаголов.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глаголов по числам.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Времена глаголов.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Времена глаголов. 2-е лицо глаголов.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глаголов по временам.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Итоговый контрольный диктант.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Упражнение в изменении глаголов по временам.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изложение. 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Род глаголов в прошедшем времени.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03.05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Правописание частицы </w:t>
            </w:r>
            <w:r w:rsidRPr="005B084D">
              <w:rPr>
                <w:rFonts w:ascii="Times New Roman" w:hAnsi="Times New Roman"/>
                <w:i/>
                <w:lang w:eastAsia="ru-RU"/>
              </w:rPr>
              <w:t>не</w:t>
            </w:r>
            <w:r w:rsidRPr="005B084D">
              <w:rPr>
                <w:rFonts w:ascii="Times New Roman" w:hAnsi="Times New Roman"/>
                <w:lang w:eastAsia="ru-RU"/>
              </w:rPr>
              <w:t xml:space="preserve"> с глаголами.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06. .05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 xml:space="preserve">Употребление глаголов с частицей </w:t>
            </w:r>
            <w:r w:rsidRPr="005B084D">
              <w:rPr>
                <w:rFonts w:ascii="Times New Roman" w:hAnsi="Times New Roman"/>
                <w:i/>
                <w:lang w:eastAsia="ru-RU"/>
              </w:rPr>
              <w:t>не.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07.05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Контрольное списывание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08.05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о глаголе.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10.05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Разбор глагола как части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знаний по теме «Глагол»..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5B084D">
              <w:rPr>
                <w:rFonts w:ascii="Times New Roman" w:hAnsi="Times New Roman"/>
                <w:b/>
                <w:i/>
                <w:lang w:eastAsia="ru-RU"/>
              </w:rPr>
              <w:t>Контрольный диктант по теме «Глагол»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084D">
              <w:rPr>
                <w:rFonts w:ascii="Times New Roman" w:hAnsi="Times New Roman"/>
                <w:b/>
                <w:lang w:eastAsia="ru-RU"/>
              </w:rPr>
              <w:t>Повторение – 8 ч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и систематизация изученного о частях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Повторение. Части речи.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наглядных пособий «Грамматические разборы»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Обучающее изложение .1 час.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Обобщение изученного о слове, предложении.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21.05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приставок и предлогов.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безударных гласных.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  <w:tr w:rsidR="00C50AB4" w:rsidRPr="005B084D" w:rsidTr="005B084D">
        <w:tc>
          <w:tcPr>
            <w:tcW w:w="959" w:type="dxa"/>
          </w:tcPr>
          <w:p w:rsidR="00C50AB4" w:rsidRPr="005B084D" w:rsidRDefault="00C50AB4" w:rsidP="005B084D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084D">
              <w:rPr>
                <w:rFonts w:ascii="Times New Roman" w:hAnsi="Times New Roman"/>
                <w:lang w:eastAsia="ru-RU"/>
              </w:rPr>
              <w:t>Правописание значимых частей слов.</w:t>
            </w:r>
          </w:p>
        </w:tc>
        <w:tc>
          <w:tcPr>
            <w:tcW w:w="6407" w:type="dxa"/>
          </w:tcPr>
          <w:p w:rsidR="00C50AB4" w:rsidRPr="005B084D" w:rsidRDefault="00C50AB4" w:rsidP="005B08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84D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класс «Академия младшего школьника»</w:t>
            </w:r>
          </w:p>
        </w:tc>
      </w:tr>
    </w:tbl>
    <w:p w:rsidR="00C50AB4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4" w:rsidRPr="00F07EEA" w:rsidRDefault="00C50AB4" w:rsidP="00F0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C50AB4" w:rsidRPr="00F07EEA" w:rsidSect="00C35346"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B4" w:rsidRDefault="00C50AB4" w:rsidP="00C35346">
      <w:pPr>
        <w:spacing w:after="0" w:line="240" w:lineRule="auto"/>
      </w:pPr>
      <w:r>
        <w:separator/>
      </w:r>
    </w:p>
  </w:endnote>
  <w:endnote w:type="continuationSeparator" w:id="0">
    <w:p w:rsidR="00C50AB4" w:rsidRDefault="00C50AB4" w:rsidP="00C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B4" w:rsidRDefault="00C50AB4">
    <w:pPr>
      <w:pStyle w:val="Footer"/>
      <w:jc w:val="center"/>
    </w:pPr>
    <w:fldSimple w:instr="PAGE   \* MERGEFORMAT">
      <w:r>
        <w:rPr>
          <w:noProof/>
        </w:rPr>
        <w:t>21</w:t>
      </w:r>
    </w:fldSimple>
  </w:p>
  <w:p w:rsidR="00C50AB4" w:rsidRDefault="00C50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B4" w:rsidRDefault="00C50AB4" w:rsidP="00C35346">
      <w:pPr>
        <w:spacing w:after="0" w:line="240" w:lineRule="auto"/>
      </w:pPr>
      <w:r>
        <w:separator/>
      </w:r>
    </w:p>
  </w:footnote>
  <w:footnote w:type="continuationSeparator" w:id="0">
    <w:p w:rsidR="00C50AB4" w:rsidRDefault="00C50AB4" w:rsidP="00C3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4"/>
  </w:num>
  <w:num w:numId="5">
    <w:abstractNumId w:val="17"/>
  </w:num>
  <w:num w:numId="6">
    <w:abstractNumId w:val="31"/>
  </w:num>
  <w:num w:numId="7">
    <w:abstractNumId w:val="25"/>
  </w:num>
  <w:num w:numId="8">
    <w:abstractNumId w:val="13"/>
  </w:num>
  <w:num w:numId="9">
    <w:abstractNumId w:val="22"/>
  </w:num>
  <w:num w:numId="10">
    <w:abstractNumId w:val="30"/>
  </w:num>
  <w:num w:numId="11">
    <w:abstractNumId w:val="2"/>
  </w:num>
  <w:num w:numId="12">
    <w:abstractNumId w:val="1"/>
  </w:num>
  <w:num w:numId="13">
    <w:abstractNumId w:val="29"/>
  </w:num>
  <w:num w:numId="14">
    <w:abstractNumId w:val="26"/>
  </w:num>
  <w:num w:numId="15">
    <w:abstractNumId w:val="28"/>
  </w:num>
  <w:num w:numId="16">
    <w:abstractNumId w:val="10"/>
  </w:num>
  <w:num w:numId="17">
    <w:abstractNumId w:val="19"/>
  </w:num>
  <w:num w:numId="18">
    <w:abstractNumId w:val="3"/>
  </w:num>
  <w:num w:numId="19">
    <w:abstractNumId w:val="32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33"/>
  </w:num>
  <w:num w:numId="28">
    <w:abstractNumId w:val="27"/>
  </w:num>
  <w:num w:numId="29">
    <w:abstractNumId w:val="16"/>
  </w:num>
  <w:num w:numId="30">
    <w:abstractNumId w:val="12"/>
  </w:num>
  <w:num w:numId="31">
    <w:abstractNumId w:val="20"/>
  </w:num>
  <w:num w:numId="32">
    <w:abstractNumId w:val="6"/>
  </w:num>
  <w:num w:numId="33">
    <w:abstractNumId w:val="5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8DC"/>
    <w:rsid w:val="0007608E"/>
    <w:rsid w:val="000B6556"/>
    <w:rsid w:val="00134A96"/>
    <w:rsid w:val="00150CBD"/>
    <w:rsid w:val="001521EC"/>
    <w:rsid w:val="002600CD"/>
    <w:rsid w:val="00297427"/>
    <w:rsid w:val="002B3163"/>
    <w:rsid w:val="00313CD8"/>
    <w:rsid w:val="00381543"/>
    <w:rsid w:val="004464BB"/>
    <w:rsid w:val="0046192C"/>
    <w:rsid w:val="00480342"/>
    <w:rsid w:val="00527619"/>
    <w:rsid w:val="00562377"/>
    <w:rsid w:val="005761F0"/>
    <w:rsid w:val="005B084D"/>
    <w:rsid w:val="005D29E6"/>
    <w:rsid w:val="00620A3D"/>
    <w:rsid w:val="006452DC"/>
    <w:rsid w:val="00694D20"/>
    <w:rsid w:val="007048F1"/>
    <w:rsid w:val="00705D31"/>
    <w:rsid w:val="0074249F"/>
    <w:rsid w:val="0074745A"/>
    <w:rsid w:val="0080316E"/>
    <w:rsid w:val="00814A0B"/>
    <w:rsid w:val="008F1F45"/>
    <w:rsid w:val="0096042F"/>
    <w:rsid w:val="009E340E"/>
    <w:rsid w:val="00B6076D"/>
    <w:rsid w:val="00B64FAD"/>
    <w:rsid w:val="00BC79BD"/>
    <w:rsid w:val="00C35346"/>
    <w:rsid w:val="00C50AB4"/>
    <w:rsid w:val="00CA431C"/>
    <w:rsid w:val="00CF1DC9"/>
    <w:rsid w:val="00D13C74"/>
    <w:rsid w:val="00D421BD"/>
    <w:rsid w:val="00D54452"/>
    <w:rsid w:val="00DD08DC"/>
    <w:rsid w:val="00E27D49"/>
    <w:rsid w:val="00E86957"/>
    <w:rsid w:val="00ED4F0C"/>
    <w:rsid w:val="00EF12F7"/>
    <w:rsid w:val="00F07EEA"/>
    <w:rsid w:val="00F22F19"/>
    <w:rsid w:val="00F7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13C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13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A43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353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3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3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3534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5346"/>
    <w:rPr>
      <w:rFonts w:ascii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C353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C353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534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3534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53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346"/>
    <w:rPr>
      <w:rFonts w:ascii="Tahoma" w:hAnsi="Tahoma" w:cs="Tahoma"/>
      <w:sz w:val="16"/>
      <w:szCs w:val="16"/>
      <w:lang w:eastAsia="ru-RU"/>
    </w:rPr>
  </w:style>
  <w:style w:type="table" w:customStyle="1" w:styleId="5">
    <w:name w:val="Сетка таблицы5"/>
    <w:uiPriority w:val="99"/>
    <w:rsid w:val="00ED4F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21</Pages>
  <Words>7257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21</cp:revision>
  <cp:lastPrinted>2018-09-10T18:39:00Z</cp:lastPrinted>
  <dcterms:created xsi:type="dcterms:W3CDTF">2018-06-30T14:49:00Z</dcterms:created>
  <dcterms:modified xsi:type="dcterms:W3CDTF">2018-09-10T18:40:00Z</dcterms:modified>
</cp:coreProperties>
</file>