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8" w:rsidRPr="00EF221C" w:rsidRDefault="005D6C28" w:rsidP="00C5636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Ростовская область   Тацинский район  станица Тацинская</w:t>
      </w:r>
    </w:p>
    <w:p w:rsidR="005D6C28" w:rsidRPr="00EF221C" w:rsidRDefault="005D6C28" w:rsidP="00C5636C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Муниципальное бюджетное общеобразовательное учреждение</w:t>
      </w:r>
    </w:p>
    <w:p w:rsidR="005D6C28" w:rsidRPr="00EF221C" w:rsidRDefault="005D6C28" w:rsidP="00C5636C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Тацинская средняя общеобразовательная школа № 2</w:t>
      </w:r>
    </w:p>
    <w:p w:rsidR="005D6C28" w:rsidRDefault="005D6C28" w:rsidP="00C5636C">
      <w:pPr>
        <w:jc w:val="center"/>
      </w:pPr>
    </w:p>
    <w:p w:rsidR="005D6C28" w:rsidRDefault="005D6C28" w:rsidP="00C5636C">
      <w:pPr>
        <w:jc w:val="center"/>
      </w:pPr>
    </w:p>
    <w:p w:rsidR="005D6C28" w:rsidRDefault="005D6C28" w:rsidP="00C5636C">
      <w:pPr>
        <w:jc w:val="center"/>
      </w:pPr>
    </w:p>
    <w:p w:rsidR="005D6C28" w:rsidRDefault="005D6C28" w:rsidP="00C5636C">
      <w:pPr>
        <w:jc w:val="both"/>
      </w:pPr>
      <w:r>
        <w:t xml:space="preserve">  СОГЛАСОВАНО                                                              СОГЛАСОВАНО                                           УТВЕРЖДАЮ</w:t>
      </w:r>
    </w:p>
    <w:p w:rsidR="005D6C28" w:rsidRDefault="005D6C28" w:rsidP="00C5636C">
      <w:r>
        <w:t xml:space="preserve">Протокол заседания МО                                                     Заместитель директора                                 Директор школы _______Н.В.Колбасина                                                                             </w:t>
      </w:r>
    </w:p>
    <w:p w:rsidR="005D6C28" w:rsidRDefault="005D6C28" w:rsidP="00C5636C">
      <w:r>
        <w:t>учителей естественных наук                                              по УВР  _______Зверева М.И.                     Приказ  от 29.08.2019  № 166</w:t>
      </w:r>
    </w:p>
    <w:p w:rsidR="005D6C28" w:rsidRDefault="005D6C28" w:rsidP="00C5636C">
      <w:pPr>
        <w:jc w:val="both"/>
      </w:pPr>
      <w:r>
        <w:t xml:space="preserve">Руководитель МО________Спириденко И.Д.                   «29» </w:t>
      </w:r>
      <w:r w:rsidRPr="009A6F14">
        <w:rPr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5D6C28" w:rsidRDefault="005D6C28" w:rsidP="00C5636C">
      <w:pPr>
        <w:jc w:val="both"/>
      </w:pPr>
      <w:r>
        <w:t>Протокол МО от 29.08.2019   № 1</w:t>
      </w:r>
    </w:p>
    <w:p w:rsidR="005D6C28" w:rsidRDefault="005D6C28" w:rsidP="00C5636C"/>
    <w:p w:rsidR="005D6C28" w:rsidRDefault="005D6C28" w:rsidP="00C5636C"/>
    <w:p w:rsidR="005D6C28" w:rsidRDefault="005D6C28" w:rsidP="00C5636C"/>
    <w:p w:rsidR="005D6C28" w:rsidRDefault="005D6C28" w:rsidP="00FF7BDC"/>
    <w:p w:rsidR="005D6C28" w:rsidRDefault="005D6C28" w:rsidP="00FF7BDC"/>
    <w:p w:rsidR="005D6C28" w:rsidRPr="00EF221C" w:rsidRDefault="005D6C28" w:rsidP="00EF221C">
      <w:pPr>
        <w:jc w:val="center"/>
        <w:rPr>
          <w:b/>
          <w:sz w:val="28"/>
          <w:szCs w:val="28"/>
        </w:rPr>
      </w:pPr>
      <w:r w:rsidRPr="00EF221C">
        <w:rPr>
          <w:b/>
          <w:sz w:val="28"/>
          <w:szCs w:val="28"/>
        </w:rPr>
        <w:t>РАБОЧАЯ    ПРОГРАММА</w:t>
      </w:r>
    </w:p>
    <w:p w:rsidR="005D6C28" w:rsidRPr="00A77CFF" w:rsidRDefault="005D6C28" w:rsidP="00EF221C">
      <w:pPr>
        <w:jc w:val="center"/>
        <w:rPr>
          <w:b/>
          <w:sz w:val="28"/>
          <w:szCs w:val="28"/>
        </w:rPr>
      </w:pPr>
    </w:p>
    <w:p w:rsidR="005D6C28" w:rsidRPr="00A77CFF" w:rsidRDefault="005D6C28" w:rsidP="00EF221C">
      <w:pPr>
        <w:jc w:val="center"/>
        <w:rPr>
          <w:sz w:val="28"/>
          <w:szCs w:val="28"/>
        </w:rPr>
      </w:pPr>
      <w:r w:rsidRPr="00A77CFF">
        <w:rPr>
          <w:sz w:val="28"/>
          <w:szCs w:val="28"/>
        </w:rPr>
        <w:t>по  биологии, 11  класс</w:t>
      </w:r>
    </w:p>
    <w:p w:rsidR="005D6C28" w:rsidRPr="00A77CFF" w:rsidRDefault="005D6C28" w:rsidP="00EF221C">
      <w:pPr>
        <w:jc w:val="center"/>
        <w:rPr>
          <w:sz w:val="28"/>
          <w:szCs w:val="28"/>
        </w:rPr>
      </w:pPr>
      <w:r w:rsidRPr="00A77CFF">
        <w:rPr>
          <w:sz w:val="28"/>
          <w:szCs w:val="28"/>
        </w:rPr>
        <w:t>среднее общее образование</w:t>
      </w:r>
    </w:p>
    <w:p w:rsidR="005D6C28" w:rsidRPr="00A77CFF" w:rsidRDefault="005D6C28" w:rsidP="00A77CFF">
      <w:pPr>
        <w:jc w:val="center"/>
        <w:rPr>
          <w:sz w:val="28"/>
          <w:szCs w:val="28"/>
        </w:rPr>
      </w:pPr>
      <w:r w:rsidRPr="00A77CFF">
        <w:rPr>
          <w:sz w:val="28"/>
          <w:szCs w:val="28"/>
        </w:rPr>
        <w:t>количество часов  68, 2 часа в неделю</w:t>
      </w:r>
    </w:p>
    <w:p w:rsidR="005D6C28" w:rsidRPr="00A77CFF" w:rsidRDefault="005D6C28" w:rsidP="00A77CFF">
      <w:pPr>
        <w:jc w:val="center"/>
        <w:rPr>
          <w:sz w:val="28"/>
          <w:szCs w:val="28"/>
        </w:rPr>
      </w:pPr>
      <w:r w:rsidRPr="00A77CFF">
        <w:rPr>
          <w:sz w:val="28"/>
          <w:szCs w:val="28"/>
        </w:rPr>
        <w:t>Учитель    Спириденко Ирина Дмитриевна</w:t>
      </w:r>
    </w:p>
    <w:p w:rsidR="005D6C28" w:rsidRPr="00A77CFF" w:rsidRDefault="005D6C28" w:rsidP="00EF221C">
      <w:pPr>
        <w:jc w:val="center"/>
        <w:rPr>
          <w:bCs/>
          <w:sz w:val="28"/>
          <w:szCs w:val="28"/>
        </w:rPr>
      </w:pPr>
      <w:r w:rsidRPr="00A77CFF">
        <w:rPr>
          <w:sz w:val="28"/>
          <w:szCs w:val="28"/>
        </w:rPr>
        <w:t>Программа разработана на основе_</w:t>
      </w:r>
      <w:r w:rsidRPr="00A77CFF">
        <w:rPr>
          <w:bCs/>
          <w:sz w:val="28"/>
          <w:szCs w:val="28"/>
        </w:rPr>
        <w:t xml:space="preserve">авторской программы </w:t>
      </w:r>
    </w:p>
    <w:p w:rsidR="005D6C28" w:rsidRPr="00A77CFF" w:rsidRDefault="005D6C28" w:rsidP="009648F2">
      <w:pPr>
        <w:spacing w:line="360" w:lineRule="auto"/>
        <w:jc w:val="center"/>
        <w:rPr>
          <w:bCs/>
          <w:sz w:val="28"/>
          <w:szCs w:val="28"/>
        </w:rPr>
      </w:pPr>
      <w:r w:rsidRPr="00A77CFF">
        <w:rPr>
          <w:bCs/>
          <w:sz w:val="28"/>
          <w:szCs w:val="28"/>
        </w:rPr>
        <w:t xml:space="preserve">В.Б. Захаров, </w:t>
      </w:r>
      <w:r w:rsidRPr="00A77CFF">
        <w:rPr>
          <w:color w:val="000000"/>
          <w:sz w:val="28"/>
          <w:szCs w:val="28"/>
        </w:rPr>
        <w:t>С.Г. Мамонтов,_</w:t>
      </w:r>
      <w:r w:rsidRPr="00A77CFF">
        <w:rPr>
          <w:bCs/>
          <w:sz w:val="28"/>
          <w:szCs w:val="28"/>
        </w:rPr>
        <w:t>Н.И. Сонин Программа среднего общего образования.</w:t>
      </w:r>
    </w:p>
    <w:p w:rsidR="005D6C28" w:rsidRPr="00A77CFF" w:rsidRDefault="005D6C28" w:rsidP="009D4B95">
      <w:pPr>
        <w:jc w:val="center"/>
        <w:rPr>
          <w:sz w:val="28"/>
          <w:szCs w:val="28"/>
        </w:rPr>
      </w:pPr>
      <w:r w:rsidRPr="00A77CFF">
        <w:rPr>
          <w:bCs/>
          <w:sz w:val="28"/>
          <w:szCs w:val="28"/>
        </w:rPr>
        <w:t>Биология 10-11 классы  М.: Дрофа, 2012</w:t>
      </w:r>
    </w:p>
    <w:p w:rsidR="005D6C28" w:rsidRDefault="005D6C28" w:rsidP="00EF221C">
      <w:pPr>
        <w:jc w:val="center"/>
        <w:rPr>
          <w:sz w:val="28"/>
          <w:szCs w:val="28"/>
        </w:rPr>
      </w:pPr>
    </w:p>
    <w:p w:rsidR="005D6C28" w:rsidRDefault="005D6C28" w:rsidP="00EF221C">
      <w:pPr>
        <w:jc w:val="center"/>
        <w:rPr>
          <w:sz w:val="28"/>
          <w:szCs w:val="28"/>
        </w:rPr>
      </w:pPr>
    </w:p>
    <w:p w:rsidR="005D6C28" w:rsidRDefault="005D6C28" w:rsidP="00EF221C">
      <w:pPr>
        <w:jc w:val="center"/>
        <w:rPr>
          <w:sz w:val="28"/>
          <w:szCs w:val="28"/>
        </w:rPr>
      </w:pPr>
    </w:p>
    <w:p w:rsidR="005D6C28" w:rsidRPr="00A77CFF" w:rsidRDefault="005D6C28" w:rsidP="00EF221C">
      <w:pPr>
        <w:jc w:val="center"/>
        <w:rPr>
          <w:sz w:val="28"/>
          <w:szCs w:val="28"/>
        </w:rPr>
      </w:pPr>
    </w:p>
    <w:p w:rsidR="005D6C28" w:rsidRPr="00EF221C" w:rsidRDefault="005D6C28" w:rsidP="00FF7BDC">
      <w:pPr>
        <w:jc w:val="center"/>
        <w:rPr>
          <w:sz w:val="28"/>
          <w:szCs w:val="28"/>
        </w:rPr>
      </w:pPr>
    </w:p>
    <w:p w:rsidR="005D6C28" w:rsidRPr="00853A49" w:rsidRDefault="005D6C28" w:rsidP="00853A49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5D6C28" w:rsidRPr="00171054" w:rsidRDefault="005D6C28" w:rsidP="00171054">
      <w:pPr>
        <w:spacing w:line="360" w:lineRule="auto"/>
        <w:jc w:val="center"/>
        <w:rPr>
          <w:b/>
          <w:sz w:val="28"/>
          <w:szCs w:val="28"/>
        </w:rPr>
      </w:pPr>
      <w:r w:rsidRPr="00171054">
        <w:rPr>
          <w:b/>
          <w:sz w:val="28"/>
          <w:szCs w:val="28"/>
        </w:rPr>
        <w:t>Пояснительная записка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iCs/>
        </w:rPr>
      </w:pPr>
      <w:r w:rsidRPr="00A77CFF">
        <w:t xml:space="preserve"> Рабочая программа по биологии для учащихся 11 класса среднего общего образования составлена на основ</w:t>
      </w:r>
      <w:r>
        <w:t>е Базисного учебного плана 2004года (Приказ Министерства образования РФ от 09.03.2004 № 1312),</w:t>
      </w:r>
      <w:r w:rsidRPr="00A77CFF">
        <w:t xml:space="preserve"> авторской программы В.Б.Захарова, С.Г.Мамонтова, В.И.Сонина Программа среднего общего образования. Биология 10-11 классы. М.: Дрофа 2012, основной образовательной программы школы на 2019-2020 учебный год</w:t>
      </w:r>
      <w:r w:rsidRPr="00A77CFF">
        <w:rPr>
          <w:iCs/>
        </w:rPr>
        <w:t xml:space="preserve">. 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</w:pPr>
      <w:r w:rsidRPr="00A77CFF">
        <w:t>Учебник: З</w:t>
      </w:r>
      <w:r w:rsidRPr="00A77CFF">
        <w:rPr>
          <w:iCs/>
        </w:rPr>
        <w:t xml:space="preserve">ахаров В. Б., Мамонтов С. Г., Сонин Н. И., Захарова Е.Т. </w:t>
      </w:r>
      <w:r w:rsidRPr="00A77CFF">
        <w:t>Биология: Общая биология. 11 класс   М.: Дрофа, 2014.</w:t>
      </w:r>
    </w:p>
    <w:p w:rsidR="005D6C28" w:rsidRPr="00A77CFF" w:rsidRDefault="005D6C28" w:rsidP="00171054">
      <w:pPr>
        <w:pStyle w:val="BodyText2"/>
        <w:tabs>
          <w:tab w:val="left" w:pos="709"/>
        </w:tabs>
        <w:spacing w:after="0" w:line="360" w:lineRule="auto"/>
        <w:ind w:left="284"/>
        <w:jc w:val="both"/>
      </w:pPr>
      <w:r w:rsidRPr="00A77CFF">
        <w:t xml:space="preserve">Изучение курса «Биология» в 11 классе на базовом уровне основывается на знаниях, полученных учащимися в основной школе и в 10 классе. Биология как учебный предмет является неотъемлемой составной частью естественнонаучного образования на всех ступенях образования. В курсе общей биологии 11 класса осуществляется интегрирование общебиологических знаний, в соответствии с процессами жизни того или иного структурного уровня живой материи. В новой ситуации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в соответствии с требованиями образовательного минимума к изучению биологии в полной средней школе. Программа по биологии 11 класса позволяет не только продвинуться в усвоении обязательного образовательного минимума, но и создает возможность школьникам реализовать свой творческий потенциал, получить необходимую базу для выбора будущей учебы по избранной профессии. </w:t>
      </w:r>
    </w:p>
    <w:p w:rsidR="005D6C28" w:rsidRPr="00A77CFF" w:rsidRDefault="005D6C28" w:rsidP="00171054">
      <w:pPr>
        <w:pStyle w:val="BodyText2"/>
        <w:tabs>
          <w:tab w:val="left" w:pos="709"/>
        </w:tabs>
        <w:spacing w:after="0" w:line="360" w:lineRule="auto"/>
        <w:ind w:left="284"/>
        <w:jc w:val="both"/>
      </w:pPr>
      <w:r w:rsidRPr="00A77CFF">
        <w:t>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  <w:rPr>
          <w:shd w:val="clear" w:color="auto" w:fill="FFFFFF"/>
        </w:rPr>
      </w:pPr>
      <w:r w:rsidRPr="00A77CFF">
        <w:rPr>
          <w:b/>
        </w:rPr>
        <w:t xml:space="preserve">Цели: </w:t>
      </w:r>
      <w:r w:rsidRPr="00A77CFF">
        <w:rPr>
          <w:shd w:val="clear" w:color="auto" w:fill="FFFFFF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  <w:rPr>
          <w:b/>
          <w:bCs/>
        </w:rPr>
      </w:pPr>
      <w:r w:rsidRPr="00A77CFF">
        <w:t>З</w:t>
      </w:r>
      <w:r w:rsidRPr="00A77CFF">
        <w:rPr>
          <w:b/>
          <w:bCs/>
        </w:rPr>
        <w:t>адачи:</w:t>
      </w:r>
    </w:p>
    <w:p w:rsidR="005D6C28" w:rsidRPr="00A77CFF" w:rsidRDefault="005D6C28" w:rsidP="00171054">
      <w:pPr>
        <w:pStyle w:val="Title"/>
        <w:numPr>
          <w:ilvl w:val="0"/>
          <w:numId w:val="24"/>
        </w:numPr>
        <w:tabs>
          <w:tab w:val="clear" w:pos="720"/>
          <w:tab w:val="left" w:pos="709"/>
          <w:tab w:val="num" w:pos="1080"/>
        </w:tabs>
        <w:spacing w:line="360" w:lineRule="auto"/>
        <w:ind w:left="284" w:firstLine="0"/>
        <w:jc w:val="both"/>
        <w:rPr>
          <w:b w:val="0"/>
          <w:bCs w:val="0"/>
          <w:sz w:val="24"/>
        </w:rPr>
      </w:pPr>
      <w:r w:rsidRPr="00A77CFF">
        <w:rPr>
          <w:b w:val="0"/>
          <w:bCs w:val="0"/>
          <w:sz w:val="24"/>
        </w:rPr>
        <w:t xml:space="preserve">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5D6C28" w:rsidRPr="00A77CFF" w:rsidRDefault="005D6C28" w:rsidP="00171054">
      <w:pPr>
        <w:pStyle w:val="Title"/>
        <w:numPr>
          <w:ilvl w:val="0"/>
          <w:numId w:val="24"/>
        </w:numPr>
        <w:tabs>
          <w:tab w:val="clear" w:pos="720"/>
          <w:tab w:val="left" w:pos="709"/>
          <w:tab w:val="num" w:pos="1080"/>
        </w:tabs>
        <w:spacing w:line="360" w:lineRule="auto"/>
        <w:ind w:left="284" w:firstLine="0"/>
        <w:jc w:val="both"/>
        <w:rPr>
          <w:b w:val="0"/>
          <w:bCs w:val="0"/>
          <w:sz w:val="24"/>
        </w:rPr>
      </w:pPr>
      <w:r w:rsidRPr="00A77CFF"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5D6C28" w:rsidRPr="00A77CFF" w:rsidRDefault="005D6C28" w:rsidP="00171054">
      <w:pPr>
        <w:pStyle w:val="Title"/>
        <w:numPr>
          <w:ilvl w:val="0"/>
          <w:numId w:val="24"/>
        </w:numPr>
        <w:tabs>
          <w:tab w:val="clear" w:pos="720"/>
          <w:tab w:val="left" w:pos="709"/>
          <w:tab w:val="num" w:pos="1080"/>
        </w:tabs>
        <w:spacing w:line="360" w:lineRule="auto"/>
        <w:ind w:left="284" w:firstLine="0"/>
        <w:jc w:val="both"/>
        <w:rPr>
          <w:b w:val="0"/>
          <w:bCs w:val="0"/>
          <w:sz w:val="24"/>
        </w:rPr>
      </w:pPr>
      <w:r w:rsidRPr="00A77CFF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5D6C28" w:rsidRPr="00A77CFF" w:rsidRDefault="005D6C28" w:rsidP="00171054">
      <w:pPr>
        <w:pStyle w:val="Title"/>
        <w:numPr>
          <w:ilvl w:val="0"/>
          <w:numId w:val="24"/>
        </w:numPr>
        <w:tabs>
          <w:tab w:val="clear" w:pos="720"/>
          <w:tab w:val="left" w:pos="709"/>
          <w:tab w:val="num" w:pos="1080"/>
        </w:tabs>
        <w:spacing w:line="360" w:lineRule="auto"/>
        <w:ind w:left="284" w:firstLine="0"/>
        <w:jc w:val="both"/>
        <w:rPr>
          <w:b w:val="0"/>
          <w:bCs w:val="0"/>
          <w:sz w:val="24"/>
        </w:rPr>
      </w:pPr>
      <w:r w:rsidRPr="00A77CFF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5D6C28" w:rsidRPr="00A77CFF" w:rsidRDefault="005D6C28" w:rsidP="00853A49">
      <w:pPr>
        <w:pStyle w:val="Title"/>
        <w:numPr>
          <w:ilvl w:val="0"/>
          <w:numId w:val="24"/>
        </w:numPr>
        <w:tabs>
          <w:tab w:val="clear" w:pos="720"/>
          <w:tab w:val="left" w:pos="709"/>
          <w:tab w:val="num" w:pos="1080"/>
        </w:tabs>
        <w:spacing w:line="360" w:lineRule="auto"/>
        <w:ind w:left="284" w:firstLine="0"/>
        <w:jc w:val="both"/>
        <w:rPr>
          <w:b w:val="0"/>
          <w:bCs w:val="0"/>
          <w:sz w:val="24"/>
        </w:rPr>
      </w:pPr>
      <w:r w:rsidRPr="00A77CFF"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b/>
          <w:shd w:val="clear" w:color="auto" w:fill="FFFFFF"/>
        </w:rPr>
        <w:t>Текущий контроль успеваемости по биологии в 11 классе проводится в целях: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Формами текущего контроля являются: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тестирование;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устный опрос;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>
        <w:rPr>
          <w:shd w:val="clear" w:color="auto" w:fill="FFFFFF"/>
        </w:rPr>
        <w:t xml:space="preserve">же по итогам учебных </w:t>
      </w:r>
      <w:r w:rsidRPr="00A77CFF">
        <w:rPr>
          <w:shd w:val="clear" w:color="auto" w:fill="FFFFFF"/>
        </w:rPr>
        <w:t xml:space="preserve"> полугодий.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</w:pP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77CFF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A77CFF">
        <w:rPr>
          <w:b/>
        </w:rPr>
        <w:t>уроки по изучению здорового питания.</w:t>
      </w:r>
    </w:p>
    <w:p w:rsidR="005D6C28" w:rsidRPr="00A77CFF" w:rsidRDefault="005D6C28" w:rsidP="00171054">
      <w:pPr>
        <w:shd w:val="clear" w:color="auto" w:fill="FFFFFF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503"/>
        <w:gridCol w:w="5571"/>
        <w:gridCol w:w="6085"/>
      </w:tblGrid>
      <w:tr w:rsidR="005D6C28" w:rsidRPr="00A77CFF" w:rsidTr="00EA52BF">
        <w:tc>
          <w:tcPr>
            <w:tcW w:w="134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№ урока</w:t>
            </w:r>
          </w:p>
        </w:tc>
        <w:tc>
          <w:tcPr>
            <w:tcW w:w="1503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Дата</w:t>
            </w:r>
          </w:p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571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085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5D6C28" w:rsidRPr="00A77CFF" w:rsidTr="00EA52BF">
        <w:tc>
          <w:tcPr>
            <w:tcW w:w="134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</w:t>
            </w:r>
          </w:p>
        </w:tc>
        <w:tc>
          <w:tcPr>
            <w:tcW w:w="1503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02.09</w:t>
            </w:r>
          </w:p>
        </w:tc>
        <w:tc>
          <w:tcPr>
            <w:tcW w:w="5571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Биология – наука о жизни.</w:t>
            </w:r>
          </w:p>
        </w:tc>
        <w:tc>
          <w:tcPr>
            <w:tcW w:w="608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Основы здорового питания.</w:t>
            </w:r>
          </w:p>
        </w:tc>
      </w:tr>
      <w:tr w:rsidR="005D6C28" w:rsidRPr="00A77CFF" w:rsidTr="00EA52BF">
        <w:tc>
          <w:tcPr>
            <w:tcW w:w="134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53</w:t>
            </w:r>
          </w:p>
        </w:tc>
        <w:tc>
          <w:tcPr>
            <w:tcW w:w="1503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16.04</w:t>
            </w:r>
          </w:p>
        </w:tc>
        <w:tc>
          <w:tcPr>
            <w:tcW w:w="5571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608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Польза растительной и животной пищи.</w:t>
            </w:r>
          </w:p>
        </w:tc>
      </w:tr>
    </w:tbl>
    <w:p w:rsidR="005D6C28" w:rsidRPr="00A77CFF" w:rsidRDefault="005D6C28" w:rsidP="00171054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p w:rsidR="005D6C28" w:rsidRPr="00A77CFF" w:rsidRDefault="005D6C28" w:rsidP="00171054">
      <w:pPr>
        <w:widowControl w:val="0"/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b/>
          <w:kern w:val="3"/>
        </w:rPr>
      </w:pPr>
      <w:r w:rsidRPr="00A77CFF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5D6C28" w:rsidRPr="00A77CFF" w:rsidRDefault="005D6C28" w:rsidP="00171054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1460"/>
        <w:gridCol w:w="5427"/>
        <w:gridCol w:w="6304"/>
      </w:tblGrid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№ урока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Дата</w:t>
            </w:r>
          </w:p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427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A77CFF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02.09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Биология – наука о жизни.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Ученые-биологи  Ростовской области.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5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16.09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Учение Ч. Дарвина об искусственном отборе.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  <w:shd w:val="clear" w:color="auto" w:fill="FFFFFF"/>
              </w:rPr>
              <w:t>Селекционные</w:t>
            </w:r>
            <w:r w:rsidRPr="00A77CFF">
              <w:rPr>
                <w:rStyle w:val="apple-converted-space"/>
                <w:shd w:val="clear" w:color="auto" w:fill="FFFFFF"/>
              </w:rPr>
              <w:t> </w:t>
            </w:r>
            <w:r w:rsidRPr="00A77CFF">
              <w:rPr>
                <w:bCs/>
                <w:shd w:val="clear" w:color="auto" w:fill="FFFFFF"/>
              </w:rPr>
              <w:t>достижения</w:t>
            </w:r>
            <w:r w:rsidRPr="00A77CFF">
              <w:rPr>
                <w:rStyle w:val="apple-converted-space"/>
                <w:shd w:val="clear" w:color="auto" w:fill="FFFFFF"/>
              </w:rPr>
              <w:t> </w:t>
            </w:r>
            <w:r w:rsidRPr="00A77CFF">
              <w:rPr>
                <w:shd w:val="clear" w:color="auto" w:fill="FFFFFF"/>
              </w:rPr>
              <w:t>ученых</w:t>
            </w:r>
            <w:r w:rsidRPr="00A77CFF">
              <w:rPr>
                <w:rStyle w:val="apple-converted-space"/>
                <w:shd w:val="clear" w:color="auto" w:fill="FFFFFF"/>
              </w:rPr>
              <w:t> </w:t>
            </w:r>
            <w:r w:rsidRPr="00A77CFF">
              <w:rPr>
                <w:bCs/>
                <w:shd w:val="clear" w:color="auto" w:fill="FFFFFF"/>
              </w:rPr>
              <w:t>Ростовской</w:t>
            </w:r>
            <w:r w:rsidRPr="00A77CFF">
              <w:rPr>
                <w:rStyle w:val="apple-converted-space"/>
                <w:shd w:val="clear" w:color="auto" w:fill="FFFFFF"/>
              </w:rPr>
              <w:t> </w:t>
            </w:r>
            <w:r w:rsidRPr="00A77CFF">
              <w:rPr>
                <w:bCs/>
                <w:shd w:val="clear" w:color="auto" w:fill="FFFFFF"/>
              </w:rPr>
              <w:t>области.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8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26.09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2"/>
              </w:rPr>
              <w:t>Лабораторная работа  № 1</w:t>
            </w:r>
            <w:r w:rsidRPr="00A77CFF">
              <w:t xml:space="preserve"> </w:t>
            </w:r>
            <w:r w:rsidRPr="00A77CFF">
              <w:rPr>
                <w:spacing w:val="-4"/>
              </w:rPr>
              <w:t>Изучение критериев вида.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 степной зоны Тацинского района.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12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10.10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3"/>
              </w:rPr>
              <w:t xml:space="preserve">Лабораторная работа  № 2  </w:t>
            </w:r>
            <w:r w:rsidRPr="00A77CFF">
              <w:rPr>
                <w:spacing w:val="-3"/>
              </w:rPr>
              <w:t>Приспособленность организмов.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растений, фотографии животных Тацинского района.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17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07.11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  <w:iCs/>
                <w:spacing w:val="-4"/>
              </w:rPr>
              <w:t>Лабораторная работа № 3</w:t>
            </w:r>
            <w:r w:rsidRPr="00A77CFF">
              <w:rPr>
                <w:spacing w:val="-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растений, коллекции насекомых Тацинского района.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20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18.11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2"/>
              </w:rPr>
              <w:t>Экскурсия: Сезонные изменения в природе.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Экскурсия в парк Нечаева станицы Тацинской.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38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03.02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 xml:space="preserve"> Агроценозы и биогеоценозы.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Фотографии природных и искусственных экосистем региона.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42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17.02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"/>
              </w:rPr>
              <w:t>Практическая работа № 1 Составление схем цепей питания.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Набор карточек с изображением растений и животных Ростовской области, статистические данные по региону.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53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16.04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Полезные ископаемые Тацинского района.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54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20.04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4"/>
              </w:rPr>
            </w:pPr>
            <w:r w:rsidRPr="00A77CFF">
              <w:rPr>
                <w:spacing w:val="-4"/>
              </w:rPr>
              <w:t>Последствия  хозяйственной деятельности человека.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Растения и животные, занесенные в Красную книгу Ростовской области.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58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07.05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4"/>
              </w:rPr>
            </w:pPr>
            <w:r w:rsidRPr="00A77CFF">
              <w:t>Роль биологии в будущем.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</w:rPr>
              <w:t>Профессии,  ВУЗы и ССУЗы Ростовской области, связанные с изучением биологии.</w:t>
            </w:r>
          </w:p>
        </w:tc>
      </w:tr>
      <w:tr w:rsidR="005D6C28" w:rsidRPr="00A77CFF" w:rsidTr="00EA52BF">
        <w:tc>
          <w:tcPr>
            <w:tcW w:w="1312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60</w:t>
            </w:r>
          </w:p>
        </w:tc>
        <w:tc>
          <w:tcPr>
            <w:tcW w:w="146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18.05</w:t>
            </w:r>
          </w:p>
        </w:tc>
        <w:tc>
          <w:tcPr>
            <w:tcW w:w="5427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4"/>
              </w:rPr>
            </w:pPr>
            <w:r w:rsidRPr="00A77CFF">
              <w:rPr>
                <w:spacing w:val="-3"/>
              </w:rPr>
              <w:t>Экскурсия: Естественные и искусственные экосистемы.</w:t>
            </w:r>
          </w:p>
        </w:tc>
        <w:tc>
          <w:tcPr>
            <w:tcW w:w="6304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Экскурсия в окресностях школы станицы Тацинской.</w:t>
            </w:r>
          </w:p>
        </w:tc>
      </w:tr>
    </w:tbl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  <w:i/>
        </w:rPr>
      </w:pPr>
    </w:p>
    <w:p w:rsidR="005D6C28" w:rsidRPr="00171054" w:rsidRDefault="005D6C28" w:rsidP="00171054">
      <w:pPr>
        <w:widowControl w:val="0"/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A77CFF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5D6C28" w:rsidRPr="00354772" w:rsidRDefault="005D6C28" w:rsidP="00171054">
      <w:pPr>
        <w:tabs>
          <w:tab w:val="center" w:pos="7725"/>
          <w:tab w:val="left" w:pos="1168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77CFF">
        <w:rPr>
          <w:b/>
        </w:rPr>
        <w:tab/>
      </w:r>
      <w:r w:rsidRPr="00354772">
        <w:rPr>
          <w:b/>
          <w:sz w:val="28"/>
          <w:szCs w:val="28"/>
        </w:rPr>
        <w:t>Планируемые результаты освоения учебного предмета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</w:pPr>
      <w:r w:rsidRPr="00A77CFF">
        <w:t>В результате изучения биологии выпускник должен: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</w:pPr>
      <w:r w:rsidRPr="00A77CFF">
        <w:t xml:space="preserve"> </w:t>
      </w:r>
      <w:r w:rsidRPr="00A77CFF">
        <w:rPr>
          <w:b/>
        </w:rPr>
        <w:t>знать/понимать:</w:t>
      </w:r>
      <w:r w:rsidRPr="00A77CFF">
        <w:t xml:space="preserve">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>строение биологических объектов: клетки; генов и хромосом; вида и экосистем (структура);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вклад выдающихся ученых в развитие биологической науки;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биологическую терминологию и символику; 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</w:pPr>
      <w:r w:rsidRPr="00A77CFF">
        <w:rPr>
          <w:b/>
        </w:rPr>
        <w:t>уметь:</w:t>
      </w:r>
      <w:r w:rsidRPr="00A77CFF">
        <w:t xml:space="preserve">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описывать особей видов по морфологическому критерию;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>изучать изменения в экосистемах на биологических моделях;</w:t>
      </w:r>
    </w:p>
    <w:p w:rsidR="005D6C28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5D6C28" w:rsidRPr="00A77CFF" w:rsidRDefault="005D6C28" w:rsidP="00354772">
      <w:pPr>
        <w:tabs>
          <w:tab w:val="left" w:pos="709"/>
        </w:tabs>
        <w:spacing w:line="360" w:lineRule="auto"/>
        <w:ind w:left="284" w:right="142"/>
        <w:jc w:val="both"/>
      </w:pP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 w:right="142"/>
        <w:jc w:val="both"/>
      </w:pPr>
      <w:r w:rsidRPr="00A77CFF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A77CFF">
        <w:t xml:space="preserve">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 xml:space="preserve">оказания первой помощи при простудных и других заболеваниях, отравлении пищевыми продуктами; </w:t>
      </w:r>
    </w:p>
    <w:p w:rsidR="005D6C28" w:rsidRPr="00A77CFF" w:rsidRDefault="005D6C28" w:rsidP="00171054">
      <w:pPr>
        <w:numPr>
          <w:ilvl w:val="0"/>
          <w:numId w:val="31"/>
        </w:numPr>
        <w:tabs>
          <w:tab w:val="left" w:pos="709"/>
        </w:tabs>
        <w:spacing w:line="360" w:lineRule="auto"/>
        <w:ind w:left="284" w:right="142" w:firstLine="0"/>
        <w:jc w:val="both"/>
      </w:pPr>
      <w:r w:rsidRPr="00A77CFF">
        <w:t>оценки этических аспектов некоторых исследований в области биотехнологии.</w:t>
      </w:r>
    </w:p>
    <w:p w:rsidR="005D6C28" w:rsidRPr="00A77CFF" w:rsidRDefault="005D6C28" w:rsidP="00354772">
      <w:pPr>
        <w:pStyle w:val="ListParagraph1"/>
        <w:tabs>
          <w:tab w:val="left" w:pos="709"/>
        </w:tabs>
        <w:spacing w:line="360" w:lineRule="auto"/>
        <w:ind w:left="284"/>
        <w:jc w:val="both"/>
      </w:pPr>
    </w:p>
    <w:p w:rsidR="005D6C28" w:rsidRDefault="005D6C28" w:rsidP="00AD1952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354772">
        <w:rPr>
          <w:b/>
          <w:sz w:val="28"/>
          <w:szCs w:val="28"/>
        </w:rPr>
        <w:t>Место предмета в учебном плане</w:t>
      </w:r>
    </w:p>
    <w:p w:rsidR="005D6C28" w:rsidRPr="00354772" w:rsidRDefault="005D6C28" w:rsidP="00AD1952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5D6C28" w:rsidRDefault="005D6C28" w:rsidP="00171054">
      <w:pPr>
        <w:tabs>
          <w:tab w:val="left" w:pos="709"/>
        </w:tabs>
        <w:spacing w:line="360" w:lineRule="auto"/>
        <w:ind w:left="284"/>
        <w:jc w:val="both"/>
      </w:pPr>
      <w:r w:rsidRPr="00A77CFF"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биологии на этапе среднего общего образования в 9 классе в объеме 68 часов. Согласно календарному учебному графику и расписанию уроков на 2019-2020учебный год в МБОУ Тацинская СОШ</w:t>
      </w:r>
      <w:r>
        <w:t xml:space="preserve"> </w:t>
      </w:r>
      <w:r w:rsidRPr="00A77CFF">
        <w:t>№2 курс программы реализуется за 62 часа. В текущем учебном году Правительство РФ определило 6 праздничных дней (24 февраля, 9 марта, 1,4,5 и 11 мая). Учебный материал изучается в</w:t>
      </w:r>
      <w:r>
        <w:t xml:space="preserve"> полном объеме.</w:t>
      </w:r>
    </w:p>
    <w:p w:rsidR="005D6C28" w:rsidRPr="00171054" w:rsidRDefault="005D6C28" w:rsidP="00171054">
      <w:pPr>
        <w:tabs>
          <w:tab w:val="left" w:pos="709"/>
        </w:tabs>
        <w:spacing w:line="360" w:lineRule="auto"/>
        <w:ind w:left="284"/>
        <w:jc w:val="both"/>
      </w:pPr>
    </w:p>
    <w:p w:rsidR="005D6C28" w:rsidRPr="00354772" w:rsidRDefault="005D6C28" w:rsidP="00AD1952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354772">
        <w:rPr>
          <w:b/>
          <w:sz w:val="28"/>
          <w:szCs w:val="28"/>
        </w:rPr>
        <w:t>Содержание учебного предмета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77CFF">
        <w:rPr>
          <w:b/>
        </w:rPr>
        <w:t>Повторение. 1 час.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</w:pPr>
      <w:r w:rsidRPr="00A77CFF">
        <w:t>Биология – наука о жизни.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-25"/>
        <w:jc w:val="both"/>
        <w:outlineLvl w:val="0"/>
      </w:pPr>
      <w:r w:rsidRPr="00A77CFF">
        <w:rPr>
          <w:b/>
          <w:bCs/>
        </w:rPr>
        <w:t>Тема 1. Закономерности развития живой природы. Эволюционное учени</w:t>
      </w:r>
      <w:r w:rsidRPr="00A77CFF">
        <w:t xml:space="preserve">е. </w:t>
      </w:r>
      <w:r w:rsidRPr="00A77CFF">
        <w:rPr>
          <w:b/>
          <w:bCs/>
        </w:rPr>
        <w:t>14 часов.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Развитие биологии в додарвиновский период. Господство в науке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представлений об «изначальной целесообразности» и неизменности 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>живой природы. Работы К. Линнея по систематике растений и живот</w:t>
      </w:r>
      <w:r w:rsidRPr="00A77CFF">
        <w:rPr>
          <w:rFonts w:ascii="Times New Roman" w:hAnsi="Times New Roman" w:cs="Times New Roman"/>
          <w:spacing w:val="-8"/>
          <w:sz w:val="24"/>
          <w:szCs w:val="24"/>
        </w:rPr>
        <w:t xml:space="preserve">ных. </w:t>
      </w:r>
      <w:r w:rsidRPr="00A77CFF">
        <w:rPr>
          <w:rFonts w:ascii="Times New Roman" w:hAnsi="Times New Roman" w:cs="Times New Roman"/>
          <w:i/>
          <w:spacing w:val="-8"/>
          <w:sz w:val="24"/>
          <w:szCs w:val="24"/>
        </w:rPr>
        <w:t xml:space="preserve">Труды Ж. Кювье и Ж. Сент-Илера. </w:t>
      </w:r>
      <w:r w:rsidRPr="00A77CFF">
        <w:rPr>
          <w:rFonts w:ascii="Times New Roman" w:hAnsi="Times New Roman" w:cs="Times New Roman"/>
          <w:spacing w:val="-8"/>
          <w:sz w:val="24"/>
          <w:szCs w:val="24"/>
        </w:rPr>
        <w:t>Эволюционная теория Ж. Б. Ла</w:t>
      </w:r>
      <w:r w:rsidRPr="00A77CFF">
        <w:rPr>
          <w:rFonts w:ascii="Times New Roman" w:hAnsi="Times New Roman" w:cs="Times New Roman"/>
          <w:sz w:val="24"/>
          <w:szCs w:val="24"/>
        </w:rPr>
        <w:t>марка. Первые русские эволюционисты.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Предпосылки возникновения учения Ч. Дарвина: достижения в </w:t>
      </w:r>
      <w:r w:rsidRPr="00A77CFF">
        <w:rPr>
          <w:rFonts w:ascii="Times New Roman" w:hAnsi="Times New Roman" w:cs="Times New Roman"/>
          <w:spacing w:val="-1"/>
          <w:sz w:val="24"/>
          <w:szCs w:val="24"/>
        </w:rPr>
        <w:t xml:space="preserve">области естественных наук, экспедиционный материал Ч.Дарвина. </w:t>
      </w:r>
      <w:r w:rsidRPr="00A77CFF">
        <w:rPr>
          <w:rFonts w:ascii="Times New Roman" w:hAnsi="Times New Roman" w:cs="Times New Roman"/>
          <w:sz w:val="24"/>
          <w:szCs w:val="24"/>
        </w:rPr>
        <w:t>Учение Ч. Дарвина об искусственном отборе.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Учение Ч. Дарвина о естественном отборе. Вид — элементарная 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>эволюционная единица.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Всеобщая индивидуальная изменчивость и 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избыточная численность потомства. Борьба за существование и есте</w:t>
      </w:r>
      <w:r w:rsidRPr="00A77CFF">
        <w:rPr>
          <w:rFonts w:ascii="Times New Roman" w:hAnsi="Times New Roman" w:cs="Times New Roman"/>
          <w:sz w:val="24"/>
          <w:szCs w:val="24"/>
        </w:rPr>
        <w:t>ственный отбор.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>Изучение изменчивости, критериев вида, результатов искусствен</w:t>
      </w:r>
      <w:r w:rsidRPr="00A77CFF">
        <w:rPr>
          <w:rFonts w:ascii="Times New Roman" w:hAnsi="Times New Roman" w:cs="Times New Roman"/>
          <w:sz w:val="24"/>
          <w:szCs w:val="24"/>
        </w:rPr>
        <w:t>ного отбора на сортах культурных растений.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z w:val="24"/>
          <w:szCs w:val="24"/>
        </w:rPr>
        <w:t xml:space="preserve">Синтез генетики и классического дарвинизма. Эволюционная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роль мутаций. Генетические процессы в популяциях. Формы естест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венного отбора. Приспособленность организмов к среде обитания как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гаузен). Пути и скорость видообразования; географическое и экологи</w:t>
      </w:r>
      <w:r w:rsidRPr="00A77CFF">
        <w:rPr>
          <w:rFonts w:ascii="Times New Roman" w:hAnsi="Times New Roman" w:cs="Times New Roman"/>
          <w:sz w:val="24"/>
          <w:szCs w:val="24"/>
        </w:rPr>
        <w:t>ческое видообразование.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iCs/>
          <w:spacing w:val="-6"/>
          <w:sz w:val="24"/>
          <w:szCs w:val="24"/>
        </w:rPr>
        <w:t>Демонстрация</w:t>
      </w:r>
      <w:r w:rsidRPr="00A77CF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биографий ученых, внесших вклад в развитие эво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люционных идей. Жизнь и деятельность Ж. Б. Ламарка.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 Биография Ч. Дарвина. Маршрут и конкретные 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находки Ч. Дарвина во время путешествия на корабле «Бигль»;</w:t>
      </w:r>
      <w:r w:rsidRPr="00A77CFF">
        <w:rPr>
          <w:rFonts w:ascii="Times New Roman" w:hAnsi="Times New Roman" w:cs="Times New Roman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 xml:space="preserve">схем, иллюстрирующих процесс географического 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>видообразования; живых растений и животных, гербариев и коллек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ций, показывающих индивидуальную изменчивость и разнообразие 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A77CFF">
        <w:rPr>
          <w:rFonts w:ascii="Times New Roman" w:hAnsi="Times New Roman" w:cs="Times New Roman"/>
          <w:sz w:val="24"/>
          <w:szCs w:val="24"/>
        </w:rPr>
        <w:t>ты видообразования.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77CFF">
        <w:rPr>
          <w:rFonts w:ascii="Times New Roman" w:hAnsi="Times New Roman" w:cs="Times New Roman"/>
          <w:iCs/>
          <w:spacing w:val="-13"/>
          <w:sz w:val="24"/>
          <w:szCs w:val="24"/>
        </w:rPr>
        <w:t>Лабораторные работы:</w:t>
      </w:r>
      <w:r w:rsidRPr="00A77CFF">
        <w:rPr>
          <w:rFonts w:ascii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bCs/>
          <w:iCs/>
          <w:spacing w:val="-13"/>
          <w:sz w:val="24"/>
          <w:szCs w:val="24"/>
        </w:rPr>
        <w:t>1.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 Изучение изменчивости, критериев вида, результатов искусствен</w:t>
      </w:r>
      <w:r w:rsidRPr="00A77CFF">
        <w:rPr>
          <w:rFonts w:ascii="Times New Roman" w:hAnsi="Times New Roman" w:cs="Times New Roman"/>
          <w:sz w:val="24"/>
          <w:szCs w:val="24"/>
        </w:rPr>
        <w:t xml:space="preserve">ного отбора на сортах культурных растений.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2. Изучение приспособленности организмов к среде обитания.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-25"/>
        <w:jc w:val="both"/>
        <w:outlineLvl w:val="0"/>
        <w:rPr>
          <w:spacing w:val="-4"/>
        </w:rPr>
      </w:pPr>
      <w:r w:rsidRPr="00A77CFF">
        <w:rPr>
          <w:b/>
        </w:rPr>
        <w:t>Тема 2. Биологические последствия приобретения приспособлений. Макроэволюция. 6 часов.</w:t>
      </w:r>
      <w:r w:rsidRPr="00A77CFF">
        <w:rPr>
          <w:spacing w:val="-4"/>
        </w:rPr>
        <w:t xml:space="preserve">         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Главные направления эволюционного процесса. Биологический </w:t>
      </w:r>
      <w:r w:rsidRPr="00A77CFF">
        <w:rPr>
          <w:rFonts w:ascii="Times New Roman" w:hAnsi="Times New Roman" w:cs="Times New Roman"/>
          <w:spacing w:val="-7"/>
          <w:sz w:val="24"/>
          <w:szCs w:val="24"/>
        </w:rPr>
        <w:t>прогресс и биологический регресс (А. Н. Северцов).</w:t>
      </w:r>
      <w:r w:rsidRPr="00A77CF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7"/>
          <w:sz w:val="24"/>
          <w:szCs w:val="24"/>
        </w:rPr>
        <w:t xml:space="preserve">Пути достижения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 w:rsidRPr="00A77CFF">
        <w:rPr>
          <w:rFonts w:ascii="Times New Roman" w:hAnsi="Times New Roman" w:cs="Times New Roman"/>
          <w:sz w:val="24"/>
          <w:szCs w:val="24"/>
        </w:rPr>
        <w:t>ганизмов.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>Результаты эволюции: многообразие видов, органическая целесо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>образность, постепенное усложнение организации.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bCs/>
          <w:iCs/>
          <w:spacing w:val="-2"/>
          <w:sz w:val="24"/>
          <w:szCs w:val="24"/>
        </w:rPr>
        <w:t>Демонстрация</w:t>
      </w:r>
      <w:r w:rsidRPr="00A77CF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примеров гомологичных и аналогичных органов, 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их строения и происхождения в онтогенезе; схемы соотношения путей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прогрессивной биологической эволюции; материалов, характеризую</w:t>
      </w:r>
      <w:r w:rsidRPr="00A77CFF">
        <w:rPr>
          <w:rFonts w:ascii="Times New Roman" w:hAnsi="Times New Roman" w:cs="Times New Roman"/>
          <w:spacing w:val="-1"/>
          <w:sz w:val="24"/>
          <w:szCs w:val="24"/>
        </w:rPr>
        <w:t xml:space="preserve">щих представителей животных и растений, внесенных в Красную </w:t>
      </w:r>
      <w:r w:rsidRPr="00A77CFF">
        <w:rPr>
          <w:rFonts w:ascii="Times New Roman" w:hAnsi="Times New Roman" w:cs="Times New Roman"/>
          <w:sz w:val="24"/>
          <w:szCs w:val="24"/>
        </w:rPr>
        <w:t>книгу и находящихся под охраной государства.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bCs/>
          <w:sz w:val="24"/>
          <w:szCs w:val="24"/>
        </w:rPr>
        <w:t>Лабораторные работы:</w:t>
      </w:r>
      <w:r w:rsidRPr="00A77CFF">
        <w:rPr>
          <w:rFonts w:ascii="Times New Roman" w:hAnsi="Times New Roman" w:cs="Times New Roman"/>
          <w:sz w:val="24"/>
          <w:szCs w:val="24"/>
        </w:rPr>
        <w:t xml:space="preserve"> 3.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Выявление ароморфозов у растений, идиоадаптаций у насекомых.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bCs/>
          <w:spacing w:val="-2"/>
          <w:sz w:val="24"/>
          <w:szCs w:val="24"/>
        </w:rPr>
        <w:t>Экскурсия.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 Многообразие видов. Сезонные изменения в природе. Окрестности школы. Парк.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before="58" w:line="360" w:lineRule="auto"/>
        <w:ind w:left="284" w:right="14"/>
        <w:jc w:val="both"/>
        <w:outlineLvl w:val="0"/>
        <w:rPr>
          <w:iCs/>
        </w:rPr>
      </w:pPr>
      <w:r w:rsidRPr="00A77CFF">
        <w:rPr>
          <w:b/>
          <w:iCs/>
          <w:spacing w:val="-4"/>
        </w:rPr>
        <w:t>Тема 3. Развитие жизни на Земле. 6 часов.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pacing w:val="-6"/>
        </w:rPr>
      </w:pPr>
      <w:r w:rsidRPr="00A77CFF">
        <w:rPr>
          <w:spacing w:val="-5"/>
        </w:rPr>
        <w:t>Развитие жизни на Земле в архейскую и протерозойскую эры. Пер</w:t>
      </w:r>
      <w:r w:rsidRPr="00A77CFF">
        <w:rPr>
          <w:spacing w:val="-3"/>
        </w:rPr>
        <w:t xml:space="preserve">вые следы жизни на Земле. Появление всех современных типов бес </w:t>
      </w:r>
      <w:r w:rsidRPr="00A77CFF">
        <w:rPr>
          <w:spacing w:val="-6"/>
        </w:rPr>
        <w:t>позвоночных животных. Первые хордовые. Развитие водных растений.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pacing w:val="-6"/>
        </w:rPr>
      </w:pPr>
      <w:r w:rsidRPr="00A77CFF">
        <w:rPr>
          <w:spacing w:val="-2"/>
        </w:rPr>
        <w:t>Развитие жизни на Земле в палеозойскую эру. Эволюция расте</w:t>
      </w:r>
      <w:r w:rsidRPr="00A77CFF">
        <w:rPr>
          <w:spacing w:val="-4"/>
        </w:rPr>
        <w:t xml:space="preserve">ний; появление первых сосудистых растений; папоротники, семенные </w:t>
      </w:r>
      <w:r w:rsidRPr="00A77CFF">
        <w:rPr>
          <w:spacing w:val="-2"/>
        </w:rPr>
        <w:t xml:space="preserve">папоротники, голосеменные растения. Возникновение позвоночных </w:t>
      </w:r>
      <w:r w:rsidRPr="00A77CFF">
        <w:t>(рыб, земноводных, пресмыкающихся).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pacing w:val="-6"/>
        </w:rPr>
      </w:pPr>
      <w:r w:rsidRPr="00A77CFF">
        <w:rPr>
          <w:spacing w:val="-4"/>
        </w:rPr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A77CFF">
        <w:rPr>
          <w:spacing w:val="-4"/>
        </w:rPr>
        <w:softHyphen/>
      </w:r>
      <w:r w:rsidRPr="00A77CFF">
        <w:rPr>
          <w:spacing w:val="-3"/>
        </w:rPr>
        <w:t>питающих. Вымирание древних голосеменных растений и пресмы</w:t>
      </w:r>
      <w:r w:rsidRPr="00A77CFF">
        <w:t>кающихся.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pacing w:val="-6"/>
        </w:rPr>
      </w:pPr>
      <w:r w:rsidRPr="00A77CFF">
        <w:rPr>
          <w:spacing w:val="-2"/>
        </w:rPr>
        <w:t xml:space="preserve">Развитие жизни на Земле в кайнозойскую эру. Бурное развитие </w:t>
      </w:r>
      <w:r w:rsidRPr="00A77CFF">
        <w:rPr>
          <w:spacing w:val="-3"/>
        </w:rPr>
        <w:t>цветковых растений, многообразие насекомых (параллельная эволю</w:t>
      </w:r>
      <w:r w:rsidRPr="00A77CFF">
        <w:rPr>
          <w:spacing w:val="-2"/>
        </w:rPr>
        <w:t xml:space="preserve">ция). Развитие плацентарных млекопитающих, появление хищных. </w:t>
      </w:r>
      <w:r w:rsidRPr="00A77CFF">
        <w:rPr>
          <w:spacing w:val="-3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A77CFF">
        <w:rPr>
          <w:spacing w:val="-2"/>
        </w:rPr>
        <w:t xml:space="preserve">приматов; направления эволюции человека. Общие предки человека </w:t>
      </w:r>
      <w:r w:rsidRPr="00A77CFF">
        <w:t>и человекообразных обезьян.</w:t>
      </w:r>
    </w:p>
    <w:p w:rsidR="005D6C28" w:rsidRPr="00A77CFF" w:rsidRDefault="005D6C28" w:rsidP="00171054">
      <w:pPr>
        <w:tabs>
          <w:tab w:val="left" w:pos="709"/>
        </w:tabs>
        <w:spacing w:line="360" w:lineRule="auto"/>
        <w:ind w:left="284"/>
        <w:jc w:val="both"/>
        <w:rPr>
          <w:spacing w:val="-6"/>
        </w:rPr>
      </w:pPr>
      <w:r w:rsidRPr="00A77CFF">
        <w:rPr>
          <w:iCs/>
          <w:spacing w:val="-7"/>
        </w:rPr>
        <w:t>Демонстрация</w:t>
      </w:r>
      <w:r w:rsidRPr="00A77CFF">
        <w:rPr>
          <w:b/>
          <w:i/>
          <w:spacing w:val="-7"/>
        </w:rPr>
        <w:t xml:space="preserve"> </w:t>
      </w:r>
      <w:r w:rsidRPr="00A77CFF">
        <w:rPr>
          <w:spacing w:val="-7"/>
        </w:rPr>
        <w:t xml:space="preserve">репродукций картин, отражающих фауну </w:t>
      </w:r>
      <w:r w:rsidRPr="00A77CFF">
        <w:rPr>
          <w:spacing w:val="-5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outlineLvl w:val="0"/>
      </w:pPr>
      <w:r w:rsidRPr="00A77CFF">
        <w:rPr>
          <w:b/>
        </w:rPr>
        <w:t>Тема 4. Происхождение человека. 5 часов.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Место человека в живой природе. Систематическое положение 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вида </w:t>
      </w:r>
      <w:r w:rsidRPr="00A77CFF">
        <w:rPr>
          <w:rFonts w:ascii="Times New Roman" w:hAnsi="Times New Roman" w:cs="Times New Roman"/>
          <w:spacing w:val="-5"/>
          <w:sz w:val="24"/>
          <w:szCs w:val="24"/>
          <w:lang w:val="en-US"/>
        </w:rPr>
        <w:t>Homo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5"/>
          <w:sz w:val="24"/>
          <w:szCs w:val="24"/>
          <w:lang w:val="en-US"/>
        </w:rPr>
        <w:t>sapiens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 в системе животного мира. Стадии эволюции чело</w:t>
      </w:r>
      <w:r w:rsidRPr="00A77CFF">
        <w:rPr>
          <w:rFonts w:ascii="Times New Roman" w:hAnsi="Times New Roman" w:cs="Times New Roman"/>
          <w:spacing w:val="-1"/>
          <w:sz w:val="24"/>
          <w:szCs w:val="24"/>
        </w:rPr>
        <w:t xml:space="preserve">века: древнейший человек, древний человек, первые современные </w:t>
      </w:r>
      <w:r w:rsidRPr="00A77CFF">
        <w:rPr>
          <w:rFonts w:ascii="Times New Roman" w:hAnsi="Times New Roman" w:cs="Times New Roman"/>
          <w:sz w:val="24"/>
          <w:szCs w:val="24"/>
        </w:rPr>
        <w:t>люди.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Свойства человека как биологического вида. Популяционная 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структура вида </w:t>
      </w:r>
      <w:r w:rsidRPr="00A77CFF">
        <w:rPr>
          <w:rFonts w:ascii="Times New Roman" w:hAnsi="Times New Roman" w:cs="Times New Roman"/>
          <w:spacing w:val="-5"/>
          <w:sz w:val="24"/>
          <w:szCs w:val="24"/>
          <w:lang w:val="en-US"/>
        </w:rPr>
        <w:t>Homo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5"/>
          <w:sz w:val="24"/>
          <w:szCs w:val="24"/>
          <w:lang w:val="en-US"/>
        </w:rPr>
        <w:t>sapiens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; человеческие расы; расообразование; </w:t>
      </w:r>
      <w:r w:rsidRPr="00A77CFF">
        <w:rPr>
          <w:rFonts w:ascii="Times New Roman" w:hAnsi="Times New Roman" w:cs="Times New Roman"/>
          <w:sz w:val="24"/>
          <w:szCs w:val="24"/>
        </w:rPr>
        <w:t>единство происхождения рас.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Свойства человека как биосоциального существа. Движущие силы 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антропогенеза. Ф. Энгельс о роли труда в процессе превращения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>обезьяны в человека. Развитие членораздельной речи, сознания и об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 xml:space="preserve">щественных отношений в становлении человека. Взаимоотношение 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социального и биологического в эволюции человека. Антинаучная </w:t>
      </w:r>
      <w:r w:rsidRPr="00A77CFF">
        <w:rPr>
          <w:rFonts w:ascii="Times New Roman" w:hAnsi="Times New Roman" w:cs="Times New Roman"/>
          <w:spacing w:val="-11"/>
          <w:sz w:val="24"/>
          <w:szCs w:val="24"/>
        </w:rPr>
        <w:t>сущность «социального дарвинизма» и расизма. Ведущая роль законов об</w:t>
      </w:r>
      <w:r w:rsidRPr="00A77CFF">
        <w:rPr>
          <w:rFonts w:ascii="Times New Roman" w:hAnsi="Times New Roman" w:cs="Times New Roman"/>
          <w:spacing w:val="-10"/>
          <w:sz w:val="24"/>
          <w:szCs w:val="24"/>
        </w:rPr>
        <w:t xml:space="preserve">щественной жизни в социальном прогрессе человечества. Биологические </w:t>
      </w:r>
      <w:r w:rsidRPr="00A77CFF">
        <w:rPr>
          <w:rFonts w:ascii="Times New Roman" w:hAnsi="Times New Roman" w:cs="Times New Roman"/>
          <w:sz w:val="24"/>
          <w:szCs w:val="24"/>
        </w:rPr>
        <w:t>свойства человеческого общества.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iCs/>
          <w:spacing w:val="-6"/>
          <w:sz w:val="24"/>
          <w:szCs w:val="24"/>
        </w:rPr>
        <w:t>Демонстрация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 xml:space="preserve"> моделей скелетов человека и позвоночных живот</w:t>
      </w:r>
      <w:r w:rsidRPr="00A77CFF">
        <w:rPr>
          <w:rFonts w:ascii="Times New Roman" w:hAnsi="Times New Roman" w:cs="Times New Roman"/>
          <w:sz w:val="24"/>
          <w:szCs w:val="24"/>
        </w:rPr>
        <w:t>ных.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6"/>
          <w:sz w:val="24"/>
          <w:szCs w:val="24"/>
        </w:rPr>
        <w:t>Практические работы:</w:t>
      </w:r>
      <w:r w:rsidRPr="00A77C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</w:t>
      </w:r>
      <w:r w:rsidRPr="00A77CFF">
        <w:rPr>
          <w:rFonts w:ascii="Times New Roman" w:hAnsi="Times New Roman" w:cs="Times New Roman"/>
          <w:bCs/>
          <w:spacing w:val="-6"/>
          <w:sz w:val="24"/>
          <w:szCs w:val="24"/>
        </w:rPr>
        <w:t>1.</w:t>
      </w:r>
      <w:r w:rsidRPr="00A77C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Анализ и оценка различных гипотез происхождения человека.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outlineLvl w:val="0"/>
        <w:rPr>
          <w:iCs/>
        </w:rPr>
      </w:pPr>
      <w:r w:rsidRPr="00A77CFF">
        <w:rPr>
          <w:b/>
          <w:iCs/>
          <w:spacing w:val="-5"/>
        </w:rPr>
        <w:t>Тема 5. Биосфера, её структура и функции. 2 часа.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2"/>
          <w:sz w:val="24"/>
          <w:szCs w:val="24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щество, видовой состав, разнообразие и вклад в биомассу; биокосное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 xml:space="preserve">и косное вещество биосферы (В. И. Вернадский). </w:t>
      </w:r>
      <w:r w:rsidRPr="00A77CFF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Круговорот веществ </w:t>
      </w:r>
      <w:r w:rsidRPr="00A77CFF">
        <w:rPr>
          <w:rFonts w:ascii="Times New Roman" w:hAnsi="Times New Roman" w:cs="Times New Roman"/>
          <w:i/>
          <w:sz w:val="24"/>
          <w:szCs w:val="24"/>
        </w:rPr>
        <w:t>в природе.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iCs/>
          <w:spacing w:val="-6"/>
          <w:sz w:val="24"/>
          <w:szCs w:val="24"/>
        </w:rPr>
        <w:t>Демонстрация</w:t>
      </w:r>
      <w:r w:rsidRPr="00A77CF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схем, иллюстрирующих структуру биосферы и ха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>рактеризующих отдельные ее составные части, таблиц видового соста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ва и разнообразия живых организмов биосферы; схем круговорота ве</w:t>
      </w:r>
      <w:r w:rsidRPr="00A77CFF">
        <w:rPr>
          <w:rFonts w:ascii="Times New Roman" w:hAnsi="Times New Roman" w:cs="Times New Roman"/>
          <w:sz w:val="24"/>
          <w:szCs w:val="24"/>
        </w:rPr>
        <w:t>ществ в природе.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6"/>
          <w:sz w:val="24"/>
          <w:szCs w:val="24"/>
        </w:rPr>
        <w:t>Экскурсия.</w:t>
      </w:r>
      <w:r w:rsidRPr="00A77C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Естественные и искусственные экосистемы (окрестности школы, учебно-опытный участок).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outlineLvl w:val="0"/>
        <w:rPr>
          <w:b/>
          <w:bCs/>
        </w:rPr>
      </w:pPr>
      <w:r w:rsidRPr="00A77CFF">
        <w:rPr>
          <w:b/>
          <w:bCs/>
        </w:rPr>
        <w:t>Тема 6. Жизнь в сообществах. Основы экологии. 15 часов.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z w:val="24"/>
          <w:szCs w:val="24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6"/>
        <w:jc w:val="both"/>
      </w:pPr>
      <w:r w:rsidRPr="00A77CFF">
        <w:rPr>
          <w:iCs/>
          <w:spacing w:val="-3"/>
        </w:rPr>
        <w:t>Демонстрация</w:t>
      </w:r>
      <w:r w:rsidRPr="00A77CFF">
        <w:rPr>
          <w:i/>
          <w:spacing w:val="-3"/>
        </w:rPr>
        <w:t xml:space="preserve"> </w:t>
      </w:r>
      <w:r w:rsidRPr="00A77CFF">
        <w:rPr>
          <w:spacing w:val="-7"/>
        </w:rPr>
        <w:t>карт, отражающих геологическую историю матери</w:t>
      </w:r>
      <w:r w:rsidRPr="00A77CFF">
        <w:t xml:space="preserve">ков; распространенности основных биомов суши; </w:t>
      </w:r>
      <w:r w:rsidRPr="00A77CFF">
        <w:rPr>
          <w:spacing w:val="-3"/>
        </w:rPr>
        <w:t xml:space="preserve">примеров симбиоза представителей различных </w:t>
      </w:r>
      <w:r w:rsidRPr="00A77CFF">
        <w:t>царств живой природы.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6"/>
        <w:jc w:val="both"/>
      </w:pPr>
      <w:r w:rsidRPr="00A77CFF">
        <w:rPr>
          <w:bCs/>
        </w:rPr>
        <w:t>Практические работы:</w:t>
      </w:r>
      <w:r w:rsidRPr="00A77CFF">
        <w:t xml:space="preserve"> 2. Сравнительная характеристика природных экосистем и агросистем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1704"/>
        <w:jc w:val="both"/>
        <w:outlineLvl w:val="0"/>
        <w:rPr>
          <w:b/>
          <w:bCs/>
        </w:rPr>
      </w:pPr>
      <w:r w:rsidRPr="00A77CFF">
        <w:rPr>
          <w:b/>
          <w:bCs/>
        </w:rPr>
        <w:t>Тема 7.</w:t>
      </w:r>
      <w:r w:rsidRPr="00A77CFF">
        <w:t xml:space="preserve"> </w:t>
      </w:r>
      <w:r w:rsidRPr="00A77CFF">
        <w:rPr>
          <w:b/>
          <w:spacing w:val="-9"/>
        </w:rPr>
        <w:t xml:space="preserve">Биосфера и человек. </w:t>
      </w:r>
      <w:r w:rsidRPr="00A77CFF">
        <w:rPr>
          <w:b/>
          <w:bCs/>
          <w:spacing w:val="-9"/>
        </w:rPr>
        <w:t>7 часов.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>Антропогенные факторы воздействия на биоценозы (роль челове</w:t>
      </w:r>
      <w:r w:rsidRPr="00A77CFF">
        <w:rPr>
          <w:rFonts w:ascii="Times New Roman" w:hAnsi="Times New Roman" w:cs="Times New Roman"/>
          <w:spacing w:val="-5"/>
          <w:sz w:val="24"/>
          <w:szCs w:val="24"/>
        </w:rPr>
        <w:t xml:space="preserve">ка в природе). Проблемы рационального природопользования, охраны </w:t>
      </w: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природы: защита от загрязнений, сохранение эталонов и памятников 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>природы, обеспечение природными ресурсами населения планеты.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3"/>
          <w:sz w:val="24"/>
          <w:szCs w:val="24"/>
        </w:rPr>
        <w:t xml:space="preserve">Меры по образованию экологических комплексов, экологическое </w:t>
      </w:r>
      <w:r w:rsidRPr="00A77CFF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6"/>
          <w:sz w:val="24"/>
          <w:szCs w:val="24"/>
        </w:rPr>
        <w:t>Демонстрация карт заповедных территорий нашей страны.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6"/>
          <w:sz w:val="24"/>
          <w:szCs w:val="24"/>
        </w:rPr>
        <w:t>Практические работы:</w:t>
      </w:r>
      <w:r w:rsidRPr="00A77C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bCs/>
          <w:spacing w:val="-6"/>
          <w:sz w:val="24"/>
          <w:szCs w:val="24"/>
        </w:rPr>
        <w:t>6.</w:t>
      </w:r>
      <w:r w:rsidRPr="00A77C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6"/>
          <w:sz w:val="24"/>
          <w:szCs w:val="24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 w:right="48"/>
        <w:jc w:val="both"/>
        <w:outlineLvl w:val="0"/>
        <w:rPr>
          <w:b/>
          <w:bCs/>
        </w:rPr>
      </w:pPr>
      <w:r w:rsidRPr="00A77CFF">
        <w:rPr>
          <w:b/>
          <w:bCs/>
        </w:rPr>
        <w:t>Тема 8. Бионика. 4 часа.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A77CFF">
        <w:rPr>
          <w:rFonts w:ascii="Times New Roman" w:hAnsi="Times New Roman" w:cs="Times New Roman"/>
          <w:spacing w:val="-2"/>
          <w:sz w:val="24"/>
          <w:szCs w:val="24"/>
        </w:rPr>
        <w:t>промышленные аналоги (строительные сооружения, машины, меха</w:t>
      </w:r>
      <w:r w:rsidRPr="00A77CFF">
        <w:rPr>
          <w:rFonts w:ascii="Times New Roman" w:hAnsi="Times New Roman" w:cs="Times New Roman"/>
          <w:sz w:val="24"/>
          <w:szCs w:val="24"/>
        </w:rPr>
        <w:t>низмы, приборы и т. Д.).</w:t>
      </w:r>
    </w:p>
    <w:p w:rsidR="005D6C28" w:rsidRPr="00A77CFF" w:rsidRDefault="005D6C28" w:rsidP="00171054">
      <w:pPr>
        <w:pStyle w:val="HTMLPreformatted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7CFF">
        <w:rPr>
          <w:rFonts w:ascii="Times New Roman" w:hAnsi="Times New Roman" w:cs="Times New Roman"/>
          <w:bCs/>
          <w:iCs/>
          <w:spacing w:val="-4"/>
          <w:sz w:val="24"/>
          <w:szCs w:val="24"/>
        </w:rPr>
        <w:t>Демонстрация</w:t>
      </w:r>
      <w:r w:rsidRPr="00A77CF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CFF">
        <w:rPr>
          <w:rFonts w:ascii="Times New Roman" w:hAnsi="Times New Roman" w:cs="Times New Roman"/>
          <w:spacing w:val="-4"/>
          <w:sz w:val="24"/>
          <w:szCs w:val="24"/>
        </w:rPr>
        <w:t xml:space="preserve">примеров структурной организации живых организмов и созданных на этой основе объектов (просмотр и обсуждение </w:t>
      </w:r>
      <w:r w:rsidRPr="00A77CFF">
        <w:rPr>
          <w:rFonts w:ascii="Times New Roman" w:hAnsi="Times New Roman" w:cs="Times New Roman"/>
          <w:sz w:val="24"/>
          <w:szCs w:val="24"/>
        </w:rPr>
        <w:t>иллюстраций учебника).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77CFF">
        <w:rPr>
          <w:b/>
        </w:rPr>
        <w:t>Повторение. 2 часа.</w:t>
      </w:r>
    </w:p>
    <w:p w:rsidR="005D6C28" w:rsidRPr="00A77CFF" w:rsidRDefault="005D6C28" w:rsidP="00171054">
      <w:pPr>
        <w:shd w:val="clear" w:color="auto" w:fill="FFFFFF"/>
        <w:tabs>
          <w:tab w:val="left" w:pos="709"/>
        </w:tabs>
        <w:spacing w:before="5" w:line="360" w:lineRule="auto"/>
        <w:ind w:left="284"/>
        <w:jc w:val="both"/>
      </w:pPr>
      <w:r w:rsidRPr="00A77CFF">
        <w:t xml:space="preserve">Биология как наука. Методы научного познания. Клетка  и организм как биологические системы. Система и многообразие органического мира.  </w:t>
      </w:r>
    </w:p>
    <w:p w:rsidR="005D6C28" w:rsidRPr="00A77CFF" w:rsidRDefault="005D6C28" w:rsidP="00171054">
      <w:pPr>
        <w:shd w:val="clear" w:color="auto" w:fill="FFFFFF"/>
        <w:tabs>
          <w:tab w:val="left" w:pos="567"/>
        </w:tabs>
        <w:spacing w:line="360" w:lineRule="auto"/>
        <w:ind w:left="284" w:right="-49"/>
        <w:jc w:val="both"/>
        <w:rPr>
          <w:b/>
          <w:bCs/>
        </w:rPr>
      </w:pPr>
    </w:p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  <w:r w:rsidRPr="00A77CFF">
        <w:rPr>
          <w:b/>
          <w:bCs/>
        </w:rPr>
        <w:t>Контрольные работы по биологии в 11 классе</w:t>
      </w:r>
    </w:p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1020"/>
        <w:gridCol w:w="11330"/>
      </w:tblGrid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№ п/п</w:t>
            </w: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 xml:space="preserve">Дата </w:t>
            </w:r>
          </w:p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Форма контроля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21.10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/>
                <w:bCs/>
              </w:rPr>
            </w:pPr>
            <w:r w:rsidRPr="00A77CFF">
              <w:rPr>
                <w:spacing w:val="-13"/>
              </w:rPr>
              <w:t>Контрольная работа по теме: Эволюционное учение.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21.11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/>
                <w:bCs/>
              </w:rPr>
            </w:pPr>
            <w:r w:rsidRPr="00A77CFF">
              <w:rPr>
                <w:spacing w:val="-2"/>
              </w:rPr>
              <w:t>Пробный экзамен в форме ЕГЭ.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12.12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/>
                <w:bCs/>
              </w:rPr>
            </w:pPr>
            <w:r w:rsidRPr="00A77CFF">
              <w:rPr>
                <w:spacing w:val="-13"/>
              </w:rPr>
              <w:t>Контрольная работа по темам:</w:t>
            </w:r>
            <w:r w:rsidRPr="00A77CFF">
              <w:t xml:space="preserve"> Макроэволюция. Развитие жизни на Земле.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06.04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</w:pPr>
            <w:r w:rsidRPr="00A77CFF">
              <w:t>Пробный экзамен в форме ЕГЭ.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>19.03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</w:pPr>
            <w:r w:rsidRPr="00A77CFF">
              <w:t>Контрольная работа по темам: Биосфера. Основы экологии.</w:t>
            </w:r>
          </w:p>
        </w:tc>
      </w:tr>
      <w:tr w:rsidR="005D6C28" w:rsidRPr="00A77CFF" w:rsidTr="00EA52BF">
        <w:tc>
          <w:tcPr>
            <w:tcW w:w="918" w:type="dxa"/>
          </w:tcPr>
          <w:p w:rsidR="005D6C28" w:rsidRPr="00A77CFF" w:rsidRDefault="005D6C28" w:rsidP="00171054">
            <w:pPr>
              <w:numPr>
                <w:ilvl w:val="0"/>
                <w:numId w:val="25"/>
              </w:numPr>
              <w:spacing w:line="360" w:lineRule="auto"/>
              <w:ind w:right="-49"/>
              <w:contextualSpacing/>
              <w:jc w:val="both"/>
              <w:rPr>
                <w:bCs/>
              </w:rPr>
            </w:pPr>
          </w:p>
        </w:tc>
        <w:tc>
          <w:tcPr>
            <w:tcW w:w="1020" w:type="dxa"/>
          </w:tcPr>
          <w:p w:rsidR="005D6C28" w:rsidRPr="00A77CFF" w:rsidRDefault="005D6C28" w:rsidP="00171054">
            <w:pPr>
              <w:spacing w:line="360" w:lineRule="auto"/>
              <w:ind w:right="-49"/>
              <w:jc w:val="both"/>
              <w:rPr>
                <w:bCs/>
              </w:rPr>
            </w:pPr>
            <w:r w:rsidRPr="00A77CFF">
              <w:rPr>
                <w:bCs/>
              </w:rPr>
              <w:t xml:space="preserve">14.05                                   </w:t>
            </w:r>
          </w:p>
        </w:tc>
        <w:tc>
          <w:tcPr>
            <w:tcW w:w="11330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Итоговая контрольная работа.</w:t>
            </w:r>
          </w:p>
        </w:tc>
      </w:tr>
    </w:tbl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p w:rsidR="005D6C28" w:rsidRPr="00354772" w:rsidRDefault="005D6C28" w:rsidP="00171054">
      <w:pPr>
        <w:shd w:val="clear" w:color="auto" w:fill="FFFFFF"/>
        <w:spacing w:line="360" w:lineRule="auto"/>
        <w:ind w:right="-49" w:firstLine="709"/>
        <w:jc w:val="center"/>
        <w:rPr>
          <w:b/>
          <w:bCs/>
          <w:sz w:val="28"/>
          <w:szCs w:val="28"/>
        </w:rPr>
      </w:pPr>
      <w:r w:rsidRPr="00354772">
        <w:rPr>
          <w:b/>
          <w:bCs/>
          <w:sz w:val="28"/>
          <w:szCs w:val="28"/>
        </w:rPr>
        <w:t>Календарно-тематическое планирование</w:t>
      </w:r>
    </w:p>
    <w:p w:rsidR="005D6C28" w:rsidRPr="00A77CFF" w:rsidRDefault="005D6C28" w:rsidP="00171054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417"/>
        <w:gridCol w:w="5829"/>
        <w:gridCol w:w="5245"/>
      </w:tblGrid>
      <w:tr w:rsidR="005D6C28" w:rsidRPr="00A77CFF" w:rsidTr="00EA52BF">
        <w:tc>
          <w:tcPr>
            <w:tcW w:w="800" w:type="dxa"/>
            <w:vMerge w:val="restart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№</w:t>
            </w:r>
          </w:p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урока</w:t>
            </w:r>
          </w:p>
        </w:tc>
        <w:tc>
          <w:tcPr>
            <w:tcW w:w="2551" w:type="dxa"/>
            <w:gridSpan w:val="2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Дата</w:t>
            </w:r>
          </w:p>
        </w:tc>
        <w:tc>
          <w:tcPr>
            <w:tcW w:w="5829" w:type="dxa"/>
            <w:vMerge w:val="restart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Материально-техническое обеспечение</w:t>
            </w:r>
          </w:p>
        </w:tc>
      </w:tr>
      <w:tr w:rsidR="005D6C28" w:rsidRPr="00A77CFF" w:rsidTr="00EA52BF">
        <w:tc>
          <w:tcPr>
            <w:tcW w:w="800" w:type="dxa"/>
            <w:vMerge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по плану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по факту</w:t>
            </w:r>
          </w:p>
        </w:tc>
        <w:tc>
          <w:tcPr>
            <w:tcW w:w="5829" w:type="dxa"/>
            <w:vMerge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245" w:type="dxa"/>
            <w:vMerge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A77CFF">
              <w:rPr>
                <w:b/>
              </w:rPr>
              <w:t>Повторение.</w:t>
            </w:r>
          </w:p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A77CFF">
              <w:rPr>
                <w:b/>
              </w:rPr>
              <w:t xml:space="preserve"> 1 час.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02.09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Биология – наука о жизни. Инструктаж по технике безопасности.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«Уровни организации жизни»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right="-25"/>
              <w:jc w:val="both"/>
              <w:outlineLvl w:val="0"/>
            </w:pPr>
            <w:r w:rsidRPr="00A77CFF">
              <w:rPr>
                <w:b/>
                <w:bCs/>
              </w:rPr>
              <w:t>Тема 1. Закономерности развития живой природы. Эволюционное учени</w:t>
            </w:r>
            <w:r w:rsidRPr="00A77CFF">
              <w:t xml:space="preserve">е. 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ind w:right="-25"/>
              <w:jc w:val="both"/>
              <w:outlineLvl w:val="0"/>
            </w:pPr>
            <w:r w:rsidRPr="00A77CFF">
              <w:rPr>
                <w:b/>
                <w:bCs/>
              </w:rPr>
              <w:t>14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05.09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Развитие биологии в додарвиновский период.</w:t>
            </w:r>
            <w:r w:rsidRPr="00A77CFF">
              <w:t xml:space="preserve"> 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«Система органической природы К.Линнея»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09.09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8"/>
              </w:rPr>
              <w:t>Эволюционная теория Ж. Б. Ла</w:t>
            </w:r>
            <w:r w:rsidRPr="00A77CFF">
              <w:t>марка.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8"/>
              </w:rPr>
              <w:t>Эволюционная теория Ж. Б. Ла</w:t>
            </w:r>
            <w:r w:rsidRPr="00A77CFF">
              <w:t>марка»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12.09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2"/>
              </w:rPr>
              <w:t>Предпосылки возникновения учения Ч. Дарвина.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«Эмбриональное сходство групп млекопитающих», «Специализация дарвиновских вьюрков по источникам пищи»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16.09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Учение Ч. Дарвина об искусственном отборе.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«Искусственный отбор»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19.09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Учение Ч. Дарвина о естественном отборе.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«Формы борьбы за существование»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23.09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Вид</w:t>
            </w:r>
            <w:r w:rsidRPr="00A77CFF">
              <w:rPr>
                <w:spacing w:val="-2"/>
              </w:rPr>
              <w:t>, его критерии и структура</w:t>
            </w:r>
            <w:r w:rsidRPr="00A77CFF">
              <w:rPr>
                <w:spacing w:val="-4"/>
              </w:rPr>
              <w:t>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«Критерии вида», презентация «Синтетическая теория эволюции»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26.09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2"/>
              </w:rPr>
              <w:t>Лабораторная работа  № 1</w:t>
            </w:r>
            <w:r w:rsidRPr="00A77CFF">
              <w:t xml:space="preserve"> </w:t>
            </w:r>
            <w:r w:rsidRPr="00A77CFF">
              <w:rPr>
                <w:spacing w:val="-4"/>
              </w:rPr>
              <w:t>Изучение критериев вида.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30.09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  <w:vAlign w:val="center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 xml:space="preserve">Эволюционная </w:t>
            </w:r>
            <w:r w:rsidRPr="00A77CFF">
              <w:rPr>
                <w:spacing w:val="-3"/>
              </w:rPr>
              <w:t>роль мутаций.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«Мутации»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03.10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Формы естественного отбора.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«Формы естественного отбора»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07.10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Приспособленность организмов к среде обитания.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Изображения животных с различной формой тела, таблицы «Покровительственная окраска», «Мимикрия», коллекции насекомых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10.10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3"/>
              </w:rPr>
              <w:t xml:space="preserve">Лабораторная работа  № 2  </w:t>
            </w:r>
            <w:r w:rsidRPr="00A77CFF">
              <w:rPr>
                <w:spacing w:val="-3"/>
              </w:rPr>
              <w:t>Приспособленность организмов.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растений, изображения животных различных природных зон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14.10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13"/>
              </w:rPr>
            </w:pPr>
            <w:r w:rsidRPr="00A77CFF">
              <w:rPr>
                <w:spacing w:val="-6"/>
              </w:rPr>
              <w:t>Микроэволюция.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«Географическое видообразование», «Экологическое видообразование»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17.10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13"/>
              </w:rPr>
            </w:pPr>
            <w:r w:rsidRPr="00A77CFF">
              <w:rPr>
                <w:spacing w:val="-13"/>
              </w:rPr>
              <w:t>Обобщение знаний по теме: Эволюционное учение.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«Эволюционное учение»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21.10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13"/>
              </w:rPr>
            </w:pPr>
            <w:r w:rsidRPr="00A77CFF">
              <w:rPr>
                <w:spacing w:val="-13"/>
              </w:rPr>
              <w:t>Контрольная работа по теме: Эволюционное учение.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b/>
              </w:rPr>
            </w:pPr>
            <w:r w:rsidRPr="00A77CFF">
              <w:rPr>
                <w:b/>
              </w:rPr>
              <w:t xml:space="preserve">Тема 2. Биологические последствия приобретения приспособлений. Макроэволюция. </w:t>
            </w:r>
          </w:p>
          <w:p w:rsidR="005D6C28" w:rsidRPr="00A77CFF" w:rsidRDefault="005D6C28" w:rsidP="00171054">
            <w:pPr>
              <w:spacing w:line="360" w:lineRule="auto"/>
              <w:jc w:val="both"/>
              <w:rPr>
                <w:spacing w:val="-13"/>
              </w:rPr>
            </w:pPr>
            <w:r w:rsidRPr="00A77CFF">
              <w:rPr>
                <w:b/>
              </w:rPr>
              <w:t>6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24.10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13"/>
              </w:rPr>
            </w:pPr>
            <w:r w:rsidRPr="00A77CFF">
              <w:rPr>
                <w:spacing w:val="-4"/>
              </w:rPr>
              <w:t>Главные направления эволюционного процесса.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«Главные направления эволюции»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07.11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  <w:iCs/>
                <w:spacing w:val="-4"/>
              </w:rPr>
              <w:t>Лабораторная работа № 3</w:t>
            </w:r>
            <w:r w:rsidRPr="00A77CFF">
              <w:rPr>
                <w:spacing w:val="-4"/>
              </w:rPr>
              <w:t xml:space="preserve"> Выявление ароморфозов у растений, идиоадаптаций у насекомых.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Гербарии растений, коллекции насекомых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11.11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Основные закономерности эволюции.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«Гомологичные и аналогичные органы», «Конвергенция и дивергенция»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14.11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Результаты эволюции.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«Видообразование», гербарии растений, коллекции насекомых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18.11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2"/>
              </w:rPr>
              <w:t>Экскурсия: Сезонные изменения в природе.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Экскурсия в парк ст. Тацинской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21.11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2"/>
              </w:rPr>
            </w:pPr>
            <w:r w:rsidRPr="00A77CFF">
              <w:rPr>
                <w:spacing w:val="-2"/>
              </w:rPr>
              <w:t>Пробный экзамен в форме ЕГЭ.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before="58" w:line="360" w:lineRule="auto"/>
              <w:ind w:right="14"/>
              <w:jc w:val="both"/>
              <w:outlineLvl w:val="0"/>
              <w:rPr>
                <w:b/>
                <w:iCs/>
                <w:spacing w:val="-4"/>
              </w:rPr>
            </w:pPr>
            <w:r w:rsidRPr="00A77CFF">
              <w:rPr>
                <w:b/>
                <w:iCs/>
                <w:spacing w:val="-4"/>
              </w:rPr>
              <w:t>Тема 3. Развитие жизни на Земле.</w:t>
            </w:r>
          </w:p>
          <w:p w:rsidR="005D6C28" w:rsidRPr="00A77CFF" w:rsidRDefault="005D6C28" w:rsidP="00171054">
            <w:pPr>
              <w:shd w:val="clear" w:color="auto" w:fill="FFFFFF"/>
              <w:spacing w:before="58" w:line="360" w:lineRule="auto"/>
              <w:ind w:right="14"/>
              <w:jc w:val="both"/>
              <w:outlineLvl w:val="0"/>
              <w:rPr>
                <w:spacing w:val="-2"/>
              </w:rPr>
            </w:pPr>
            <w:r w:rsidRPr="00A77CFF">
              <w:rPr>
                <w:b/>
                <w:iCs/>
                <w:spacing w:val="-4"/>
              </w:rPr>
              <w:t>6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25.11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5"/>
              </w:rPr>
              <w:t>Развитие жизни в архейскую и  протерозойскую эры.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5"/>
              </w:rPr>
              <w:t>Развитие жизни в архейскую и  протерозойскую эры», коллекции «Формы сохранности ископаемых видов растений и животных»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28.11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5"/>
              </w:rPr>
              <w:t xml:space="preserve">Развитие жизни  в </w:t>
            </w:r>
            <w:r w:rsidRPr="00A77CFF">
              <w:rPr>
                <w:spacing w:val="-2"/>
              </w:rPr>
              <w:t>палеозойскую эру.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5"/>
              </w:rPr>
              <w:t>Развитие жизни на Земле в палеозойскую эру», коллекции «Формы сохранности ископаемых видов растений и животных», гербарии водорослей, мхов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02.12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Развитие жизни  в мезозойскую эру.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5"/>
              </w:rPr>
              <w:t>Развитие жизни на Земле в мезозойскую эру», коллекции «Формы сохранности ископаемых видов растений и животных», гербарии споровых растений, рисунки рептилий мезозоя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05.12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2"/>
              </w:rPr>
              <w:t>Развитие жизни в кайнозойскую эру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5"/>
              </w:rPr>
              <w:t>Развитие жизни на Земле в кайнозойскую эру», коллекции «Формы сохранности ископаемых видов растений и животных», гербарии покрытосеменных растений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09.12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Обобщение знаний по темам: Макроэволюция. Развитие жизни на Земле.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 xml:space="preserve">Гербарии растений основных отделов, </w:t>
            </w:r>
            <w:r w:rsidRPr="00A77CFF">
              <w:rPr>
                <w:spacing w:val="-5"/>
              </w:rPr>
              <w:t>коллекции «Формы сохранности ископаемых видов растений и животных», таблицы «Схемы кровообращения позвоночных», «Строение головного мозга позвоночных»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12.12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3"/>
              </w:rPr>
              <w:t>Контрольная работа по темам:</w:t>
            </w:r>
            <w:r w:rsidRPr="00A77CFF">
              <w:t xml:space="preserve"> Макроэволюция. Развитие жизни на Земле.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jc w:val="both"/>
              <w:outlineLvl w:val="0"/>
              <w:rPr>
                <w:b/>
              </w:rPr>
            </w:pPr>
            <w:r w:rsidRPr="00A77CFF">
              <w:rPr>
                <w:b/>
              </w:rPr>
              <w:t>Тема 4. Происхождение человека.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jc w:val="both"/>
              <w:outlineLvl w:val="0"/>
              <w:rPr>
                <w:spacing w:val="-13"/>
              </w:rPr>
            </w:pPr>
            <w:r w:rsidRPr="00A77CFF">
              <w:rPr>
                <w:b/>
              </w:rPr>
              <w:t>5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16.12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Положение человека в системе животного мира.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«Доказательства родства человека с человекообразными обезьянами»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19.12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"/>
              </w:rPr>
              <w:t xml:space="preserve">  Анализ и оценка различных гипотез происхождения человека.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Литература с описанием гипотез происхождения человека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23.12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left="40" w:right="422" w:hanging="40"/>
              <w:jc w:val="both"/>
              <w:rPr>
                <w:spacing w:val="-2"/>
              </w:rPr>
            </w:pPr>
            <w:r w:rsidRPr="00A77CFF">
              <w:rPr>
                <w:spacing w:val="-2"/>
              </w:rPr>
              <w:t>Эволюция приматов.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«Эволюция приматов»</w:t>
            </w:r>
          </w:p>
        </w:tc>
      </w:tr>
      <w:tr w:rsidR="005D6C28" w:rsidRPr="00A77CFF" w:rsidTr="00EA52BF">
        <w:trPr>
          <w:trHeight w:val="117"/>
        </w:trPr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26.12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right="422"/>
              <w:jc w:val="both"/>
            </w:pPr>
            <w:r w:rsidRPr="00A77CFF">
              <w:rPr>
                <w:spacing w:val="-5"/>
              </w:rPr>
              <w:t>Стадии эволюции чело</w:t>
            </w:r>
            <w:r w:rsidRPr="00A77CFF">
              <w:rPr>
                <w:spacing w:val="-1"/>
              </w:rPr>
              <w:t xml:space="preserve">века. 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5"/>
              </w:rPr>
              <w:t>Стадии эволюции чело</w:t>
            </w:r>
            <w:r w:rsidRPr="00A77CFF">
              <w:rPr>
                <w:spacing w:val="-1"/>
              </w:rPr>
              <w:t>века», таблицы «Древние люди», «Древнейшие люди», «Кроманьонцы»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30.12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Современный этап эволюции человека. Инструктаж по технике безопасности.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«Человеческие расы»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jc w:val="both"/>
              <w:outlineLvl w:val="0"/>
              <w:rPr>
                <w:b/>
                <w:iCs/>
                <w:spacing w:val="-5"/>
              </w:rPr>
            </w:pPr>
            <w:r w:rsidRPr="00A77CFF">
              <w:rPr>
                <w:b/>
                <w:iCs/>
                <w:spacing w:val="-5"/>
              </w:rPr>
              <w:t xml:space="preserve">Тема 5. Биосфера, её структура и функции. 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jc w:val="both"/>
              <w:outlineLvl w:val="0"/>
            </w:pPr>
            <w:r w:rsidRPr="00A77CFF">
              <w:rPr>
                <w:b/>
                <w:iCs/>
                <w:spacing w:val="-5"/>
              </w:rPr>
              <w:t>2 часа.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16.01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Биосфера, её структура и функции.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«Биосфера», презентация «Биосфера»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20.01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Круговорот веществ в природе.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Схемы круговорота элементов в природе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left="10"/>
              <w:jc w:val="both"/>
              <w:outlineLvl w:val="0"/>
              <w:rPr>
                <w:b/>
                <w:bCs/>
              </w:rPr>
            </w:pPr>
            <w:r w:rsidRPr="00A77CFF">
              <w:rPr>
                <w:b/>
                <w:bCs/>
              </w:rPr>
              <w:t xml:space="preserve">Тема 6. Жизнь в сообществах. Основы экологии. 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ind w:left="10"/>
              <w:jc w:val="both"/>
              <w:outlineLvl w:val="0"/>
            </w:pPr>
            <w:r w:rsidRPr="00A77CFF">
              <w:rPr>
                <w:b/>
                <w:bCs/>
              </w:rPr>
              <w:t>15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23.01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</w:rPr>
              <w:t>История формирования сообществ.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Биогеографическая карта земного шара, презентация «</w:t>
            </w:r>
            <w:r w:rsidRPr="00A77CFF">
              <w:rPr>
                <w:bCs/>
              </w:rPr>
              <w:t>История формирования сообществ»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27.01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bCs/>
              </w:rPr>
              <w:t>Биогеография.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Биогеографическая карта земного шара, изображения биогеоценозов разных континентов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30.01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Биогеоценозы.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«Биогеоценоз дубравы», изображения биогеоценозов разных континентов</w:t>
            </w:r>
          </w:p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rPr>
          <w:trHeight w:val="1125"/>
        </w:trPr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03.02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 xml:space="preserve">  Агроценозы и биогеоценозы.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Описания и изображения природных и искусственных экосистем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06.02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Абиотические факторы среды.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«Абиотические факторы среды», презентация «Абиотические факторы среды»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10.02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Ограничивающий фактор.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«Ограничивающий фактор»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13.02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 xml:space="preserve">Биотические </w:t>
            </w:r>
            <w:r w:rsidRPr="00A77CFF">
              <w:rPr>
                <w:spacing w:val="-1"/>
              </w:rPr>
              <w:t>факторы среды.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3"/>
              </w:rPr>
              <w:t xml:space="preserve">Биотические </w:t>
            </w:r>
            <w:r w:rsidRPr="00A77CFF">
              <w:rPr>
                <w:spacing w:val="-1"/>
              </w:rPr>
              <w:t>факторы среды»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17.02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1"/>
              </w:rPr>
              <w:t>Практическая работа № 1 Составление схем цепей питания.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Набор карточек с изображением растений, животных, статистические данные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20.02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Смена биоценозов.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«Сукцессии»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27.02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 xml:space="preserve"> </w:t>
            </w:r>
            <w:r w:rsidRPr="00A77CFF">
              <w:rPr>
                <w:b/>
                <w:i/>
              </w:rPr>
              <w:t xml:space="preserve"> </w:t>
            </w:r>
            <w:r w:rsidRPr="00A77CFF">
              <w:t>Изменения в экосистемах.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hd w:val="clear" w:color="auto" w:fill="FFFFFF"/>
              </w:rPr>
              <w:t>Аквариум, таблица «Биогеоценоз пресноводного водоёма», учебник, справочная литература, ксерокопии изображений растительных и животных организмов аквариума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02.03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Формы взаимоотношений между организмами.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«Симбиоз», «Паразитизм», «Хищничество»,«Конкуренция»,«Нейтрализм»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05.03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Антибиотические отношения.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«Паразитизм», «Хищничество»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12.03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Нейтрализм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Таблицы «Биосфера», «Экологическая пирамида», «Абиотические факторы среды», «</w:t>
            </w:r>
            <w:r w:rsidRPr="00A77CFF">
              <w:rPr>
                <w:spacing w:val="-3"/>
              </w:rPr>
              <w:t xml:space="preserve">Биотические </w:t>
            </w:r>
            <w:r w:rsidRPr="00A77CFF">
              <w:rPr>
                <w:spacing w:val="-1"/>
              </w:rPr>
              <w:t>факторы среды»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16.03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Обобщение знаний по темам</w:t>
            </w:r>
            <w:bookmarkStart w:id="0" w:name="_GoBack"/>
            <w:bookmarkEnd w:id="0"/>
            <w:r w:rsidRPr="00A77CFF">
              <w:t>: Биосфера. Основы экологии.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19.03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b/>
              </w:rPr>
            </w:pPr>
            <w:r w:rsidRPr="00A77CFF">
              <w:t>Контрольная работа по темам: Биосфера. Основы экологии.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«Экологическая пирамида», инструктивные карточки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left="19" w:right="1704"/>
              <w:jc w:val="both"/>
              <w:outlineLvl w:val="0"/>
              <w:rPr>
                <w:b/>
                <w:spacing w:val="-9"/>
              </w:rPr>
            </w:pPr>
            <w:r w:rsidRPr="00A77CFF">
              <w:rPr>
                <w:b/>
                <w:bCs/>
              </w:rPr>
              <w:t>Тема 7.</w:t>
            </w:r>
            <w:r w:rsidRPr="00A77CFF">
              <w:t xml:space="preserve"> </w:t>
            </w:r>
            <w:r w:rsidRPr="00A77CFF">
              <w:rPr>
                <w:b/>
                <w:spacing w:val="-9"/>
              </w:rPr>
              <w:t xml:space="preserve">Биосфера и человек. 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ind w:left="19" w:right="1704"/>
              <w:jc w:val="both"/>
              <w:outlineLvl w:val="0"/>
            </w:pPr>
            <w:r w:rsidRPr="00A77CFF">
              <w:rPr>
                <w:b/>
                <w:bCs/>
                <w:spacing w:val="-9"/>
              </w:rPr>
              <w:t>7 часов.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02.04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Воздействие человека на природу.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</w:t>
            </w:r>
            <w:r w:rsidRPr="00A77CFF">
              <w:rPr>
                <w:spacing w:val="-4"/>
              </w:rPr>
              <w:t>Воздействие человека на природу»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06.04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spacing w:val="-4"/>
              </w:rPr>
            </w:pPr>
            <w:r w:rsidRPr="00A77CFF">
              <w:t>Пробный экзамен в форме ЕГЭ.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13.04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Выявление антропогенных изменений в экосистемах.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Статистические данные по региону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16.04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Природные ресурсы и их использование.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Географическая карта полезных ископаемых, коллекция «Полезные ископаемые»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20.04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Последствия  хозяйственной деятельности человека.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«Красная книга»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23.04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5"/>
              </w:rPr>
              <w:t>Проблемы рационального природопользования.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«Охрана природы»</w:t>
            </w:r>
          </w:p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rPr>
          <w:trHeight w:val="70"/>
        </w:trPr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27.04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 xml:space="preserve"> Анализ и оценка экологических проблем.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Статьи из газет, журналов с описанием экологических проблем</w:t>
            </w:r>
          </w:p>
        </w:tc>
      </w:tr>
      <w:tr w:rsidR="005D6C28" w:rsidRPr="00A77CFF" w:rsidTr="00EA52BF">
        <w:trPr>
          <w:trHeight w:val="70"/>
        </w:trPr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hd w:val="clear" w:color="auto" w:fill="FFFFFF"/>
              <w:spacing w:line="360" w:lineRule="auto"/>
              <w:ind w:right="48"/>
              <w:jc w:val="both"/>
              <w:outlineLvl w:val="0"/>
              <w:rPr>
                <w:b/>
                <w:bCs/>
              </w:rPr>
            </w:pPr>
            <w:r w:rsidRPr="00A77CFF">
              <w:rPr>
                <w:b/>
                <w:bCs/>
              </w:rPr>
              <w:t>Тема 8. Бионика.</w:t>
            </w:r>
          </w:p>
          <w:p w:rsidR="005D6C28" w:rsidRPr="00A77CFF" w:rsidRDefault="005D6C28" w:rsidP="00171054">
            <w:pPr>
              <w:shd w:val="clear" w:color="auto" w:fill="FFFFFF"/>
              <w:spacing w:line="360" w:lineRule="auto"/>
              <w:ind w:right="48"/>
              <w:jc w:val="both"/>
              <w:outlineLvl w:val="0"/>
            </w:pPr>
            <w:r w:rsidRPr="00A77CFF">
              <w:rPr>
                <w:b/>
                <w:bCs/>
              </w:rPr>
              <w:t xml:space="preserve"> 4 часа.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30.04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4"/>
              </w:rPr>
              <w:t>Бионика.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«Биология и техника»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07.05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Роль биологии в будущем.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Географическая карта полезных ископаемых, таблица «Царства живой природы»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14.05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bCs/>
              </w:rPr>
            </w:pPr>
            <w:r w:rsidRPr="00A77CFF">
              <w:t>Итоговая контрольная работа.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18.05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rPr>
                <w:spacing w:val="-3"/>
              </w:rPr>
              <w:t>Экскурсия: Естественные и искусственные экосистемы.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  <w:rPr>
                <w:b/>
              </w:rPr>
            </w:pPr>
            <w:r w:rsidRPr="00A77CFF">
              <w:rPr>
                <w:b/>
              </w:rPr>
              <w:t>Повторение.</w:t>
            </w:r>
          </w:p>
          <w:p w:rsidR="005D6C28" w:rsidRPr="00A77CFF" w:rsidRDefault="005D6C28" w:rsidP="00171054">
            <w:pPr>
              <w:spacing w:line="360" w:lineRule="auto"/>
              <w:jc w:val="both"/>
              <w:rPr>
                <w:b/>
              </w:rPr>
            </w:pPr>
            <w:r w:rsidRPr="00A77CFF">
              <w:rPr>
                <w:b/>
              </w:rPr>
              <w:t xml:space="preserve"> 2 часа.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21.05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Биология как наука. Методы научного познания.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Презентация «Биология как наука»</w:t>
            </w:r>
          </w:p>
        </w:tc>
      </w:tr>
      <w:tr w:rsidR="005D6C28" w:rsidRPr="00A77CFF" w:rsidTr="00EA52BF">
        <w:tc>
          <w:tcPr>
            <w:tcW w:w="800" w:type="dxa"/>
          </w:tcPr>
          <w:p w:rsidR="005D6C28" w:rsidRPr="00A77CFF" w:rsidRDefault="005D6C28" w:rsidP="00171054">
            <w:pPr>
              <w:pStyle w:val="BodyTextIndent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77CFF">
              <w:t>25.05</w:t>
            </w:r>
          </w:p>
        </w:tc>
        <w:tc>
          <w:tcPr>
            <w:tcW w:w="1417" w:type="dxa"/>
          </w:tcPr>
          <w:p w:rsidR="005D6C28" w:rsidRPr="00A77CFF" w:rsidRDefault="005D6C28" w:rsidP="00171054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5829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Клетка  и организм как биологические системы.</w:t>
            </w:r>
          </w:p>
        </w:tc>
        <w:tc>
          <w:tcPr>
            <w:tcW w:w="5245" w:type="dxa"/>
          </w:tcPr>
          <w:p w:rsidR="005D6C28" w:rsidRPr="00A77CFF" w:rsidRDefault="005D6C28" w:rsidP="00171054">
            <w:pPr>
              <w:spacing w:line="360" w:lineRule="auto"/>
              <w:jc w:val="both"/>
            </w:pPr>
            <w:r w:rsidRPr="00A77CFF">
              <w:t>Таблица «Растительная и животная клетки»</w:t>
            </w:r>
          </w:p>
        </w:tc>
      </w:tr>
    </w:tbl>
    <w:p w:rsidR="005D6C28" w:rsidRPr="00A77CFF" w:rsidRDefault="005D6C28" w:rsidP="00171054">
      <w:pPr>
        <w:spacing w:line="360" w:lineRule="auto"/>
        <w:jc w:val="both"/>
        <w:rPr>
          <w:u w:val="single"/>
        </w:rPr>
      </w:pPr>
    </w:p>
    <w:sectPr w:rsidR="005D6C28" w:rsidRPr="00A77CFF" w:rsidSect="006C7928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28" w:rsidRDefault="005D6C28" w:rsidP="00AB22D7">
      <w:r>
        <w:separator/>
      </w:r>
    </w:p>
  </w:endnote>
  <w:endnote w:type="continuationSeparator" w:id="0">
    <w:p w:rsidR="005D6C28" w:rsidRDefault="005D6C28" w:rsidP="00AB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28" w:rsidRDefault="005D6C28" w:rsidP="00AB22D7">
      <w:r>
        <w:separator/>
      </w:r>
    </w:p>
  </w:footnote>
  <w:footnote w:type="continuationSeparator" w:id="0">
    <w:p w:rsidR="005D6C28" w:rsidRDefault="005D6C28" w:rsidP="00AB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53C"/>
    <w:multiLevelType w:val="multilevel"/>
    <w:tmpl w:val="E56A9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A3A"/>
    <w:multiLevelType w:val="hybridMultilevel"/>
    <w:tmpl w:val="137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26F0"/>
    <w:multiLevelType w:val="multilevel"/>
    <w:tmpl w:val="E3FE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A7229"/>
    <w:multiLevelType w:val="multilevel"/>
    <w:tmpl w:val="D32E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A0CA0"/>
    <w:multiLevelType w:val="hybridMultilevel"/>
    <w:tmpl w:val="FC7A8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208B"/>
    <w:multiLevelType w:val="hybridMultilevel"/>
    <w:tmpl w:val="370C1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C47B95"/>
    <w:multiLevelType w:val="multilevel"/>
    <w:tmpl w:val="8DB4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EE5C6F"/>
    <w:multiLevelType w:val="multilevel"/>
    <w:tmpl w:val="8D7C5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915E6"/>
    <w:multiLevelType w:val="multilevel"/>
    <w:tmpl w:val="753C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421B3"/>
    <w:multiLevelType w:val="hybridMultilevel"/>
    <w:tmpl w:val="5C24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6EAD"/>
    <w:multiLevelType w:val="hybridMultilevel"/>
    <w:tmpl w:val="499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737"/>
    <w:multiLevelType w:val="multilevel"/>
    <w:tmpl w:val="3B98B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A2F9E"/>
    <w:multiLevelType w:val="hybridMultilevel"/>
    <w:tmpl w:val="C6E868C8"/>
    <w:lvl w:ilvl="0" w:tplc="C9126754">
      <w:numFmt w:val="bullet"/>
      <w:lvlText w:val="-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5DC571D"/>
    <w:multiLevelType w:val="multilevel"/>
    <w:tmpl w:val="851E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D272D4"/>
    <w:multiLevelType w:val="multilevel"/>
    <w:tmpl w:val="18026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578AA"/>
    <w:multiLevelType w:val="multilevel"/>
    <w:tmpl w:val="C6D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5A6592"/>
    <w:multiLevelType w:val="hybridMultilevel"/>
    <w:tmpl w:val="AF90C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1DFE"/>
    <w:multiLevelType w:val="multilevel"/>
    <w:tmpl w:val="B06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024577"/>
    <w:multiLevelType w:val="multilevel"/>
    <w:tmpl w:val="3A3C6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8382E"/>
    <w:multiLevelType w:val="multilevel"/>
    <w:tmpl w:val="EEF8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9A0C71"/>
    <w:multiLevelType w:val="multilevel"/>
    <w:tmpl w:val="F3743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F5233"/>
    <w:multiLevelType w:val="hybridMultilevel"/>
    <w:tmpl w:val="2CA2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6ACD"/>
    <w:multiLevelType w:val="multilevel"/>
    <w:tmpl w:val="10B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6A714E"/>
    <w:multiLevelType w:val="hybridMultilevel"/>
    <w:tmpl w:val="189C6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7F0712"/>
    <w:multiLevelType w:val="multilevel"/>
    <w:tmpl w:val="D35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7A5064"/>
    <w:multiLevelType w:val="hybridMultilevel"/>
    <w:tmpl w:val="6D8C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29"/>
  </w:num>
  <w:num w:numId="6">
    <w:abstractNumId w:val="33"/>
  </w:num>
  <w:num w:numId="7">
    <w:abstractNumId w:val="30"/>
  </w:num>
  <w:num w:numId="8">
    <w:abstractNumId w:val="25"/>
  </w:num>
  <w:num w:numId="9">
    <w:abstractNumId w:val="9"/>
  </w:num>
  <w:num w:numId="10">
    <w:abstractNumId w:val="20"/>
  </w:num>
  <w:num w:numId="11">
    <w:abstractNumId w:val="27"/>
  </w:num>
  <w:num w:numId="12">
    <w:abstractNumId w:val="32"/>
  </w:num>
  <w:num w:numId="13">
    <w:abstractNumId w:val="26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  <w:num w:numId="18">
    <w:abstractNumId w:val="3"/>
  </w:num>
  <w:num w:numId="19">
    <w:abstractNumId w:val="17"/>
  </w:num>
  <w:num w:numId="20">
    <w:abstractNumId w:val="28"/>
  </w:num>
  <w:num w:numId="21">
    <w:abstractNumId w:val="10"/>
  </w:num>
  <w:num w:numId="22">
    <w:abstractNumId w:val="18"/>
  </w:num>
  <w:num w:numId="23">
    <w:abstractNumId w:val="19"/>
  </w:num>
  <w:num w:numId="24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5"/>
  </w:num>
  <w:num w:numId="28">
    <w:abstractNumId w:val="14"/>
  </w:num>
  <w:num w:numId="29">
    <w:abstractNumId w:val="6"/>
  </w:num>
  <w:num w:numId="30">
    <w:abstractNumId w:val="24"/>
  </w:num>
  <w:num w:numId="31">
    <w:abstractNumId w:val="7"/>
  </w:num>
  <w:num w:numId="32">
    <w:abstractNumId w:val="31"/>
  </w:num>
  <w:num w:numId="33">
    <w:abstractNumId w:val="21"/>
  </w:num>
  <w:num w:numId="3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D8"/>
    <w:rsid w:val="00012489"/>
    <w:rsid w:val="000373FB"/>
    <w:rsid w:val="00056DBE"/>
    <w:rsid w:val="0007111F"/>
    <w:rsid w:val="00080037"/>
    <w:rsid w:val="000A3E38"/>
    <w:rsid w:val="000B2E50"/>
    <w:rsid w:val="000B6335"/>
    <w:rsid w:val="00111697"/>
    <w:rsid w:val="00171054"/>
    <w:rsid w:val="001B00C0"/>
    <w:rsid w:val="001B0644"/>
    <w:rsid w:val="001C05AE"/>
    <w:rsid w:val="001E1E9B"/>
    <w:rsid w:val="001F0614"/>
    <w:rsid w:val="001F2A4B"/>
    <w:rsid w:val="001F387D"/>
    <w:rsid w:val="001F6A22"/>
    <w:rsid w:val="00221DAC"/>
    <w:rsid w:val="002231C6"/>
    <w:rsid w:val="002369AC"/>
    <w:rsid w:val="00240EB2"/>
    <w:rsid w:val="00283FBB"/>
    <w:rsid w:val="002D0934"/>
    <w:rsid w:val="002E09BC"/>
    <w:rsid w:val="002E2EA5"/>
    <w:rsid w:val="002F3650"/>
    <w:rsid w:val="00301E9F"/>
    <w:rsid w:val="00346C31"/>
    <w:rsid w:val="00354772"/>
    <w:rsid w:val="00375F5D"/>
    <w:rsid w:val="00383742"/>
    <w:rsid w:val="00384CC4"/>
    <w:rsid w:val="003C7CB6"/>
    <w:rsid w:val="003E1527"/>
    <w:rsid w:val="003E7708"/>
    <w:rsid w:val="003F2BEE"/>
    <w:rsid w:val="003F4212"/>
    <w:rsid w:val="003F6A1F"/>
    <w:rsid w:val="00411986"/>
    <w:rsid w:val="004143D5"/>
    <w:rsid w:val="00442117"/>
    <w:rsid w:val="00476A29"/>
    <w:rsid w:val="004837EC"/>
    <w:rsid w:val="004870B6"/>
    <w:rsid w:val="0048726D"/>
    <w:rsid w:val="004920E6"/>
    <w:rsid w:val="004B3F13"/>
    <w:rsid w:val="004B5DF9"/>
    <w:rsid w:val="004E4660"/>
    <w:rsid w:val="004F1699"/>
    <w:rsid w:val="005234C2"/>
    <w:rsid w:val="005331D5"/>
    <w:rsid w:val="00533405"/>
    <w:rsid w:val="00533CE9"/>
    <w:rsid w:val="00553D03"/>
    <w:rsid w:val="00584BC0"/>
    <w:rsid w:val="00585EEF"/>
    <w:rsid w:val="005C1342"/>
    <w:rsid w:val="005C2AF8"/>
    <w:rsid w:val="005D27CB"/>
    <w:rsid w:val="005D6C28"/>
    <w:rsid w:val="005E08B5"/>
    <w:rsid w:val="005E1D82"/>
    <w:rsid w:val="005F3825"/>
    <w:rsid w:val="006138AB"/>
    <w:rsid w:val="006164F8"/>
    <w:rsid w:val="00622159"/>
    <w:rsid w:val="00622341"/>
    <w:rsid w:val="00655645"/>
    <w:rsid w:val="00687FD8"/>
    <w:rsid w:val="00692935"/>
    <w:rsid w:val="00692DC1"/>
    <w:rsid w:val="006C433B"/>
    <w:rsid w:val="006C6360"/>
    <w:rsid w:val="006C7928"/>
    <w:rsid w:val="006E019D"/>
    <w:rsid w:val="00701DCE"/>
    <w:rsid w:val="007067F8"/>
    <w:rsid w:val="00707C62"/>
    <w:rsid w:val="0072097C"/>
    <w:rsid w:val="00751B83"/>
    <w:rsid w:val="00764035"/>
    <w:rsid w:val="00773113"/>
    <w:rsid w:val="00792DF7"/>
    <w:rsid w:val="007B7DF3"/>
    <w:rsid w:val="007F3005"/>
    <w:rsid w:val="007F4D26"/>
    <w:rsid w:val="00811381"/>
    <w:rsid w:val="008233DB"/>
    <w:rsid w:val="00823915"/>
    <w:rsid w:val="008239B9"/>
    <w:rsid w:val="00846898"/>
    <w:rsid w:val="00853A0B"/>
    <w:rsid w:val="00853A49"/>
    <w:rsid w:val="00885264"/>
    <w:rsid w:val="008C3F19"/>
    <w:rsid w:val="008F2DAB"/>
    <w:rsid w:val="008F7354"/>
    <w:rsid w:val="00915E9A"/>
    <w:rsid w:val="0091671B"/>
    <w:rsid w:val="0092467B"/>
    <w:rsid w:val="009425A9"/>
    <w:rsid w:val="00944085"/>
    <w:rsid w:val="009615C2"/>
    <w:rsid w:val="009648F2"/>
    <w:rsid w:val="00993D50"/>
    <w:rsid w:val="00996494"/>
    <w:rsid w:val="009A6F14"/>
    <w:rsid w:val="009B6B34"/>
    <w:rsid w:val="009C24A6"/>
    <w:rsid w:val="009C438D"/>
    <w:rsid w:val="009D4B95"/>
    <w:rsid w:val="00A038E6"/>
    <w:rsid w:val="00A30A59"/>
    <w:rsid w:val="00A42AC4"/>
    <w:rsid w:val="00A624EA"/>
    <w:rsid w:val="00A74372"/>
    <w:rsid w:val="00A77CFF"/>
    <w:rsid w:val="00AA1EC6"/>
    <w:rsid w:val="00AA7BC2"/>
    <w:rsid w:val="00AB0417"/>
    <w:rsid w:val="00AB22D7"/>
    <w:rsid w:val="00AB6B91"/>
    <w:rsid w:val="00AD1952"/>
    <w:rsid w:val="00AD512F"/>
    <w:rsid w:val="00AE6087"/>
    <w:rsid w:val="00B0279F"/>
    <w:rsid w:val="00B4698C"/>
    <w:rsid w:val="00B55DCD"/>
    <w:rsid w:val="00B627B2"/>
    <w:rsid w:val="00B64421"/>
    <w:rsid w:val="00B81504"/>
    <w:rsid w:val="00B923A7"/>
    <w:rsid w:val="00BA2F69"/>
    <w:rsid w:val="00BB232E"/>
    <w:rsid w:val="00BB3BAA"/>
    <w:rsid w:val="00BB61DA"/>
    <w:rsid w:val="00BC6E4E"/>
    <w:rsid w:val="00BD0792"/>
    <w:rsid w:val="00BE20FE"/>
    <w:rsid w:val="00BE4134"/>
    <w:rsid w:val="00C12008"/>
    <w:rsid w:val="00C140E9"/>
    <w:rsid w:val="00C5120A"/>
    <w:rsid w:val="00C5636C"/>
    <w:rsid w:val="00C65051"/>
    <w:rsid w:val="00C875C8"/>
    <w:rsid w:val="00CA7B23"/>
    <w:rsid w:val="00CB2A71"/>
    <w:rsid w:val="00CC52D1"/>
    <w:rsid w:val="00CD6090"/>
    <w:rsid w:val="00CE67A1"/>
    <w:rsid w:val="00CF1432"/>
    <w:rsid w:val="00D005BC"/>
    <w:rsid w:val="00D2668F"/>
    <w:rsid w:val="00D365E8"/>
    <w:rsid w:val="00D75F7E"/>
    <w:rsid w:val="00D777EF"/>
    <w:rsid w:val="00D80635"/>
    <w:rsid w:val="00DA6042"/>
    <w:rsid w:val="00DA6FD8"/>
    <w:rsid w:val="00DC3CF3"/>
    <w:rsid w:val="00DD5960"/>
    <w:rsid w:val="00DE1796"/>
    <w:rsid w:val="00DE6377"/>
    <w:rsid w:val="00DF04ED"/>
    <w:rsid w:val="00DF5FD4"/>
    <w:rsid w:val="00E018D8"/>
    <w:rsid w:val="00E15150"/>
    <w:rsid w:val="00E15460"/>
    <w:rsid w:val="00E220AB"/>
    <w:rsid w:val="00E33F22"/>
    <w:rsid w:val="00E355FE"/>
    <w:rsid w:val="00E45919"/>
    <w:rsid w:val="00E579E8"/>
    <w:rsid w:val="00E6546F"/>
    <w:rsid w:val="00E76216"/>
    <w:rsid w:val="00E870C3"/>
    <w:rsid w:val="00E9651C"/>
    <w:rsid w:val="00EA52BF"/>
    <w:rsid w:val="00EB1264"/>
    <w:rsid w:val="00EF221C"/>
    <w:rsid w:val="00F06C4A"/>
    <w:rsid w:val="00F14EEF"/>
    <w:rsid w:val="00F16F78"/>
    <w:rsid w:val="00F256C8"/>
    <w:rsid w:val="00F330EE"/>
    <w:rsid w:val="00F43F64"/>
    <w:rsid w:val="00F637DD"/>
    <w:rsid w:val="00F85843"/>
    <w:rsid w:val="00F87B0F"/>
    <w:rsid w:val="00FB337B"/>
    <w:rsid w:val="00FB79B0"/>
    <w:rsid w:val="00FC2D50"/>
    <w:rsid w:val="00FD4A8A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7F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uiPriority w:val="99"/>
    <w:rsid w:val="00687FD8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687FD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FD8"/>
    <w:rPr>
      <w:rFonts w:ascii="Courier New" w:hAnsi="Courier Ne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87F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FD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FD8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87FD8"/>
    <w:pPr>
      <w:spacing w:before="60"/>
      <w:ind w:firstLine="567"/>
      <w:jc w:val="both"/>
    </w:pPr>
    <w:rPr>
      <w:sz w:val="28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7FD8"/>
    <w:rPr>
      <w:rFonts w:ascii="Times New Roman" w:hAnsi="Times New Roman" w:cs="Times New Roman"/>
      <w:sz w:val="28"/>
      <w:lang w:eastAsia="ru-RU"/>
    </w:rPr>
  </w:style>
  <w:style w:type="paragraph" w:customStyle="1" w:styleId="NoSpacing1">
    <w:name w:val="No Spacing1"/>
    <w:uiPriority w:val="99"/>
    <w:rsid w:val="00687FD8"/>
  </w:style>
  <w:style w:type="paragraph" w:customStyle="1" w:styleId="ListParagraph1">
    <w:name w:val="List Paragraph1"/>
    <w:basedOn w:val="Normal"/>
    <w:link w:val="ListParagraphChar"/>
    <w:uiPriority w:val="99"/>
    <w:rsid w:val="00687FD8"/>
    <w:pPr>
      <w:ind w:left="720"/>
      <w:contextualSpacing/>
    </w:pPr>
    <w:rPr>
      <w:szCs w:val="20"/>
    </w:rPr>
  </w:style>
  <w:style w:type="character" w:customStyle="1" w:styleId="BalloonTextChar">
    <w:name w:val="Balloon Text Char"/>
    <w:uiPriority w:val="99"/>
    <w:semiHidden/>
    <w:locked/>
    <w:rsid w:val="00687FD8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687FD8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837EC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687FD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7F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7FD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687F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B1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126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B22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2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22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2D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7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7BD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246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2467B"/>
    <w:rPr>
      <w:rFonts w:cs="Times New Roman"/>
    </w:rPr>
  </w:style>
  <w:style w:type="paragraph" w:customStyle="1" w:styleId="c39c43">
    <w:name w:val="c39 c43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32c23">
    <w:name w:val="c32 c23"/>
    <w:basedOn w:val="DefaultParagraphFont"/>
    <w:uiPriority w:val="99"/>
    <w:rsid w:val="00E33F22"/>
    <w:rPr>
      <w:rFonts w:cs="Times New Roman"/>
    </w:rPr>
  </w:style>
  <w:style w:type="paragraph" w:customStyle="1" w:styleId="c7">
    <w:name w:val="c7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E33F22"/>
    <w:rPr>
      <w:rFonts w:cs="Times New Roman"/>
    </w:rPr>
  </w:style>
  <w:style w:type="character" w:customStyle="1" w:styleId="c2">
    <w:name w:val="c2"/>
    <w:basedOn w:val="DefaultParagraphFont"/>
    <w:uiPriority w:val="99"/>
    <w:rsid w:val="00E33F22"/>
    <w:rPr>
      <w:rFonts w:cs="Times New Roman"/>
    </w:rPr>
  </w:style>
  <w:style w:type="paragraph" w:customStyle="1" w:styleId="c35">
    <w:name w:val="c35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35c36">
    <w:name w:val="c35 c36"/>
    <w:basedOn w:val="Normal"/>
    <w:uiPriority w:val="99"/>
    <w:rsid w:val="00E33F22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E33F22"/>
    <w:rPr>
      <w:rFonts w:cs="Times New Roman"/>
    </w:rPr>
  </w:style>
  <w:style w:type="character" w:customStyle="1" w:styleId="c3c93">
    <w:name w:val="c3 c93"/>
    <w:basedOn w:val="DefaultParagraphFont"/>
    <w:uiPriority w:val="99"/>
    <w:rsid w:val="00E33F22"/>
    <w:rPr>
      <w:rFonts w:cs="Times New Roman"/>
    </w:rPr>
  </w:style>
  <w:style w:type="paragraph" w:customStyle="1" w:styleId="c30c59">
    <w:name w:val="c30 c59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7c50">
    <w:name w:val="c7 c50"/>
    <w:basedOn w:val="Normal"/>
    <w:uiPriority w:val="99"/>
    <w:rsid w:val="00E33F22"/>
    <w:pPr>
      <w:spacing w:before="100" w:beforeAutospacing="1" w:after="100" w:afterAutospacing="1"/>
    </w:pPr>
  </w:style>
  <w:style w:type="paragraph" w:customStyle="1" w:styleId="c7c59">
    <w:name w:val="c7 c59"/>
    <w:basedOn w:val="Normal"/>
    <w:uiPriority w:val="99"/>
    <w:rsid w:val="00E33F2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221DAC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1DAC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22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2159"/>
    <w:rPr>
      <w:rFonts w:ascii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 столбцов1"/>
    <w:uiPriority w:val="99"/>
    <w:rsid w:val="006221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3A0B"/>
    <w:rPr>
      <w:rFonts w:ascii="Courier New" w:hAnsi="Courier New" w:cs="Courier New"/>
      <w:sz w:val="20"/>
      <w:szCs w:val="20"/>
      <w:lang w:eastAsia="ru-RU"/>
    </w:rPr>
  </w:style>
  <w:style w:type="table" w:customStyle="1" w:styleId="72">
    <w:name w:val="Сетка таблицы7 столбцов2"/>
    <w:uiPriority w:val="99"/>
    <w:rsid w:val="00FB79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 столбцов11"/>
    <w:uiPriority w:val="99"/>
    <w:rsid w:val="00E9651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1"/>
    <w:uiPriority w:val="99"/>
    <w:locked/>
    <w:rsid w:val="00F330EE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19</Pages>
  <Words>4083</Words>
  <Characters>23277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Пользователь</dc:creator>
  <cp:keywords/>
  <dc:description/>
  <cp:lastModifiedBy>ADMIN</cp:lastModifiedBy>
  <cp:revision>6</cp:revision>
  <cp:lastPrinted>2019-10-01T20:20:00Z</cp:lastPrinted>
  <dcterms:created xsi:type="dcterms:W3CDTF">2019-09-07T18:29:00Z</dcterms:created>
  <dcterms:modified xsi:type="dcterms:W3CDTF">2019-10-01T20:22:00Z</dcterms:modified>
</cp:coreProperties>
</file>