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8" w:rsidRPr="006C30D5" w:rsidRDefault="00056698" w:rsidP="006C30D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  <w:r w:rsidRPr="006C30D5">
        <w:rPr>
          <w:b/>
        </w:rPr>
        <w:t>Ростовская область   Тацинский район  станица Тацинская</w:t>
      </w:r>
    </w:p>
    <w:p w:rsidR="00056698" w:rsidRPr="006C30D5" w:rsidRDefault="00056698" w:rsidP="006C30D5">
      <w:pPr>
        <w:tabs>
          <w:tab w:val="left" w:pos="2410"/>
        </w:tabs>
        <w:jc w:val="center"/>
        <w:rPr>
          <w:b/>
        </w:rPr>
      </w:pPr>
      <w:r w:rsidRPr="006C30D5">
        <w:rPr>
          <w:b/>
        </w:rPr>
        <w:t>Муниципальное бюджетное общеобразовательное учреждение</w:t>
      </w:r>
    </w:p>
    <w:p w:rsidR="00056698" w:rsidRPr="006C30D5" w:rsidRDefault="00056698" w:rsidP="006C30D5">
      <w:pPr>
        <w:tabs>
          <w:tab w:val="left" w:pos="2410"/>
        </w:tabs>
        <w:jc w:val="center"/>
        <w:rPr>
          <w:b/>
        </w:rPr>
      </w:pPr>
      <w:r w:rsidRPr="006C30D5">
        <w:rPr>
          <w:b/>
        </w:rPr>
        <w:t>Тацинская средняя общеобразовательная школа № 2</w:t>
      </w:r>
    </w:p>
    <w:p w:rsidR="00056698" w:rsidRDefault="00056698" w:rsidP="003153D2">
      <w:pPr>
        <w:jc w:val="center"/>
      </w:pPr>
    </w:p>
    <w:p w:rsidR="00056698" w:rsidRDefault="00056698" w:rsidP="003153D2">
      <w:pPr>
        <w:jc w:val="center"/>
      </w:pPr>
    </w:p>
    <w:p w:rsidR="00056698" w:rsidRDefault="00056698" w:rsidP="00D458BF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УТВЕРЖДАЮ</w:t>
      </w:r>
    </w:p>
    <w:p w:rsidR="00056698" w:rsidRPr="00EB2A94" w:rsidRDefault="00056698" w:rsidP="00D458BF">
      <w:r>
        <w:t xml:space="preserve">Протокол заседания МО                                                            Заместитель директора                                     Директор школы __________Н. В. </w:t>
      </w:r>
      <w:r w:rsidRPr="00EB2A94">
        <w:t xml:space="preserve">Колбасина                                                                                    </w:t>
      </w:r>
    </w:p>
    <w:p w:rsidR="00056698" w:rsidRPr="00EB2A94" w:rsidRDefault="00056698" w:rsidP="00D458BF">
      <w:pPr>
        <w:rPr>
          <w:u w:val="single"/>
        </w:rPr>
      </w:pPr>
      <w:r w:rsidRPr="00EB2A94">
        <w:t>классных руководителей                                                        по ВР  _________  Ю. А. Гончарова                                          Приказ  от</w:t>
      </w:r>
      <w:r>
        <w:rPr>
          <w:u w:val="single"/>
        </w:rPr>
        <w:t xml:space="preserve"> 30.08.2018</w:t>
      </w:r>
      <w:r w:rsidRPr="00EB2A94">
        <w:rPr>
          <w:u w:val="single"/>
        </w:rPr>
        <w:t xml:space="preserve">г </w:t>
      </w:r>
      <w:r w:rsidRPr="00EB2A94">
        <w:t xml:space="preserve">№ </w:t>
      </w:r>
      <w:bookmarkStart w:id="0" w:name="_GoBack"/>
      <w:bookmarkEnd w:id="0"/>
      <w:r>
        <w:t>177</w:t>
      </w:r>
    </w:p>
    <w:p w:rsidR="00056698" w:rsidRPr="00EB2A94" w:rsidRDefault="00056698" w:rsidP="00D458BF">
      <w:pPr>
        <w:jc w:val="both"/>
      </w:pPr>
      <w:r w:rsidRPr="00EB2A94">
        <w:t xml:space="preserve">Руководитель МО____________А.Н.Марченко         </w:t>
      </w:r>
      <w:r>
        <w:t xml:space="preserve">        </w:t>
      </w:r>
      <w:r w:rsidRPr="00EB2A94">
        <w:t xml:space="preserve">  </w:t>
      </w:r>
      <w:r>
        <w:t>«29</w:t>
      </w:r>
      <w:r w:rsidRPr="00EB2A94"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EB2A94">
          <w:t xml:space="preserve"> г</w:t>
        </w:r>
      </w:smartTag>
      <w:r w:rsidRPr="00EB2A94">
        <w:t>.</w:t>
      </w:r>
    </w:p>
    <w:p w:rsidR="00056698" w:rsidRDefault="00056698" w:rsidP="00D458BF">
      <w:pPr>
        <w:jc w:val="both"/>
      </w:pPr>
      <w:r>
        <w:t>Протокол МО от</w:t>
      </w:r>
      <w:r>
        <w:rPr>
          <w:u w:val="single"/>
        </w:rPr>
        <w:t xml:space="preserve"> 29.08.2018 г</w:t>
      </w:r>
      <w:r>
        <w:t xml:space="preserve">  № 1</w:t>
      </w:r>
    </w:p>
    <w:p w:rsidR="00056698" w:rsidRDefault="00056698" w:rsidP="00D458BF"/>
    <w:p w:rsidR="00056698" w:rsidRDefault="00056698" w:rsidP="00D458BF"/>
    <w:p w:rsidR="00056698" w:rsidRDefault="00056698" w:rsidP="00D458BF"/>
    <w:p w:rsidR="00056698" w:rsidRDefault="00056698" w:rsidP="00D458BF"/>
    <w:p w:rsidR="00056698" w:rsidRDefault="00056698" w:rsidP="00D458BF"/>
    <w:p w:rsidR="00056698" w:rsidRDefault="00056698" w:rsidP="00D458BF"/>
    <w:p w:rsidR="00056698" w:rsidRPr="00DA1C14" w:rsidRDefault="00056698" w:rsidP="00D458BF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РАБОЧАЯ    ПРОГРАММА</w:t>
      </w:r>
    </w:p>
    <w:p w:rsidR="00056698" w:rsidRPr="00DA1C14" w:rsidRDefault="00056698" w:rsidP="00D458BF">
      <w:pPr>
        <w:jc w:val="center"/>
        <w:rPr>
          <w:sz w:val="28"/>
          <w:szCs w:val="28"/>
        </w:rPr>
      </w:pPr>
    </w:p>
    <w:p w:rsidR="00056698" w:rsidRPr="00DA1C14" w:rsidRDefault="00056698" w:rsidP="00D458BF">
      <w:pPr>
        <w:jc w:val="center"/>
        <w:rPr>
          <w:sz w:val="28"/>
          <w:szCs w:val="28"/>
        </w:rPr>
      </w:pPr>
      <w:r>
        <w:rPr>
          <w:sz w:val="32"/>
          <w:szCs w:val="32"/>
        </w:rPr>
        <w:t>п</w:t>
      </w:r>
      <w:r w:rsidRPr="00DA1C14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DA1C14">
        <w:rPr>
          <w:sz w:val="32"/>
          <w:szCs w:val="32"/>
        </w:rPr>
        <w:t xml:space="preserve">внеурочной деятельности   «Проектная деятельность», </w:t>
      </w:r>
      <w:r w:rsidRPr="00DA1C14">
        <w:rPr>
          <w:sz w:val="28"/>
          <w:szCs w:val="28"/>
        </w:rPr>
        <w:t>3А класс</w:t>
      </w:r>
    </w:p>
    <w:p w:rsidR="00056698" w:rsidRPr="00DA1C14" w:rsidRDefault="00056698" w:rsidP="00D458BF">
      <w:pPr>
        <w:jc w:val="center"/>
        <w:rPr>
          <w:sz w:val="28"/>
          <w:szCs w:val="28"/>
        </w:rPr>
      </w:pPr>
    </w:p>
    <w:p w:rsidR="00056698" w:rsidRPr="00DA1C14" w:rsidRDefault="00056698" w:rsidP="00DA1C14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начальное общее образование</w:t>
      </w:r>
    </w:p>
    <w:p w:rsidR="00056698" w:rsidRPr="00DA1C14" w:rsidRDefault="00056698" w:rsidP="00DA1C1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  <w:r w:rsidRPr="00DA1C14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часа</w:t>
      </w:r>
      <w:r w:rsidRPr="00DA1C14">
        <w:rPr>
          <w:sz w:val="28"/>
          <w:szCs w:val="28"/>
        </w:rPr>
        <w:t>,  1 час в неделю</w:t>
      </w:r>
    </w:p>
    <w:p w:rsidR="00056698" w:rsidRPr="00DA1C14" w:rsidRDefault="00056698" w:rsidP="00DA1C14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Учитель  Куренкова Анна Николаевна</w:t>
      </w:r>
    </w:p>
    <w:p w:rsidR="00056698" w:rsidRPr="00DA1C14" w:rsidRDefault="00056698" w:rsidP="00DA1C14">
      <w:pPr>
        <w:jc w:val="center"/>
        <w:rPr>
          <w:sz w:val="28"/>
          <w:szCs w:val="28"/>
        </w:rPr>
      </w:pPr>
    </w:p>
    <w:p w:rsidR="00056698" w:rsidRPr="00DA1C14" w:rsidRDefault="00056698" w:rsidP="00DA1C14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Программа составлена на основе  Федерального государ</w:t>
      </w:r>
      <w:r w:rsidRPr="00DA1C14">
        <w:rPr>
          <w:sz w:val="28"/>
          <w:szCs w:val="28"/>
        </w:rPr>
        <w:softHyphen/>
        <w:t>ственного образовательного</w:t>
      </w:r>
    </w:p>
    <w:p w:rsidR="00056698" w:rsidRPr="00DA1C14" w:rsidRDefault="00056698" w:rsidP="00DA1C14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DA1C14">
          <w:rPr>
            <w:sz w:val="28"/>
            <w:szCs w:val="28"/>
          </w:rPr>
          <w:t>2009 г</w:t>
        </w:r>
      </w:smartTag>
      <w:r w:rsidRPr="00DA1C14">
        <w:rPr>
          <w:sz w:val="28"/>
          <w:szCs w:val="28"/>
        </w:rPr>
        <w:t>),</w:t>
      </w:r>
    </w:p>
    <w:p w:rsidR="00056698" w:rsidRPr="00DA1C14" w:rsidRDefault="00056698" w:rsidP="00DA1C14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Концепции духовно-нравственного развития и воспи</w:t>
      </w:r>
      <w:r w:rsidRPr="00DA1C14">
        <w:rPr>
          <w:sz w:val="28"/>
          <w:szCs w:val="28"/>
        </w:rPr>
        <w:softHyphen/>
        <w:t>тания личности гражданина России</w:t>
      </w:r>
    </w:p>
    <w:p w:rsidR="00056698" w:rsidRPr="00AF2FBB" w:rsidRDefault="00056698" w:rsidP="00D458BF">
      <w:pPr>
        <w:jc w:val="center"/>
        <w:rPr>
          <w:i/>
        </w:rPr>
      </w:pPr>
    </w:p>
    <w:p w:rsidR="00056698" w:rsidRDefault="00056698" w:rsidP="00D458BF">
      <w:pPr>
        <w:jc w:val="center"/>
      </w:pPr>
    </w:p>
    <w:p w:rsidR="00056698" w:rsidRDefault="00056698" w:rsidP="00D458BF">
      <w:pPr>
        <w:jc w:val="center"/>
      </w:pPr>
    </w:p>
    <w:p w:rsidR="00056698" w:rsidRDefault="00056698" w:rsidP="00D458BF">
      <w:pPr>
        <w:jc w:val="center"/>
      </w:pPr>
    </w:p>
    <w:p w:rsidR="00056698" w:rsidRDefault="00056698" w:rsidP="003F6790"/>
    <w:p w:rsidR="00056698" w:rsidRDefault="00056698" w:rsidP="003F6790"/>
    <w:p w:rsidR="00056698" w:rsidRPr="00DA1C14" w:rsidRDefault="00056698" w:rsidP="00D458BF">
      <w:pPr>
        <w:jc w:val="center"/>
        <w:rPr>
          <w:sz w:val="28"/>
          <w:szCs w:val="28"/>
        </w:rPr>
      </w:pPr>
      <w:r w:rsidRPr="00DA1C14">
        <w:rPr>
          <w:sz w:val="28"/>
          <w:szCs w:val="28"/>
        </w:rPr>
        <w:t>2018 – 2019 учебный год</w:t>
      </w:r>
    </w:p>
    <w:p w:rsidR="00056698" w:rsidRDefault="00056698" w:rsidP="00D458BF">
      <w:pPr>
        <w:jc w:val="center"/>
        <w:rPr>
          <w:b/>
          <w:i/>
          <w:sz w:val="28"/>
          <w:szCs w:val="28"/>
        </w:rPr>
      </w:pPr>
    </w:p>
    <w:p w:rsidR="00056698" w:rsidRPr="00287832" w:rsidRDefault="00056698" w:rsidP="00AF2F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56698" w:rsidRDefault="00056698" w:rsidP="009515B1">
      <w:pPr>
        <w:ind w:firstLine="708"/>
        <w:jc w:val="both"/>
      </w:pPr>
      <w:r w:rsidRPr="00983D98">
        <w:t>Рабочая программа</w:t>
      </w:r>
      <w:r>
        <w:t xml:space="preserve"> </w:t>
      </w:r>
      <w:r w:rsidRPr="00AF2FBB">
        <w:t xml:space="preserve"> </w:t>
      </w:r>
      <w:r>
        <w:t xml:space="preserve">по </w:t>
      </w:r>
      <w:r w:rsidRPr="00AF2FBB">
        <w:t>внеурочной</w:t>
      </w:r>
      <w:r>
        <w:t xml:space="preserve"> деятельности   «Проектная деятельность» для учащихся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 xml:space="preserve">ственного образовательного стандарта начального общего </w:t>
      </w:r>
      <w:r w:rsidRPr="007927D9">
        <w:t>обра</w:t>
      </w:r>
      <w:r w:rsidRPr="007927D9">
        <w:softHyphen/>
        <w:t>зования (</w:t>
      </w:r>
      <w:smartTag w:uri="urn:schemas-microsoft-com:office:smarttags" w:element="metricconverter">
        <w:smartTagPr>
          <w:attr w:name="ProductID" w:val="2009 г"/>
        </w:smartTagPr>
        <w:r w:rsidRPr="007927D9">
          <w:t>2009 г</w:t>
        </w:r>
      </w:smartTag>
      <w:r w:rsidRPr="007927D9">
        <w:t>),</w:t>
      </w:r>
      <w:r>
        <w:rPr>
          <w:color w:val="000000"/>
        </w:rPr>
        <w:t xml:space="preserve"> </w:t>
      </w:r>
      <w:r w:rsidRPr="00AF2FBB">
        <w:rPr>
          <w:color w:val="000000"/>
        </w:rPr>
        <w:t>Концепции духовно</w:t>
      </w:r>
      <w:r>
        <w:rPr>
          <w:color w:val="000000"/>
        </w:rPr>
        <w:t>-нравственного развития и воспи</w:t>
      </w:r>
      <w:r w:rsidRPr="00AF2FBB">
        <w:rPr>
          <w:color w:val="000000"/>
        </w:rPr>
        <w:t>тания личности гражданина России</w:t>
      </w:r>
      <w:r>
        <w:t xml:space="preserve">, </w:t>
      </w:r>
      <w:r w:rsidRPr="005F2C30">
        <w:t xml:space="preserve"> </w:t>
      </w:r>
      <w:r w:rsidRPr="007F000C">
        <w:t>основной образовательной программы школы</w:t>
      </w:r>
      <w:r>
        <w:t xml:space="preserve"> на 2018- 2019 учебный год.</w:t>
      </w:r>
    </w:p>
    <w:p w:rsidR="00056698" w:rsidRPr="00EB2A94" w:rsidRDefault="00056698" w:rsidP="00EB2A94">
      <w:pPr>
        <w:ind w:firstLine="680"/>
        <w:contextualSpacing/>
        <w:jc w:val="both"/>
      </w:pPr>
      <w:r>
        <w:t xml:space="preserve">                                                      </w:t>
      </w:r>
      <w:r w:rsidRPr="00061249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 xml:space="preserve">АРАКТЕРИСТИКА КУРСА ВНЕУРОЧНОЙ ДЕЯТЕЛЬНОСТИ </w:t>
      </w:r>
    </w:p>
    <w:p w:rsidR="00056698" w:rsidRPr="00061249" w:rsidRDefault="00056698" w:rsidP="000A3B8A">
      <w:pPr>
        <w:jc w:val="center"/>
        <w:rPr>
          <w:b/>
          <w:color w:val="000000"/>
          <w:sz w:val="28"/>
          <w:szCs w:val="28"/>
        </w:rPr>
      </w:pPr>
      <w:r w:rsidRPr="00061249">
        <w:rPr>
          <w:color w:val="000000"/>
        </w:rPr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</w:t>
      </w:r>
    </w:p>
    <w:p w:rsidR="00056698" w:rsidRPr="00061249" w:rsidRDefault="00056698" w:rsidP="009F25CD">
      <w:pPr>
        <w:spacing w:line="360" w:lineRule="auto"/>
        <w:ind w:firstLine="680"/>
        <w:contextualSpacing/>
        <w:rPr>
          <w:color w:val="000000"/>
          <w:u w:val="single"/>
        </w:rPr>
      </w:pPr>
      <w:r w:rsidRPr="00061249">
        <w:rPr>
          <w:b/>
          <w:i/>
          <w:color w:val="000000"/>
        </w:rPr>
        <w:t>Цель программы</w:t>
      </w:r>
      <w:r w:rsidRPr="00061249">
        <w:rPr>
          <w:color w:val="000000"/>
        </w:rPr>
        <w:t xml:space="preserve"> – развитие личности и создание основ творческого потенциала учащихся.</w:t>
      </w:r>
    </w:p>
    <w:p w:rsidR="00056698" w:rsidRPr="00061249" w:rsidRDefault="00056698" w:rsidP="009F25CD">
      <w:pPr>
        <w:ind w:firstLine="680"/>
        <w:contextualSpacing/>
        <w:rPr>
          <w:b/>
          <w:i/>
          <w:color w:val="000000"/>
        </w:rPr>
      </w:pPr>
      <w:r w:rsidRPr="00061249">
        <w:rPr>
          <w:b/>
          <w:i/>
          <w:color w:val="000000"/>
        </w:rPr>
        <w:t>Задачи:</w:t>
      </w:r>
    </w:p>
    <w:p w:rsidR="00056698" w:rsidRPr="00061249" w:rsidRDefault="00056698" w:rsidP="009F25CD">
      <w:pPr>
        <w:ind w:firstLine="680"/>
        <w:contextualSpacing/>
        <w:jc w:val="both"/>
        <w:rPr>
          <w:color w:val="000000"/>
        </w:rPr>
      </w:pPr>
      <w:r w:rsidRPr="00061249">
        <w:rPr>
          <w:color w:val="000000"/>
        </w:rPr>
        <w:t>1. Формирование позитивной самооценки, самоуважения.</w:t>
      </w:r>
    </w:p>
    <w:p w:rsidR="00056698" w:rsidRPr="003F6790" w:rsidRDefault="00056698" w:rsidP="009F25CD">
      <w:pPr>
        <w:ind w:firstLine="680"/>
        <w:contextualSpacing/>
        <w:jc w:val="both"/>
      </w:pPr>
      <w:r w:rsidRPr="00061249">
        <w:rPr>
          <w:color w:val="000000"/>
        </w:rPr>
        <w:t>2. Формирование коммуникативной</w:t>
      </w:r>
      <w:r w:rsidRPr="003F6790">
        <w:t xml:space="preserve"> компетентности в сотрудничестве: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— умение вести диалог, координировать свои действия с действиями партнеров по совместной деятельности;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— способности доброжелательно и чутко относиться к людям, сопереживать;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— формирование социально адекватных способов поведения.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3. Формирование способности к организации деятельности и управлению ею: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— воспитание целеустремленности и настойчивости;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 xml:space="preserve">— формирование навыков организации рабочего пространства и рационального использования рабочего   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времени;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— формирование умения самостоятельно и совместно планировать деятельность и сотрудничество;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— формирование умения самостоятельно и совместно принимать решения.</w:t>
      </w:r>
    </w:p>
    <w:p w:rsidR="00056698" w:rsidRPr="003F6790" w:rsidRDefault="00056698" w:rsidP="009F25CD">
      <w:pPr>
        <w:ind w:firstLine="680"/>
        <w:contextualSpacing/>
        <w:jc w:val="both"/>
      </w:pPr>
      <w:r w:rsidRPr="003F6790">
        <w:t>4. Формирование умения решать творческие задачи.</w:t>
      </w:r>
    </w:p>
    <w:p w:rsidR="00056698" w:rsidRPr="009F25CD" w:rsidRDefault="00056698" w:rsidP="009F25CD">
      <w:pPr>
        <w:spacing w:line="360" w:lineRule="auto"/>
        <w:ind w:firstLine="680"/>
        <w:contextualSpacing/>
        <w:jc w:val="both"/>
        <w:rPr>
          <w:u w:val="single"/>
        </w:rPr>
      </w:pPr>
      <w:r w:rsidRPr="003F6790">
        <w:t>5. Формирование умения</w:t>
      </w:r>
      <w:r w:rsidRPr="009F25CD">
        <w:t xml:space="preserve"> работать с информацией (сбор, систематизация, хранение, использование).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rPr>
          <w:b/>
          <w:i/>
        </w:rPr>
        <w:t>Актуальность</w:t>
      </w:r>
      <w:r w:rsidRPr="009E4BA6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rPr>
          <w:b/>
          <w:i/>
        </w:rPr>
        <w:t>Актуальность</w:t>
      </w:r>
      <w:r w:rsidRPr="009E4BA6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ab/>
        <w:t>Программа позволяет реализовать актуальные в настоящее время компетентностный, личностно</w:t>
      </w:r>
      <w:r w:rsidRPr="005F75A2">
        <w:t>-</w:t>
      </w:r>
      <w:r w:rsidRPr="009E4BA6">
        <w:t>ориентированный,</w:t>
      </w:r>
      <w:r w:rsidRPr="005F75A2">
        <w:t xml:space="preserve"> </w:t>
      </w:r>
      <w:r w:rsidRPr="009E4BA6">
        <w:t xml:space="preserve">  деятельностный подходы.  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rPr>
          <w:b/>
          <w:i/>
        </w:rPr>
        <w:t>Особенностью</w:t>
      </w:r>
      <w:r w:rsidRPr="009E4BA6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056698" w:rsidRPr="009E4BA6" w:rsidRDefault="00056698" w:rsidP="004771E4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Непрерывность дополнительного образования как механизма полноты и целостности образования в целом;</w:t>
      </w:r>
    </w:p>
    <w:p w:rsidR="00056698" w:rsidRPr="009E4BA6" w:rsidRDefault="00056698" w:rsidP="004771E4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56698" w:rsidRPr="009E4BA6" w:rsidRDefault="00056698" w:rsidP="004771E4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Системность организации учебно-воспитательного процесса;</w:t>
      </w:r>
    </w:p>
    <w:p w:rsidR="00056698" w:rsidRDefault="00056698" w:rsidP="00061249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  <w:r w:rsidRPr="009E4BA6">
        <w:t>Раскрытие способностей и поддержка одаренности детей.</w:t>
      </w:r>
    </w:p>
    <w:p w:rsidR="00056698" w:rsidRPr="009E4BA6" w:rsidRDefault="00056698" w:rsidP="00061249">
      <w:pPr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</w:pPr>
    </w:p>
    <w:p w:rsidR="00056698" w:rsidRPr="009E4BA6" w:rsidRDefault="00056698" w:rsidP="004771E4">
      <w:pPr>
        <w:ind w:firstLine="680"/>
        <w:contextualSpacing/>
        <w:jc w:val="both"/>
      </w:pPr>
      <w:r w:rsidRPr="009E4BA6">
        <w:t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 xml:space="preserve">Организация внеурочной деятельности по направлению «проектная деятельность» организуется с </w:t>
      </w:r>
      <w:r w:rsidRPr="009E4BA6">
        <w:rPr>
          <w:b/>
        </w:rPr>
        <w:t xml:space="preserve">целью </w:t>
      </w:r>
      <w:r w:rsidRPr="009E4BA6">
        <w:t xml:space="preserve">формирования у школьников </w:t>
      </w:r>
      <w:r w:rsidRPr="009E4BA6">
        <w:rPr>
          <w:b/>
          <w:i/>
        </w:rPr>
        <w:t>умения учиться</w:t>
      </w:r>
      <w:r w:rsidRPr="009E4BA6">
        <w:t>, как универсального учебного действия.</w:t>
      </w:r>
    </w:p>
    <w:p w:rsidR="00056698" w:rsidRDefault="00056698" w:rsidP="0006124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56698" w:rsidRDefault="00056698" w:rsidP="0006124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56698" w:rsidRDefault="00056698" w:rsidP="00061249">
      <w:pPr>
        <w:suppressAutoHyphens/>
        <w:jc w:val="both"/>
        <w:rPr>
          <w:b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1151"/>
        <w:gridCol w:w="8219"/>
        <w:gridCol w:w="5197"/>
      </w:tblGrid>
      <w:tr w:rsidR="00056698" w:rsidTr="004E79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FF7125">
            <w:pPr>
              <w:jc w:val="center"/>
              <w:rPr>
                <w:b/>
              </w:rPr>
            </w:pPr>
            <w:r w:rsidRPr="00FF7125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FF7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FF7125">
            <w:pPr>
              <w:jc w:val="center"/>
              <w:rPr>
                <w:b/>
              </w:rPr>
            </w:pPr>
            <w:r w:rsidRPr="00FF712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FF7125">
            <w:pPr>
              <w:jc w:val="center"/>
              <w:rPr>
                <w:b/>
              </w:rPr>
            </w:pPr>
            <w:r w:rsidRPr="00FF7125">
              <w:rPr>
                <w:b/>
                <w:sz w:val="22"/>
                <w:szCs w:val="22"/>
              </w:rPr>
              <w:t>Региональный компонент</w:t>
            </w:r>
          </w:p>
        </w:tc>
      </w:tr>
      <w:tr w:rsidR="00056698" w:rsidTr="004E79FA">
        <w:trPr>
          <w:trHeight w:val="4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center"/>
            </w:pPr>
            <w:r w:rsidRPr="00FF7125">
              <w:rPr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both"/>
            </w:pPr>
            <w:r w:rsidRPr="00FF7125">
              <w:rPr>
                <w:bCs/>
              </w:rPr>
              <w:t>Детская площадка.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both"/>
            </w:pPr>
            <w:r w:rsidRPr="00FF7125">
              <w:rPr>
                <w:sz w:val="22"/>
                <w:szCs w:val="22"/>
              </w:rPr>
              <w:t>Делу время-потехе час.</w:t>
            </w:r>
          </w:p>
          <w:p w:rsidR="00056698" w:rsidRDefault="00056698" w:rsidP="00FF71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056698" w:rsidTr="004E79FA">
        <w:trPr>
          <w:trHeight w:val="3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center"/>
            </w:pPr>
            <w:r w:rsidRPr="00FF7125">
              <w:rPr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2418F7">
            <w:pPr>
              <w:rPr>
                <w:color w:val="000000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2418F7">
            <w:r w:rsidRPr="00FF7125">
              <w:rPr>
                <w:color w:val="000000"/>
              </w:rPr>
              <w:t>Семья слов.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FF7125">
              <w:rPr>
                <w:sz w:val="22"/>
                <w:szCs w:val="22"/>
              </w:rPr>
              <w:t xml:space="preserve">Детские игры и забавы «юных казачат» </w:t>
            </w:r>
          </w:p>
        </w:tc>
      </w:tr>
      <w:tr w:rsidR="00056698" w:rsidTr="004E79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center"/>
            </w:pPr>
            <w:r w:rsidRPr="00FF7125">
              <w:rPr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widowControl w:val="0"/>
              <w:suppressAutoHyphens/>
              <w:spacing w:line="247" w:lineRule="auto"/>
              <w:textAlignment w:val="baseline"/>
            </w:pPr>
            <w:r>
              <w:rPr>
                <w:lang w:eastAsia="en-US"/>
              </w:rPr>
              <w:t>07.02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FF7125">
            <w:pPr>
              <w:widowControl w:val="0"/>
              <w:suppressAutoHyphens/>
              <w:spacing w:line="247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t>П</w:t>
            </w:r>
            <w:r w:rsidRPr="00476D75">
              <w:t>резентация своей зимней странички</w:t>
            </w:r>
            <w:r>
              <w:t>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FF7125">
              <w:rPr>
                <w:sz w:val="22"/>
                <w:szCs w:val="22"/>
              </w:rPr>
              <w:t>Детские зимние казачьи игры и забавы</w:t>
            </w:r>
          </w:p>
        </w:tc>
      </w:tr>
      <w:tr w:rsidR="00056698" w:rsidTr="004E79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center"/>
            </w:pPr>
            <w:r w:rsidRPr="00FF7125">
              <w:rPr>
                <w:sz w:val="22"/>
                <w:szCs w:val="22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2418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2418F7">
            <w:r w:rsidRPr="00FF7125">
              <w:rPr>
                <w:bCs/>
                <w:color w:val="000000"/>
              </w:rPr>
              <w:t>Экономика родного  края (экскурсия).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FF7125">
              <w:rPr>
                <w:sz w:val="22"/>
                <w:szCs w:val="22"/>
              </w:rPr>
              <w:t>Аукцион детских игр</w:t>
            </w:r>
          </w:p>
        </w:tc>
      </w:tr>
      <w:tr w:rsidR="00056698" w:rsidTr="004E79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jc w:val="center"/>
            </w:pPr>
            <w:r w:rsidRPr="00FF7125">
              <w:rPr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Pr="00FF7125" w:rsidRDefault="00056698" w:rsidP="002418F7">
            <w:pPr>
              <w:rPr>
                <w:color w:val="000000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2418F7">
            <w:r w:rsidRPr="00FF7125">
              <w:rPr>
                <w:color w:val="000000"/>
              </w:rPr>
              <w:t>Музей путешествий.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8" w:rsidRDefault="00056698" w:rsidP="00FF7125">
            <w:pPr>
              <w:shd w:val="clear" w:color="auto" w:fill="FFFFFF"/>
            </w:pPr>
            <w:r w:rsidRPr="00FF7125">
              <w:rPr>
                <w:sz w:val="22"/>
                <w:szCs w:val="22"/>
              </w:rPr>
              <w:t>Города родного края</w:t>
            </w:r>
          </w:p>
        </w:tc>
      </w:tr>
    </w:tbl>
    <w:p w:rsidR="00056698" w:rsidRDefault="00056698" w:rsidP="00061249">
      <w:pPr>
        <w:rPr>
          <w:color w:val="000000"/>
        </w:rPr>
      </w:pPr>
    </w:p>
    <w:p w:rsidR="00056698" w:rsidRPr="00AD7B4C" w:rsidRDefault="00056698" w:rsidP="00061249">
      <w:pPr>
        <w:rPr>
          <w:color w:val="000000"/>
        </w:rPr>
      </w:pPr>
      <w:r w:rsidRPr="00AD7B4C">
        <w:rPr>
          <w:color w:val="000000"/>
        </w:rPr>
        <w:t>В течение учебного года возможна корректировка распределения часов по темам и и</w:t>
      </w:r>
      <w:r>
        <w:rPr>
          <w:color w:val="000000"/>
        </w:rPr>
        <w:t xml:space="preserve">зменение даты проведения занятий с учетом хода усвоения </w:t>
      </w:r>
      <w:r w:rsidRPr="00AD7B4C">
        <w:rPr>
          <w:color w:val="000000"/>
        </w:rPr>
        <w:t xml:space="preserve"> материала обучающимися или в связи с другими объективными причинами.</w:t>
      </w:r>
    </w:p>
    <w:p w:rsidR="00056698" w:rsidRDefault="00056698" w:rsidP="009515B1">
      <w:pPr>
        <w:shd w:val="clear" w:color="auto" w:fill="FFFFFF"/>
        <w:ind w:firstLine="567"/>
        <w:jc w:val="center"/>
        <w:rPr>
          <w:b/>
        </w:rPr>
      </w:pPr>
    </w:p>
    <w:p w:rsidR="00056698" w:rsidRDefault="00056698" w:rsidP="009515B1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ПЛАНИРУЕМЫЕ РЕЗУЛЬТАТЫ ОСВОЕНИЯ УЧЕБНОГО  ПРЕДМЕТА</w:t>
      </w:r>
    </w:p>
    <w:p w:rsidR="00056698" w:rsidRPr="007B3C49" w:rsidRDefault="00056698" w:rsidP="00683B98">
      <w:pPr>
        <w:rPr>
          <w:b/>
          <w:lang w:eastAsia="en-US"/>
        </w:rPr>
      </w:pPr>
      <w:r>
        <w:rPr>
          <w:i/>
        </w:rPr>
        <w:t xml:space="preserve">  </w:t>
      </w:r>
      <w:r w:rsidRPr="007B3C49">
        <w:rPr>
          <w:b/>
          <w:lang w:eastAsia="en-US"/>
        </w:rPr>
        <w:t>Личностные результаты освоения программы курса.</w:t>
      </w:r>
    </w:p>
    <w:p w:rsidR="00056698" w:rsidRPr="007B3C49" w:rsidRDefault="00056698" w:rsidP="00683B98">
      <w:pPr>
        <w:rPr>
          <w:b/>
          <w:lang w:eastAsia="en-US"/>
        </w:rPr>
      </w:pPr>
      <w:r w:rsidRPr="007B3C49">
        <w:rPr>
          <w:b/>
          <w:lang w:eastAsia="en-US"/>
        </w:rPr>
        <w:t>Обучающиеся научатся: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 xml:space="preserve"> Навыкам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>Формировать  эстетические потребности, ценности  и чувства.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56698" w:rsidRPr="007B3C49" w:rsidRDefault="00056698" w:rsidP="00683B98">
      <w:pPr>
        <w:rPr>
          <w:b/>
          <w:lang w:eastAsia="en-US"/>
        </w:rPr>
      </w:pPr>
      <w:r w:rsidRPr="007B3C49">
        <w:rPr>
          <w:b/>
          <w:lang w:eastAsia="en-US"/>
        </w:rPr>
        <w:t>Метапредметные результаты освоения программы курса.</w:t>
      </w:r>
    </w:p>
    <w:p w:rsidR="00056698" w:rsidRPr="007B3C49" w:rsidRDefault="00056698" w:rsidP="00683B98">
      <w:pPr>
        <w:rPr>
          <w:b/>
          <w:lang w:eastAsia="en-US"/>
        </w:rPr>
      </w:pPr>
      <w:r w:rsidRPr="007B3C49">
        <w:rPr>
          <w:b/>
          <w:lang w:eastAsia="en-US"/>
        </w:rPr>
        <w:t>Обучающиеся научатся: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56698" w:rsidRPr="007B3C49" w:rsidRDefault="00056698" w:rsidP="00683B98">
      <w:pPr>
        <w:rPr>
          <w:lang w:eastAsia="en-US"/>
        </w:rPr>
      </w:pPr>
      <w:r w:rsidRPr="007B3C49">
        <w:rPr>
          <w:lang w:eastAsia="en-US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056698" w:rsidRPr="00683B98" w:rsidRDefault="00056698" w:rsidP="001062F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056698" w:rsidRPr="00683B98" w:rsidRDefault="00056698" w:rsidP="001062F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  <w:r w:rsidRPr="00E3683E">
        <w:rPr>
          <w:rFonts w:ascii="Times New Roman" w:hAnsi="Times New Roman"/>
          <w:color w:val="000000"/>
          <w:sz w:val="24"/>
          <w:szCs w:val="24"/>
        </w:rPr>
        <w:t>.</w:t>
      </w:r>
    </w:p>
    <w:p w:rsidR="00056698" w:rsidRPr="00E3683E" w:rsidRDefault="00056698" w:rsidP="001062F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3683E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полнения учебных заданий с использованием учебной литера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туры;</w:t>
      </w:r>
    </w:p>
    <w:p w:rsidR="00056698" w:rsidRPr="00E3683E" w:rsidRDefault="00056698" w:rsidP="001062F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83E">
        <w:rPr>
          <w:rFonts w:ascii="Times New Roman" w:hAnsi="Times New Roman"/>
          <w:color w:val="000000"/>
          <w:sz w:val="24"/>
          <w:szCs w:val="24"/>
        </w:rPr>
        <w:t>- основам смыслового чтения художественных и познава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тельных текстов, выделять существенную информацию из текс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тов разных видов;</w:t>
      </w:r>
    </w:p>
    <w:p w:rsidR="00056698" w:rsidRPr="00E3683E" w:rsidRDefault="00056698" w:rsidP="001062F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83E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ных и несущественных признаков</w:t>
      </w:r>
    </w:p>
    <w:p w:rsidR="00056698" w:rsidRDefault="00056698" w:rsidP="001062F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056698" w:rsidRDefault="00056698" w:rsidP="00683B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E3683E">
        <w:rPr>
          <w:rFonts w:ascii="Times New Roman" w:hAnsi="Times New Roman"/>
          <w:sz w:val="24"/>
          <w:szCs w:val="24"/>
        </w:rPr>
        <w:t>читься выполнять различные роли в группе</w:t>
      </w:r>
      <w:r>
        <w:rPr>
          <w:rFonts w:ascii="Times New Roman" w:hAnsi="Times New Roman"/>
          <w:sz w:val="24"/>
          <w:szCs w:val="24"/>
        </w:rPr>
        <w:t xml:space="preserve"> (лидера, исполнителя, критика)</w:t>
      </w:r>
    </w:p>
    <w:p w:rsidR="00056698" w:rsidRPr="00E3683E" w:rsidRDefault="00056698" w:rsidP="00683B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3683E">
        <w:rPr>
          <w:rFonts w:ascii="Times New Roman" w:hAnsi="Times New Roman"/>
          <w:color w:val="000000"/>
          <w:sz w:val="24"/>
          <w:szCs w:val="24"/>
        </w:rPr>
        <w:t>координироват</w:t>
      </w:r>
      <w:r>
        <w:rPr>
          <w:rFonts w:ascii="Times New Roman" w:hAnsi="Times New Roman"/>
          <w:color w:val="000000"/>
          <w:sz w:val="24"/>
          <w:szCs w:val="24"/>
        </w:rPr>
        <w:t>ь свои усилия с усилиями других</w:t>
      </w:r>
      <w:r w:rsidRPr="00E368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6698" w:rsidRPr="00E3683E" w:rsidRDefault="00056698" w:rsidP="00683B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3683E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056698" w:rsidRPr="00E3683E" w:rsidRDefault="00056698" w:rsidP="00683B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3683E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стной деятельности, в том числе в ситуации столкновения инте</w:t>
      </w:r>
      <w:r w:rsidRPr="00E3683E">
        <w:rPr>
          <w:rFonts w:ascii="Times New Roman" w:hAnsi="Times New Roman"/>
          <w:color w:val="000000"/>
          <w:sz w:val="24"/>
          <w:szCs w:val="24"/>
        </w:rPr>
        <w:softHyphen/>
        <w:t>ресов;</w:t>
      </w:r>
    </w:p>
    <w:p w:rsidR="00056698" w:rsidRDefault="00056698" w:rsidP="00683B98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E3683E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056698" w:rsidRPr="00E3683E" w:rsidRDefault="00056698" w:rsidP="00683B98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E3683E">
        <w:rPr>
          <w:rFonts w:ascii="Times New Roman" w:hAnsi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56698" w:rsidRPr="00683B98" w:rsidRDefault="00056698" w:rsidP="00683B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3683E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</w:t>
      </w:r>
    </w:p>
    <w:p w:rsidR="00056698" w:rsidRPr="00BF3F1A" w:rsidRDefault="00056698" w:rsidP="00BF3F1A">
      <w:pPr>
        <w:jc w:val="both"/>
        <w:rPr>
          <w:b/>
          <w:bCs/>
          <w:lang w:eastAsia="en-US"/>
        </w:rPr>
      </w:pPr>
      <w:r>
        <w:rPr>
          <w:b/>
        </w:rPr>
        <w:t>Обучающийся</w:t>
      </w:r>
      <w:r w:rsidRPr="00BF3F1A">
        <w:rPr>
          <w:b/>
          <w:bCs/>
          <w:lang w:eastAsia="en-US"/>
        </w:rPr>
        <w:t xml:space="preserve"> получат возможность научиться:</w:t>
      </w:r>
    </w:p>
    <w:p w:rsidR="00056698" w:rsidRPr="00BF3F1A" w:rsidRDefault="00056698" w:rsidP="00BF3F1A">
      <w:pPr>
        <w:jc w:val="both"/>
        <w:rPr>
          <w:lang w:eastAsia="en-US"/>
        </w:rPr>
      </w:pPr>
      <w:r>
        <w:rPr>
          <w:lang w:eastAsia="en-US"/>
        </w:rPr>
        <w:t xml:space="preserve">* </w:t>
      </w:r>
      <w:r w:rsidRPr="00BF3F1A">
        <w:rPr>
          <w:lang w:eastAsia="en-US"/>
        </w:rPr>
        <w:t xml:space="preserve"> совершенствованию духовно-нравственных качеств личности;</w:t>
      </w:r>
    </w:p>
    <w:p w:rsidR="00056698" w:rsidRPr="00BF3F1A" w:rsidRDefault="00056698" w:rsidP="00BF3F1A">
      <w:pPr>
        <w:jc w:val="both"/>
        <w:rPr>
          <w:lang w:eastAsia="en-US"/>
        </w:rPr>
      </w:pPr>
      <w:r>
        <w:rPr>
          <w:lang w:eastAsia="en-US"/>
        </w:rPr>
        <w:t xml:space="preserve">*  </w:t>
      </w:r>
      <w:r w:rsidRPr="00BF3F1A">
        <w:rPr>
          <w:lang w:eastAsia="en-US"/>
        </w:rPr>
        <w:t>самостоятельно задумывать, планировать и выполнять проект;</w:t>
      </w:r>
    </w:p>
    <w:p w:rsidR="00056698" w:rsidRPr="00BF3F1A" w:rsidRDefault="00056698" w:rsidP="00BF3F1A">
      <w:pPr>
        <w:jc w:val="both"/>
        <w:rPr>
          <w:lang w:eastAsia="en-US"/>
        </w:rPr>
      </w:pPr>
      <w:r>
        <w:rPr>
          <w:lang w:eastAsia="en-US"/>
        </w:rPr>
        <w:t xml:space="preserve">*  </w:t>
      </w:r>
      <w:r w:rsidRPr="00BF3F1A">
        <w:rPr>
          <w:lang w:eastAsia="en-US"/>
        </w:rPr>
        <w:t>использовать догадку, озарение, интуицию;</w:t>
      </w:r>
    </w:p>
    <w:p w:rsidR="00056698" w:rsidRPr="00BF3F1A" w:rsidRDefault="00056698" w:rsidP="00BF3F1A">
      <w:pPr>
        <w:jc w:val="both"/>
        <w:rPr>
          <w:lang w:eastAsia="en-US"/>
        </w:rPr>
      </w:pPr>
      <w:r>
        <w:rPr>
          <w:lang w:eastAsia="en-US"/>
        </w:rPr>
        <w:t xml:space="preserve">* </w:t>
      </w:r>
      <w:r w:rsidRPr="00BF3F1A">
        <w:rPr>
          <w:lang w:eastAsia="en-US"/>
        </w:rPr>
        <w:t xml:space="preserve"> целенаправленно и осознанно развивать свои коммуникативные способности,</w:t>
      </w:r>
      <w:r>
        <w:rPr>
          <w:lang w:eastAsia="en-US"/>
        </w:rPr>
        <w:t xml:space="preserve"> </w:t>
      </w:r>
      <w:r w:rsidRPr="00BF3F1A">
        <w:rPr>
          <w:lang w:eastAsia="en-US"/>
        </w:rPr>
        <w:t>осваивать новые языковые средства;</w:t>
      </w:r>
    </w:p>
    <w:p w:rsidR="00056698" w:rsidRPr="00BF3F1A" w:rsidRDefault="00056698" w:rsidP="00BF3F1A">
      <w:pPr>
        <w:jc w:val="both"/>
        <w:rPr>
          <w:lang w:eastAsia="en-US"/>
        </w:rPr>
      </w:pPr>
      <w:r>
        <w:rPr>
          <w:lang w:eastAsia="en-US"/>
        </w:rPr>
        <w:t xml:space="preserve">*  </w:t>
      </w:r>
      <w:r w:rsidRPr="00BF3F1A">
        <w:rPr>
          <w:lang w:eastAsia="en-US"/>
        </w:rPr>
        <w:t>формированию качеств мышления, необходимых для адаптации в</w:t>
      </w:r>
      <w:r>
        <w:rPr>
          <w:lang w:eastAsia="en-US"/>
        </w:rPr>
        <w:t xml:space="preserve"> </w:t>
      </w:r>
      <w:r w:rsidRPr="00BF3F1A">
        <w:rPr>
          <w:lang w:eastAsia="en-US"/>
        </w:rPr>
        <w:t>современном информационном обществе;</w:t>
      </w:r>
    </w:p>
    <w:p w:rsidR="00056698" w:rsidRPr="00BF3F1A" w:rsidRDefault="00056698" w:rsidP="00BF3F1A">
      <w:pPr>
        <w:jc w:val="both"/>
        <w:rPr>
          <w:lang w:eastAsia="en-US"/>
        </w:rPr>
      </w:pPr>
      <w:r>
        <w:rPr>
          <w:lang w:eastAsia="en-US"/>
        </w:rPr>
        <w:t xml:space="preserve">*  </w:t>
      </w:r>
      <w:r w:rsidRPr="00BF3F1A">
        <w:rPr>
          <w:lang w:eastAsia="en-US"/>
        </w:rPr>
        <w:t>способности к самостоятельному приобретению новых знаний и практических</w:t>
      </w:r>
      <w:r>
        <w:rPr>
          <w:lang w:eastAsia="en-US"/>
        </w:rPr>
        <w:t xml:space="preserve"> </w:t>
      </w:r>
      <w:r w:rsidRPr="00BF3F1A">
        <w:rPr>
          <w:lang w:eastAsia="en-US"/>
        </w:rPr>
        <w:t>умений, умения управлять своей познавательной деятельностью;</w:t>
      </w:r>
    </w:p>
    <w:p w:rsidR="00056698" w:rsidRPr="009515B1" w:rsidRDefault="00056698" w:rsidP="009515B1">
      <w:pPr>
        <w:jc w:val="both"/>
        <w:rPr>
          <w:spacing w:val="-8"/>
        </w:rPr>
      </w:pPr>
      <w:r>
        <w:rPr>
          <w:i/>
          <w:iCs/>
          <w:lang w:eastAsia="en-US"/>
        </w:rPr>
        <w:t xml:space="preserve">*  </w:t>
      </w:r>
      <w:r w:rsidRPr="00BF3F1A">
        <w:rPr>
          <w:lang w:eastAsia="en-US"/>
        </w:rPr>
        <w:t>осознавать свою ответственность за достоверность полученных знаний, за</w:t>
      </w:r>
      <w:r>
        <w:rPr>
          <w:lang w:eastAsia="en-US"/>
        </w:rPr>
        <w:t xml:space="preserve"> </w:t>
      </w:r>
      <w:r w:rsidRPr="00BF3F1A">
        <w:rPr>
          <w:lang w:eastAsia="en-US"/>
        </w:rPr>
        <w:t>качество выполненного проекта.__</w:t>
      </w:r>
    </w:p>
    <w:p w:rsidR="00056698" w:rsidRDefault="00056698" w:rsidP="003D4225">
      <w:pPr>
        <w:jc w:val="center"/>
        <w:rPr>
          <w:b/>
          <w:color w:val="000000"/>
          <w:sz w:val="28"/>
          <w:szCs w:val="28"/>
        </w:rPr>
      </w:pPr>
    </w:p>
    <w:p w:rsidR="00056698" w:rsidRPr="003A3047" w:rsidRDefault="00056698" w:rsidP="003D4225">
      <w:pPr>
        <w:jc w:val="center"/>
        <w:rPr>
          <w:lang w:eastAsia="en-US"/>
        </w:rPr>
      </w:pPr>
      <w:r>
        <w:rPr>
          <w:b/>
          <w:color w:val="000000"/>
          <w:sz w:val="28"/>
          <w:szCs w:val="28"/>
        </w:rPr>
        <w:t xml:space="preserve">МЕСТО КУРСА В ПЛАНЕ ВНЕУРОЧНОЙ ДЕЯТЕЛЬНОСТИ </w:t>
      </w:r>
    </w:p>
    <w:p w:rsidR="00056698" w:rsidRDefault="00056698" w:rsidP="003F6790">
      <w:pPr>
        <w:widowControl w:val="0"/>
        <w:suppressAutoHyphens/>
      </w:pPr>
      <w:r w:rsidRPr="008038E6">
        <w:t>На изучен</w:t>
      </w:r>
      <w:r>
        <w:t>ие курса «Проектная деятельность</w:t>
      </w:r>
      <w:r w:rsidRPr="008038E6">
        <w:t xml:space="preserve">» по плану внеурочной деятельности отводится 34 часа, 1 час в неделю. Согласно календарному учебному графику и расписанию </w:t>
      </w:r>
      <w:r>
        <w:t>внеурочных занятий на 2018-2019</w:t>
      </w:r>
      <w:r w:rsidRPr="008038E6">
        <w:t xml:space="preserve"> учебный год в МБОУ Тацинс</w:t>
      </w:r>
      <w:r>
        <w:t>кая СОШ№2 курс реализуется за 33</w:t>
      </w:r>
      <w:r w:rsidRPr="008038E6">
        <w:t xml:space="preserve"> часа</w:t>
      </w:r>
      <w:r>
        <w:t xml:space="preserve"> в 3-а классе</w:t>
      </w:r>
      <w:r w:rsidRPr="008038E6">
        <w:t>. Учебный материал изучается в полном объеме.</w:t>
      </w:r>
    </w:p>
    <w:p w:rsidR="00056698" w:rsidRPr="003F6790" w:rsidRDefault="00056698" w:rsidP="003F6790">
      <w:pPr>
        <w:widowControl w:val="0"/>
        <w:suppressAutoHyphens/>
      </w:pPr>
    </w:p>
    <w:p w:rsidR="00056698" w:rsidRPr="00BD0BB2" w:rsidRDefault="00056698" w:rsidP="004771E4">
      <w:pPr>
        <w:widowControl w:val="0"/>
        <w:spacing w:line="360" w:lineRule="auto"/>
        <w:ind w:firstLine="680"/>
        <w:contextualSpacing/>
        <w:jc w:val="center"/>
        <w:rPr>
          <w:b/>
        </w:rPr>
      </w:pPr>
      <w:r w:rsidRPr="00BD0BB2">
        <w:rPr>
          <w:b/>
        </w:rPr>
        <w:t>СОДЕРЖАНИЕ ИЗУЧАЕМОГО КУРСА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056698" w:rsidRDefault="00056698" w:rsidP="004771E4">
      <w:pPr>
        <w:ind w:firstLine="680"/>
        <w:contextualSpacing/>
        <w:jc w:val="both"/>
        <w:rPr>
          <w:b/>
          <w:i/>
          <w:iCs/>
        </w:rPr>
      </w:pPr>
    </w:p>
    <w:p w:rsidR="00056698" w:rsidRPr="009E4BA6" w:rsidRDefault="00056698" w:rsidP="004771E4">
      <w:pPr>
        <w:ind w:firstLine="680"/>
        <w:contextualSpacing/>
        <w:jc w:val="both"/>
        <w:rPr>
          <w:b/>
          <w:i/>
          <w:iCs/>
        </w:rPr>
      </w:pPr>
      <w:r w:rsidRPr="009E4BA6">
        <w:rPr>
          <w:b/>
          <w:i/>
          <w:iCs/>
        </w:rPr>
        <w:t>Предлагаемый порядок действий: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>1. Знакомство класса с темой.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>2. Выбор подтем (областей знания).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>3. Сбор информации.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>4. Выбор проектов.</w:t>
      </w:r>
    </w:p>
    <w:p w:rsidR="00056698" w:rsidRPr="009E4BA6" w:rsidRDefault="00056698" w:rsidP="004771E4">
      <w:pPr>
        <w:ind w:firstLine="680"/>
        <w:contextualSpacing/>
        <w:jc w:val="both"/>
      </w:pPr>
      <w:r w:rsidRPr="009E4BA6">
        <w:t>5. Работа над проектами.</w:t>
      </w:r>
    </w:p>
    <w:p w:rsidR="00056698" w:rsidRDefault="00056698" w:rsidP="004771E4">
      <w:pPr>
        <w:ind w:firstLine="680"/>
        <w:contextualSpacing/>
        <w:jc w:val="both"/>
      </w:pPr>
      <w:r w:rsidRPr="009E4BA6">
        <w:t>6. Презентация проектов.</w:t>
      </w:r>
    </w:p>
    <w:p w:rsidR="00056698" w:rsidRPr="009E4BA6" w:rsidRDefault="00056698" w:rsidP="004771E4">
      <w:pPr>
        <w:ind w:firstLine="680"/>
        <w:contextualSpacing/>
        <w:jc w:val="both"/>
      </w:pPr>
    </w:p>
    <w:p w:rsidR="00056698" w:rsidRDefault="00056698" w:rsidP="009515B1">
      <w:pPr>
        <w:ind w:firstLine="680"/>
        <w:contextualSpacing/>
        <w:jc w:val="both"/>
      </w:pPr>
      <w:r w:rsidRPr="009E4BA6">
        <w:rPr>
          <w:b/>
          <w:i/>
          <w:iCs/>
        </w:rPr>
        <w:t>Классические источники информации</w:t>
      </w:r>
      <w:r w:rsidRPr="009E4BA6">
        <w:rPr>
          <w:i/>
          <w:iCs/>
        </w:rPr>
        <w:t xml:space="preserve"> </w:t>
      </w:r>
      <w:r w:rsidRPr="009E4BA6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056698" w:rsidRPr="006361B3" w:rsidRDefault="00056698" w:rsidP="004771E4">
      <w:r w:rsidRPr="006361B3">
        <w:t>Проекты отличаются друг от друга:</w:t>
      </w:r>
    </w:p>
    <w:p w:rsidR="00056698" w:rsidRPr="006361B3" w:rsidRDefault="00056698" w:rsidP="004771E4">
      <w:pPr>
        <w:rPr>
          <w:b/>
        </w:rPr>
      </w:pPr>
      <w:r w:rsidRPr="006361B3">
        <w:rPr>
          <w:b/>
        </w:rPr>
        <w:t>результатом:</w:t>
      </w:r>
    </w:p>
    <w:p w:rsidR="00056698" w:rsidRPr="006361B3" w:rsidRDefault="00056698" w:rsidP="004771E4">
      <w:r w:rsidRPr="00207B8A">
        <w:t>—</w:t>
      </w:r>
      <w:r w:rsidRPr="00207B8A">
        <w:rPr>
          <w:bCs/>
        </w:rPr>
        <w:t xml:space="preserve">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056698" w:rsidRPr="006361B3" w:rsidRDefault="00056698" w:rsidP="004771E4">
      <w:pPr>
        <w:rPr>
          <w:b/>
        </w:rPr>
      </w:pPr>
      <w:r w:rsidRPr="006361B3">
        <w:rPr>
          <w:b/>
        </w:rPr>
        <w:t xml:space="preserve"> числом детей:</w:t>
      </w:r>
    </w:p>
    <w:p w:rsidR="00056698" w:rsidRPr="006361B3" w:rsidRDefault="00056698" w:rsidP="004771E4">
      <w:r w:rsidRPr="006361B3"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056698" w:rsidRPr="006361B3" w:rsidRDefault="00056698" w:rsidP="004771E4">
      <w:r w:rsidRPr="006361B3">
        <w:t>— работа в малых группах (поделки, коллажи, макеты, подготовка конкурсов и викторин и т. д.);</w:t>
      </w:r>
    </w:p>
    <w:p w:rsidR="00056698" w:rsidRPr="006361B3" w:rsidRDefault="00056698" w:rsidP="004771E4">
      <w:r w:rsidRPr="006361B3"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056698" w:rsidRPr="006361B3" w:rsidRDefault="00056698" w:rsidP="004771E4">
      <w:r w:rsidRPr="006361B3">
        <w:rPr>
          <w:b/>
        </w:rPr>
        <w:t xml:space="preserve"> продолжительностью</w:t>
      </w:r>
      <w:r w:rsidRPr="006361B3">
        <w:t xml:space="preserve"> (от нескольких часов до нескольких месяцев);</w:t>
      </w:r>
    </w:p>
    <w:p w:rsidR="00056698" w:rsidRPr="006361B3" w:rsidRDefault="00056698" w:rsidP="004771E4">
      <w:r w:rsidRPr="006361B3">
        <w:rPr>
          <w:b/>
        </w:rPr>
        <w:t xml:space="preserve"> числом этапов и наличием промежуточных результатов</w:t>
      </w:r>
      <w:r w:rsidRPr="006361B3">
        <w:t xml:space="preserve"> (например, при подготовке спектакля в качестве отдельного этапа можно выделить подготовку костюмов);</w:t>
      </w:r>
    </w:p>
    <w:p w:rsidR="00056698" w:rsidRPr="006361B3" w:rsidRDefault="00056698" w:rsidP="004771E4">
      <w:r w:rsidRPr="006361B3">
        <w:t>-  набором и иерархией ролей;</w:t>
      </w:r>
    </w:p>
    <w:p w:rsidR="00056698" w:rsidRPr="006361B3" w:rsidRDefault="00056698" w:rsidP="004771E4">
      <w:r w:rsidRPr="006361B3">
        <w:t xml:space="preserve"> - соотношением времени выполнения действий в школе и вне школы;</w:t>
      </w:r>
    </w:p>
    <w:p w:rsidR="00056698" w:rsidRPr="006361B3" w:rsidRDefault="00056698" w:rsidP="004771E4">
      <w:r w:rsidRPr="006361B3">
        <w:t xml:space="preserve"> - необходимостью привлечения взрослых.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Pr="006361B3">
        <w:rPr>
          <w:b/>
        </w:rPr>
        <w:t>Проект</w:t>
      </w:r>
      <w:r w:rsidRPr="009E4BA6">
        <w:rPr>
          <w:b/>
          <w:color w:val="FF0000"/>
        </w:rPr>
        <w:t xml:space="preserve"> </w:t>
      </w:r>
      <w:r w:rsidRPr="009E4BA6">
        <w:t>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056698" w:rsidRPr="009E4BA6" w:rsidRDefault="00056698" w:rsidP="00AC5FB9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Pr="006361B3">
        <w:rPr>
          <w:b/>
        </w:rPr>
        <w:t>Базовая основа</w:t>
      </w:r>
      <w:r w:rsidRPr="009E4BA6">
        <w:t xml:space="preserve"> для выполнения творческого проекта: достаточные знания и умения (технико-технологические, художественные, математические, естественно-научные и др.) и составляющие творческого мышления, которые осваиваются и формируются в первую очередь на уроках.</w:t>
      </w:r>
    </w:p>
    <w:p w:rsidR="00056698" w:rsidRPr="009E4BA6" w:rsidRDefault="00056698" w:rsidP="00AC5FB9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Pr="006361B3">
        <w:rPr>
          <w:b/>
        </w:rPr>
        <w:t>Результат проектной деятельности</w:t>
      </w:r>
      <w:r w:rsidRPr="009E4BA6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color w:val="000000"/>
        </w:rPr>
        <w:t>П</w:t>
      </w:r>
      <w:r w:rsidRPr="00AC5FB9">
        <w:rPr>
          <w:color w:val="000000"/>
        </w:rPr>
        <w:t>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t xml:space="preserve">    В результате работы по проектной деятельности будут проведены проектные работы: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t>1.Проект: «Моя игрушка».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t>2.Проект «Моя семья».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t xml:space="preserve">3.Проект </w:t>
      </w:r>
      <w:r w:rsidRPr="00061249">
        <w:t xml:space="preserve"> </w:t>
      </w:r>
      <w:r>
        <w:t>«Книги</w:t>
      </w:r>
      <w:r w:rsidRPr="00476D75">
        <w:t xml:space="preserve"> природы родного края»</w:t>
      </w:r>
      <w:r>
        <w:t>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t>4.</w:t>
      </w:r>
      <w:r w:rsidRPr="00061249">
        <w:t xml:space="preserve"> </w:t>
      </w:r>
      <w:r>
        <w:t>Проект «Книги</w:t>
      </w:r>
      <w:r w:rsidRPr="00476D75">
        <w:t xml:space="preserve"> здорового питания»</w:t>
      </w:r>
      <w:r>
        <w:t>.</w:t>
      </w:r>
    </w:p>
    <w:p w:rsidR="00056698" w:rsidRDefault="00056698" w:rsidP="00AC5FB9">
      <w:pPr>
        <w:pStyle w:val="NormalWeb"/>
        <w:spacing w:before="0" w:beforeAutospacing="0" w:after="0" w:afterAutospacing="0"/>
        <w:jc w:val="both"/>
      </w:pPr>
      <w:r>
        <w:t xml:space="preserve">5.Проект </w:t>
      </w:r>
      <w:r w:rsidRPr="00476D75">
        <w:t>«Кто нас защищает»</w:t>
      </w:r>
      <w:r>
        <w:t>.</w:t>
      </w:r>
    </w:p>
    <w:p w:rsidR="00056698" w:rsidRPr="00AC5FB9" w:rsidRDefault="00056698" w:rsidP="00AC5FB9">
      <w:pPr>
        <w:pStyle w:val="NormalWeb"/>
        <w:spacing w:before="0" w:beforeAutospacing="0" w:after="0" w:afterAutospacing="0"/>
        <w:jc w:val="both"/>
      </w:pPr>
      <w:r>
        <w:t xml:space="preserve">6.Проект </w:t>
      </w:r>
      <w:r w:rsidRPr="00CC06EC">
        <w:t xml:space="preserve"> </w:t>
      </w:r>
      <w:r w:rsidRPr="00613CEC">
        <w:t>«</w:t>
      </w:r>
      <w:r w:rsidRPr="00476D75">
        <w:t>Музея путешествий»</w:t>
      </w:r>
      <w:r>
        <w:t>.</w:t>
      </w:r>
    </w:p>
    <w:p w:rsidR="00056698" w:rsidRPr="00AD700D" w:rsidRDefault="00056698" w:rsidP="00D458BF">
      <w:pPr>
        <w:jc w:val="center"/>
        <w:rPr>
          <w:b/>
        </w:rPr>
      </w:pPr>
      <w:r w:rsidRPr="00AD700D">
        <w:rPr>
          <w:b/>
        </w:rPr>
        <w:t>КАЛЕНДАРНО - ТЕМАТИЧЕСКОЕ ПЛАНИРОВАНИЕ</w:t>
      </w:r>
    </w:p>
    <w:p w:rsidR="00056698" w:rsidRDefault="00056698" w:rsidP="00D458BF">
      <w:pPr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992"/>
        <w:gridCol w:w="7654"/>
        <w:gridCol w:w="5103"/>
      </w:tblGrid>
      <w:tr w:rsidR="00056698" w:rsidTr="00FF7125">
        <w:tc>
          <w:tcPr>
            <w:tcW w:w="817" w:type="dxa"/>
            <w:vMerge w:val="restart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№</w:t>
            </w:r>
          </w:p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урока</w:t>
            </w:r>
          </w:p>
        </w:tc>
        <w:tc>
          <w:tcPr>
            <w:tcW w:w="1843" w:type="dxa"/>
            <w:gridSpan w:val="2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7654" w:type="dxa"/>
            <w:vMerge w:val="restart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Материально-техническое обеспечение</w:t>
            </w:r>
          </w:p>
        </w:tc>
      </w:tr>
      <w:tr w:rsidR="00056698" w:rsidTr="00FF7125">
        <w:tc>
          <w:tcPr>
            <w:tcW w:w="817" w:type="dxa"/>
            <w:vMerge/>
            <w:vAlign w:val="center"/>
          </w:tcPr>
          <w:p w:rsidR="00056698" w:rsidRPr="00FF7125" w:rsidRDefault="00056698" w:rsidP="00FF7125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по плану</w:t>
            </w:r>
          </w:p>
        </w:tc>
        <w:tc>
          <w:tcPr>
            <w:tcW w:w="992" w:type="dxa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FF7125">
              <w:rPr>
                <w:b/>
                <w:i/>
                <w:lang w:eastAsia="en-US"/>
              </w:rPr>
              <w:t>по факту</w:t>
            </w:r>
          </w:p>
        </w:tc>
        <w:tc>
          <w:tcPr>
            <w:tcW w:w="7654" w:type="dxa"/>
            <w:vMerge/>
            <w:vAlign w:val="center"/>
          </w:tcPr>
          <w:p w:rsidR="00056698" w:rsidRPr="00FF7125" w:rsidRDefault="00056698" w:rsidP="00FF7125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56698" w:rsidRPr="00FF7125" w:rsidRDefault="00056698" w:rsidP="00FF7125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476D75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7125">
              <w:rPr>
                <w:rFonts w:ascii="Times New Roman" w:hAnsi="Times New Roman"/>
                <w:sz w:val="24"/>
                <w:szCs w:val="24"/>
              </w:rPr>
              <w:t>Твоя игрушка.</w:t>
            </w:r>
            <w:r w:rsidRPr="00FF7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56698" w:rsidRPr="00FF7125" w:rsidRDefault="00056698" w:rsidP="00FF7125">
            <w:pPr>
              <w:contextualSpacing/>
              <w:jc w:val="both"/>
              <w:rPr>
                <w:color w:val="FF0000"/>
              </w:rPr>
            </w:pPr>
            <w:r>
              <w:t>подручные</w:t>
            </w:r>
            <w:r w:rsidRPr="00476D75">
              <w:t xml:space="preserve"> материал</w:t>
            </w:r>
            <w:r>
              <w:t>ы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Презентация «</w:t>
            </w:r>
            <w:r w:rsidRPr="00476D75">
              <w:t>Богатства, отданные людям</w:t>
            </w:r>
            <w:r>
              <w:t>».</w:t>
            </w:r>
            <w:r w:rsidRPr="00476D75">
              <w:t xml:space="preserve"> 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FF7125">
              <w:rPr>
                <w:bCs/>
                <w:color w:val="000000"/>
              </w:rPr>
              <w:t>Сочиняем волшебную сказку.</w:t>
            </w:r>
            <w:r w:rsidRPr="00FF7125">
              <w:rPr>
                <w:bCs/>
                <w:color w:val="FF0000"/>
              </w:rPr>
              <w:t xml:space="preserve"> </w:t>
            </w:r>
            <w:r w:rsidRPr="00FF7125">
              <w:rPr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сборники сказок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>
              <w:t>Сочинение своей сказки</w:t>
            </w:r>
            <w:r w:rsidRPr="00476D75">
              <w:t xml:space="preserve"> с опорой на особенности её построения</w:t>
            </w:r>
            <w:r>
              <w:t>.</w:t>
            </w:r>
          </w:p>
        </w:tc>
        <w:tc>
          <w:tcPr>
            <w:tcW w:w="5103" w:type="dxa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FF7125">
              <w:rPr>
                <w:bCs/>
              </w:rPr>
              <w:t>иллюстрации детей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FF7125">
              <w:rPr>
                <w:bCs/>
              </w:rPr>
              <w:t>Как научиться читать стихи.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 xml:space="preserve">аудиозаписи 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contextualSpacing/>
              <w:jc w:val="both"/>
              <w:rPr>
                <w:color w:val="FF0000"/>
              </w:rPr>
            </w:pPr>
            <w:r w:rsidRPr="00FF7125">
              <w:rPr>
                <w:bCs/>
              </w:rPr>
              <w:t>Детская площадка.</w:t>
            </w:r>
          </w:p>
        </w:tc>
        <w:tc>
          <w:tcPr>
            <w:tcW w:w="5103" w:type="dxa"/>
          </w:tcPr>
          <w:p w:rsidR="00056698" w:rsidRPr="00E3683E" w:rsidRDefault="00056698" w:rsidP="00FF7125">
            <w:pPr>
              <w:jc w:val="both"/>
            </w:pPr>
            <w:r>
              <w:t>м</w:t>
            </w:r>
            <w:r w:rsidRPr="00E3683E">
              <w:t>одели</w:t>
            </w:r>
            <w:r>
              <w:t xml:space="preserve"> объектов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contextualSpacing/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Рассказ о слове.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contextualSpacing/>
              <w:jc w:val="both"/>
            </w:pPr>
            <w:r w:rsidRPr="00476D75">
              <w:t>презентация статьи о слове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contextualSpacing/>
              <w:jc w:val="both"/>
              <w:rPr>
                <w:b/>
                <w:color w:val="FF0000"/>
              </w:rPr>
            </w:pPr>
            <w:r w:rsidRPr="00FF7125">
              <w:rPr>
                <w:bCs/>
                <w:color w:val="000000"/>
              </w:rPr>
              <w:t>Математические сказки.</w:t>
            </w:r>
            <w:r w:rsidRPr="00FF7125">
              <w:rPr>
                <w:bCs/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contextualSpacing/>
              <w:jc w:val="both"/>
            </w:pPr>
            <w:r>
              <w:t>сборник</w:t>
            </w:r>
            <w:r w:rsidRPr="00476D75">
              <w:t xml:space="preserve"> математических сказок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contextualSpacing/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Семья слов.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contextualSpacing/>
              <w:jc w:val="both"/>
            </w:pPr>
            <w:r>
              <w:t>образцы родословных</w:t>
            </w:r>
          </w:p>
        </w:tc>
      </w:tr>
      <w:tr w:rsidR="00056698" w:rsidTr="00FF7125">
        <w:trPr>
          <w:trHeight w:val="266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contextualSpacing/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 xml:space="preserve">Разнообразие природы нашего </w:t>
            </w:r>
            <w:r w:rsidRPr="00613CEC">
              <w:t>края (экскурсия)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contextualSpacing/>
              <w:jc w:val="both"/>
            </w:pPr>
            <w:r w:rsidRPr="00476D75">
              <w:t xml:space="preserve"> 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contextualSpacing/>
              <w:jc w:val="both"/>
              <w:rPr>
                <w:color w:val="FF0000"/>
              </w:rPr>
            </w:pPr>
            <w:r>
              <w:t>Презентация «Книги</w:t>
            </w:r>
            <w:r w:rsidRPr="00476D75">
              <w:t xml:space="preserve"> природы родного края»</w:t>
            </w:r>
            <w:r>
              <w:t>.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rPr>
          <w:trHeight w:val="336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Школа кулинаров.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книги рецептов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>
              <w:t>Презентация «Книги</w:t>
            </w:r>
            <w:r w:rsidRPr="00476D75">
              <w:t xml:space="preserve"> здорового питания»</w:t>
            </w:r>
            <w:r>
              <w:t>.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Составление орфографического словаря.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>
              <w:t>орфографические</w:t>
            </w:r>
            <w:r w:rsidRPr="00476D75">
              <w:t xml:space="preserve"> словар</w:t>
            </w:r>
            <w:r>
              <w:t>и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Тайна имени.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словари имен, сеть Интернет</w:t>
            </w:r>
          </w:p>
        </w:tc>
      </w:tr>
      <w:tr w:rsidR="00056698" w:rsidTr="00FF7125">
        <w:trPr>
          <w:trHeight w:val="270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000000"/>
              </w:rPr>
            </w:pPr>
            <w:r w:rsidRPr="00FF7125">
              <w:rPr>
                <w:color w:val="000000"/>
              </w:rPr>
              <w:t xml:space="preserve">Презентация </w:t>
            </w:r>
            <w:r w:rsidRPr="00476D75">
              <w:t>рассказа о своём имени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rPr>
          <w:trHeight w:val="270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  <w:color w:val="FF0000"/>
              </w:rPr>
            </w:pPr>
            <w:r w:rsidRPr="00FF7125">
              <w:rPr>
                <w:bCs/>
                <w:color w:val="000000"/>
              </w:rPr>
              <w:t>Кто нас защищает.</w:t>
            </w:r>
            <w:r w:rsidRPr="00FF7125">
              <w:rPr>
                <w:bCs/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книги о защитниках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  <w:color w:val="FF0000"/>
              </w:rPr>
            </w:pPr>
            <w:r>
              <w:t xml:space="preserve">Презентация </w:t>
            </w:r>
            <w:r w:rsidRPr="00476D75">
              <w:t>книги «Кто нас защищает»</w:t>
            </w:r>
            <w:r>
              <w:t>.</w:t>
            </w:r>
          </w:p>
        </w:tc>
        <w:tc>
          <w:tcPr>
            <w:tcW w:w="5103" w:type="dxa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>
              <w:t>интерактивная доска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  <w:color w:val="FF0000"/>
              </w:rPr>
            </w:pPr>
            <w:r w:rsidRPr="00FF7125">
              <w:rPr>
                <w:bCs/>
                <w:color w:val="000000"/>
              </w:rPr>
              <w:t>Зимняя страничка.</w:t>
            </w:r>
            <w:r w:rsidRPr="00FF7125">
              <w:rPr>
                <w:bCs/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  <w:color w:val="FF0000"/>
              </w:rPr>
            </w:pPr>
            <w:r>
              <w:t>П</w:t>
            </w:r>
            <w:r w:rsidRPr="00476D75">
              <w:t>резентация своей зимней странички</w:t>
            </w:r>
            <w:r>
              <w:t>.</w:t>
            </w:r>
          </w:p>
        </w:tc>
        <w:tc>
          <w:tcPr>
            <w:tcW w:w="5103" w:type="dxa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>
              <w:t>интерактивная доска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FF7125">
              <w:rPr>
                <w:bCs/>
              </w:rPr>
              <w:t xml:space="preserve">Задачи-расчёты. 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сборник задач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FF7125">
              <w:rPr>
                <w:bCs/>
              </w:rPr>
              <w:t>Водный транспорт.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 xml:space="preserve"> макеты</w:t>
            </w:r>
            <w:r w:rsidRPr="00476D75">
              <w:t xml:space="preserve"> различных видов водного транспорта</w:t>
            </w:r>
          </w:p>
        </w:tc>
      </w:tr>
      <w:tr w:rsidR="00056698" w:rsidTr="00FF7125">
        <w:trPr>
          <w:trHeight w:val="314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FF7125">
              <w:rPr>
                <w:b/>
                <w:bCs/>
                <w:color w:val="FF0000"/>
              </w:rPr>
              <w:t xml:space="preserve"> </w:t>
            </w:r>
            <w:r w:rsidRPr="00FF7125">
              <w:rPr>
                <w:bCs/>
              </w:rPr>
              <w:t>Океанариум.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иллюстрации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bCs/>
                <w:color w:val="000000"/>
              </w:rPr>
              <w:t>Экономика родного  края (экскурсия).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  <w:color w:val="000000"/>
              </w:rPr>
            </w:pPr>
            <w:r w:rsidRPr="00FF7125">
              <w:rPr>
                <w:bCs/>
                <w:color w:val="000000"/>
              </w:rPr>
              <w:t xml:space="preserve">Презентация </w:t>
            </w:r>
            <w:r w:rsidRPr="00476D75">
              <w:t>альбома «Экономика родного края»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Имена прилагательные в загадках.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A77DB4" w:rsidRDefault="00056698" w:rsidP="00FF7125">
            <w:pPr>
              <w:jc w:val="both"/>
            </w:pPr>
            <w:r w:rsidRPr="00A77DB4">
              <w:t>сборники загадок</w:t>
            </w:r>
          </w:p>
        </w:tc>
      </w:tr>
      <w:tr w:rsidR="00056698" w:rsidTr="00FF7125">
        <w:trPr>
          <w:trHeight w:val="324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000000"/>
              </w:rPr>
            </w:pPr>
            <w:r w:rsidRPr="00FF7125">
              <w:rPr>
                <w:color w:val="000000"/>
              </w:rPr>
              <w:t xml:space="preserve">Презентация </w:t>
            </w:r>
            <w:r w:rsidRPr="00476D75">
              <w:t>альбома «Загадки с именами прилагательными»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rPr>
          <w:trHeight w:val="230"/>
        </w:trPr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Праздник поэзии.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FF0000"/>
              </w:rPr>
            </w:pPr>
            <w:r w:rsidRPr="00FF7125">
              <w:rPr>
                <w:color w:val="000000"/>
              </w:rPr>
              <w:t>Музей путешествий.</w:t>
            </w:r>
            <w:r w:rsidRPr="00FF7125">
              <w:rPr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snapToGrid w:val="0"/>
              <w:jc w:val="both"/>
            </w:pPr>
            <w:r>
              <w:t>книги о путешествиях, атласы</w:t>
            </w:r>
          </w:p>
        </w:tc>
      </w:tr>
      <w:tr w:rsidR="00056698" w:rsidTr="00FF7125">
        <w:tc>
          <w:tcPr>
            <w:tcW w:w="817" w:type="dxa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FF7125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51" w:type="dxa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F7125">
              <w:rPr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992" w:type="dxa"/>
          </w:tcPr>
          <w:p w:rsidR="00056698" w:rsidRPr="00FF7125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color w:val="000000"/>
                <w:sz w:val="22"/>
                <w:szCs w:val="22"/>
              </w:rPr>
            </w:pPr>
            <w:r w:rsidRPr="00613CEC">
              <w:t>Презентация  «</w:t>
            </w:r>
            <w:r w:rsidRPr="00476D75">
              <w:t>Музея путешествий»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056698" w:rsidRPr="00FF7125" w:rsidRDefault="00056698" w:rsidP="00FF7125">
            <w:pPr>
              <w:snapToGrid w:val="0"/>
              <w:jc w:val="both"/>
              <w:rPr>
                <w:sz w:val="22"/>
                <w:szCs w:val="22"/>
              </w:rPr>
            </w:pPr>
            <w:r>
              <w:t>экспонаты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31.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</w:rPr>
            </w:pPr>
            <w:r w:rsidRPr="00476D75">
              <w:t>Готовим спектакль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 xml:space="preserve"> кук</w:t>
            </w:r>
            <w:r w:rsidRPr="00476D75">
              <w:t>л</w:t>
            </w:r>
            <w:r>
              <w:t>ы</w:t>
            </w:r>
            <w:r w:rsidRPr="00476D75">
              <w:t xml:space="preserve"> и афиши для кукольного театра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A77DB4" w:rsidRDefault="00056698" w:rsidP="00FF7125">
            <w:pPr>
              <w:jc w:val="both"/>
            </w:pPr>
            <w:r w:rsidRPr="00A77DB4">
              <w:t>Презентация кукольного спектакля</w:t>
            </w:r>
          </w:p>
        </w:tc>
        <w:tc>
          <w:tcPr>
            <w:tcW w:w="5103" w:type="dxa"/>
          </w:tcPr>
          <w:p w:rsidR="00056698" w:rsidRPr="00476D75" w:rsidRDefault="00056698" w:rsidP="00FF7125">
            <w:pPr>
              <w:jc w:val="both"/>
            </w:pPr>
            <w:r>
              <w:t>интерактивная доска</w:t>
            </w:r>
          </w:p>
        </w:tc>
      </w:tr>
      <w:tr w:rsidR="00056698" w:rsidTr="00FF7125">
        <w:tc>
          <w:tcPr>
            <w:tcW w:w="817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851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992" w:type="dxa"/>
          </w:tcPr>
          <w:p w:rsidR="00056698" w:rsidRDefault="00056698" w:rsidP="00FF712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056698" w:rsidRPr="00FF7125" w:rsidRDefault="00056698" w:rsidP="00FF7125">
            <w:pPr>
              <w:jc w:val="both"/>
              <w:rPr>
                <w:bCs/>
                <w:color w:val="FF0000"/>
              </w:rPr>
            </w:pPr>
            <w:r w:rsidRPr="00FF7125">
              <w:rPr>
                <w:bCs/>
                <w:color w:val="000000"/>
              </w:rPr>
              <w:t>Парковая скульптура</w:t>
            </w:r>
            <w:r w:rsidRPr="00FF7125">
              <w:rPr>
                <w:bCs/>
                <w:color w:val="FF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56698" w:rsidRPr="00476D75" w:rsidRDefault="00056698" w:rsidP="00FF7125">
            <w:pPr>
              <w:jc w:val="both"/>
            </w:pPr>
            <w:r>
              <w:t>рисунки фигуры человека, животных</w:t>
            </w:r>
            <w:r w:rsidRPr="00476D75">
              <w:t xml:space="preserve"> для парковой скульптуры</w:t>
            </w:r>
            <w:r>
              <w:t>, пластилин</w:t>
            </w:r>
          </w:p>
        </w:tc>
      </w:tr>
    </w:tbl>
    <w:p w:rsidR="00056698" w:rsidRDefault="00056698" w:rsidP="003153D2">
      <w:pPr>
        <w:jc w:val="center"/>
      </w:pPr>
    </w:p>
    <w:sectPr w:rsidR="00056698" w:rsidSect="00CD48CA"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98" w:rsidRDefault="00056698" w:rsidP="00CD48CA">
      <w:r>
        <w:separator/>
      </w:r>
    </w:p>
  </w:endnote>
  <w:endnote w:type="continuationSeparator" w:id="0">
    <w:p w:rsidR="00056698" w:rsidRDefault="00056698" w:rsidP="00CD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98" w:rsidRDefault="00056698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056698" w:rsidRDefault="00056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98" w:rsidRDefault="00056698" w:rsidP="00CD48CA">
      <w:r>
        <w:separator/>
      </w:r>
    </w:p>
  </w:footnote>
  <w:footnote w:type="continuationSeparator" w:id="0">
    <w:p w:rsidR="00056698" w:rsidRDefault="00056698" w:rsidP="00CD4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60484"/>
    <w:multiLevelType w:val="hybridMultilevel"/>
    <w:tmpl w:val="0BAA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5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D2"/>
    <w:rsid w:val="00006912"/>
    <w:rsid w:val="00056698"/>
    <w:rsid w:val="00061249"/>
    <w:rsid w:val="0006364A"/>
    <w:rsid w:val="000A3B8A"/>
    <w:rsid w:val="000F3FDB"/>
    <w:rsid w:val="001062F6"/>
    <w:rsid w:val="00106C43"/>
    <w:rsid w:val="00114CCA"/>
    <w:rsid w:val="00115650"/>
    <w:rsid w:val="001545BA"/>
    <w:rsid w:val="00157AE7"/>
    <w:rsid w:val="00162492"/>
    <w:rsid w:val="00172F89"/>
    <w:rsid w:val="001A5491"/>
    <w:rsid w:val="00207B8A"/>
    <w:rsid w:val="002418F7"/>
    <w:rsid w:val="0026033B"/>
    <w:rsid w:val="00287832"/>
    <w:rsid w:val="002A203E"/>
    <w:rsid w:val="003153D2"/>
    <w:rsid w:val="00354A70"/>
    <w:rsid w:val="0036031D"/>
    <w:rsid w:val="003A3047"/>
    <w:rsid w:val="003D4225"/>
    <w:rsid w:val="003F6790"/>
    <w:rsid w:val="004525E6"/>
    <w:rsid w:val="00476D75"/>
    <w:rsid w:val="004771E4"/>
    <w:rsid w:val="00495702"/>
    <w:rsid w:val="004A29FD"/>
    <w:rsid w:val="004E79FA"/>
    <w:rsid w:val="0051144F"/>
    <w:rsid w:val="00535AC2"/>
    <w:rsid w:val="00571E0A"/>
    <w:rsid w:val="005764ED"/>
    <w:rsid w:val="005F2C30"/>
    <w:rsid w:val="005F75A2"/>
    <w:rsid w:val="00602F8A"/>
    <w:rsid w:val="00613CEC"/>
    <w:rsid w:val="006361B3"/>
    <w:rsid w:val="006423E8"/>
    <w:rsid w:val="00683B98"/>
    <w:rsid w:val="006866C6"/>
    <w:rsid w:val="00686D5A"/>
    <w:rsid w:val="006C30D5"/>
    <w:rsid w:val="006D494C"/>
    <w:rsid w:val="006E411A"/>
    <w:rsid w:val="00725EE1"/>
    <w:rsid w:val="007927D9"/>
    <w:rsid w:val="007B3C49"/>
    <w:rsid w:val="007D19B2"/>
    <w:rsid w:val="007F000C"/>
    <w:rsid w:val="008038E6"/>
    <w:rsid w:val="008313F9"/>
    <w:rsid w:val="0087772C"/>
    <w:rsid w:val="00893964"/>
    <w:rsid w:val="008E3A22"/>
    <w:rsid w:val="009147E9"/>
    <w:rsid w:val="009515B1"/>
    <w:rsid w:val="009544F2"/>
    <w:rsid w:val="00983D98"/>
    <w:rsid w:val="009977D3"/>
    <w:rsid w:val="009A0377"/>
    <w:rsid w:val="009B31AF"/>
    <w:rsid w:val="009E4BA6"/>
    <w:rsid w:val="009E7CB6"/>
    <w:rsid w:val="009F25CD"/>
    <w:rsid w:val="009F738F"/>
    <w:rsid w:val="00A012FD"/>
    <w:rsid w:val="00A151F1"/>
    <w:rsid w:val="00A35F0F"/>
    <w:rsid w:val="00A776A2"/>
    <w:rsid w:val="00A77DB4"/>
    <w:rsid w:val="00AC5FB9"/>
    <w:rsid w:val="00AD700D"/>
    <w:rsid w:val="00AD7B4C"/>
    <w:rsid w:val="00AE1038"/>
    <w:rsid w:val="00AE6D56"/>
    <w:rsid w:val="00AF2FBB"/>
    <w:rsid w:val="00B16F3F"/>
    <w:rsid w:val="00B32CFE"/>
    <w:rsid w:val="00B43164"/>
    <w:rsid w:val="00BD0BB2"/>
    <w:rsid w:val="00BF3F1A"/>
    <w:rsid w:val="00BF7392"/>
    <w:rsid w:val="00C51D36"/>
    <w:rsid w:val="00C82ACB"/>
    <w:rsid w:val="00CC06EC"/>
    <w:rsid w:val="00CD48CA"/>
    <w:rsid w:val="00D23B8D"/>
    <w:rsid w:val="00D458BF"/>
    <w:rsid w:val="00D52680"/>
    <w:rsid w:val="00DA1C14"/>
    <w:rsid w:val="00DA5825"/>
    <w:rsid w:val="00DB3CA0"/>
    <w:rsid w:val="00DF0F1D"/>
    <w:rsid w:val="00E23D9C"/>
    <w:rsid w:val="00E3683E"/>
    <w:rsid w:val="00E8756D"/>
    <w:rsid w:val="00EB2A94"/>
    <w:rsid w:val="00F0585E"/>
    <w:rsid w:val="00F655FA"/>
    <w:rsid w:val="00FD3165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58BF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458B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153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3D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153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48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8C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48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8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58BF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D458BF"/>
    <w:rPr>
      <w:lang w:eastAsia="en-US"/>
    </w:rPr>
  </w:style>
  <w:style w:type="paragraph" w:styleId="ListParagraph">
    <w:name w:val="List Paragraph"/>
    <w:basedOn w:val="Normal"/>
    <w:uiPriority w:val="99"/>
    <w:qFormat/>
    <w:rsid w:val="00D458B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31">
    <w:name w:val="Основной текст 31"/>
    <w:basedOn w:val="Normal"/>
    <w:uiPriority w:val="99"/>
    <w:rsid w:val="00D458BF"/>
    <w:pPr>
      <w:suppressAutoHyphens/>
      <w:autoSpaceDE/>
      <w:autoSpaceDN/>
      <w:adjustRightInd/>
      <w:jc w:val="both"/>
    </w:pPr>
    <w:rPr>
      <w:sz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D458BF"/>
    <w:rPr>
      <w:rFonts w:cs="Times New Roman"/>
    </w:rPr>
  </w:style>
  <w:style w:type="paragraph" w:styleId="NormalWeb">
    <w:name w:val="Normal (Web)"/>
    <w:basedOn w:val="Normal"/>
    <w:uiPriority w:val="99"/>
    <w:rsid w:val="004771E4"/>
    <w:pPr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1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C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7</Pages>
  <Words>2225</Words>
  <Characters>12685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56</cp:revision>
  <cp:lastPrinted>2018-09-10T17:00:00Z</cp:lastPrinted>
  <dcterms:created xsi:type="dcterms:W3CDTF">2016-07-07T08:56:00Z</dcterms:created>
  <dcterms:modified xsi:type="dcterms:W3CDTF">2018-09-10T17:03:00Z</dcterms:modified>
</cp:coreProperties>
</file>