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DC" w:rsidRPr="00123A82" w:rsidRDefault="002338DC" w:rsidP="00057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38DC" w:rsidRPr="00123A82" w:rsidRDefault="002338DC" w:rsidP="00AA5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23A82">
        <w:rPr>
          <w:rFonts w:ascii="Times New Roman" w:hAnsi="Times New Roman"/>
          <w:b/>
          <w:sz w:val="24"/>
          <w:szCs w:val="24"/>
        </w:rPr>
        <w:t>Ростовская область   Тацинский район станица Тацинская</w:t>
      </w:r>
    </w:p>
    <w:p w:rsidR="002338DC" w:rsidRPr="00123A82" w:rsidRDefault="002338DC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A8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338DC" w:rsidRPr="00123A82" w:rsidRDefault="002338DC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A82">
        <w:rPr>
          <w:rFonts w:ascii="Times New Roman" w:hAnsi="Times New Roman"/>
          <w:b/>
          <w:sz w:val="24"/>
          <w:szCs w:val="24"/>
        </w:rPr>
        <w:t>Тацинская средняя общеобразовательная школа № 2</w:t>
      </w:r>
    </w:p>
    <w:p w:rsidR="002338DC" w:rsidRPr="00912BE2" w:rsidRDefault="002338DC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8DC" w:rsidRPr="00912BE2" w:rsidRDefault="002338DC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8DC" w:rsidRPr="00912BE2" w:rsidRDefault="002338DC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8DC" w:rsidRPr="00912BE2" w:rsidRDefault="002338DC" w:rsidP="00AA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BE2">
        <w:rPr>
          <w:rFonts w:ascii="Times New Roman" w:hAnsi="Times New Roman"/>
          <w:sz w:val="24"/>
          <w:szCs w:val="24"/>
        </w:rPr>
        <w:t xml:space="preserve">  СОГЛАСОВАНО                                                                        СОГЛАСОВАНО                                             УТВЕРЖДАЮ</w:t>
      </w:r>
    </w:p>
    <w:p w:rsidR="002338DC" w:rsidRPr="00912BE2" w:rsidRDefault="002338DC" w:rsidP="00AA5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2BE2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 Заместитель директора                           Директор школы_________ Колбасина Н.В.                                                                         </w:t>
      </w:r>
    </w:p>
    <w:p w:rsidR="002338DC" w:rsidRPr="00912BE2" w:rsidRDefault="002338DC" w:rsidP="00AA5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2BE2">
        <w:rPr>
          <w:rFonts w:ascii="Times New Roman" w:hAnsi="Times New Roman"/>
          <w:sz w:val="24"/>
          <w:szCs w:val="24"/>
        </w:rPr>
        <w:t xml:space="preserve">Классных руководителей                                            по ВР  ___________  Гончарова Ю.А.     </w:t>
      </w:r>
      <w:r>
        <w:rPr>
          <w:rFonts w:ascii="Times New Roman" w:hAnsi="Times New Roman"/>
          <w:sz w:val="24"/>
          <w:szCs w:val="24"/>
        </w:rPr>
        <w:t xml:space="preserve">        Приказ  от 30.08 2018</w:t>
      </w:r>
      <w:r w:rsidRPr="00912BE2">
        <w:rPr>
          <w:rFonts w:ascii="Times New Roman" w:hAnsi="Times New Roman"/>
          <w:sz w:val="24"/>
          <w:szCs w:val="24"/>
        </w:rPr>
        <w:t xml:space="preserve">г.№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177</w:t>
      </w:r>
    </w:p>
    <w:p w:rsidR="002338DC" w:rsidRPr="00912BE2" w:rsidRDefault="002338DC" w:rsidP="00AA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BE2">
        <w:rPr>
          <w:rFonts w:ascii="Times New Roman" w:hAnsi="Times New Roman"/>
          <w:sz w:val="24"/>
          <w:szCs w:val="24"/>
        </w:rPr>
        <w:t xml:space="preserve">Руководитель МО_____  В.С.Севрюгин                       « </w:t>
      </w:r>
      <w:r>
        <w:rPr>
          <w:rFonts w:ascii="Times New Roman" w:hAnsi="Times New Roman"/>
          <w:sz w:val="24"/>
          <w:szCs w:val="24"/>
        </w:rPr>
        <w:t>29»августа 2018</w:t>
      </w:r>
      <w:r w:rsidRPr="00912BE2">
        <w:rPr>
          <w:rFonts w:ascii="Times New Roman" w:hAnsi="Times New Roman"/>
          <w:sz w:val="24"/>
          <w:szCs w:val="24"/>
        </w:rPr>
        <w:t>г</w:t>
      </w:r>
    </w:p>
    <w:p w:rsidR="002338DC" w:rsidRPr="00912BE2" w:rsidRDefault="002338DC" w:rsidP="00AA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BE2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МО  от 29.08.2018</w:t>
      </w:r>
      <w:r w:rsidRPr="00912BE2">
        <w:rPr>
          <w:rFonts w:ascii="Times New Roman" w:hAnsi="Times New Roman"/>
          <w:sz w:val="24"/>
          <w:szCs w:val="24"/>
        </w:rPr>
        <w:t xml:space="preserve">г  №1 </w:t>
      </w:r>
    </w:p>
    <w:p w:rsidR="002338DC" w:rsidRPr="00AA5CCE" w:rsidRDefault="002338DC" w:rsidP="00AA5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8DC" w:rsidRPr="000169D8" w:rsidRDefault="002338DC" w:rsidP="0001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8DC" w:rsidRPr="000169D8" w:rsidRDefault="002338DC" w:rsidP="0001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8DC" w:rsidRPr="000169D8" w:rsidRDefault="002338DC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69D8">
        <w:rPr>
          <w:rFonts w:ascii="Times New Roman" w:hAnsi="Times New Roman"/>
          <w:b/>
          <w:sz w:val="28"/>
          <w:szCs w:val="28"/>
          <w:lang w:eastAsia="ru-RU"/>
        </w:rPr>
        <w:t>РАБОЧАЯ    ПРОГРАММА</w:t>
      </w:r>
    </w:p>
    <w:p w:rsidR="002338DC" w:rsidRPr="000169D8" w:rsidRDefault="002338DC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38DC" w:rsidRPr="00DB7F8D" w:rsidRDefault="002338DC" w:rsidP="00D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7F8D">
        <w:rPr>
          <w:rFonts w:ascii="Times New Roman" w:hAnsi="Times New Roman"/>
          <w:sz w:val="32"/>
          <w:szCs w:val="32"/>
          <w:lang w:eastAsia="ru-RU"/>
        </w:rPr>
        <w:t>по внеурочной деятельности  «Здоровый образ жизни»</w:t>
      </w:r>
      <w:r w:rsidRPr="00DB7F8D">
        <w:rPr>
          <w:rFonts w:ascii="Times New Roman" w:hAnsi="Times New Roman"/>
          <w:sz w:val="28"/>
          <w:szCs w:val="28"/>
          <w:lang w:eastAsia="ru-RU"/>
        </w:rPr>
        <w:t>, 3А класс</w:t>
      </w:r>
    </w:p>
    <w:p w:rsidR="002338DC" w:rsidRPr="00DB7F8D" w:rsidRDefault="002338DC" w:rsidP="00D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7F8D">
        <w:rPr>
          <w:rFonts w:ascii="Times New Roman" w:hAnsi="Times New Roman"/>
          <w:sz w:val="28"/>
          <w:szCs w:val="28"/>
          <w:lang w:eastAsia="ru-RU"/>
        </w:rPr>
        <w:t>начальное общее образование</w:t>
      </w:r>
    </w:p>
    <w:p w:rsidR="002338DC" w:rsidRPr="00DB7F8D" w:rsidRDefault="002338DC" w:rsidP="00DB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F8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Количество часов  34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часа</w:t>
      </w:r>
      <w:r w:rsidRPr="00DB7F8D">
        <w:rPr>
          <w:rFonts w:ascii="Times New Roman" w:hAnsi="Times New Roman"/>
          <w:sz w:val="28"/>
          <w:szCs w:val="28"/>
          <w:lang w:eastAsia="ru-RU"/>
        </w:rPr>
        <w:t>, 1 час в неделю</w:t>
      </w:r>
    </w:p>
    <w:p w:rsidR="002338DC" w:rsidRPr="00DB7F8D" w:rsidRDefault="002338DC" w:rsidP="0001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F8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Учитель Куренкова Анна Николаевна</w:t>
      </w:r>
    </w:p>
    <w:p w:rsidR="002338DC" w:rsidRPr="00DB7F8D" w:rsidRDefault="002338DC" w:rsidP="00AA5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8DC" w:rsidRPr="00DB7F8D" w:rsidRDefault="002338DC" w:rsidP="00DB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8DC" w:rsidRPr="00DB7F8D" w:rsidRDefault="002338DC" w:rsidP="000169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7F8D">
        <w:rPr>
          <w:rFonts w:ascii="Times New Roman" w:hAnsi="Times New Roman"/>
          <w:sz w:val="28"/>
          <w:szCs w:val="28"/>
          <w:lang w:eastAsia="ru-RU"/>
        </w:rPr>
        <w:t>Программа разработана на основе</w:t>
      </w:r>
      <w:r w:rsidRPr="00DB7F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авторской программы</w:t>
      </w:r>
    </w:p>
    <w:p w:rsidR="002338DC" w:rsidRPr="00DB7F8D" w:rsidRDefault="002338DC" w:rsidP="000169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7F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Обухова Л. А., Лемяскина Н. А. «Школа докторов природы или 135 уроков здоровья»</w:t>
      </w:r>
    </w:p>
    <w:p w:rsidR="002338DC" w:rsidRPr="00DB7F8D" w:rsidRDefault="002338DC" w:rsidP="000169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7F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М.: «ВАКО», 2005г.</w:t>
      </w:r>
    </w:p>
    <w:p w:rsidR="002338DC" w:rsidRPr="00DB7F8D" w:rsidRDefault="002338DC" w:rsidP="00B00FA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38DC" w:rsidRDefault="002338DC" w:rsidP="000169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7F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38DC" w:rsidRDefault="002338DC" w:rsidP="000169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38DC" w:rsidRDefault="002338DC" w:rsidP="000169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38DC" w:rsidRDefault="002338DC" w:rsidP="000169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38DC" w:rsidRPr="00DB7F8D" w:rsidRDefault="002338DC" w:rsidP="000169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38DC" w:rsidRPr="00DB7F8D" w:rsidRDefault="002338DC" w:rsidP="000169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38DC" w:rsidRPr="00DB7F8D" w:rsidRDefault="002338DC" w:rsidP="00DD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7F8D">
        <w:rPr>
          <w:rFonts w:ascii="Times New Roman" w:hAnsi="Times New Roman"/>
          <w:sz w:val="24"/>
          <w:szCs w:val="24"/>
          <w:lang w:eastAsia="ru-RU"/>
        </w:rPr>
        <w:t>2018 – 2019 учебный год</w:t>
      </w:r>
    </w:p>
    <w:p w:rsidR="002338DC" w:rsidRPr="00DB7F8D" w:rsidRDefault="002338DC" w:rsidP="00DD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38DC" w:rsidRPr="006A4470" w:rsidRDefault="002338DC" w:rsidP="00B97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7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2338DC" w:rsidRPr="006A4470" w:rsidRDefault="002338DC" w:rsidP="00E174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8DC" w:rsidRPr="006A4470" w:rsidRDefault="002338DC" w:rsidP="00046D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A4470">
        <w:rPr>
          <w:rFonts w:ascii="Times New Roman" w:hAnsi="Times New Roman"/>
          <w:sz w:val="24"/>
          <w:szCs w:val="24"/>
        </w:rPr>
        <w:t xml:space="preserve">        Рабочая программа  внеурочной деятельности спортивно-оздоровительного направления «Здоровый образ жизни» </w:t>
      </w:r>
      <w:r>
        <w:rPr>
          <w:rFonts w:ascii="Times New Roman" w:hAnsi="Times New Roman"/>
          <w:sz w:val="24"/>
          <w:szCs w:val="24"/>
        </w:rPr>
        <w:t xml:space="preserve">для учащихся 3 «А» класса </w:t>
      </w:r>
      <w:r w:rsidRPr="006A4470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6A4470">
          <w:rPr>
            <w:rFonts w:ascii="Times New Roman" w:hAnsi="Times New Roman"/>
            <w:sz w:val="24"/>
            <w:szCs w:val="24"/>
          </w:rPr>
          <w:t>2009 г</w:t>
        </w:r>
      </w:smartTag>
      <w:r w:rsidRPr="006A4470">
        <w:rPr>
          <w:rFonts w:ascii="Times New Roman" w:hAnsi="Times New Roman"/>
          <w:sz w:val="24"/>
          <w:szCs w:val="24"/>
        </w:rPr>
        <w:t xml:space="preserve">), </w:t>
      </w:r>
      <w:r w:rsidRPr="006A44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основе авторской программы Л.А.Обухова и Н.А.Лемяскина  «Школа докторов природы или 135 уроков здоровья»</w:t>
      </w:r>
      <w:r w:rsidRPr="006A4470">
        <w:rPr>
          <w:rFonts w:ascii="Times New Roman" w:hAnsi="Times New Roman"/>
          <w:sz w:val="24"/>
          <w:szCs w:val="24"/>
        </w:rPr>
        <w:t>, основной образов</w:t>
      </w:r>
      <w:r>
        <w:rPr>
          <w:rFonts w:ascii="Times New Roman" w:hAnsi="Times New Roman"/>
          <w:sz w:val="24"/>
          <w:szCs w:val="24"/>
        </w:rPr>
        <w:t>ательной программы школы на 2018-2019</w:t>
      </w:r>
      <w:r w:rsidRPr="006A4470">
        <w:rPr>
          <w:rFonts w:ascii="Times New Roman" w:hAnsi="Times New Roman"/>
          <w:sz w:val="24"/>
          <w:szCs w:val="24"/>
        </w:rPr>
        <w:t xml:space="preserve"> учебный год.</w:t>
      </w:r>
    </w:p>
    <w:p w:rsidR="002338DC" w:rsidRPr="006A4470" w:rsidRDefault="002338DC" w:rsidP="00046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4470">
        <w:rPr>
          <w:rFonts w:ascii="Times New Roman" w:hAnsi="Times New Roman"/>
          <w:b/>
          <w:sz w:val="24"/>
          <w:szCs w:val="24"/>
          <w:lang w:eastAsia="ru-RU"/>
        </w:rPr>
        <w:t>УМК</w:t>
      </w:r>
    </w:p>
    <w:p w:rsidR="002338DC" w:rsidRPr="006A4470" w:rsidRDefault="002338DC" w:rsidP="000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470">
        <w:rPr>
          <w:rFonts w:ascii="Times New Roman" w:hAnsi="Times New Roman"/>
          <w:sz w:val="24"/>
          <w:szCs w:val="24"/>
          <w:lang w:eastAsia="ru-RU"/>
        </w:rPr>
        <w:t>1.Л.А. Обухова, Н.А.Лемяскина «Школа докторов природы или 135 уроков здоровья», Москва «Вако» 2004г.</w:t>
      </w:r>
    </w:p>
    <w:p w:rsidR="002338DC" w:rsidRPr="006A4470" w:rsidRDefault="002338DC" w:rsidP="000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470">
        <w:rPr>
          <w:rFonts w:ascii="Times New Roman" w:hAnsi="Times New Roman"/>
          <w:sz w:val="24"/>
          <w:szCs w:val="24"/>
          <w:lang w:eastAsia="ru-RU"/>
        </w:rPr>
        <w:t>2.Н.И.Дереклеева «Двигательные игры, тренинги и уроки здоровья», Москва  «Вако» 2004г.</w:t>
      </w:r>
    </w:p>
    <w:p w:rsidR="002338DC" w:rsidRPr="006A4470" w:rsidRDefault="002338DC" w:rsidP="00046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470">
        <w:rPr>
          <w:rFonts w:ascii="Times New Roman" w:hAnsi="Times New Roman"/>
          <w:sz w:val="24"/>
          <w:szCs w:val="24"/>
          <w:lang w:eastAsia="ru-RU"/>
        </w:rPr>
        <w:t>3.Ю. В. Науменко «Здоровьесберегающие технологии в начальной школе», Москва «Глобус» 2010г.</w:t>
      </w:r>
    </w:p>
    <w:p w:rsidR="002338DC" w:rsidRDefault="002338DC" w:rsidP="0004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8DC" w:rsidRPr="006A4470" w:rsidRDefault="002338DC" w:rsidP="0004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70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АРАКТЕРИСТИКА КУРСА ВНЕУРОЧНОЙ ДЕЯТЕЛЬНОСТИ </w:t>
      </w:r>
    </w:p>
    <w:p w:rsidR="002338DC" w:rsidRPr="006A4470" w:rsidRDefault="002338DC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/>
          <w:b/>
        </w:rPr>
      </w:pPr>
      <w:r w:rsidRPr="006A4470">
        <w:rPr>
          <w:rFonts w:ascii="Times New Roman" w:hAnsi="Times New Roman"/>
          <w:b/>
          <w:sz w:val="24"/>
          <w:szCs w:val="24"/>
        </w:rPr>
        <w:t xml:space="preserve">Цель данного курса: </w:t>
      </w:r>
      <w:r w:rsidRPr="006A4470">
        <w:rPr>
          <w:rFonts w:ascii="Times New Roman" w:hAnsi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2338DC" w:rsidRPr="006A4470" w:rsidRDefault="002338DC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/>
          <w:b/>
        </w:rPr>
      </w:pPr>
      <w:r w:rsidRPr="006A4470">
        <w:rPr>
          <w:rFonts w:ascii="Times New Roman" w:hAnsi="Times New Roman"/>
          <w:b/>
          <w:sz w:val="24"/>
          <w:szCs w:val="24"/>
        </w:rPr>
        <w:t>Задачи:</w:t>
      </w:r>
    </w:p>
    <w:p w:rsidR="002338DC" w:rsidRPr="006A4470" w:rsidRDefault="002338DC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/>
          <w:b/>
        </w:rPr>
      </w:pPr>
      <w:r w:rsidRPr="006A4470">
        <w:rPr>
          <w:rFonts w:ascii="Times New Roman" w:hAnsi="Times New Roman"/>
          <w:sz w:val="24"/>
          <w:szCs w:val="24"/>
        </w:rPr>
        <w:t>-сформировать у детей необходимые знания, умения и навыки по здоровому образу жизни;</w:t>
      </w:r>
    </w:p>
    <w:p w:rsidR="002338DC" w:rsidRPr="006A4470" w:rsidRDefault="002338DC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4470">
        <w:rPr>
          <w:rFonts w:ascii="Times New Roman" w:hAnsi="Times New Roman"/>
          <w:sz w:val="24"/>
          <w:szCs w:val="24"/>
        </w:rPr>
        <w:t>-формировать у детей мотивационную сферу гигиенического поведения, безопасной жизни, физического воспитания;</w:t>
      </w:r>
    </w:p>
    <w:p w:rsidR="002338DC" w:rsidRPr="006A4470" w:rsidRDefault="002338DC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4470">
        <w:rPr>
          <w:rFonts w:ascii="Times New Roman" w:hAnsi="Times New Roman"/>
          <w:sz w:val="24"/>
          <w:szCs w:val="24"/>
        </w:rPr>
        <w:t>-обеспечить физическое и психическое саморазвитие;</w:t>
      </w:r>
    </w:p>
    <w:p w:rsidR="002338DC" w:rsidRPr="006A4470" w:rsidRDefault="002338DC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4470">
        <w:rPr>
          <w:rFonts w:ascii="Times New Roman" w:hAnsi="Times New Roman"/>
          <w:sz w:val="24"/>
          <w:szCs w:val="24"/>
        </w:rPr>
        <w:t>-научить использовать полученные знания в повседневной жизни;</w:t>
      </w:r>
    </w:p>
    <w:p w:rsidR="002338DC" w:rsidRPr="006A4470" w:rsidRDefault="002338DC" w:rsidP="00DD6FB0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4470">
        <w:rPr>
          <w:rFonts w:ascii="Times New Roman" w:hAnsi="Times New Roman"/>
          <w:sz w:val="24"/>
          <w:szCs w:val="24"/>
        </w:rPr>
        <w:t>-добиться потребности выполнения элементарных правил здоровьесбережения.</w:t>
      </w:r>
    </w:p>
    <w:p w:rsidR="002338DC" w:rsidRPr="006A4470" w:rsidRDefault="002338DC" w:rsidP="00DD6FB0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4470">
        <w:rPr>
          <w:rFonts w:ascii="Times New Roman" w:hAnsi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2338DC" w:rsidRPr="006A4470" w:rsidRDefault="002338DC" w:rsidP="00DD6FB0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470">
        <w:rPr>
          <w:rFonts w:ascii="Times New Roman" w:hAnsi="Times New Roman"/>
          <w:b/>
          <w:sz w:val="24"/>
          <w:szCs w:val="24"/>
        </w:rPr>
        <w:t>Обеспечение мотивации</w:t>
      </w:r>
    </w:p>
    <w:p w:rsidR="002338DC" w:rsidRDefault="002338D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4470">
        <w:rPr>
          <w:rFonts w:ascii="Times New Roman" w:hAnsi="Times New Roman"/>
          <w:sz w:val="24"/>
          <w:szCs w:val="24"/>
        </w:rPr>
        <w:t xml:space="preserve"> Быть здоровым – значит быть счастливым и успешным в будущей взрослой жизни.</w:t>
      </w:r>
    </w:p>
    <w:p w:rsidR="002338DC" w:rsidRPr="00386F82" w:rsidRDefault="002338DC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8DC" w:rsidRDefault="002338DC" w:rsidP="000933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609A9">
        <w:rPr>
          <w:rFonts w:ascii="Times New Roman" w:hAnsi="Times New Roman"/>
          <w:b/>
          <w:sz w:val="24"/>
          <w:szCs w:val="24"/>
          <w:lang w:eastAsia="ar-SA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2338DC" w:rsidRPr="004F5AC5" w:rsidRDefault="002338DC" w:rsidP="000933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1672"/>
        <w:gridCol w:w="6963"/>
        <w:gridCol w:w="4911"/>
      </w:tblGrid>
      <w:tr w:rsidR="002338DC" w:rsidRPr="00C66E5C" w:rsidTr="005E014F">
        <w:tc>
          <w:tcPr>
            <w:tcW w:w="848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72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63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11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2338DC" w:rsidRPr="00C66E5C" w:rsidTr="005E014F">
        <w:trPr>
          <w:trHeight w:val="679"/>
        </w:trPr>
        <w:tc>
          <w:tcPr>
            <w:tcW w:w="848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E5C"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6963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</w:rPr>
              <w:t>Игры-эстафеты.</w:t>
            </w: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Делу время-потехе час.</w:t>
            </w:r>
          </w:p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и забавы казачат.</w:t>
            </w:r>
          </w:p>
        </w:tc>
        <w:tc>
          <w:tcPr>
            <w:tcW w:w="4911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время-потехе час.</w:t>
            </w:r>
          </w:p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2338DC" w:rsidRPr="00C66E5C" w:rsidTr="005E014F">
        <w:trPr>
          <w:trHeight w:val="348"/>
        </w:trPr>
        <w:tc>
          <w:tcPr>
            <w:tcW w:w="848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72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6963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Учимся прыгать. Игры «Бег по кочкам» .Детские казачьи игры и забавы.</w:t>
            </w:r>
          </w:p>
        </w:tc>
        <w:tc>
          <w:tcPr>
            <w:tcW w:w="4911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время-потехе час.</w:t>
            </w:r>
          </w:p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игры и забавы «юных казачат»Игра «Казаки»</w:t>
            </w:r>
          </w:p>
        </w:tc>
      </w:tr>
      <w:tr w:rsidR="002338DC" w:rsidRPr="00C66E5C" w:rsidTr="005E014F">
        <w:tc>
          <w:tcPr>
            <w:tcW w:w="848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72" w:type="dxa"/>
          </w:tcPr>
          <w:p w:rsidR="002338DC" w:rsidRPr="00C66E5C" w:rsidRDefault="002338DC" w:rsidP="00C66E5C">
            <w:pPr>
              <w:widowControl w:val="0"/>
              <w:suppressAutoHyphens/>
              <w:spacing w:after="0" w:line="249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6963" w:type="dxa"/>
          </w:tcPr>
          <w:p w:rsidR="002338DC" w:rsidRPr="00C66E5C" w:rsidRDefault="002338DC" w:rsidP="00C66E5C">
            <w:pPr>
              <w:widowControl w:val="0"/>
              <w:suppressAutoHyphens/>
              <w:spacing w:after="0" w:line="249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привычки. Детские игры и забавы «юных казачат»</w:t>
            </w:r>
          </w:p>
        </w:tc>
        <w:tc>
          <w:tcPr>
            <w:tcW w:w="4911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казачьи игры и забавы</w:t>
            </w:r>
          </w:p>
        </w:tc>
      </w:tr>
      <w:tr w:rsidR="002338DC" w:rsidRPr="00C66E5C" w:rsidTr="005E014F">
        <w:tc>
          <w:tcPr>
            <w:tcW w:w="848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E5C">
              <w:rPr>
                <w:rFonts w:ascii="Times New Roman" w:hAnsi="Times New Roman"/>
              </w:rPr>
              <w:t>28</w:t>
            </w:r>
          </w:p>
        </w:tc>
        <w:tc>
          <w:tcPr>
            <w:tcW w:w="1672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963" w:type="dxa"/>
          </w:tcPr>
          <w:p w:rsidR="002338DC" w:rsidRPr="00C66E5C" w:rsidRDefault="002338DC" w:rsidP="00005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мячами, скакалками. Аукцион детских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1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Аукцион детских игр</w:t>
            </w:r>
          </w:p>
        </w:tc>
      </w:tr>
      <w:tr w:rsidR="002338DC" w:rsidRPr="00C66E5C" w:rsidTr="005E014F">
        <w:tc>
          <w:tcPr>
            <w:tcW w:w="848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E5C">
              <w:rPr>
                <w:rFonts w:ascii="Times New Roman" w:hAnsi="Times New Roman"/>
              </w:rPr>
              <w:t>29</w:t>
            </w:r>
          </w:p>
        </w:tc>
        <w:tc>
          <w:tcPr>
            <w:tcW w:w="1672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6963" w:type="dxa"/>
          </w:tcPr>
          <w:p w:rsidR="002338DC" w:rsidRPr="00C66E5C" w:rsidRDefault="002338DC" w:rsidP="0000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Игра-аттракцион “Набрось кольцо”.</w:t>
            </w:r>
          </w:p>
          <w:p w:rsidR="002338DC" w:rsidRPr="00C66E5C" w:rsidRDefault="002338DC" w:rsidP="00005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игры и забавы «юных казачат».</w:t>
            </w:r>
          </w:p>
        </w:tc>
        <w:tc>
          <w:tcPr>
            <w:tcW w:w="4911" w:type="dxa"/>
          </w:tcPr>
          <w:p w:rsidR="002338DC" w:rsidRPr="00C66E5C" w:rsidRDefault="002338DC" w:rsidP="00C66E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</w:tbl>
    <w:p w:rsidR="002338DC" w:rsidRDefault="002338DC" w:rsidP="0009333F">
      <w:pPr>
        <w:pStyle w:val="NormalWeb"/>
        <w:spacing w:before="0" w:beforeAutospacing="0" w:after="0" w:afterAutospacing="0"/>
        <w:jc w:val="both"/>
        <w:rPr>
          <w:b/>
          <w:lang w:eastAsia="en-US"/>
        </w:rPr>
      </w:pPr>
    </w:p>
    <w:p w:rsidR="002338DC" w:rsidRDefault="002338DC" w:rsidP="0009333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lang w:eastAsia="en-US"/>
        </w:rPr>
        <w:t xml:space="preserve">    </w:t>
      </w:r>
      <w:r w:rsidRPr="0009333F">
        <w:rPr>
          <w:color w:val="000000"/>
        </w:rPr>
        <w:t>В течение учебного года возможна корректировка распределения часов по темам и изменение даты проведения занятий с учетом хода усвоения  материала обучающимися или в связи с другими объективными причинами.</w:t>
      </w:r>
    </w:p>
    <w:p w:rsidR="002338DC" w:rsidRPr="0009333F" w:rsidRDefault="002338DC" w:rsidP="0009333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2338DC" w:rsidRPr="0009333F" w:rsidRDefault="002338DC" w:rsidP="0009333F">
      <w:pPr>
        <w:rPr>
          <w:rFonts w:ascii="Times New Roman" w:hAnsi="Times New Roman"/>
          <w:b/>
          <w:sz w:val="24"/>
          <w:szCs w:val="24"/>
        </w:rPr>
      </w:pPr>
      <w:r w:rsidRPr="0009333F">
        <w:rPr>
          <w:rFonts w:ascii="Times New Roman" w:hAnsi="Times New Roman"/>
          <w:b/>
          <w:sz w:val="24"/>
          <w:szCs w:val="24"/>
        </w:rPr>
        <w:t>Модуль «Разговор о правильном питании» реализуется в содержании упражнений и заданий на следующих уроках.</w:t>
      </w:r>
    </w:p>
    <w:tbl>
      <w:tblPr>
        <w:tblpPr w:leftFromText="180" w:rightFromText="180" w:vertAnchor="text" w:tblpX="74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1240"/>
        <w:gridCol w:w="4860"/>
        <w:gridCol w:w="7554"/>
      </w:tblGrid>
      <w:tr w:rsidR="002338DC" w:rsidRPr="00C66E5C" w:rsidTr="00B9717E">
        <w:tc>
          <w:tcPr>
            <w:tcW w:w="848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40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60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</w:rPr>
              <w:t>Содержание компонент</w:t>
            </w:r>
          </w:p>
        </w:tc>
      </w:tr>
      <w:tr w:rsidR="002338DC" w:rsidRPr="00C66E5C" w:rsidTr="00B9717E">
        <w:tc>
          <w:tcPr>
            <w:tcW w:w="848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860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на реакцию.</w:t>
            </w:r>
            <w:r w:rsidRPr="00C66E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Важность правильного питания.</w:t>
            </w:r>
          </w:p>
        </w:tc>
        <w:tc>
          <w:tcPr>
            <w:tcW w:w="7554" w:type="dxa"/>
          </w:tcPr>
          <w:p w:rsidR="002338DC" w:rsidRPr="00C66E5C" w:rsidRDefault="002338DC" w:rsidP="00C66E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6E5C">
              <w:rPr>
                <w:rStyle w:val="c0"/>
                <w:color w:val="000000"/>
              </w:rPr>
              <w:t>Продукты наиболее полезны и необходимы человеку каждый день.Свойства некоторых продуктов.</w:t>
            </w:r>
          </w:p>
        </w:tc>
      </w:tr>
      <w:tr w:rsidR="002338DC" w:rsidRPr="00C66E5C" w:rsidTr="00B9717E">
        <w:tc>
          <w:tcPr>
            <w:tcW w:w="848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0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860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следует питаться.</w:t>
            </w:r>
            <w:r w:rsidRPr="00C66E5C">
              <w:rPr>
                <w:rFonts w:ascii="Times New Roman" w:hAnsi="Times New Roman"/>
                <w:bCs/>
                <w:sz w:val="24"/>
                <w:szCs w:val="24"/>
              </w:rPr>
              <w:t>Разнообразие вкусовых свойств продуктов</w:t>
            </w:r>
          </w:p>
        </w:tc>
        <w:tc>
          <w:tcPr>
            <w:tcW w:w="7554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</w:rPr>
              <w:t>вкусовые свойства различных продуктов и блюд.</w:t>
            </w:r>
          </w:p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</w:rPr>
              <w:t>Как происходит распознавание вкуса.</w:t>
            </w:r>
          </w:p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</w:rPr>
              <w:t>Описывать вкусовые свойства продуктов и блюд.</w:t>
            </w:r>
          </w:p>
        </w:tc>
      </w:tr>
      <w:tr w:rsidR="002338DC" w:rsidRPr="00C66E5C" w:rsidTr="00B9717E">
        <w:tc>
          <w:tcPr>
            <w:tcW w:w="848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16.0-4</w:t>
            </w:r>
          </w:p>
        </w:tc>
        <w:tc>
          <w:tcPr>
            <w:tcW w:w="4860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гимнастической скамейке. Оказание первой помощи при падении.</w:t>
            </w:r>
          </w:p>
        </w:tc>
        <w:tc>
          <w:tcPr>
            <w:tcW w:w="7554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Вредные продукты. Представление о пищевых добавках, усилители вкуса. Опасные добавки Е-356, 541, 329…</w:t>
            </w:r>
          </w:p>
        </w:tc>
      </w:tr>
      <w:tr w:rsidR="002338DC" w:rsidRPr="00C66E5C" w:rsidTr="00B9717E">
        <w:tc>
          <w:tcPr>
            <w:tcW w:w="848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0" w:type="dxa"/>
          </w:tcPr>
          <w:p w:rsidR="002338DC" w:rsidRPr="00C66E5C" w:rsidRDefault="002338DC" w:rsidP="0000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14..05</w:t>
            </w:r>
          </w:p>
        </w:tc>
        <w:tc>
          <w:tcPr>
            <w:tcW w:w="4860" w:type="dxa"/>
          </w:tcPr>
          <w:p w:rsidR="002338DC" w:rsidRPr="00C66E5C" w:rsidRDefault="002338DC" w:rsidP="00005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на внимание. Овощи и их польза.</w:t>
            </w:r>
          </w:p>
        </w:tc>
        <w:tc>
          <w:tcPr>
            <w:tcW w:w="7554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</w:rPr>
              <w:t>Представление о пользе фруктов, ягод и овощей. Содержание витаминов в овощах, фруктах, ягодах.</w:t>
            </w:r>
          </w:p>
        </w:tc>
      </w:tr>
      <w:tr w:rsidR="002338DC" w:rsidRPr="00C66E5C" w:rsidTr="00B9717E">
        <w:tc>
          <w:tcPr>
            <w:tcW w:w="848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0" w:type="dxa"/>
          </w:tcPr>
          <w:p w:rsidR="002338DC" w:rsidRPr="00C66E5C" w:rsidRDefault="002338DC" w:rsidP="0000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860" w:type="dxa"/>
          </w:tcPr>
          <w:p w:rsidR="002338DC" w:rsidRPr="00C66E5C" w:rsidRDefault="002338DC" w:rsidP="00005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с мячом. Как правильно есть.</w:t>
            </w:r>
          </w:p>
        </w:tc>
        <w:tc>
          <w:tcPr>
            <w:tcW w:w="7554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5C">
              <w:rPr>
                <w:rFonts w:ascii="Times New Roman" w:hAnsi="Times New Roman"/>
                <w:sz w:val="24"/>
                <w:szCs w:val="24"/>
              </w:rPr>
              <w:t>Питание, здоровье, правила гигиены.</w:t>
            </w:r>
          </w:p>
        </w:tc>
      </w:tr>
    </w:tbl>
    <w:p w:rsidR="002338DC" w:rsidRDefault="002338DC" w:rsidP="00386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8DC" w:rsidRPr="00A41497" w:rsidRDefault="002338DC" w:rsidP="0005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49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ЛАНИРУЕМЫЕ РЕЗУЛЬТАТЫ ОСВОЕНИЯ КУРСА ВНЕУРОЧНОЙ ДЕЯТЕЛЬНОСТИ 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C49">
        <w:rPr>
          <w:rFonts w:ascii="Times New Roman" w:hAnsi="Times New Roman"/>
          <w:b/>
          <w:sz w:val="24"/>
          <w:szCs w:val="24"/>
        </w:rPr>
        <w:t>Личностные результаты освоения программы курса.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C49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Формировать установку на безопасный, здоровый образ жизни,  мотивацию к творческому труду, работе на результат, бережному отношению к материальным и духовным ценностям.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 xml:space="preserve"> Навыкам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Формировать  эстетические потребности, ценности  и чувства.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C49">
        <w:rPr>
          <w:rFonts w:ascii="Times New Roman" w:hAnsi="Times New Roman"/>
          <w:b/>
          <w:sz w:val="24"/>
          <w:szCs w:val="24"/>
        </w:rPr>
        <w:t>Метапредметные результаты освоения программы курса.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C49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 xml:space="preserve"> Принимать и сохранять цели и задачи учебной деятельности, искать средства её осуществления. Искать способы решения проблем творческого и поискового характера.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Формировать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Владеть 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2338DC" w:rsidRPr="007B3C49" w:rsidRDefault="002338DC" w:rsidP="0038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 xml:space="preserve"> Слушать собеседника и вести диалог;  признавать возможность существования различных точек зрения и права каждого иметь свою точку зрения и оценку событий.</w:t>
      </w:r>
    </w:p>
    <w:p w:rsidR="002338DC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pacing w:val="-8"/>
          <w:sz w:val="24"/>
          <w:szCs w:val="24"/>
        </w:rPr>
      </w:pPr>
      <w:r w:rsidRPr="007B3C49">
        <w:rPr>
          <w:rFonts w:ascii="Times New Roman" w:hAnsi="Times New Roman"/>
          <w:b/>
          <w:spacing w:val="-8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pacing w:val="-8"/>
          <w:sz w:val="24"/>
          <w:szCs w:val="24"/>
        </w:rPr>
        <w:t>:</w:t>
      </w:r>
    </w:p>
    <w:p w:rsidR="002338DC" w:rsidRPr="00091C25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Обучающийся научится:</w:t>
      </w:r>
    </w:p>
    <w:p w:rsidR="002338DC" w:rsidRPr="007B3C49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-ориентироваться в понятиях «физическая культура», «режим дня»;</w:t>
      </w:r>
    </w:p>
    <w:p w:rsidR="002338DC" w:rsidRPr="007B3C49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-характеризовать роль и значение утренней зарядки, физкультминуток, уроков физической культуры, закаливания, прогулок на свежем воздухе, подвижных игр;</w:t>
      </w:r>
    </w:p>
    <w:p w:rsidR="002338DC" w:rsidRPr="007B3C49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-соблюдать правила поведения и предупреждение травматизма во время занятий физическими упражнениями</w:t>
      </w:r>
    </w:p>
    <w:p w:rsidR="002338DC" w:rsidRPr="007B3C49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организующие строевые команды;</w:t>
      </w:r>
    </w:p>
    <w:p w:rsidR="002338DC" w:rsidRPr="007B3C49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акробатические упражнения;</w:t>
      </w:r>
    </w:p>
    <w:p w:rsidR="002338DC" w:rsidRPr="007B3C49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гимнастические упражнения на спортивных снарядах,</w:t>
      </w:r>
    </w:p>
    <w:p w:rsidR="002338DC" w:rsidRPr="007B3C49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легкоатлетические упражнения;</w:t>
      </w:r>
    </w:p>
    <w:p w:rsidR="002338DC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игровые действия и упражнения из подвижных игр;</w:t>
      </w:r>
    </w:p>
    <w:p w:rsidR="002338DC" w:rsidRPr="00091C25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pacing w:val="-8"/>
          <w:sz w:val="24"/>
          <w:szCs w:val="24"/>
        </w:rPr>
      </w:pPr>
      <w:r w:rsidRPr="00091C25">
        <w:rPr>
          <w:rFonts w:ascii="Times New Roman" w:hAnsi="Times New Roman"/>
          <w:b/>
          <w:spacing w:val="-8"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spacing w:val="-8"/>
          <w:sz w:val="24"/>
          <w:szCs w:val="24"/>
        </w:rPr>
        <w:t>получит возможность научиться:</w:t>
      </w:r>
    </w:p>
    <w:p w:rsidR="002338DC" w:rsidRPr="007B3C49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-сохранять правильную осанку, оптимальное телосложение;</w:t>
      </w:r>
    </w:p>
    <w:p w:rsidR="002338DC" w:rsidRDefault="002338DC" w:rsidP="00386F82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-участвовать в спортивных играх и эстафетах.</w:t>
      </w:r>
      <w:r w:rsidRPr="006A4470">
        <w:rPr>
          <w:rFonts w:ascii="Times New Roman" w:hAnsi="Times New Roman"/>
          <w:spacing w:val="-8"/>
          <w:sz w:val="24"/>
          <w:szCs w:val="24"/>
        </w:rPr>
        <w:t xml:space="preserve">       </w:t>
      </w:r>
    </w:p>
    <w:p w:rsidR="002338DC" w:rsidRDefault="002338DC" w:rsidP="00386F8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38DC" w:rsidRDefault="002338DC" w:rsidP="00056281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2A96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ЕСТО КУРСА В ПЛАНЕ ВНЕУРОЧНОЙ ДЕЯТЕЛЬНОСТИ</w:t>
      </w:r>
    </w:p>
    <w:p w:rsidR="002338DC" w:rsidRPr="00386F82" w:rsidRDefault="002338DC" w:rsidP="00386F82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изучение курса «Здоровый образ жизни» по плану внеурочной деятельности отводится 34 часа, 1 час в неделю.</w:t>
      </w:r>
      <w:r w:rsidRPr="00056281">
        <w:rPr>
          <w:rFonts w:ascii="Times New Roman" w:hAnsi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2A96">
        <w:rPr>
          <w:rFonts w:ascii="Times New Roman" w:hAnsi="Times New Roman"/>
          <w:sz w:val="24"/>
          <w:szCs w:val="24"/>
        </w:rPr>
        <w:t xml:space="preserve">календарному учебному графику и расписанию </w:t>
      </w:r>
      <w:r>
        <w:rPr>
          <w:rFonts w:ascii="Times New Roman" w:hAnsi="Times New Roman"/>
          <w:sz w:val="24"/>
          <w:szCs w:val="24"/>
        </w:rPr>
        <w:t>внеурочных занятий на 2018-2019</w:t>
      </w:r>
      <w:r w:rsidRPr="002C2A96">
        <w:rPr>
          <w:rFonts w:ascii="Times New Roman" w:hAnsi="Times New Roman"/>
          <w:sz w:val="24"/>
          <w:szCs w:val="24"/>
        </w:rPr>
        <w:t xml:space="preserve"> учебный год в МБОУ Тацинс</w:t>
      </w:r>
      <w:r>
        <w:rPr>
          <w:rFonts w:ascii="Times New Roman" w:hAnsi="Times New Roman"/>
          <w:sz w:val="24"/>
          <w:szCs w:val="24"/>
        </w:rPr>
        <w:t>кая СОШ№2 курс реализуется за 34</w:t>
      </w:r>
      <w:r w:rsidRPr="002C2A96">
        <w:rPr>
          <w:rFonts w:ascii="Times New Roman" w:hAnsi="Times New Roman"/>
          <w:sz w:val="24"/>
          <w:szCs w:val="24"/>
        </w:rPr>
        <w:t xml:space="preserve"> часа в 3</w:t>
      </w:r>
      <w:r>
        <w:rPr>
          <w:rFonts w:ascii="Times New Roman" w:hAnsi="Times New Roman"/>
          <w:sz w:val="24"/>
          <w:szCs w:val="24"/>
        </w:rPr>
        <w:t>-А</w:t>
      </w:r>
      <w:r w:rsidRPr="002C2A96">
        <w:rPr>
          <w:rFonts w:ascii="Times New Roman" w:hAnsi="Times New Roman"/>
          <w:sz w:val="24"/>
          <w:szCs w:val="24"/>
        </w:rPr>
        <w:t xml:space="preserve"> классе. Учебный материал изучается в полном объеме.</w:t>
      </w:r>
    </w:p>
    <w:p w:rsidR="002338DC" w:rsidRPr="00056281" w:rsidRDefault="002338DC" w:rsidP="0005628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КУРСА</w:t>
      </w:r>
      <w:r w:rsidRPr="00057874">
        <w:rPr>
          <w:rFonts w:ascii="Times New Roman" w:hAnsi="Times New Roman"/>
          <w:sz w:val="24"/>
          <w:szCs w:val="24"/>
          <w:lang w:eastAsia="ru-RU"/>
        </w:rPr>
        <w:t>.</w:t>
      </w:r>
    </w:p>
    <w:p w:rsidR="002338DC" w:rsidRDefault="002338DC" w:rsidP="00386F8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Игры 7часов</w:t>
      </w:r>
    </w:p>
    <w:p w:rsidR="002338DC" w:rsidRPr="00D27EFB" w:rsidRDefault="002338DC" w:rsidP="00386F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874">
        <w:rPr>
          <w:rFonts w:ascii="Times New Roman" w:hAnsi="Times New Roman"/>
          <w:color w:val="000000"/>
          <w:sz w:val="24"/>
          <w:szCs w:val="24"/>
          <w:lang w:eastAsia="ru-RU"/>
        </w:rPr>
        <w:t>Занятия включают в себя русские народные игры,</w:t>
      </w:r>
      <w:r w:rsidRPr="000578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874">
        <w:rPr>
          <w:rFonts w:ascii="Times New Roman" w:hAnsi="Times New Roman"/>
          <w:color w:val="000000"/>
          <w:sz w:val="24"/>
          <w:szCs w:val="24"/>
          <w:lang w:eastAsia="ru-RU"/>
        </w:rPr>
        <w:t>игры народов России,</w:t>
      </w:r>
      <w:r w:rsidRPr="000578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874">
        <w:rPr>
          <w:rFonts w:ascii="Times New Roman" w:hAnsi="Times New Roman"/>
          <w:color w:val="000000"/>
          <w:sz w:val="24"/>
          <w:szCs w:val="24"/>
          <w:lang w:eastAsia="ru-RU"/>
        </w:rPr>
        <w:t>эстафеты.</w:t>
      </w:r>
      <w:r w:rsidRPr="00787FEC">
        <w:t xml:space="preserve"> </w:t>
      </w:r>
      <w:r w:rsidRPr="00787FEC">
        <w:rPr>
          <w:rFonts w:ascii="Times New Roman" w:hAnsi="Times New Roman"/>
          <w:color w:val="000000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«Поезд».</w:t>
      </w:r>
      <w:r w:rsidRPr="00057874">
        <w:rPr>
          <w:rFonts w:ascii="Times New Roman" w:hAnsi="Times New Roman"/>
          <w:sz w:val="24"/>
          <w:szCs w:val="24"/>
          <w:lang w:eastAsia="ru-RU"/>
        </w:rPr>
        <w:t>Игры подобраны по принципу «от простого к сложному». Детям 7-9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2338DC" w:rsidRPr="00B26E63" w:rsidRDefault="002338DC" w:rsidP="00896774">
      <w:pPr>
        <w:spacing w:after="0" w:line="240" w:lineRule="auto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Эстафеты –</w:t>
      </w:r>
      <w:r w:rsidRPr="00B26E6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26E63">
        <w:rPr>
          <w:rFonts w:ascii="Times New Roman" w:hAnsi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/>
          <w:b/>
          <w:sz w:val="24"/>
          <w:szCs w:val="24"/>
          <w:lang w:eastAsia="ru-RU"/>
        </w:rPr>
        <w:t>аса</w:t>
      </w:r>
      <w:r w:rsidRPr="00B26E63">
        <w:rPr>
          <w:b/>
        </w:rPr>
        <w:t xml:space="preserve"> </w:t>
      </w:r>
    </w:p>
    <w:p w:rsidR="002338DC" w:rsidRPr="00B26E63" w:rsidRDefault="002338DC" w:rsidP="008967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E63">
        <w:rPr>
          <w:rFonts w:ascii="Times New Roman" w:hAnsi="Times New Roman"/>
          <w:color w:val="000000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«Поезд».</w:t>
      </w:r>
    </w:p>
    <w:p w:rsidR="002338DC" w:rsidRDefault="002338DC" w:rsidP="0089677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Игры различных народов -5 часов</w:t>
      </w:r>
    </w:p>
    <w:p w:rsidR="002338DC" w:rsidRPr="00787FEC" w:rsidRDefault="002338DC" w:rsidP="00D27E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Игра «Давайте определим» Делу время-потехе час. </w:t>
      </w:r>
      <w:r w:rsidRPr="00D27EFB">
        <w:rPr>
          <w:rFonts w:ascii="Times New Roman" w:hAnsi="Times New Roman"/>
          <w:color w:val="000000"/>
          <w:sz w:val="24"/>
          <w:szCs w:val="24"/>
          <w:lang w:eastAsia="ru-RU"/>
        </w:rPr>
        <w:t>Детск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игры и забавы «юных казачат». Игра «Казаки» .Аукцион детских игр</w:t>
      </w:r>
    </w:p>
    <w:p w:rsidR="002338DC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Как следует питаться- 1 час</w:t>
      </w:r>
    </w:p>
    <w:p w:rsidR="002338DC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6774">
        <w:rPr>
          <w:rFonts w:ascii="Times New Roman" w:hAnsi="Times New Roman"/>
          <w:sz w:val="24"/>
          <w:szCs w:val="24"/>
          <w:lang w:eastAsia="ru-RU"/>
        </w:rPr>
        <w:t>Питание – необходимое условие для жизни человека. Здоровая Пища для всей семьи</w:t>
      </w:r>
      <w:r w:rsidRPr="0089677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338DC" w:rsidRPr="00787FEC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FEC">
        <w:rPr>
          <w:rFonts w:ascii="Times New Roman" w:hAnsi="Times New Roman"/>
          <w:sz w:val="24"/>
          <w:szCs w:val="24"/>
          <w:lang w:eastAsia="ru-RU"/>
        </w:rPr>
        <w:t xml:space="preserve">Беседа. Знакомство с доктором Здоровая Пища. Упражнение «Спрятанный сахар». Оздоровительная минутка. Исследование: получение муки и крупы из зерна. Практическая работа.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Разучивание стихотворения. </w:t>
      </w:r>
      <w:r w:rsidRPr="00787FEC">
        <w:rPr>
          <w:rFonts w:ascii="Times New Roman" w:hAnsi="Times New Roman"/>
          <w:sz w:val="24"/>
          <w:szCs w:val="24"/>
          <w:lang w:eastAsia="ru-RU"/>
        </w:rPr>
        <w:t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М.Кунина «Федя на перемене», «В гардеробе», «В столовой».</w:t>
      </w:r>
    </w:p>
    <w:p w:rsidR="002338DC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Как сделать сон полезным -1 час </w:t>
      </w:r>
    </w:p>
    <w:p w:rsidR="002338DC" w:rsidRPr="00896774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6774">
        <w:rPr>
          <w:rFonts w:ascii="Times New Roman" w:hAnsi="Times New Roman"/>
          <w:sz w:val="24"/>
          <w:szCs w:val="24"/>
          <w:lang w:eastAsia="ru-RU"/>
        </w:rPr>
        <w:t>Сон – лучшее лекарство.</w:t>
      </w:r>
      <w:r w:rsidRPr="00B26E63">
        <w:t xml:space="preserve"> </w:t>
      </w:r>
      <w:r w:rsidRPr="00B26E63">
        <w:rPr>
          <w:rFonts w:ascii="Times New Roman" w:hAnsi="Times New Roman"/>
          <w:sz w:val="24"/>
          <w:szCs w:val="24"/>
          <w:lang w:eastAsia="ru-RU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2338DC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Настроение в школе- 1 час</w:t>
      </w:r>
    </w:p>
    <w:p w:rsidR="002338DC" w:rsidRPr="00896774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6774">
        <w:rPr>
          <w:rFonts w:ascii="Times New Roman" w:hAnsi="Times New Roman"/>
          <w:sz w:val="24"/>
          <w:szCs w:val="24"/>
          <w:lang w:eastAsia="ru-RU"/>
        </w:rPr>
        <w:t>Как настроение?</w:t>
      </w:r>
      <w:r w:rsidRPr="00B26E63">
        <w:t xml:space="preserve"> </w:t>
      </w:r>
      <w:r w:rsidRPr="00B26E63">
        <w:rPr>
          <w:rFonts w:ascii="Times New Roman" w:hAnsi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2338DC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10CF">
        <w:rPr>
          <w:rFonts w:ascii="Times New Roman" w:hAnsi="Times New Roman"/>
          <w:b/>
          <w:sz w:val="24"/>
          <w:szCs w:val="24"/>
          <w:lang w:eastAsia="ru-RU"/>
        </w:rPr>
        <w:t>Настроение после школы -1 ч</w:t>
      </w:r>
      <w:r>
        <w:rPr>
          <w:rFonts w:ascii="Times New Roman" w:hAnsi="Times New Roman"/>
          <w:b/>
          <w:sz w:val="24"/>
          <w:szCs w:val="24"/>
          <w:lang w:eastAsia="ru-RU"/>
        </w:rPr>
        <w:t>ас</w:t>
      </w:r>
      <w:r w:rsidRPr="008210C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2338DC" w:rsidRPr="00896774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10CF">
        <w:rPr>
          <w:rFonts w:ascii="Times New Roman" w:hAnsi="Times New Roman"/>
          <w:sz w:val="24"/>
          <w:szCs w:val="24"/>
          <w:lang w:eastAsia="ru-RU"/>
        </w:rPr>
        <w:t>Я</w:t>
      </w:r>
      <w:r w:rsidRPr="00896774">
        <w:rPr>
          <w:rFonts w:ascii="Times New Roman" w:hAnsi="Times New Roman"/>
          <w:sz w:val="24"/>
          <w:szCs w:val="24"/>
          <w:lang w:eastAsia="ru-RU"/>
        </w:rPr>
        <w:t xml:space="preserve"> пришёл из школы.</w:t>
      </w:r>
      <w:r w:rsidRPr="00B26E63">
        <w:t xml:space="preserve"> </w:t>
      </w:r>
      <w:r w:rsidRPr="00B26E63">
        <w:rPr>
          <w:rFonts w:ascii="Times New Roman" w:hAnsi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2338DC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6774">
        <w:rPr>
          <w:rFonts w:ascii="Times New Roman" w:hAnsi="Times New Roman"/>
          <w:b/>
          <w:sz w:val="24"/>
          <w:szCs w:val="24"/>
          <w:lang w:eastAsia="ru-RU"/>
        </w:rPr>
        <w:t>Детские казачьи игры и забавы.</w:t>
      </w:r>
      <w:r>
        <w:rPr>
          <w:rFonts w:ascii="Times New Roman" w:hAnsi="Times New Roman"/>
          <w:b/>
          <w:sz w:val="24"/>
          <w:szCs w:val="24"/>
          <w:lang w:eastAsia="ru-RU"/>
        </w:rPr>
        <w:t>1час</w:t>
      </w:r>
    </w:p>
    <w:p w:rsidR="002338DC" w:rsidRPr="00B26E63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6E63">
        <w:rPr>
          <w:rFonts w:ascii="Times New Roman" w:hAnsi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2338DC" w:rsidRDefault="002338DC" w:rsidP="008967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eastAsia="ru-RU"/>
        </w:rPr>
        <w:t>Вредные привычки - 1 час</w:t>
      </w:r>
    </w:p>
    <w:p w:rsidR="002338DC" w:rsidRPr="00B26E63" w:rsidRDefault="002338D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6E63">
        <w:rPr>
          <w:rFonts w:ascii="Times New Roman" w:hAnsi="Times New Roman"/>
          <w:sz w:val="24"/>
          <w:szCs w:val="24"/>
          <w:lang w:eastAsia="ru-RU"/>
        </w:rPr>
        <w:t>Беседа «Это красивый человек». Игра «Да - нет». Озд</w:t>
      </w:r>
      <w:r>
        <w:rPr>
          <w:rFonts w:ascii="Times New Roman" w:hAnsi="Times New Roman"/>
          <w:sz w:val="24"/>
          <w:szCs w:val="24"/>
          <w:lang w:eastAsia="ru-RU"/>
        </w:rPr>
        <w:t>оровительная минутка «Деревце».</w:t>
      </w:r>
      <w:r w:rsidRPr="00B26E63">
        <w:rPr>
          <w:rFonts w:ascii="Times New Roman" w:hAnsi="Times New Roman"/>
          <w:sz w:val="24"/>
          <w:szCs w:val="24"/>
          <w:lang w:eastAsia="ru-RU"/>
        </w:rPr>
        <w:t xml:space="preserve">Заучивание слов.  Это нужно запомнить! Практическая работа в парах.  </w:t>
      </w:r>
    </w:p>
    <w:p w:rsidR="002338DC" w:rsidRDefault="002338DC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6774">
        <w:rPr>
          <w:rFonts w:ascii="Times New Roman" w:hAnsi="Times New Roman"/>
          <w:b/>
          <w:sz w:val="24"/>
          <w:szCs w:val="24"/>
          <w:lang w:eastAsia="ru-RU"/>
        </w:rPr>
        <w:t>Мышцы, кости и сус</w:t>
      </w:r>
      <w:r>
        <w:rPr>
          <w:rFonts w:ascii="Times New Roman" w:hAnsi="Times New Roman"/>
          <w:b/>
          <w:sz w:val="24"/>
          <w:szCs w:val="24"/>
          <w:lang w:eastAsia="ru-RU"/>
        </w:rPr>
        <w:t>тавы -2 часа</w:t>
      </w:r>
    </w:p>
    <w:p w:rsidR="002338DC" w:rsidRPr="00B26E63" w:rsidRDefault="002338DC" w:rsidP="00B2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774">
        <w:rPr>
          <w:rFonts w:ascii="Times New Roman" w:hAnsi="Times New Roman"/>
          <w:sz w:val="24"/>
          <w:szCs w:val="24"/>
          <w:lang w:eastAsia="ru-RU"/>
        </w:rPr>
        <w:t>Скелет – наша опора. Осанка – стройная спина.</w:t>
      </w:r>
      <w:r w:rsidRPr="00B26E63">
        <w:t xml:space="preserve"> </w:t>
      </w:r>
      <w:r w:rsidRPr="00B26E63">
        <w:rPr>
          <w:rFonts w:ascii="Times New Roman" w:hAnsi="Times New Roman"/>
          <w:sz w:val="24"/>
          <w:szCs w:val="24"/>
          <w:lang w:eastAsia="ru-RU"/>
        </w:rPr>
        <w:t>Рассказ учителя. Практическая работа. Оздоровительная минутка «Самомассаж ушей». Это ин</w:t>
      </w:r>
      <w:r>
        <w:rPr>
          <w:rFonts w:ascii="Times New Roman" w:hAnsi="Times New Roman"/>
          <w:sz w:val="24"/>
          <w:szCs w:val="24"/>
          <w:lang w:eastAsia="ru-RU"/>
        </w:rPr>
        <w:t xml:space="preserve">тересно. Правила первой помощи. Осанка – стройная спина! </w:t>
      </w:r>
      <w:r w:rsidRPr="00B26E63">
        <w:rPr>
          <w:rFonts w:ascii="Times New Roman" w:hAnsi="Times New Roman"/>
          <w:sz w:val="24"/>
          <w:szCs w:val="24"/>
          <w:lang w:eastAsia="ru-RU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</w:t>
      </w:r>
      <w:r>
        <w:rPr>
          <w:rFonts w:ascii="Times New Roman" w:hAnsi="Times New Roman"/>
          <w:sz w:val="24"/>
          <w:szCs w:val="24"/>
          <w:lang w:eastAsia="ru-RU"/>
        </w:rPr>
        <w:t xml:space="preserve">и. Если хочешь быть здоров. </w:t>
      </w:r>
      <w:r w:rsidRPr="00B26E63">
        <w:rPr>
          <w:rFonts w:ascii="Times New Roman" w:hAnsi="Times New Roman"/>
          <w:sz w:val="24"/>
          <w:szCs w:val="24"/>
          <w:lang w:eastAsia="ru-RU"/>
        </w:rPr>
        <w:t>Сказка о микробах. Правила закаливания. Оздоровительная минутка. Практическая работа. Творче</w:t>
      </w:r>
      <w:r>
        <w:rPr>
          <w:rFonts w:ascii="Times New Roman" w:hAnsi="Times New Roman"/>
          <w:sz w:val="24"/>
          <w:szCs w:val="24"/>
          <w:lang w:eastAsia="ru-RU"/>
        </w:rPr>
        <w:t xml:space="preserve">ская работа. Это интересно! </w:t>
      </w:r>
      <w:r w:rsidRPr="00B26E63">
        <w:rPr>
          <w:rFonts w:ascii="Times New Roman" w:hAnsi="Times New Roman"/>
          <w:sz w:val="24"/>
          <w:szCs w:val="24"/>
          <w:lang w:eastAsia="ru-RU"/>
        </w:rPr>
        <w:t xml:space="preserve"> «Здоровый человек – это…»</w:t>
      </w:r>
    </w:p>
    <w:p w:rsidR="002338DC" w:rsidRDefault="002338DC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Как закаляться -1 час</w:t>
      </w:r>
    </w:p>
    <w:p w:rsidR="002338DC" w:rsidRPr="00B26E63" w:rsidRDefault="002338DC" w:rsidP="00B2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6774">
        <w:rPr>
          <w:rFonts w:ascii="Times New Roman" w:hAnsi="Times New Roman"/>
          <w:sz w:val="24"/>
          <w:szCs w:val="24"/>
          <w:lang w:eastAsia="ru-RU"/>
        </w:rPr>
        <w:t>Если хочешь быть здоров.</w:t>
      </w:r>
      <w:r w:rsidRPr="00B26E63">
        <w:t xml:space="preserve"> </w:t>
      </w:r>
      <w:r w:rsidRPr="00B26E63">
        <w:rPr>
          <w:rFonts w:ascii="Times New Roman" w:hAnsi="Times New Roman"/>
          <w:sz w:val="24"/>
          <w:szCs w:val="24"/>
          <w:lang w:eastAsia="ru-RU"/>
        </w:rPr>
        <w:t>Правила безопасности на во</w:t>
      </w:r>
      <w:r>
        <w:rPr>
          <w:rFonts w:ascii="Times New Roman" w:hAnsi="Times New Roman"/>
          <w:sz w:val="24"/>
          <w:szCs w:val="24"/>
          <w:lang w:eastAsia="ru-RU"/>
        </w:rPr>
        <w:t xml:space="preserve">де. </w:t>
      </w:r>
      <w:r w:rsidRPr="00B26E63">
        <w:rPr>
          <w:rFonts w:ascii="Times New Roman" w:hAnsi="Times New Roman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 Подвижны</w:t>
      </w:r>
      <w:r>
        <w:rPr>
          <w:rFonts w:ascii="Times New Roman" w:hAnsi="Times New Roman"/>
          <w:sz w:val="24"/>
          <w:szCs w:val="24"/>
          <w:lang w:eastAsia="ru-RU"/>
        </w:rPr>
        <w:t xml:space="preserve">е игры. Весёлые старты. </w:t>
      </w:r>
    </w:p>
    <w:p w:rsidR="002338DC" w:rsidRDefault="002338DC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Народные игры  -5 ч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асов</w:t>
      </w:r>
    </w:p>
    <w:p w:rsidR="002338DC" w:rsidRPr="00D27EFB" w:rsidRDefault="002338DC" w:rsidP="00D27E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E63">
        <w:rPr>
          <w:rFonts w:ascii="Times New Roman" w:hAnsi="Times New Roman"/>
          <w:sz w:val="24"/>
          <w:szCs w:val="24"/>
          <w:lang w:eastAsia="ru-RU"/>
        </w:rPr>
        <w:t>Игры казачат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Игра «Давайте определим» Делу время-потехе час. </w:t>
      </w:r>
      <w:r w:rsidRPr="00D27EFB">
        <w:rPr>
          <w:rFonts w:ascii="Times New Roman" w:hAnsi="Times New Roman"/>
          <w:color w:val="000000"/>
          <w:sz w:val="24"/>
          <w:szCs w:val="24"/>
          <w:lang w:eastAsia="ru-RU"/>
        </w:rPr>
        <w:t>Детск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игры и забавы «юных казачат». Игра «Казаки».</w:t>
      </w:r>
    </w:p>
    <w:p w:rsidR="002338DC" w:rsidRDefault="002338DC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Подвижные игры  -4 часа</w:t>
      </w:r>
    </w:p>
    <w:p w:rsidR="002338DC" w:rsidRPr="0009333F" w:rsidRDefault="002338DC" w:rsidP="0009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6E63">
        <w:rPr>
          <w:rFonts w:ascii="Times New Roman" w:hAnsi="Times New Roman"/>
          <w:sz w:val="24"/>
          <w:szCs w:val="24"/>
          <w:lang w:eastAsia="ru-RU"/>
        </w:rPr>
        <w:t>Разучивание игр «Медвежья охота»</w:t>
      </w:r>
      <w:r>
        <w:rPr>
          <w:rFonts w:ascii="Times New Roman" w:hAnsi="Times New Roman"/>
          <w:sz w:val="24"/>
          <w:szCs w:val="24"/>
          <w:lang w:eastAsia="ru-RU"/>
        </w:rPr>
        <w:t xml:space="preserve">, «Совушка», «Не пропусти мяч». Зачем человеку кожа. </w:t>
      </w:r>
      <w:r w:rsidRPr="00B26E63">
        <w:rPr>
          <w:rFonts w:ascii="Times New Roman" w:hAnsi="Times New Roman"/>
          <w:sz w:val="24"/>
          <w:szCs w:val="24"/>
          <w:lang w:eastAsia="ru-RU"/>
        </w:rPr>
        <w:t>Игра «Угадайка». Встреча с доктором Здоровая Кожа. Проведение опытов. Рассказ учителя. Оздоровительная минутка «Солнышко». Правила ухода за кожей.  Н</w:t>
      </w:r>
      <w:r>
        <w:rPr>
          <w:rFonts w:ascii="Times New Roman" w:hAnsi="Times New Roman"/>
          <w:sz w:val="24"/>
          <w:szCs w:val="24"/>
          <w:lang w:eastAsia="ru-RU"/>
        </w:rPr>
        <w:t xml:space="preserve">адёжная защита организма. </w:t>
      </w:r>
    </w:p>
    <w:p w:rsidR="002338DC" w:rsidRDefault="002338DC" w:rsidP="006772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338DC" w:rsidRDefault="002338DC" w:rsidP="006772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338DC" w:rsidRDefault="002338DC" w:rsidP="006772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338DC" w:rsidRDefault="002338DC" w:rsidP="006772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338DC" w:rsidRDefault="002338DC" w:rsidP="006772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338DC" w:rsidRPr="009019E2" w:rsidRDefault="002338DC" w:rsidP="006772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19E2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2338DC" w:rsidRPr="009019E2" w:rsidRDefault="002338DC" w:rsidP="000578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854"/>
        <w:gridCol w:w="852"/>
        <w:gridCol w:w="7082"/>
        <w:gridCol w:w="236"/>
        <w:gridCol w:w="4872"/>
      </w:tblGrid>
      <w:tr w:rsidR="002338DC" w:rsidRPr="00C66E5C" w:rsidTr="00056281">
        <w:tc>
          <w:tcPr>
            <w:tcW w:w="563" w:type="dxa"/>
            <w:vMerge w:val="restart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6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2" w:type="dxa"/>
            <w:vMerge w:val="restart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5108" w:type="dxa"/>
            <w:gridSpan w:val="2"/>
            <w:vMerge w:val="restart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2338DC" w:rsidRPr="00C66E5C" w:rsidTr="00056281">
        <w:tc>
          <w:tcPr>
            <w:tcW w:w="563" w:type="dxa"/>
            <w:vMerge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</w:p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082" w:type="dxa"/>
            <w:vMerge/>
            <w:tcBorders>
              <w:left w:val="single" w:sz="4" w:space="0" w:color="auto"/>
            </w:tcBorders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  <w:gridSpan w:val="2"/>
            <w:vMerge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Игры. 7часов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Какие  бывают игры. Техника безопасности 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Гимнастические палки, обручи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игры. Обязательны ли они для всех?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Игры-сцеплялки.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Скакалки, ленты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на реакцию.</w:t>
            </w:r>
            <w:r w:rsidRPr="00C66E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Важность правильного питания.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гимнастические палки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Игры-перетягивания. 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канат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Силовые игры.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Гпнтели. турник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Поисковые игры.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кегли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Эстафеты.  4часа</w:t>
            </w:r>
          </w:p>
        </w:tc>
      </w:tr>
      <w:tr w:rsidR="002338DC" w:rsidRPr="00C66E5C" w:rsidTr="00056281">
        <w:tc>
          <w:tcPr>
            <w:tcW w:w="563" w:type="dxa"/>
            <w:tcBorders>
              <w:top w:val="nil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4" w:type="dxa"/>
            <w:tcBorders>
              <w:top w:val="nil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Догонялки. 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Игры-эстафеты. Делу время-потехе час.Игры и забавы  казачат.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обручи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«Ищи безостановочно»,  «Заметь всё»,  «Запомни порядок».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кегли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с мячом. Техника безопасности с мячом.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Игры различных народов. 5 часов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«Озорные мячики».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«Мой веселый, звонкий мяч».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с бегом  “Два мороза”, “Пятнашка, дай руку”. 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кегли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с бегом  “Мы – веселые ребята”.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кегли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с бегом  «Догони свою пару».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кегли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следует питаться. 1 час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Как следует питаться.</w:t>
            </w:r>
            <w:r w:rsidRPr="00C66E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Разнообразие вкусовых свойств продуктов.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обручи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сделать сон полезным. 1 час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tabs>
                <w:tab w:val="left" w:pos="2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Как сделать сон полезным . Сон – лучшее лекарство.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Стоики для прыжков с высоту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Настроение в школе. 1 час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Настроение в школе .Как настроение? Игры.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Скакалки, ленты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Настроение после школы. 1 час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Настроение после школы. Я пришёл из школы.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гимнастические палки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Детские казачьи игры и забавы. 1час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Учимся прыгать. Игры «Бег по кочкам» .Детские казачьи игры и забавы.</w:t>
            </w:r>
          </w:p>
        </w:tc>
        <w:tc>
          <w:tcPr>
            <w:tcW w:w="5108" w:type="dxa"/>
            <w:gridSpan w:val="2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канат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Вредные привычки. 1 час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привычки. Детские игры и забавы «юных казачат»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Гпнтели. турник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Мышцы, кости и суставы. 2 часа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Мышцы, кости и суставы.</w:t>
            </w:r>
            <w:r w:rsidRPr="00C66E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Представление о вредных пищевых добавках.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кегли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Скелет – наша опора. Осанка – стройная спина.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закаляться. 1 час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Как закаляться. Если хочешь быть здоров. Народные игры.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обручи</w:t>
            </w:r>
          </w:p>
        </w:tc>
      </w:tr>
      <w:tr w:rsidR="002338DC" w:rsidRPr="00C66E5C" w:rsidTr="00056281">
        <w:trPr>
          <w:trHeight w:val="216"/>
        </w:trPr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Народные игры. 5 часов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игры с элементами метаний “Метко в цель”, “Мяч об стенку”.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гимнастической скамейке. Оказание первой помощи при падении.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обручи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мячами, скакалками. Аукцион детских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скакалки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Игра-аттракцион “Набрось кольцо”.</w:t>
            </w:r>
          </w:p>
          <w:p w:rsidR="002338DC" w:rsidRPr="00C66E5C" w:rsidRDefault="002338DC" w:rsidP="00C66E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игры и забавы «юных казачат».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Кольца, стойки</w:t>
            </w:r>
          </w:p>
        </w:tc>
      </w:tr>
      <w:tr w:rsidR="002338DC" w:rsidRPr="00C66E5C" w:rsidTr="00056281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Игра-аттракцион “Вьюны”.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Скакалки, ленты</w:t>
            </w:r>
          </w:p>
        </w:tc>
      </w:tr>
      <w:tr w:rsidR="002338DC" w:rsidRPr="00C66E5C" w:rsidTr="00056281">
        <w:tc>
          <w:tcPr>
            <w:tcW w:w="14459" w:type="dxa"/>
            <w:gridSpan w:val="6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игры. 4 часа</w:t>
            </w:r>
          </w:p>
        </w:tc>
      </w:tr>
      <w:tr w:rsidR="002338DC" w:rsidRPr="00C66E5C" w:rsidTr="00C66E5C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4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C66E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C6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игры «У медведя во бору», «Воробьи, сороки»</w:t>
            </w:r>
          </w:p>
        </w:tc>
        <w:tc>
          <w:tcPr>
            <w:tcW w:w="4872" w:type="dxa"/>
          </w:tcPr>
          <w:p w:rsidR="002338DC" w:rsidRPr="00C66E5C" w:rsidRDefault="002338DC" w:rsidP="00C66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Скакалки, ленты</w:t>
            </w:r>
          </w:p>
        </w:tc>
      </w:tr>
      <w:tr w:rsidR="002338DC" w:rsidRPr="00C66E5C" w:rsidTr="00C66E5C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4" w:type="dxa"/>
          </w:tcPr>
          <w:p w:rsidR="002338DC" w:rsidRPr="00C66E5C" w:rsidRDefault="002338DC" w:rsidP="00726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72604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72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для формирования правильной осанки.</w:t>
            </w:r>
          </w:p>
        </w:tc>
        <w:tc>
          <w:tcPr>
            <w:tcW w:w="4872" w:type="dxa"/>
          </w:tcPr>
          <w:p w:rsidR="002338DC" w:rsidRPr="00C66E5C" w:rsidRDefault="002338DC" w:rsidP="007260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Мячи, гимнастические палки</w:t>
            </w:r>
          </w:p>
        </w:tc>
      </w:tr>
      <w:tr w:rsidR="002338DC" w:rsidRPr="00C66E5C" w:rsidTr="00C66E5C">
        <w:tc>
          <w:tcPr>
            <w:tcW w:w="563" w:type="dxa"/>
          </w:tcPr>
          <w:p w:rsidR="002338DC" w:rsidRPr="00C66E5C" w:rsidRDefault="002338DC" w:rsidP="007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4" w:type="dxa"/>
          </w:tcPr>
          <w:p w:rsidR="002338DC" w:rsidRPr="00C66E5C" w:rsidRDefault="002338DC" w:rsidP="00726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14..05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726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72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Игры на внимание. Овощи и их польза.</w:t>
            </w:r>
          </w:p>
        </w:tc>
        <w:tc>
          <w:tcPr>
            <w:tcW w:w="4872" w:type="dxa"/>
          </w:tcPr>
          <w:p w:rsidR="002338DC" w:rsidRPr="00C66E5C" w:rsidRDefault="002338DC" w:rsidP="007260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канат</w:t>
            </w:r>
          </w:p>
        </w:tc>
      </w:tr>
      <w:tr w:rsidR="002338DC" w:rsidRPr="00C66E5C" w:rsidTr="00C66E5C">
        <w:tc>
          <w:tcPr>
            <w:tcW w:w="563" w:type="dxa"/>
          </w:tcPr>
          <w:p w:rsidR="002338DC" w:rsidRPr="00C66E5C" w:rsidRDefault="002338DC" w:rsidP="00C6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4" w:type="dxa"/>
          </w:tcPr>
          <w:p w:rsidR="002338DC" w:rsidRPr="00C66E5C" w:rsidRDefault="002338DC" w:rsidP="007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338DC" w:rsidRPr="00C66E5C" w:rsidRDefault="002338DC" w:rsidP="00726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2338DC" w:rsidRPr="00C66E5C" w:rsidRDefault="002338DC" w:rsidP="0072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с мячом. Как правильно есть.</w:t>
            </w:r>
          </w:p>
        </w:tc>
        <w:tc>
          <w:tcPr>
            <w:tcW w:w="4872" w:type="dxa"/>
          </w:tcPr>
          <w:p w:rsidR="002338DC" w:rsidRPr="00C66E5C" w:rsidRDefault="002338DC" w:rsidP="007260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5C">
              <w:rPr>
                <w:rFonts w:ascii="Times New Roman" w:hAnsi="Times New Roman"/>
                <w:sz w:val="24"/>
                <w:szCs w:val="24"/>
                <w:lang w:eastAsia="ru-RU"/>
              </w:rPr>
              <w:t>Гантели. турник</w:t>
            </w:r>
          </w:p>
        </w:tc>
      </w:tr>
    </w:tbl>
    <w:p w:rsidR="002338DC" w:rsidRDefault="002338DC" w:rsidP="00146245">
      <w:pPr>
        <w:jc w:val="center"/>
      </w:pPr>
    </w:p>
    <w:sectPr w:rsidR="002338DC" w:rsidSect="0009333F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567" w:right="567" w:bottom="567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DC" w:rsidRDefault="002338DC" w:rsidP="00057874">
      <w:pPr>
        <w:spacing w:after="0" w:line="240" w:lineRule="auto"/>
      </w:pPr>
      <w:r>
        <w:separator/>
      </w:r>
    </w:p>
  </w:endnote>
  <w:endnote w:type="continuationSeparator" w:id="0">
    <w:p w:rsidR="002338DC" w:rsidRDefault="002338DC" w:rsidP="0005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DC" w:rsidRDefault="002338DC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2338DC" w:rsidRDefault="002338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DC" w:rsidRDefault="002338D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338DC" w:rsidRDefault="00233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DC" w:rsidRDefault="002338DC" w:rsidP="00057874">
      <w:pPr>
        <w:spacing w:after="0" w:line="240" w:lineRule="auto"/>
      </w:pPr>
      <w:r>
        <w:separator/>
      </w:r>
    </w:p>
  </w:footnote>
  <w:footnote w:type="continuationSeparator" w:id="0">
    <w:p w:rsidR="002338DC" w:rsidRDefault="002338DC" w:rsidP="0005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DC" w:rsidRDefault="002338DC">
    <w:pPr>
      <w:pStyle w:val="Header"/>
      <w:jc w:val="center"/>
    </w:pPr>
  </w:p>
  <w:p w:rsidR="002338DC" w:rsidRDefault="00233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B5B"/>
    <w:multiLevelType w:val="hybridMultilevel"/>
    <w:tmpl w:val="BCAED2F8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945C8"/>
    <w:multiLevelType w:val="hybridMultilevel"/>
    <w:tmpl w:val="779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362D6"/>
    <w:multiLevelType w:val="hybridMultilevel"/>
    <w:tmpl w:val="8B420C10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31A92"/>
    <w:multiLevelType w:val="hybridMultilevel"/>
    <w:tmpl w:val="97843634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6312EC"/>
    <w:multiLevelType w:val="hybridMultilevel"/>
    <w:tmpl w:val="2E6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5D9B4C27"/>
    <w:multiLevelType w:val="hybridMultilevel"/>
    <w:tmpl w:val="924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8"/>
  </w:num>
  <w:num w:numId="14">
    <w:abstractNumId w:val="10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874"/>
    <w:rsid w:val="00004B32"/>
    <w:rsid w:val="0000595E"/>
    <w:rsid w:val="000169D8"/>
    <w:rsid w:val="00046DB8"/>
    <w:rsid w:val="00056281"/>
    <w:rsid w:val="00057874"/>
    <w:rsid w:val="00091C25"/>
    <w:rsid w:val="0009333F"/>
    <w:rsid w:val="000A0371"/>
    <w:rsid w:val="00106E2A"/>
    <w:rsid w:val="00123A82"/>
    <w:rsid w:val="00146245"/>
    <w:rsid w:val="00173626"/>
    <w:rsid w:val="00180710"/>
    <w:rsid w:val="001843AB"/>
    <w:rsid w:val="001C3061"/>
    <w:rsid w:val="00230A96"/>
    <w:rsid w:val="002338DC"/>
    <w:rsid w:val="00262B80"/>
    <w:rsid w:val="002C2A96"/>
    <w:rsid w:val="002C6F55"/>
    <w:rsid w:val="002C71B2"/>
    <w:rsid w:val="002F239C"/>
    <w:rsid w:val="003609A9"/>
    <w:rsid w:val="00386F82"/>
    <w:rsid w:val="003A44C6"/>
    <w:rsid w:val="003A68EC"/>
    <w:rsid w:val="003B3AFD"/>
    <w:rsid w:val="00431EF1"/>
    <w:rsid w:val="00441B36"/>
    <w:rsid w:val="00442655"/>
    <w:rsid w:val="00446143"/>
    <w:rsid w:val="004F5AC5"/>
    <w:rsid w:val="005044FD"/>
    <w:rsid w:val="00513DC0"/>
    <w:rsid w:val="005374CE"/>
    <w:rsid w:val="00582646"/>
    <w:rsid w:val="005B3918"/>
    <w:rsid w:val="005E014F"/>
    <w:rsid w:val="00677266"/>
    <w:rsid w:val="006A4470"/>
    <w:rsid w:val="006B313F"/>
    <w:rsid w:val="006C1555"/>
    <w:rsid w:val="00700588"/>
    <w:rsid w:val="0072604B"/>
    <w:rsid w:val="00745BCC"/>
    <w:rsid w:val="00747A72"/>
    <w:rsid w:val="007571E7"/>
    <w:rsid w:val="0076716D"/>
    <w:rsid w:val="00787FEC"/>
    <w:rsid w:val="007B3C49"/>
    <w:rsid w:val="007E0AC0"/>
    <w:rsid w:val="008210CF"/>
    <w:rsid w:val="00843841"/>
    <w:rsid w:val="00896774"/>
    <w:rsid w:val="008C3E76"/>
    <w:rsid w:val="008D5883"/>
    <w:rsid w:val="008E4E2E"/>
    <w:rsid w:val="00901762"/>
    <w:rsid w:val="009019E2"/>
    <w:rsid w:val="00905D22"/>
    <w:rsid w:val="00912BE2"/>
    <w:rsid w:val="00920233"/>
    <w:rsid w:val="00A0368D"/>
    <w:rsid w:val="00A12B85"/>
    <w:rsid w:val="00A34811"/>
    <w:rsid w:val="00A41497"/>
    <w:rsid w:val="00A65A42"/>
    <w:rsid w:val="00A82D8D"/>
    <w:rsid w:val="00AA5CCE"/>
    <w:rsid w:val="00AB4F46"/>
    <w:rsid w:val="00B00FAD"/>
    <w:rsid w:val="00B03D8B"/>
    <w:rsid w:val="00B129B5"/>
    <w:rsid w:val="00B152D1"/>
    <w:rsid w:val="00B24DB1"/>
    <w:rsid w:val="00B26E63"/>
    <w:rsid w:val="00B4716A"/>
    <w:rsid w:val="00B9717E"/>
    <w:rsid w:val="00BC2A62"/>
    <w:rsid w:val="00BE6BD6"/>
    <w:rsid w:val="00C00761"/>
    <w:rsid w:val="00C047A7"/>
    <w:rsid w:val="00C66E5C"/>
    <w:rsid w:val="00C8248E"/>
    <w:rsid w:val="00CF5E4C"/>
    <w:rsid w:val="00D05BFE"/>
    <w:rsid w:val="00D27EFB"/>
    <w:rsid w:val="00D6028C"/>
    <w:rsid w:val="00D63BFC"/>
    <w:rsid w:val="00D83335"/>
    <w:rsid w:val="00DB68A7"/>
    <w:rsid w:val="00DB7F8D"/>
    <w:rsid w:val="00DC2D8A"/>
    <w:rsid w:val="00DD6FB0"/>
    <w:rsid w:val="00E1741E"/>
    <w:rsid w:val="00E176FC"/>
    <w:rsid w:val="00E41E33"/>
    <w:rsid w:val="00EC4F41"/>
    <w:rsid w:val="00EF67AD"/>
    <w:rsid w:val="00F13A99"/>
    <w:rsid w:val="00F9738F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9A9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9A9"/>
    <w:rPr>
      <w:rFonts w:ascii="Arial" w:hAnsi="Arial" w:cs="Arial"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787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7874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0578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78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874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3609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0FAD"/>
    <w:pPr>
      <w:ind w:left="720"/>
      <w:contextualSpacing/>
    </w:pPr>
  </w:style>
  <w:style w:type="table" w:customStyle="1" w:styleId="3">
    <w:name w:val="Сетка таблицы3"/>
    <w:uiPriority w:val="99"/>
    <w:rsid w:val="00DB68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13A99"/>
    <w:rPr>
      <w:rFonts w:cs="Times New Roman"/>
    </w:rPr>
  </w:style>
  <w:style w:type="paragraph" w:customStyle="1" w:styleId="c11">
    <w:name w:val="c11"/>
    <w:basedOn w:val="Normal"/>
    <w:uiPriority w:val="99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7</Pages>
  <Words>2120</Words>
  <Characters>12090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53</cp:revision>
  <cp:lastPrinted>2018-09-10T18:52:00Z</cp:lastPrinted>
  <dcterms:created xsi:type="dcterms:W3CDTF">2016-09-19T09:50:00Z</dcterms:created>
  <dcterms:modified xsi:type="dcterms:W3CDTF">2018-09-10T18:53:00Z</dcterms:modified>
</cp:coreProperties>
</file>