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77" w:rsidRDefault="006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</w:p>
    <w:p w:rsidR="006A6C77" w:rsidRDefault="006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</w:p>
    <w:p w:rsidR="006A6C77" w:rsidRPr="00CE45C5" w:rsidRDefault="006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E45C5">
        <w:rPr>
          <w:rFonts w:ascii="Times New Roman" w:hAnsi="Times New Roman"/>
          <w:sz w:val="28"/>
          <w:szCs w:val="28"/>
        </w:rPr>
        <w:t xml:space="preserve">                                       Ростовская область   Тацинский район  станица Тацинская</w:t>
      </w:r>
    </w:p>
    <w:p w:rsidR="006A6C77" w:rsidRPr="00CE45C5" w:rsidRDefault="006A6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5C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A6C77" w:rsidRPr="00CE45C5" w:rsidRDefault="006A6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5C5">
        <w:rPr>
          <w:rFonts w:ascii="Times New Roman" w:hAnsi="Times New Roman"/>
          <w:sz w:val="28"/>
          <w:szCs w:val="28"/>
        </w:rPr>
        <w:t>Тацинская средняя общеобразовательная школа № 2</w:t>
      </w:r>
    </w:p>
    <w:p w:rsidR="006A6C77" w:rsidRPr="00CE45C5" w:rsidRDefault="006A6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C77" w:rsidRDefault="006A6C7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A6C77" w:rsidRDefault="006A6C7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A6C77" w:rsidRDefault="006A6C7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СОГЛАСОВАНО                                                              СОГЛАСОВАНО                                                УТВЕРЖДАЮ</w:t>
      </w:r>
    </w:p>
    <w:p w:rsidR="006A6C77" w:rsidRDefault="006A6C7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заседания МО                                                     Заместитель директора                                      Директор школы _______Н.В.Колбасина                                                                             </w:t>
      </w:r>
    </w:p>
    <w:p w:rsidR="006A6C77" w:rsidRDefault="006A6C7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учителей естественных наук                                              по УВР  _______Зверева М.И.                             Приказ  от  31 .08.2020  № 137    </w:t>
      </w:r>
    </w:p>
    <w:p w:rsidR="006A6C77" w:rsidRDefault="006A6C7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МО________Спириденко И.Д.                 « 31 » </w:t>
      </w:r>
      <w:r>
        <w:rPr>
          <w:rFonts w:ascii="Times New Roman" w:hAnsi="Times New Roman"/>
          <w:sz w:val="24"/>
          <w:u w:val="single"/>
        </w:rPr>
        <w:t>августа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</w:rPr>
          <w:t>2020 г</w:t>
        </w:r>
      </w:smartTag>
      <w:r>
        <w:rPr>
          <w:rFonts w:ascii="Times New Roman" w:hAnsi="Times New Roman"/>
          <w:sz w:val="24"/>
        </w:rPr>
        <w:t>.</w:t>
      </w:r>
    </w:p>
    <w:p w:rsidR="006A6C77" w:rsidRDefault="006A6C7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МО от  31 .08.2020   № 1</w:t>
      </w:r>
    </w:p>
    <w:p w:rsidR="006A6C77" w:rsidRDefault="006A6C77">
      <w:pPr>
        <w:spacing w:after="0" w:line="240" w:lineRule="auto"/>
        <w:rPr>
          <w:rFonts w:ascii="Times New Roman" w:hAnsi="Times New Roman"/>
          <w:sz w:val="24"/>
        </w:rPr>
      </w:pPr>
    </w:p>
    <w:p w:rsidR="006A6C77" w:rsidRDefault="006A6C77">
      <w:pPr>
        <w:spacing w:after="0" w:line="240" w:lineRule="auto"/>
        <w:rPr>
          <w:rFonts w:ascii="Times New Roman" w:hAnsi="Times New Roman"/>
          <w:sz w:val="24"/>
        </w:rPr>
      </w:pPr>
    </w:p>
    <w:p w:rsidR="006A6C77" w:rsidRDefault="006A6C77">
      <w:pPr>
        <w:spacing w:after="0" w:line="240" w:lineRule="auto"/>
        <w:rPr>
          <w:rFonts w:ascii="Times New Roman" w:hAnsi="Times New Roman"/>
          <w:sz w:val="24"/>
        </w:rPr>
      </w:pPr>
    </w:p>
    <w:p w:rsidR="006A6C77" w:rsidRDefault="006A6C77">
      <w:pPr>
        <w:spacing w:after="0" w:line="240" w:lineRule="auto"/>
        <w:rPr>
          <w:rFonts w:ascii="Times New Roman" w:hAnsi="Times New Roman"/>
          <w:sz w:val="24"/>
        </w:rPr>
      </w:pPr>
    </w:p>
    <w:p w:rsidR="006A6C77" w:rsidRDefault="006A6C77" w:rsidP="000B5A11">
      <w:pPr>
        <w:spacing w:after="0" w:line="240" w:lineRule="auto"/>
        <w:rPr>
          <w:rFonts w:ascii="Times New Roman" w:hAnsi="Times New Roman"/>
          <w:sz w:val="24"/>
        </w:rPr>
      </w:pPr>
    </w:p>
    <w:p w:rsidR="006A6C77" w:rsidRPr="00CE45C5" w:rsidRDefault="006A6C77" w:rsidP="000B5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5C5">
        <w:rPr>
          <w:rFonts w:ascii="Times New Roman" w:hAnsi="Times New Roman"/>
          <w:b/>
          <w:sz w:val="28"/>
          <w:szCs w:val="28"/>
        </w:rPr>
        <w:t>РАБОЧАЯ    ПРОГРАММА</w:t>
      </w:r>
    </w:p>
    <w:p w:rsidR="006A6C77" w:rsidRPr="000B5A11" w:rsidRDefault="006A6C77" w:rsidP="000B5A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C77" w:rsidRPr="00CE45C5" w:rsidRDefault="006A6C77" w:rsidP="000B5A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CE45C5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E45C5">
        <w:rPr>
          <w:rFonts w:ascii="Times New Roman" w:hAnsi="Times New Roman"/>
          <w:sz w:val="24"/>
          <w:szCs w:val="24"/>
        </w:rPr>
        <w:t xml:space="preserve"> 11  класс</w:t>
      </w:r>
      <w:r>
        <w:rPr>
          <w:rFonts w:ascii="Times New Roman" w:hAnsi="Times New Roman"/>
          <w:sz w:val="24"/>
          <w:szCs w:val="24"/>
        </w:rPr>
        <w:t>е</w:t>
      </w:r>
    </w:p>
    <w:p w:rsidR="006A6C77" w:rsidRPr="00CE45C5" w:rsidRDefault="006A6C77" w:rsidP="000B5A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5C5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6A6C77" w:rsidRPr="00CE45C5" w:rsidRDefault="006A6C77" w:rsidP="00CE45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5C5">
        <w:rPr>
          <w:rFonts w:ascii="Times New Roman" w:hAnsi="Times New Roman"/>
          <w:sz w:val="24"/>
          <w:szCs w:val="24"/>
        </w:rPr>
        <w:t>количество часов: 68 часов</w:t>
      </w:r>
      <w:r>
        <w:rPr>
          <w:rFonts w:ascii="Times New Roman" w:hAnsi="Times New Roman"/>
          <w:sz w:val="24"/>
          <w:szCs w:val="24"/>
        </w:rPr>
        <w:t>, 2 часа в неделю</w:t>
      </w:r>
    </w:p>
    <w:p w:rsidR="006A6C77" w:rsidRPr="00CE45C5" w:rsidRDefault="006A6C77" w:rsidP="00CE45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5C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читель </w:t>
      </w:r>
      <w:r w:rsidRPr="00CE45C5">
        <w:rPr>
          <w:rFonts w:ascii="Times New Roman" w:hAnsi="Times New Roman"/>
          <w:sz w:val="24"/>
          <w:szCs w:val="24"/>
        </w:rPr>
        <w:t>Спириденко Ирина Дмитриевна</w:t>
      </w:r>
    </w:p>
    <w:p w:rsidR="006A6C77" w:rsidRPr="00CE45C5" w:rsidRDefault="006A6C77" w:rsidP="000B5A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C77" w:rsidRPr="00CE45C5" w:rsidRDefault="006A6C77" w:rsidP="000B5A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5C5">
        <w:rPr>
          <w:rFonts w:ascii="Times New Roman" w:hAnsi="Times New Roman"/>
          <w:sz w:val="24"/>
          <w:szCs w:val="24"/>
        </w:rPr>
        <w:t xml:space="preserve">Программа разработана на основе авторской программы </w:t>
      </w:r>
    </w:p>
    <w:p w:rsidR="006A6C77" w:rsidRPr="00CE45C5" w:rsidRDefault="006A6C77" w:rsidP="000B5A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5C5">
        <w:rPr>
          <w:rFonts w:ascii="Times New Roman" w:hAnsi="Times New Roman"/>
          <w:sz w:val="24"/>
          <w:szCs w:val="24"/>
        </w:rPr>
        <w:t xml:space="preserve">В.Б. Захарова, </w:t>
      </w:r>
      <w:r w:rsidRPr="00CE45C5">
        <w:rPr>
          <w:rFonts w:ascii="Times New Roman" w:hAnsi="Times New Roman"/>
          <w:color w:val="000000"/>
          <w:sz w:val="24"/>
          <w:szCs w:val="24"/>
        </w:rPr>
        <w:t>С.Г. Мамонтова,_</w:t>
      </w:r>
      <w:r w:rsidRPr="00CE45C5">
        <w:rPr>
          <w:rFonts w:ascii="Times New Roman" w:hAnsi="Times New Roman"/>
          <w:sz w:val="24"/>
          <w:szCs w:val="24"/>
        </w:rPr>
        <w:t>Н.И. Сонина</w:t>
      </w:r>
    </w:p>
    <w:p w:rsidR="006A6C77" w:rsidRPr="00CE45C5" w:rsidRDefault="006A6C77" w:rsidP="000B5A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5C5">
        <w:rPr>
          <w:rFonts w:ascii="Times New Roman" w:hAnsi="Times New Roman"/>
          <w:sz w:val="24"/>
          <w:szCs w:val="24"/>
        </w:rPr>
        <w:t xml:space="preserve"> Биология. 10-11 классы.  М.: Дрофа, 2014</w:t>
      </w:r>
    </w:p>
    <w:p w:rsidR="006A6C77" w:rsidRPr="00CE45C5" w:rsidRDefault="006A6C77" w:rsidP="0087691F">
      <w:pPr>
        <w:spacing w:after="0" w:line="240" w:lineRule="auto"/>
        <w:rPr>
          <w:rFonts w:ascii="Times New Roman" w:hAnsi="Times New Roman"/>
          <w:sz w:val="24"/>
        </w:rPr>
      </w:pPr>
    </w:p>
    <w:p w:rsidR="006A6C77" w:rsidRPr="00CE45C5" w:rsidRDefault="006A6C77" w:rsidP="0087691F">
      <w:pPr>
        <w:spacing w:after="0" w:line="240" w:lineRule="auto"/>
        <w:rPr>
          <w:rFonts w:ascii="Times New Roman" w:hAnsi="Times New Roman"/>
          <w:sz w:val="24"/>
        </w:rPr>
      </w:pPr>
    </w:p>
    <w:p w:rsidR="006A6C77" w:rsidRPr="00CE45C5" w:rsidRDefault="006A6C77" w:rsidP="00CD2FE3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6A6C77" w:rsidRPr="00CE45C5" w:rsidRDefault="006A6C7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45C5">
        <w:rPr>
          <w:rFonts w:ascii="Times New Roman" w:hAnsi="Times New Roman"/>
          <w:sz w:val="24"/>
        </w:rPr>
        <w:t>2020-2021 учебный год</w:t>
      </w:r>
    </w:p>
    <w:p w:rsidR="006A6C77" w:rsidRPr="00CE45C5" w:rsidRDefault="006A6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C77" w:rsidRDefault="006A6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C77" w:rsidRDefault="006A6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C77" w:rsidRDefault="006A6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C77" w:rsidRDefault="006A6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C77" w:rsidRDefault="006A6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C77" w:rsidRPr="000A369D" w:rsidRDefault="006A6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69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A6C77" w:rsidRDefault="006A6C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A6C77" w:rsidRPr="00362442" w:rsidRDefault="006A6C77" w:rsidP="00362442">
      <w:pPr>
        <w:spacing w:after="0"/>
        <w:ind w:left="142" w:right="142" w:firstLine="142"/>
        <w:jc w:val="both"/>
        <w:rPr>
          <w:rFonts w:ascii="Times New Roman" w:hAnsi="Times New Roman"/>
          <w:sz w:val="24"/>
        </w:rPr>
      </w:pPr>
      <w:r w:rsidRPr="00362442">
        <w:rPr>
          <w:rFonts w:ascii="Times New Roman" w:hAnsi="Times New Roman"/>
          <w:sz w:val="24"/>
        </w:rPr>
        <w:t xml:space="preserve">     Рабочая прогр</w:t>
      </w:r>
      <w:r>
        <w:rPr>
          <w:rFonts w:ascii="Times New Roman" w:hAnsi="Times New Roman"/>
          <w:sz w:val="24"/>
        </w:rPr>
        <w:t>амма по биологии для учащихся 11</w:t>
      </w:r>
      <w:r w:rsidRPr="00362442">
        <w:rPr>
          <w:rFonts w:ascii="Times New Roman" w:hAnsi="Times New Roman"/>
          <w:sz w:val="24"/>
        </w:rPr>
        <w:t xml:space="preserve"> класса среднего общего образования составлена на основе </w:t>
      </w:r>
      <w:r w:rsidRPr="00362442">
        <w:rPr>
          <w:rFonts w:ascii="Times New Roman" w:hAnsi="Times New Roman"/>
          <w:sz w:val="24"/>
          <w:szCs w:val="24"/>
        </w:rPr>
        <w:t>Федерального государственного о</w:t>
      </w:r>
      <w:r>
        <w:rPr>
          <w:rFonts w:ascii="Times New Roman" w:hAnsi="Times New Roman"/>
          <w:sz w:val="24"/>
          <w:szCs w:val="24"/>
        </w:rPr>
        <w:t>бразовательного стандарта средне</w:t>
      </w:r>
      <w:r w:rsidRPr="00362442">
        <w:rPr>
          <w:rFonts w:ascii="Times New Roman" w:hAnsi="Times New Roman"/>
          <w:sz w:val="24"/>
          <w:szCs w:val="24"/>
        </w:rPr>
        <w:t>го общего образования (ФГОС СОО, 17.05.2012г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442">
        <w:rPr>
          <w:rFonts w:ascii="Times New Roman" w:hAnsi="Times New Roman"/>
          <w:sz w:val="24"/>
          <w:szCs w:val="24"/>
        </w:rPr>
        <w:t>413)</w:t>
      </w:r>
      <w:r w:rsidRPr="00362442">
        <w:rPr>
          <w:rFonts w:ascii="Times New Roman" w:hAnsi="Times New Roman"/>
          <w:sz w:val="24"/>
        </w:rPr>
        <w:t>,  прим</w:t>
      </w:r>
      <w:r>
        <w:rPr>
          <w:rFonts w:ascii="Times New Roman" w:hAnsi="Times New Roman"/>
          <w:sz w:val="24"/>
        </w:rPr>
        <w:t xml:space="preserve">ерной программы среднего </w:t>
      </w:r>
      <w:r w:rsidRPr="00362442">
        <w:rPr>
          <w:rFonts w:ascii="Times New Roman" w:hAnsi="Times New Roman"/>
          <w:sz w:val="24"/>
        </w:rPr>
        <w:t xml:space="preserve"> общего образов</w:t>
      </w:r>
      <w:r>
        <w:rPr>
          <w:rFonts w:ascii="Times New Roman" w:hAnsi="Times New Roman"/>
          <w:sz w:val="24"/>
        </w:rPr>
        <w:t>ания по биологии М.: Дрофа, 2014</w:t>
      </w:r>
      <w:r w:rsidRPr="00362442">
        <w:rPr>
          <w:rFonts w:ascii="Times New Roman" w:hAnsi="Times New Roman"/>
          <w:sz w:val="24"/>
        </w:rPr>
        <w:t xml:space="preserve">, авторской программы </w:t>
      </w:r>
      <w:r w:rsidRPr="00362442">
        <w:rPr>
          <w:rFonts w:ascii="Times New Roman" w:hAnsi="Times New Roman"/>
          <w:color w:val="000000"/>
          <w:sz w:val="24"/>
        </w:rPr>
        <w:t>В.Б. Захарова, С.Г. Мамонтова, В.И.Сонина</w:t>
      </w:r>
      <w:r>
        <w:rPr>
          <w:rFonts w:ascii="Times New Roman" w:hAnsi="Times New Roman"/>
          <w:sz w:val="24"/>
        </w:rPr>
        <w:t xml:space="preserve"> М.: Дрофа, 2014</w:t>
      </w:r>
      <w:r w:rsidRPr="00362442">
        <w:rPr>
          <w:rFonts w:ascii="Times New Roman" w:hAnsi="Times New Roman"/>
          <w:sz w:val="24"/>
        </w:rPr>
        <w:t>, основной образов</w:t>
      </w:r>
      <w:r>
        <w:rPr>
          <w:rFonts w:ascii="Times New Roman" w:hAnsi="Times New Roman"/>
          <w:sz w:val="24"/>
        </w:rPr>
        <w:t>ательной программы школы на 2020-2021</w:t>
      </w:r>
      <w:r w:rsidRPr="00362442">
        <w:rPr>
          <w:rFonts w:ascii="Times New Roman" w:hAnsi="Times New Roman"/>
          <w:sz w:val="24"/>
        </w:rPr>
        <w:t xml:space="preserve"> учебный год.</w:t>
      </w:r>
    </w:p>
    <w:p w:rsidR="006A6C77" w:rsidRPr="000A369D" w:rsidRDefault="006A6C77" w:rsidP="000A369D">
      <w:pPr>
        <w:spacing w:after="0" w:line="240" w:lineRule="auto"/>
        <w:ind w:left="142" w:right="142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</w:t>
      </w:r>
      <w:r w:rsidRPr="00362442">
        <w:rPr>
          <w:rFonts w:ascii="Times New Roman" w:hAnsi="Times New Roman"/>
          <w:sz w:val="24"/>
        </w:rPr>
        <w:t>: Захаров В. Б., Мамонтов С. Г., Сонин Н. И. Биология. Общи</w:t>
      </w:r>
      <w:r>
        <w:rPr>
          <w:rFonts w:ascii="Times New Roman" w:hAnsi="Times New Roman"/>
          <w:sz w:val="24"/>
        </w:rPr>
        <w:t>е закономерности: Учебник для 11</w:t>
      </w:r>
      <w:r w:rsidRPr="00362442">
        <w:rPr>
          <w:rFonts w:ascii="Times New Roman" w:hAnsi="Times New Roman"/>
          <w:sz w:val="24"/>
        </w:rPr>
        <w:t xml:space="preserve"> класс</w:t>
      </w:r>
      <w:r>
        <w:rPr>
          <w:rFonts w:ascii="Times New Roman" w:hAnsi="Times New Roman"/>
          <w:sz w:val="24"/>
        </w:rPr>
        <w:t>а средней школы. М.: Дрофа, 2017</w:t>
      </w:r>
      <w:r w:rsidRPr="00362442">
        <w:rPr>
          <w:rFonts w:ascii="Times New Roman" w:hAnsi="Times New Roman"/>
          <w:sz w:val="24"/>
        </w:rPr>
        <w:t>.</w:t>
      </w:r>
    </w:p>
    <w:p w:rsidR="006A6C77" w:rsidRPr="00462457" w:rsidRDefault="006A6C77" w:rsidP="00462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457">
        <w:rPr>
          <w:rFonts w:ascii="Times New Roman" w:hAnsi="Times New Roman"/>
          <w:sz w:val="24"/>
          <w:szCs w:val="24"/>
        </w:rPr>
        <w:t xml:space="preserve">Изучение курса «Биология» в 11 классе на базовом уровне основывается на знаниях, полученных учащимися в основной школе и в 10 классе. Биология как учебный предмет является неотъемлемой составной частью естественнонаучного образования на всех ступенях образования. В курсе общей биологии 11 класса осуществляется интегрирование общебиологических знаний, в соответствии с процессами жизни того или иного структурного уровня живой материи. В новой ситуации включаются основополагающие материалы о закономерностях живой природы, рассмотренные в предшествующих классах, как с целью актуализации ранее приобретенных знаний, так и для их углубления в соответствии с требованиями образовательного минимума к изучению биологии в полной средней школе. Программа по биологии 11 класса позволяет не только продвинуться в усвоении обязательного образовательного минимума, но и создает возможность школьникам реализовать свой творческий потенциал, получить необходимую базу для выбора будущей учебы по избранной профессии. </w:t>
      </w:r>
    </w:p>
    <w:p w:rsidR="006A6C77" w:rsidRDefault="006A6C77" w:rsidP="00462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457">
        <w:rPr>
          <w:rFonts w:ascii="Times New Roman" w:hAnsi="Times New Roman"/>
          <w:sz w:val="24"/>
          <w:szCs w:val="24"/>
        </w:rPr>
        <w:t>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</w:t>
      </w:r>
    </w:p>
    <w:p w:rsidR="006A6C77" w:rsidRPr="00462457" w:rsidRDefault="006A6C77" w:rsidP="00462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6C77" w:rsidRDefault="006A6C77" w:rsidP="00462457">
      <w:pPr>
        <w:spacing w:after="0" w:line="240" w:lineRule="auto"/>
        <w:ind w:left="142" w:right="142" w:firstLine="142"/>
        <w:jc w:val="both"/>
        <w:rPr>
          <w:rFonts w:ascii="Times New Roman" w:hAnsi="Times New Roman"/>
          <w:b/>
          <w:sz w:val="24"/>
          <w:szCs w:val="24"/>
        </w:rPr>
      </w:pPr>
      <w:r w:rsidRPr="00462457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6A6C77" w:rsidRDefault="006A6C77" w:rsidP="00462457">
      <w:pPr>
        <w:spacing w:after="0" w:line="240" w:lineRule="auto"/>
        <w:ind w:left="142" w:right="142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457">
        <w:rPr>
          <w:rFonts w:ascii="Times New Roman" w:hAnsi="Times New Roman"/>
          <w:sz w:val="24"/>
          <w:szCs w:val="24"/>
          <w:shd w:val="clear" w:color="auto" w:fill="FFFFFF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познания.</w:t>
      </w:r>
    </w:p>
    <w:p w:rsidR="006A6C77" w:rsidRPr="00462457" w:rsidRDefault="006A6C77" w:rsidP="00462457">
      <w:pPr>
        <w:spacing w:after="0" w:line="240" w:lineRule="auto"/>
        <w:ind w:left="142" w:right="142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A6C77" w:rsidRPr="00462457" w:rsidRDefault="006A6C77" w:rsidP="00462457">
      <w:pPr>
        <w:spacing w:after="0" w:line="240" w:lineRule="auto"/>
        <w:ind w:left="142" w:right="142"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2457">
        <w:rPr>
          <w:rFonts w:ascii="Times New Roman" w:hAnsi="Times New Roman"/>
          <w:color w:val="000000"/>
          <w:sz w:val="24"/>
          <w:szCs w:val="24"/>
        </w:rPr>
        <w:t>З</w:t>
      </w:r>
      <w:r w:rsidRPr="00462457">
        <w:rPr>
          <w:rFonts w:ascii="Times New Roman" w:hAnsi="Times New Roman"/>
          <w:b/>
          <w:bCs/>
          <w:color w:val="000000"/>
          <w:sz w:val="24"/>
          <w:szCs w:val="24"/>
        </w:rPr>
        <w:t>адачи:</w:t>
      </w:r>
    </w:p>
    <w:p w:rsidR="006A6C77" w:rsidRPr="00462457" w:rsidRDefault="006A6C77" w:rsidP="0075190D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2457">
        <w:rPr>
          <w:rFonts w:ascii="Times New Roman" w:hAnsi="Times New Roman"/>
          <w:color w:val="000000"/>
          <w:sz w:val="32"/>
          <w:szCs w:val="24"/>
          <w:lang w:eastAsia="en-US"/>
        </w:rPr>
        <w:t xml:space="preserve"> </w:t>
      </w:r>
      <w:r w:rsidRPr="00462457">
        <w:rPr>
          <w:rFonts w:ascii="Times New Roman" w:hAnsi="Times New Roman"/>
          <w:sz w:val="24"/>
          <w:szCs w:val="24"/>
          <w:lang w:eastAsia="en-US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6A6C77" w:rsidRPr="00462457" w:rsidRDefault="006A6C77" w:rsidP="0075190D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2457">
        <w:rPr>
          <w:rFonts w:ascii="Times New Roman" w:hAnsi="Times New Roman"/>
          <w:sz w:val="24"/>
          <w:szCs w:val="24"/>
          <w:lang w:eastAsia="en-US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6A6C77" w:rsidRPr="00462457" w:rsidRDefault="006A6C77" w:rsidP="0075190D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2457">
        <w:rPr>
          <w:rFonts w:ascii="Times New Roman" w:hAnsi="Times New Roman"/>
          <w:sz w:val="24"/>
          <w:szCs w:val="24"/>
          <w:lang w:eastAsia="en-US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6A6C77" w:rsidRPr="00462457" w:rsidRDefault="006A6C77" w:rsidP="0075190D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2457">
        <w:rPr>
          <w:rFonts w:ascii="Times New Roman" w:hAnsi="Times New Roman"/>
          <w:sz w:val="24"/>
          <w:szCs w:val="24"/>
          <w:lang w:eastAsia="en-US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6A6C77" w:rsidRPr="00462457" w:rsidRDefault="006A6C77" w:rsidP="0075190D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2457">
        <w:rPr>
          <w:rFonts w:ascii="Times New Roman" w:hAnsi="Times New Roman"/>
          <w:sz w:val="24"/>
          <w:szCs w:val="24"/>
          <w:lang w:eastAsia="en-US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6A6C77" w:rsidRPr="00462457" w:rsidRDefault="006A6C77" w:rsidP="004624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6C77" w:rsidRPr="00462457" w:rsidRDefault="006A6C77" w:rsidP="0046245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457">
        <w:rPr>
          <w:rFonts w:ascii="Times New Roman" w:hAnsi="Times New Roman"/>
          <w:b/>
          <w:sz w:val="24"/>
          <w:szCs w:val="24"/>
          <w:shd w:val="clear" w:color="auto" w:fill="FFFFFF"/>
        </w:rPr>
        <w:t>Текущий контроль успеваемости по биологии в 11 классе проводится в целях:</w:t>
      </w:r>
    </w:p>
    <w:p w:rsidR="006A6C77" w:rsidRPr="00462457" w:rsidRDefault="006A6C77" w:rsidP="00462457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457">
        <w:rPr>
          <w:rFonts w:ascii="Times New Roman" w:hAnsi="Times New Roman"/>
          <w:sz w:val="24"/>
          <w:szCs w:val="24"/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6A6C77" w:rsidRPr="00462457" w:rsidRDefault="006A6C77" w:rsidP="00462457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457">
        <w:rPr>
          <w:rFonts w:ascii="Times New Roman" w:hAnsi="Times New Roman"/>
          <w:sz w:val="24"/>
          <w:szCs w:val="24"/>
          <w:shd w:val="clear" w:color="auto" w:fill="FFFFFF"/>
        </w:rPr>
        <w:t>определения уровня сформированности личностных, метапредметных, предметных результатов;</w:t>
      </w:r>
    </w:p>
    <w:p w:rsidR="006A6C77" w:rsidRPr="00462457" w:rsidRDefault="006A6C77" w:rsidP="00462457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457">
        <w:rPr>
          <w:rFonts w:ascii="Times New Roman" w:hAnsi="Times New Roman"/>
          <w:sz w:val="24"/>
          <w:szCs w:val="24"/>
          <w:shd w:val="clear" w:color="auto" w:fill="FFFFFF"/>
        </w:rPr>
        <w:t>определения направлений индивидуальной работы с обучающимися;</w:t>
      </w:r>
    </w:p>
    <w:p w:rsidR="006A6C77" w:rsidRPr="00462457" w:rsidRDefault="006A6C77" w:rsidP="00462457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457">
        <w:rPr>
          <w:rFonts w:ascii="Times New Roman" w:hAnsi="Times New Roman"/>
          <w:sz w:val="24"/>
          <w:szCs w:val="24"/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6A6C77" w:rsidRPr="00462457" w:rsidRDefault="006A6C77" w:rsidP="00462457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457">
        <w:rPr>
          <w:rFonts w:ascii="Times New Roman" w:hAnsi="Times New Roman"/>
          <w:sz w:val="24"/>
          <w:szCs w:val="24"/>
          <w:shd w:val="clear" w:color="auto" w:fill="FFFFFF"/>
        </w:rPr>
        <w:t> 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:rsidR="006A6C77" w:rsidRPr="00462457" w:rsidRDefault="006A6C77" w:rsidP="0046245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457">
        <w:rPr>
          <w:rFonts w:ascii="Times New Roman" w:hAnsi="Times New Roman"/>
          <w:sz w:val="24"/>
          <w:szCs w:val="24"/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6A6C77" w:rsidRPr="00462457" w:rsidRDefault="006A6C77" w:rsidP="0046245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457">
        <w:rPr>
          <w:rFonts w:ascii="Times New Roman" w:hAnsi="Times New Roman"/>
          <w:sz w:val="24"/>
          <w:szCs w:val="24"/>
          <w:shd w:val="clear" w:color="auto" w:fill="FFFFFF"/>
        </w:rPr>
        <w:t>Формами текущего контроля являются:</w:t>
      </w:r>
    </w:p>
    <w:p w:rsidR="006A6C77" w:rsidRPr="00462457" w:rsidRDefault="006A6C77" w:rsidP="00462457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457">
        <w:rPr>
          <w:rFonts w:ascii="Times New Roman" w:hAnsi="Times New Roman"/>
          <w:sz w:val="24"/>
          <w:szCs w:val="24"/>
          <w:shd w:val="clear" w:color="auto" w:fill="FFFFFF"/>
        </w:rPr>
        <w:t>тестирование;</w:t>
      </w:r>
    </w:p>
    <w:p w:rsidR="006A6C77" w:rsidRPr="00462457" w:rsidRDefault="006A6C77" w:rsidP="00462457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457">
        <w:rPr>
          <w:rFonts w:ascii="Times New Roman" w:hAnsi="Times New Roman"/>
          <w:sz w:val="24"/>
          <w:szCs w:val="24"/>
          <w:shd w:val="clear" w:color="auto" w:fill="FFFFFF"/>
        </w:rPr>
        <w:t>устный опрос;</w:t>
      </w:r>
    </w:p>
    <w:p w:rsidR="006A6C77" w:rsidRPr="00462457" w:rsidRDefault="006A6C77" w:rsidP="00462457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457">
        <w:rPr>
          <w:rFonts w:ascii="Times New Roman" w:hAnsi="Times New Roman"/>
          <w:sz w:val="24"/>
          <w:szCs w:val="24"/>
          <w:shd w:val="clear" w:color="auto" w:fill="FFFFFF"/>
        </w:rPr>
        <w:t>письменные работы: контрольные,  самостоятельные, лабораторные работы.</w:t>
      </w:r>
    </w:p>
    <w:p w:rsidR="006A6C77" w:rsidRPr="00462457" w:rsidRDefault="006A6C77" w:rsidP="00462457">
      <w:pPr>
        <w:spacing w:after="0" w:line="240" w:lineRule="auto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462457">
        <w:rPr>
          <w:rFonts w:ascii="Times New Roman" w:hAnsi="Times New Roman"/>
          <w:sz w:val="24"/>
          <w:szCs w:val="24"/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же по итогам </w:t>
      </w:r>
      <w:r w:rsidRPr="00462457">
        <w:rPr>
          <w:rFonts w:ascii="Times New Roman" w:hAnsi="Times New Roman"/>
          <w:sz w:val="24"/>
          <w:szCs w:val="24"/>
          <w:shd w:val="clear" w:color="auto" w:fill="FFFFFF"/>
        </w:rPr>
        <w:t xml:space="preserve"> полугодий.</w:t>
      </w:r>
    </w:p>
    <w:p w:rsidR="006A6C77" w:rsidRDefault="006A6C77" w:rsidP="00A722F4">
      <w:pPr>
        <w:spacing w:after="0" w:line="240" w:lineRule="auto"/>
        <w:ind w:left="142" w:right="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6A6C77" w:rsidRPr="00462457" w:rsidRDefault="006A6C77" w:rsidP="00462457">
      <w:pPr>
        <w:spacing w:after="0" w:line="240" w:lineRule="auto"/>
        <w:ind w:right="142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</w:t>
      </w:r>
      <w:r w:rsidRPr="00462457">
        <w:rPr>
          <w:rFonts w:ascii="Times New Roman" w:hAnsi="Times New Roman"/>
          <w:sz w:val="24"/>
          <w:szCs w:val="24"/>
        </w:rPr>
        <w:t xml:space="preserve"> </w:t>
      </w:r>
      <w:r w:rsidRPr="00462457">
        <w:rPr>
          <w:rFonts w:ascii="Times New Roman" w:hAnsi="Times New Roman"/>
          <w:color w:val="000000"/>
          <w:sz w:val="24"/>
        </w:rPr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по изучении основ здорового питания» в рабочую программу введены </w:t>
      </w:r>
      <w:r w:rsidRPr="00462457">
        <w:rPr>
          <w:rFonts w:ascii="Times New Roman" w:hAnsi="Times New Roman"/>
          <w:b/>
          <w:color w:val="000000"/>
          <w:sz w:val="24"/>
        </w:rPr>
        <w:t>уроки по изучению здорового питания.</w:t>
      </w:r>
    </w:p>
    <w:p w:rsidR="006A6C77" w:rsidRPr="00462457" w:rsidRDefault="006A6C77" w:rsidP="00462457">
      <w:pPr>
        <w:spacing w:after="0" w:line="240" w:lineRule="auto"/>
        <w:ind w:right="142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4"/>
        <w:gridCol w:w="1503"/>
        <w:gridCol w:w="5571"/>
        <w:gridCol w:w="6085"/>
      </w:tblGrid>
      <w:tr w:rsidR="006A6C77" w:rsidRPr="00462457" w:rsidTr="00E21BFB">
        <w:tc>
          <w:tcPr>
            <w:tcW w:w="1344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№ урока</w:t>
            </w:r>
          </w:p>
        </w:tc>
        <w:tc>
          <w:tcPr>
            <w:tcW w:w="1503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Дата</w:t>
            </w:r>
          </w:p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1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6085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Содержание компонента здорового питания</w:t>
            </w:r>
          </w:p>
        </w:tc>
      </w:tr>
      <w:tr w:rsidR="006A6C77" w:rsidRPr="00462457" w:rsidTr="00E21BFB">
        <w:tc>
          <w:tcPr>
            <w:tcW w:w="1344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03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03.09</w:t>
            </w:r>
          </w:p>
        </w:tc>
        <w:tc>
          <w:tcPr>
            <w:tcW w:w="5571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Биология – наука о жизни.</w:t>
            </w:r>
          </w:p>
        </w:tc>
        <w:tc>
          <w:tcPr>
            <w:tcW w:w="6085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Основы здорового питания.</w:t>
            </w:r>
          </w:p>
        </w:tc>
      </w:tr>
      <w:tr w:rsidR="006A6C77" w:rsidRPr="00462457" w:rsidTr="00E21BFB">
        <w:tc>
          <w:tcPr>
            <w:tcW w:w="1344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503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03.04</w:t>
            </w:r>
          </w:p>
        </w:tc>
        <w:tc>
          <w:tcPr>
            <w:tcW w:w="5571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Природные ресурсы и их использование.</w:t>
            </w:r>
          </w:p>
        </w:tc>
        <w:tc>
          <w:tcPr>
            <w:tcW w:w="6085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Польза растительной и животной пищи.</w:t>
            </w:r>
          </w:p>
        </w:tc>
      </w:tr>
      <w:tr w:rsidR="006A6C77" w:rsidRPr="00462457" w:rsidTr="00E21BFB">
        <w:tc>
          <w:tcPr>
            <w:tcW w:w="1344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503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15.05</w:t>
            </w:r>
          </w:p>
        </w:tc>
        <w:tc>
          <w:tcPr>
            <w:tcW w:w="5571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Организм человека и его здоровье.</w:t>
            </w:r>
          </w:p>
        </w:tc>
        <w:tc>
          <w:tcPr>
            <w:tcW w:w="6085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Нормы питания.</w:t>
            </w:r>
          </w:p>
        </w:tc>
      </w:tr>
    </w:tbl>
    <w:p w:rsidR="006A6C77" w:rsidRPr="00462457" w:rsidRDefault="006A6C77" w:rsidP="00462457">
      <w:pPr>
        <w:spacing w:after="0" w:line="240" w:lineRule="auto"/>
        <w:ind w:right="142"/>
        <w:jc w:val="both"/>
        <w:rPr>
          <w:rFonts w:ascii="Times New Roman" w:hAnsi="Times New Roman"/>
          <w:b/>
          <w:color w:val="000000"/>
          <w:sz w:val="24"/>
        </w:rPr>
      </w:pPr>
    </w:p>
    <w:p w:rsidR="006A6C77" w:rsidRPr="00462457" w:rsidRDefault="006A6C77" w:rsidP="00462457">
      <w:pPr>
        <w:spacing w:after="0" w:line="240" w:lineRule="auto"/>
        <w:ind w:right="142"/>
        <w:jc w:val="both"/>
        <w:rPr>
          <w:rFonts w:ascii="Times New Roman" w:hAnsi="Times New Roman"/>
          <w:b/>
          <w:color w:val="000000"/>
          <w:sz w:val="24"/>
        </w:rPr>
      </w:pPr>
      <w:r w:rsidRPr="00462457">
        <w:rPr>
          <w:rFonts w:ascii="Times New Roman" w:hAnsi="Times New Roman"/>
          <w:b/>
          <w:color w:val="000000"/>
          <w:sz w:val="24"/>
        </w:rPr>
        <w:t>В программу введены уроки регионального компонента</w:t>
      </w:r>
    </w:p>
    <w:p w:rsidR="006A6C77" w:rsidRPr="00462457" w:rsidRDefault="006A6C77" w:rsidP="00462457">
      <w:pPr>
        <w:spacing w:after="0" w:line="240" w:lineRule="auto"/>
        <w:ind w:right="142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2"/>
        <w:gridCol w:w="1460"/>
        <w:gridCol w:w="5427"/>
        <w:gridCol w:w="6304"/>
      </w:tblGrid>
      <w:tr w:rsidR="006A6C77" w:rsidRPr="00462457" w:rsidTr="00E21BFB">
        <w:tc>
          <w:tcPr>
            <w:tcW w:w="1312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№ урока</w:t>
            </w:r>
          </w:p>
        </w:tc>
        <w:tc>
          <w:tcPr>
            <w:tcW w:w="1460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Дата</w:t>
            </w:r>
          </w:p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427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6304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Содержание регионального компонента</w:t>
            </w:r>
          </w:p>
        </w:tc>
      </w:tr>
      <w:tr w:rsidR="006A6C77" w:rsidRPr="00462457" w:rsidTr="00E21BFB">
        <w:tc>
          <w:tcPr>
            <w:tcW w:w="1312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0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  <w:r w:rsidRPr="00462457">
              <w:rPr>
                <w:rFonts w:ascii="Times New Roman" w:hAnsi="Times New Roman"/>
                <w:color w:val="000000"/>
                <w:sz w:val="24"/>
              </w:rPr>
              <w:t>.09</w:t>
            </w:r>
          </w:p>
        </w:tc>
        <w:tc>
          <w:tcPr>
            <w:tcW w:w="5427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Биология – наука о жизни.</w:t>
            </w:r>
          </w:p>
        </w:tc>
        <w:tc>
          <w:tcPr>
            <w:tcW w:w="6304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Ученые-биологи  Ростовской области.</w:t>
            </w:r>
          </w:p>
        </w:tc>
      </w:tr>
      <w:tr w:rsidR="006A6C77" w:rsidRPr="00462457" w:rsidTr="00E21BFB">
        <w:tc>
          <w:tcPr>
            <w:tcW w:w="1312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60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Pr="00462457">
              <w:rPr>
                <w:rFonts w:ascii="Times New Roman" w:hAnsi="Times New Roman"/>
                <w:color w:val="000000"/>
                <w:sz w:val="24"/>
              </w:rPr>
              <w:t>.09</w:t>
            </w:r>
          </w:p>
        </w:tc>
        <w:tc>
          <w:tcPr>
            <w:tcW w:w="5427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Учение Ч. Дарвина об искусственном отборе.</w:t>
            </w:r>
          </w:p>
        </w:tc>
        <w:tc>
          <w:tcPr>
            <w:tcW w:w="6304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bCs/>
                <w:color w:val="000000"/>
                <w:sz w:val="24"/>
              </w:rPr>
              <w:t>Селекционные</w:t>
            </w:r>
            <w:r w:rsidRPr="00462457"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462457">
              <w:rPr>
                <w:rFonts w:ascii="Times New Roman" w:hAnsi="Times New Roman"/>
                <w:bCs/>
                <w:color w:val="000000"/>
                <w:sz w:val="24"/>
              </w:rPr>
              <w:t>достижения</w:t>
            </w:r>
            <w:r w:rsidRPr="00462457">
              <w:rPr>
                <w:rFonts w:ascii="Times New Roman" w:hAnsi="Times New Roman"/>
                <w:color w:val="000000"/>
                <w:sz w:val="24"/>
              </w:rPr>
              <w:t> ученых </w:t>
            </w:r>
            <w:r w:rsidRPr="00462457">
              <w:rPr>
                <w:rFonts w:ascii="Times New Roman" w:hAnsi="Times New Roman"/>
                <w:bCs/>
                <w:color w:val="000000"/>
                <w:sz w:val="24"/>
              </w:rPr>
              <w:t>Ростовской</w:t>
            </w:r>
            <w:r w:rsidRPr="00462457"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462457">
              <w:rPr>
                <w:rFonts w:ascii="Times New Roman" w:hAnsi="Times New Roman"/>
                <w:bCs/>
                <w:color w:val="000000"/>
                <w:sz w:val="24"/>
              </w:rPr>
              <w:t>области.</w:t>
            </w:r>
          </w:p>
        </w:tc>
      </w:tr>
      <w:tr w:rsidR="006A6C77" w:rsidRPr="00462457" w:rsidTr="00E21BFB">
        <w:tc>
          <w:tcPr>
            <w:tcW w:w="1312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460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  <w:r w:rsidRPr="00462457">
              <w:rPr>
                <w:rFonts w:ascii="Times New Roman" w:hAnsi="Times New Roman"/>
                <w:color w:val="000000"/>
                <w:sz w:val="24"/>
              </w:rPr>
              <w:t>.09</w:t>
            </w:r>
          </w:p>
        </w:tc>
        <w:tc>
          <w:tcPr>
            <w:tcW w:w="5427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Лабораторная работа  № 1 Изучение критериев вида.</w:t>
            </w:r>
          </w:p>
        </w:tc>
        <w:tc>
          <w:tcPr>
            <w:tcW w:w="6304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Гербарии растений степной зоны Тацинского района.</w:t>
            </w:r>
          </w:p>
        </w:tc>
      </w:tr>
      <w:tr w:rsidR="006A6C77" w:rsidRPr="00462457" w:rsidTr="00E21BFB">
        <w:tc>
          <w:tcPr>
            <w:tcW w:w="1312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460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Pr="00462457">
              <w:rPr>
                <w:rFonts w:ascii="Times New Roman" w:hAnsi="Times New Roman"/>
                <w:color w:val="000000"/>
                <w:sz w:val="24"/>
              </w:rPr>
              <w:t>.10</w:t>
            </w:r>
          </w:p>
        </w:tc>
        <w:tc>
          <w:tcPr>
            <w:tcW w:w="5427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Лабораторная работа  № 2  Приспособленность организмов.</w:t>
            </w:r>
          </w:p>
        </w:tc>
        <w:tc>
          <w:tcPr>
            <w:tcW w:w="6304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Гербарии растений, фотографии животных Тацинского района.</w:t>
            </w:r>
          </w:p>
        </w:tc>
      </w:tr>
      <w:tr w:rsidR="006A6C77" w:rsidRPr="00462457" w:rsidTr="00E21BFB">
        <w:tc>
          <w:tcPr>
            <w:tcW w:w="1312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460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06.11</w:t>
            </w:r>
          </w:p>
        </w:tc>
        <w:tc>
          <w:tcPr>
            <w:tcW w:w="5427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bCs/>
                <w:iCs/>
                <w:color w:val="000000"/>
                <w:sz w:val="24"/>
              </w:rPr>
              <w:t>Лабораторная работа № 3</w:t>
            </w:r>
            <w:r w:rsidRPr="00462457">
              <w:rPr>
                <w:rFonts w:ascii="Times New Roman" w:hAnsi="Times New Roman"/>
                <w:color w:val="000000"/>
                <w:sz w:val="24"/>
              </w:rPr>
              <w:t xml:space="preserve"> Выявление ароморфозов у растений, идиоадаптаций у насекомых.</w:t>
            </w:r>
          </w:p>
        </w:tc>
        <w:tc>
          <w:tcPr>
            <w:tcW w:w="6304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Гербарии растений, коллекции насекомых Тацинского района.</w:t>
            </w:r>
          </w:p>
        </w:tc>
      </w:tr>
      <w:tr w:rsidR="006A6C77" w:rsidRPr="00462457" w:rsidTr="00E21BFB">
        <w:tc>
          <w:tcPr>
            <w:tcW w:w="1312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460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Pr="00462457">
              <w:rPr>
                <w:rFonts w:ascii="Times New Roman" w:hAnsi="Times New Roman"/>
                <w:color w:val="000000"/>
                <w:sz w:val="24"/>
              </w:rPr>
              <w:t>.11</w:t>
            </w:r>
          </w:p>
        </w:tc>
        <w:tc>
          <w:tcPr>
            <w:tcW w:w="5427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Экскурсия: Сезонные изменения в природе.</w:t>
            </w:r>
          </w:p>
        </w:tc>
        <w:tc>
          <w:tcPr>
            <w:tcW w:w="6304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Экскурсия в парк Нечаева станицы Тацинской.</w:t>
            </w:r>
          </w:p>
        </w:tc>
      </w:tr>
      <w:tr w:rsidR="006A6C77" w:rsidRPr="00462457" w:rsidTr="00E21BFB">
        <w:tc>
          <w:tcPr>
            <w:tcW w:w="1312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460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Pr="00462457">
              <w:rPr>
                <w:rFonts w:ascii="Times New Roman" w:hAnsi="Times New Roman"/>
                <w:color w:val="000000"/>
                <w:sz w:val="24"/>
              </w:rPr>
              <w:t>.01</w:t>
            </w:r>
          </w:p>
        </w:tc>
        <w:tc>
          <w:tcPr>
            <w:tcW w:w="5427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 xml:space="preserve"> Агроценозы и биогеоценозы.</w:t>
            </w:r>
          </w:p>
        </w:tc>
        <w:tc>
          <w:tcPr>
            <w:tcW w:w="6304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Фотографии природных и искусственных экосистем региона.</w:t>
            </w:r>
          </w:p>
        </w:tc>
      </w:tr>
      <w:tr w:rsidR="006A6C77" w:rsidRPr="00462457" w:rsidTr="00E21BFB">
        <w:tc>
          <w:tcPr>
            <w:tcW w:w="1312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460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Pr="00462457">
              <w:rPr>
                <w:rFonts w:ascii="Times New Roman" w:hAnsi="Times New Roman"/>
                <w:color w:val="000000"/>
                <w:sz w:val="24"/>
              </w:rPr>
              <w:t>.02</w:t>
            </w:r>
          </w:p>
        </w:tc>
        <w:tc>
          <w:tcPr>
            <w:tcW w:w="5427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Практическая работа № 1 Составление схем цепей питания.</w:t>
            </w:r>
          </w:p>
        </w:tc>
        <w:tc>
          <w:tcPr>
            <w:tcW w:w="6304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Набор карточек с изображением растений и животных Ростовской области, статистические данные по региону.</w:t>
            </w:r>
          </w:p>
        </w:tc>
      </w:tr>
      <w:tr w:rsidR="006A6C77" w:rsidRPr="00462457" w:rsidTr="00E21BFB">
        <w:tc>
          <w:tcPr>
            <w:tcW w:w="1312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460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  <w:r w:rsidRPr="00462457">
              <w:rPr>
                <w:rFonts w:ascii="Times New Roman" w:hAnsi="Times New Roman"/>
                <w:color w:val="000000"/>
                <w:sz w:val="24"/>
              </w:rPr>
              <w:t>.04</w:t>
            </w:r>
          </w:p>
        </w:tc>
        <w:tc>
          <w:tcPr>
            <w:tcW w:w="5427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Природные ресурсы и их использование.</w:t>
            </w:r>
          </w:p>
        </w:tc>
        <w:tc>
          <w:tcPr>
            <w:tcW w:w="6304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Полезные ископаемые Тацинского района.</w:t>
            </w:r>
          </w:p>
        </w:tc>
      </w:tr>
      <w:tr w:rsidR="006A6C77" w:rsidRPr="00462457" w:rsidTr="00E21BFB">
        <w:tc>
          <w:tcPr>
            <w:tcW w:w="1312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460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</w:t>
            </w:r>
            <w:r w:rsidRPr="00462457">
              <w:rPr>
                <w:rFonts w:ascii="Times New Roman" w:hAnsi="Times New Roman"/>
                <w:color w:val="000000"/>
                <w:sz w:val="24"/>
              </w:rPr>
              <w:t>.04</w:t>
            </w:r>
          </w:p>
        </w:tc>
        <w:tc>
          <w:tcPr>
            <w:tcW w:w="5427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Последствия  хозяйственной деятельности человека.</w:t>
            </w:r>
          </w:p>
        </w:tc>
        <w:tc>
          <w:tcPr>
            <w:tcW w:w="6304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Растения и животные, занесенные в Красную книгу Ростовской области.</w:t>
            </w:r>
          </w:p>
        </w:tc>
      </w:tr>
      <w:tr w:rsidR="006A6C77" w:rsidRPr="00462457" w:rsidTr="00E21BFB">
        <w:tc>
          <w:tcPr>
            <w:tcW w:w="1312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460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Pr="00462457">
              <w:rPr>
                <w:rFonts w:ascii="Times New Roman" w:hAnsi="Times New Roman"/>
                <w:color w:val="000000"/>
                <w:sz w:val="24"/>
              </w:rPr>
              <w:t>.04</w:t>
            </w:r>
          </w:p>
        </w:tc>
        <w:tc>
          <w:tcPr>
            <w:tcW w:w="5427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Роль биологии в будущем.</w:t>
            </w:r>
          </w:p>
        </w:tc>
        <w:tc>
          <w:tcPr>
            <w:tcW w:w="6304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bCs/>
                <w:color w:val="000000"/>
                <w:sz w:val="24"/>
              </w:rPr>
              <w:t>Профессии,  ВУЗы и ССУЗы Ростовской области, связанные с изучением биологии.</w:t>
            </w:r>
          </w:p>
        </w:tc>
      </w:tr>
      <w:tr w:rsidR="006A6C77" w:rsidRPr="00462457" w:rsidTr="00E21BFB">
        <w:tc>
          <w:tcPr>
            <w:tcW w:w="1312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460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 w:rsidRPr="00462457">
              <w:rPr>
                <w:rFonts w:ascii="Times New Roman" w:hAnsi="Times New Roman"/>
                <w:color w:val="000000"/>
                <w:sz w:val="24"/>
              </w:rPr>
              <w:t>.04</w:t>
            </w:r>
          </w:p>
        </w:tc>
        <w:tc>
          <w:tcPr>
            <w:tcW w:w="5427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Экскурсия: Естественные и искусственные экосистемы.</w:t>
            </w:r>
          </w:p>
        </w:tc>
        <w:tc>
          <w:tcPr>
            <w:tcW w:w="6304" w:type="dxa"/>
          </w:tcPr>
          <w:p w:rsidR="006A6C77" w:rsidRPr="00462457" w:rsidRDefault="006A6C77" w:rsidP="0046245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2457">
              <w:rPr>
                <w:rFonts w:ascii="Times New Roman" w:hAnsi="Times New Roman"/>
                <w:color w:val="000000"/>
                <w:sz w:val="24"/>
              </w:rPr>
              <w:t>Экскурсия в окресностях школы станицы Тацинской.</w:t>
            </w:r>
          </w:p>
        </w:tc>
      </w:tr>
    </w:tbl>
    <w:p w:rsidR="006A6C77" w:rsidRPr="00462457" w:rsidRDefault="006A6C77" w:rsidP="00462457">
      <w:pPr>
        <w:spacing w:after="0" w:line="240" w:lineRule="auto"/>
        <w:ind w:right="142"/>
        <w:jc w:val="both"/>
        <w:rPr>
          <w:rFonts w:ascii="Times New Roman" w:hAnsi="Times New Roman"/>
          <w:b/>
          <w:bCs/>
          <w:i/>
          <w:color w:val="000000"/>
          <w:sz w:val="24"/>
        </w:rPr>
      </w:pPr>
    </w:p>
    <w:p w:rsidR="006A6C77" w:rsidRPr="00462457" w:rsidRDefault="006A6C77" w:rsidP="00462457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</w:rPr>
      </w:pPr>
      <w:r w:rsidRPr="00462457">
        <w:rPr>
          <w:rFonts w:ascii="Times New Roman" w:hAnsi="Times New Roman"/>
          <w:color w:val="000000"/>
          <w:sz w:val="24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6A6C77" w:rsidRDefault="006A6C77" w:rsidP="00462457">
      <w:pPr>
        <w:spacing w:after="0" w:line="240" w:lineRule="auto"/>
        <w:ind w:right="142"/>
        <w:jc w:val="both"/>
        <w:rPr>
          <w:rFonts w:ascii="Times New Roman" w:hAnsi="Times New Roman"/>
          <w:sz w:val="24"/>
        </w:rPr>
      </w:pPr>
    </w:p>
    <w:p w:rsidR="006A6C77" w:rsidRPr="00352462" w:rsidRDefault="006A6C77" w:rsidP="00462457">
      <w:pPr>
        <w:spacing w:before="157" w:after="157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01DE"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</w:t>
      </w:r>
    </w:p>
    <w:p w:rsidR="006A6C77" w:rsidRDefault="006A6C77">
      <w:pPr>
        <w:spacing w:after="0" w:line="240" w:lineRule="auto"/>
        <w:ind w:left="142" w:right="142" w:firstLine="142"/>
        <w:jc w:val="both"/>
        <w:rPr>
          <w:rFonts w:ascii="Times New Roman" w:hAnsi="Times New Roman"/>
          <w:b/>
          <w:sz w:val="28"/>
        </w:rPr>
      </w:pPr>
    </w:p>
    <w:p w:rsidR="006A6C77" w:rsidRPr="000A369D" w:rsidRDefault="006A6C77" w:rsidP="000A369D">
      <w:pPr>
        <w:spacing w:after="0" w:line="240" w:lineRule="auto"/>
        <w:ind w:left="142" w:right="142" w:firstLine="142"/>
        <w:jc w:val="center"/>
        <w:rPr>
          <w:rFonts w:ascii="Times New Roman" w:hAnsi="Times New Roman"/>
          <w:b/>
          <w:sz w:val="28"/>
          <w:szCs w:val="28"/>
        </w:rPr>
      </w:pPr>
      <w:r w:rsidRPr="000A369D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6A6C77" w:rsidRPr="00872E3D" w:rsidRDefault="006A6C77" w:rsidP="000C1295">
      <w:pPr>
        <w:spacing w:after="0" w:line="240" w:lineRule="auto"/>
        <w:ind w:left="142" w:right="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6A6C77" w:rsidRPr="00D80B42" w:rsidRDefault="006A6C77" w:rsidP="00EA5F5C">
      <w:pPr>
        <w:rPr>
          <w:rFonts w:ascii="Times New Roman" w:hAnsi="Times New Roman"/>
          <w:b/>
          <w:sz w:val="24"/>
          <w:szCs w:val="24"/>
        </w:rPr>
      </w:pPr>
      <w:r w:rsidRPr="00D80B42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6A6C77" w:rsidRPr="00D80B42" w:rsidRDefault="006A6C77" w:rsidP="00EA5F5C">
      <w:pPr>
        <w:rPr>
          <w:rFonts w:ascii="Times New Roman" w:hAnsi="Times New Roman"/>
          <w:b/>
          <w:sz w:val="24"/>
          <w:szCs w:val="24"/>
        </w:rPr>
      </w:pPr>
      <w:r w:rsidRPr="00D80B42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6A6C77" w:rsidRPr="00D80B42" w:rsidRDefault="006A6C77" w:rsidP="00EA5F5C">
      <w:pPr>
        <w:rPr>
          <w:rFonts w:ascii="Times New Roman" w:hAnsi="Times New Roman"/>
          <w:sz w:val="24"/>
          <w:szCs w:val="24"/>
        </w:rPr>
      </w:pPr>
    </w:p>
    <w:p w:rsidR="006A6C77" w:rsidRPr="00D80B42" w:rsidRDefault="006A6C77" w:rsidP="00EA5F5C">
      <w:pPr>
        <w:rPr>
          <w:rFonts w:ascii="Times New Roman" w:hAnsi="Times New Roman"/>
          <w:b/>
          <w:sz w:val="24"/>
          <w:szCs w:val="24"/>
        </w:rPr>
      </w:pPr>
      <w:r w:rsidRPr="00D80B42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 xml:space="preserve">оинству людей, их чувствам, религиозным убеждениям;  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A6C77" w:rsidRPr="00D80B42" w:rsidRDefault="006A6C77" w:rsidP="00EA5F5C">
      <w:pPr>
        <w:rPr>
          <w:rFonts w:ascii="Times New Roman" w:hAnsi="Times New Roman"/>
          <w:sz w:val="24"/>
          <w:szCs w:val="24"/>
        </w:rPr>
      </w:pPr>
    </w:p>
    <w:p w:rsidR="006A6C77" w:rsidRPr="00D80B42" w:rsidRDefault="006A6C77" w:rsidP="00EA5F5C">
      <w:pPr>
        <w:rPr>
          <w:rFonts w:ascii="Times New Roman" w:hAnsi="Times New Roman"/>
          <w:b/>
          <w:sz w:val="24"/>
          <w:szCs w:val="24"/>
        </w:rPr>
      </w:pPr>
      <w:r w:rsidRPr="00D80B42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A6C77" w:rsidRPr="00D80B42" w:rsidRDefault="006A6C77" w:rsidP="00EA5F5C">
      <w:pPr>
        <w:rPr>
          <w:rFonts w:ascii="Times New Roman" w:hAnsi="Times New Roman"/>
          <w:sz w:val="24"/>
          <w:szCs w:val="24"/>
        </w:rPr>
      </w:pPr>
    </w:p>
    <w:p w:rsidR="006A6C77" w:rsidRPr="00D80B42" w:rsidRDefault="006A6C77" w:rsidP="00EA5F5C">
      <w:pPr>
        <w:rPr>
          <w:rFonts w:ascii="Times New Roman" w:hAnsi="Times New Roman"/>
          <w:b/>
          <w:sz w:val="24"/>
          <w:szCs w:val="24"/>
        </w:rPr>
      </w:pPr>
      <w:r w:rsidRPr="00D80B42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6A6C77" w:rsidRPr="00D80B42" w:rsidRDefault="006A6C77" w:rsidP="00EA5F5C">
      <w:pPr>
        <w:rPr>
          <w:rFonts w:ascii="Times New Roman" w:hAnsi="Times New Roman"/>
          <w:sz w:val="24"/>
          <w:szCs w:val="24"/>
        </w:rPr>
      </w:pPr>
    </w:p>
    <w:p w:rsidR="006A6C77" w:rsidRPr="00D80B42" w:rsidRDefault="006A6C77" w:rsidP="00EA5F5C">
      <w:pPr>
        <w:rPr>
          <w:rFonts w:ascii="Times New Roman" w:hAnsi="Times New Roman"/>
          <w:b/>
          <w:sz w:val="24"/>
          <w:szCs w:val="24"/>
        </w:rPr>
      </w:pPr>
      <w:r w:rsidRPr="00D80B42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6A6C77" w:rsidRPr="00D80B42" w:rsidRDefault="006A6C77" w:rsidP="00EA5F5C">
      <w:pPr>
        <w:rPr>
          <w:rFonts w:ascii="Times New Roman" w:hAnsi="Times New Roman"/>
          <w:sz w:val="24"/>
          <w:szCs w:val="24"/>
        </w:rPr>
      </w:pPr>
    </w:p>
    <w:p w:rsidR="006A6C77" w:rsidRPr="00D80B42" w:rsidRDefault="006A6C77" w:rsidP="00EA5F5C">
      <w:pPr>
        <w:rPr>
          <w:rFonts w:ascii="Times New Roman" w:hAnsi="Times New Roman"/>
          <w:b/>
          <w:sz w:val="24"/>
          <w:szCs w:val="24"/>
        </w:rPr>
      </w:pPr>
      <w:r w:rsidRPr="00D80B42"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A6C77" w:rsidRPr="000B5A11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6A6C77" w:rsidRPr="00D80B42" w:rsidRDefault="006A6C77" w:rsidP="00EA5F5C">
      <w:pPr>
        <w:rPr>
          <w:rFonts w:ascii="Times New Roman" w:hAnsi="Times New Roman"/>
          <w:b/>
          <w:sz w:val="24"/>
          <w:szCs w:val="24"/>
        </w:rPr>
      </w:pPr>
    </w:p>
    <w:p w:rsidR="006A6C77" w:rsidRPr="00D80B42" w:rsidRDefault="006A6C77" w:rsidP="00EA5F5C">
      <w:pPr>
        <w:rPr>
          <w:rFonts w:ascii="Times New Roman" w:hAnsi="Times New Roman"/>
          <w:b/>
          <w:sz w:val="24"/>
          <w:szCs w:val="24"/>
        </w:rPr>
      </w:pPr>
      <w:r w:rsidRPr="00D80B42"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A6C77" w:rsidRPr="00D80B42" w:rsidRDefault="006A6C77" w:rsidP="00EA5F5C">
      <w:pPr>
        <w:rPr>
          <w:rFonts w:ascii="Times New Roman" w:hAnsi="Times New Roman"/>
          <w:sz w:val="24"/>
          <w:szCs w:val="24"/>
        </w:rPr>
      </w:pPr>
    </w:p>
    <w:p w:rsidR="006A6C77" w:rsidRPr="00D80B42" w:rsidRDefault="006A6C77" w:rsidP="0078494B">
      <w:pPr>
        <w:keepNext/>
        <w:keepLines/>
        <w:suppressAutoHyphens/>
        <w:spacing w:after="0" w:line="360" w:lineRule="auto"/>
        <w:ind w:left="993"/>
        <w:jc w:val="both"/>
        <w:outlineLvl w:val="2"/>
        <w:rPr>
          <w:rFonts w:ascii="Times New Roman" w:hAnsi="Times New Roman"/>
          <w:b/>
          <w:sz w:val="24"/>
          <w:szCs w:val="24"/>
          <w:lang w:eastAsia="en-US"/>
        </w:rPr>
      </w:pPr>
      <w:r w:rsidRPr="00D80B42">
        <w:rPr>
          <w:rFonts w:ascii="Times New Roman" w:hAnsi="Times New Roman"/>
          <w:b/>
          <w:sz w:val="24"/>
          <w:szCs w:val="24"/>
          <w:lang w:eastAsia="en-US"/>
        </w:rPr>
        <w:t>Планируемые метапредметные результаты освоения ООП</w:t>
      </w:r>
    </w:p>
    <w:p w:rsidR="006A6C77" w:rsidRPr="00D80B42" w:rsidRDefault="006A6C77" w:rsidP="0078494B">
      <w:pPr>
        <w:suppressAutoHyphens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0B42">
        <w:rPr>
          <w:rFonts w:ascii="Times New Roman" w:hAnsi="Times New Roman"/>
          <w:sz w:val="24"/>
          <w:szCs w:val="24"/>
          <w:lang w:eastAsia="en-US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6A6C77" w:rsidRPr="00D80B42" w:rsidRDefault="006A6C77" w:rsidP="00EA5F5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0B42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6A6C77" w:rsidRPr="00D80B42" w:rsidRDefault="006A6C77" w:rsidP="00EA5F5C">
      <w:pPr>
        <w:rPr>
          <w:rFonts w:ascii="Times New Roman" w:hAnsi="Times New Roman"/>
          <w:b/>
          <w:sz w:val="24"/>
          <w:szCs w:val="24"/>
        </w:rPr>
      </w:pPr>
      <w:r w:rsidRPr="00D80B42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A6C77" w:rsidRPr="00D80B42" w:rsidRDefault="006A6C77" w:rsidP="00EA5F5C">
      <w:pPr>
        <w:rPr>
          <w:rFonts w:ascii="Times New Roman" w:hAnsi="Times New Roman"/>
          <w:sz w:val="24"/>
          <w:szCs w:val="24"/>
        </w:rPr>
      </w:pPr>
    </w:p>
    <w:p w:rsidR="006A6C77" w:rsidRPr="00D80B42" w:rsidRDefault="006A6C77" w:rsidP="00EA5F5C">
      <w:pPr>
        <w:rPr>
          <w:rFonts w:ascii="Times New Roman" w:hAnsi="Times New Roman"/>
          <w:b/>
          <w:sz w:val="24"/>
          <w:szCs w:val="24"/>
        </w:rPr>
      </w:pPr>
      <w:r w:rsidRPr="00D80B42"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6A6C77" w:rsidRPr="00D80B42" w:rsidRDefault="006A6C77" w:rsidP="00EA5F5C">
      <w:pPr>
        <w:rPr>
          <w:rFonts w:ascii="Times New Roman" w:hAnsi="Times New Roman"/>
          <w:b/>
          <w:sz w:val="24"/>
          <w:szCs w:val="24"/>
        </w:rPr>
      </w:pPr>
      <w:r w:rsidRPr="00D80B42">
        <w:rPr>
          <w:rFonts w:ascii="Times New Roman" w:hAnsi="Times New Roman"/>
          <w:b/>
          <w:sz w:val="24"/>
          <w:szCs w:val="24"/>
        </w:rPr>
        <w:t xml:space="preserve">Обучающийся научится: 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6A6C77" w:rsidRPr="00D80B42" w:rsidRDefault="006A6C77" w:rsidP="00EA5F5C">
      <w:pPr>
        <w:rPr>
          <w:rFonts w:ascii="Times New Roman" w:hAnsi="Times New Roman"/>
          <w:sz w:val="24"/>
          <w:szCs w:val="24"/>
        </w:rPr>
      </w:pPr>
    </w:p>
    <w:p w:rsidR="006A6C77" w:rsidRPr="00D80B42" w:rsidRDefault="006A6C77" w:rsidP="0075190D">
      <w:pPr>
        <w:numPr>
          <w:ilvl w:val="0"/>
          <w:numId w:val="2"/>
        </w:numPr>
        <w:suppressAutoHyphens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D80B42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6A6C77" w:rsidRPr="00D80B42" w:rsidRDefault="006A6C77" w:rsidP="00EA5F5C">
      <w:pPr>
        <w:rPr>
          <w:rFonts w:ascii="Times New Roman" w:hAnsi="Times New Roman"/>
          <w:b/>
          <w:sz w:val="24"/>
          <w:szCs w:val="24"/>
        </w:rPr>
      </w:pPr>
      <w:r w:rsidRPr="00D80B42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</w:t>
      </w:r>
      <w:r>
        <w:rPr>
          <w:rFonts w:ascii="Times New Roman" w:hAnsi="Times New Roman"/>
          <w:sz w:val="24"/>
          <w:szCs w:val="24"/>
        </w:rPr>
        <w:t>ь, выступающий, эксперт и т.д.),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A6C77" w:rsidRPr="00D80B42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A6C77" w:rsidRPr="000B5A11" w:rsidRDefault="006A6C77" w:rsidP="00EA5F5C">
      <w:pPr>
        <w:pStyle w:val="a"/>
        <w:rPr>
          <w:rFonts w:ascii="Times New Roman" w:hAnsi="Times New Roman"/>
          <w:sz w:val="24"/>
          <w:szCs w:val="24"/>
        </w:rPr>
      </w:pPr>
      <w:r w:rsidRPr="00D80B42">
        <w:rPr>
          <w:rFonts w:ascii="Times New Roman" w:hAnsi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A6C77" w:rsidRDefault="006A6C77" w:rsidP="000A369D">
      <w:pPr>
        <w:spacing w:after="0" w:line="240" w:lineRule="auto"/>
        <w:ind w:left="142" w:right="142" w:firstLine="142"/>
        <w:rPr>
          <w:rFonts w:ascii="Times New Roman" w:hAnsi="Times New Roman"/>
          <w:b/>
          <w:sz w:val="24"/>
          <w:szCs w:val="24"/>
        </w:rPr>
      </w:pPr>
      <w:r w:rsidRPr="00D80B42">
        <w:rPr>
          <w:rFonts w:ascii="Times New Roman" w:hAnsi="Times New Roman"/>
          <w:b/>
          <w:sz w:val="24"/>
          <w:szCs w:val="24"/>
        </w:rPr>
        <w:t xml:space="preserve"> </w:t>
      </w:r>
    </w:p>
    <w:p w:rsidR="006A6C77" w:rsidRPr="00D80B42" w:rsidRDefault="006A6C77" w:rsidP="000A369D">
      <w:pPr>
        <w:spacing w:after="0" w:line="240" w:lineRule="auto"/>
        <w:ind w:left="142" w:right="142" w:firstLine="142"/>
        <w:rPr>
          <w:rFonts w:ascii="Times New Roman" w:hAnsi="Times New Roman"/>
          <w:b/>
          <w:sz w:val="24"/>
          <w:szCs w:val="24"/>
        </w:rPr>
      </w:pPr>
    </w:p>
    <w:p w:rsidR="006A6C77" w:rsidRDefault="006A6C77" w:rsidP="000A369D">
      <w:pPr>
        <w:spacing w:after="0" w:line="240" w:lineRule="auto"/>
        <w:ind w:left="142" w:right="142" w:firstLine="142"/>
        <w:rPr>
          <w:rFonts w:ascii="Times New Roman" w:hAnsi="Times New Roman"/>
          <w:b/>
          <w:sz w:val="24"/>
          <w:szCs w:val="24"/>
        </w:rPr>
      </w:pPr>
      <w:r w:rsidRPr="00872E3D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В результате изучения учебного предмета "Биология" на уровне среднего общего образования:</w:t>
      </w:r>
    </w:p>
    <w:p w:rsidR="006A6C77" w:rsidRPr="00462457" w:rsidRDefault="006A6C77" w:rsidP="00462457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Обучающийся</w:t>
      </w:r>
      <w:r w:rsidRPr="00462457">
        <w:rPr>
          <w:b/>
        </w:rPr>
        <w:t xml:space="preserve"> на базовом уровне научится: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раскрывать на примерах роль биологии в формировании современной научной картины мира и в практической деятельности людей;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формулировать гипотезы на основании предложенной биологической информации и предлагать варианты проверки гипотез;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сравнивать биологические объекты между собой по заданным критериям, делать выводы и умозаключения на основе сравнения;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приводить примеры веществ основных групп органических соединений клетки (белков, жиров, углеводов, нуклеиновых кислот);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распознавать популяцию и биологический вид по основным признакам;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описывать фенотип многоклеточных растений и животных по морфологическому критерию;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объяснять многообразие организмов, применяя эволюционную теорию;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объяснять причины наследственных заболеваний;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составлять схемы переноса веществ и энергии в экосистеме (цепи питания);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приводить доказательства необходимости сохранения биоразнообразия для устойчивого развития и охраны окружающей среды;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оценивать роль достижений генетики, селекции, биотехнологии в практической деятельности человека и в собственной жизни;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объяснять негативное влияние веществ (алкоголя, никотина, наркотических веществ) на зародышевое развитие человека;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объяснять последствия влияния мутагенов;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объяснять возможные причины наследственных заболеваний.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</w:p>
    <w:p w:rsidR="006A6C77" w:rsidRPr="00462457" w:rsidRDefault="006A6C77" w:rsidP="00B304DA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Обучающийся</w:t>
      </w:r>
      <w:r w:rsidRPr="00462457">
        <w:rPr>
          <w:b/>
        </w:rPr>
        <w:t xml:space="preserve"> на базовом уровне получит возможность научиться: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сравнивать способы деления клетки (митоз и мейоз);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решать задачи на построение фрагмента второй цепи ДНК по предложенному фрагменту первой, иРНК (мРНК) по участку ДНК;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сообществ,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>-выявлять особенности разных уровней организации.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rPr>
          <w:b/>
        </w:rPr>
        <w:t xml:space="preserve"> </w:t>
      </w:r>
    </w:p>
    <w:p w:rsidR="006A6C77" w:rsidRDefault="006A6C77" w:rsidP="00462457">
      <w:pPr>
        <w:pStyle w:val="ConsPlusNormal"/>
        <w:spacing w:before="240"/>
        <w:ind w:firstLine="540"/>
        <w:jc w:val="both"/>
      </w:pPr>
      <w:r>
        <w:t xml:space="preserve"> </w:t>
      </w:r>
    </w:p>
    <w:p w:rsidR="006A6C77" w:rsidRPr="00E21BFB" w:rsidRDefault="006A6C77" w:rsidP="000B5A11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6A6C77" w:rsidRDefault="006A6C77" w:rsidP="00352462">
      <w:pPr>
        <w:spacing w:before="157" w:after="157" w:line="240" w:lineRule="auto"/>
        <w:jc w:val="center"/>
        <w:rPr>
          <w:rFonts w:ascii="Times New Roman" w:hAnsi="Times New Roman"/>
          <w:b/>
          <w:color w:val="333333"/>
          <w:sz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hd w:val="clear" w:color="auto" w:fill="FFFFFF"/>
        </w:rPr>
        <w:t>Место предмета в учебном  плане</w:t>
      </w:r>
    </w:p>
    <w:p w:rsidR="006A6C77" w:rsidRPr="007941EE" w:rsidRDefault="006A6C77" w:rsidP="005E75C0">
      <w:pPr>
        <w:jc w:val="both"/>
        <w:rPr>
          <w:rFonts w:ascii="Times New Roman" w:hAnsi="Times New Roman"/>
          <w:sz w:val="24"/>
          <w:szCs w:val="24"/>
        </w:rPr>
      </w:pPr>
      <w:r w:rsidRPr="007941EE">
        <w:rPr>
          <w:rFonts w:ascii="Times New Roman" w:hAnsi="Times New Roman"/>
          <w:sz w:val="24"/>
          <w:szCs w:val="24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биологии на этапе среднего общего образовани</w:t>
      </w:r>
      <w:r>
        <w:rPr>
          <w:rFonts w:ascii="Times New Roman" w:hAnsi="Times New Roman"/>
          <w:sz w:val="24"/>
          <w:szCs w:val="24"/>
        </w:rPr>
        <w:t>я в 11</w:t>
      </w:r>
      <w:r w:rsidRPr="007941EE">
        <w:rPr>
          <w:rFonts w:ascii="Times New Roman" w:hAnsi="Times New Roman"/>
          <w:sz w:val="24"/>
          <w:szCs w:val="24"/>
        </w:rPr>
        <w:t xml:space="preserve"> классе в объеме 68 часов. Согласно календарному учебному графику и расписанию уроков на 2020-2021 учебный год в МБОУ Тацинская СОШ № 2 курс программы реализуется за  </w:t>
      </w:r>
      <w:r>
        <w:rPr>
          <w:rFonts w:ascii="Times New Roman" w:hAnsi="Times New Roman"/>
          <w:sz w:val="24"/>
          <w:szCs w:val="24"/>
        </w:rPr>
        <w:t>67</w:t>
      </w:r>
      <w:r w:rsidRPr="00794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7941EE">
        <w:rPr>
          <w:rFonts w:ascii="Times New Roman" w:hAnsi="Times New Roman"/>
          <w:sz w:val="24"/>
          <w:szCs w:val="24"/>
        </w:rPr>
        <w:t>. В текущем учебном году Правительство РФ определило 5 праздничных дней (4 ноября, 23 февраля, 8 марта,  3 и 10 мая). Учебный материал изучается в полном объеме.</w:t>
      </w:r>
    </w:p>
    <w:p w:rsidR="006A6C77" w:rsidRDefault="006A6C77" w:rsidP="00B304DA">
      <w:pPr>
        <w:tabs>
          <w:tab w:val="left" w:pos="709"/>
        </w:tabs>
        <w:spacing w:line="360" w:lineRule="auto"/>
        <w:ind w:left="284"/>
        <w:jc w:val="both"/>
      </w:pPr>
    </w:p>
    <w:p w:rsidR="006A6C77" w:rsidRDefault="006A6C77" w:rsidP="00B304DA">
      <w:pPr>
        <w:tabs>
          <w:tab w:val="left" w:pos="709"/>
        </w:tabs>
        <w:spacing w:line="360" w:lineRule="auto"/>
        <w:ind w:left="284"/>
        <w:jc w:val="both"/>
      </w:pPr>
    </w:p>
    <w:p w:rsidR="006A6C77" w:rsidRDefault="006A6C77" w:rsidP="00B304DA">
      <w:pPr>
        <w:tabs>
          <w:tab w:val="left" w:pos="709"/>
        </w:tabs>
        <w:spacing w:line="360" w:lineRule="auto"/>
        <w:ind w:left="284"/>
        <w:jc w:val="both"/>
      </w:pPr>
    </w:p>
    <w:p w:rsidR="006A6C77" w:rsidRDefault="006A6C77" w:rsidP="00B304DA">
      <w:pPr>
        <w:tabs>
          <w:tab w:val="left" w:pos="709"/>
        </w:tabs>
        <w:spacing w:line="360" w:lineRule="auto"/>
        <w:ind w:left="284"/>
        <w:jc w:val="both"/>
      </w:pPr>
    </w:p>
    <w:p w:rsidR="006A6C77" w:rsidRPr="00B304DA" w:rsidRDefault="006A6C77" w:rsidP="00B304DA">
      <w:pPr>
        <w:tabs>
          <w:tab w:val="left" w:pos="709"/>
        </w:tabs>
        <w:spacing w:line="360" w:lineRule="auto"/>
        <w:ind w:left="284"/>
        <w:jc w:val="both"/>
      </w:pPr>
    </w:p>
    <w:p w:rsidR="006A6C77" w:rsidRPr="000A369D" w:rsidRDefault="006A6C77" w:rsidP="0019479F">
      <w:pPr>
        <w:spacing w:after="0"/>
        <w:ind w:right="-49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A369D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 УЧЕБНОГО ПРЕДМЕТА</w:t>
      </w:r>
    </w:p>
    <w:p w:rsidR="006A6C77" w:rsidRPr="00FA303F" w:rsidRDefault="006A6C77" w:rsidP="00FA3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6C77" w:rsidRPr="00FA303F" w:rsidRDefault="006A6C77" w:rsidP="00FA3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303F">
        <w:rPr>
          <w:rFonts w:ascii="Times New Roman" w:hAnsi="Times New Roman"/>
          <w:b/>
          <w:sz w:val="24"/>
          <w:szCs w:val="24"/>
        </w:rPr>
        <w:t>Повторение. 1 час.</w:t>
      </w:r>
    </w:p>
    <w:p w:rsidR="006A6C77" w:rsidRPr="00FA303F" w:rsidRDefault="006A6C77" w:rsidP="00FA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03F">
        <w:rPr>
          <w:rFonts w:ascii="Times New Roman" w:hAnsi="Times New Roman"/>
          <w:sz w:val="24"/>
          <w:szCs w:val="24"/>
        </w:rPr>
        <w:t>Биология – наука о жизни.</w:t>
      </w:r>
    </w:p>
    <w:p w:rsidR="006A6C77" w:rsidRPr="00FA303F" w:rsidRDefault="006A6C77" w:rsidP="00FA303F">
      <w:pPr>
        <w:shd w:val="clear" w:color="auto" w:fill="FFFFFF"/>
        <w:spacing w:after="0" w:line="240" w:lineRule="auto"/>
        <w:ind w:right="-25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b/>
          <w:bCs/>
          <w:color w:val="000000"/>
          <w:sz w:val="24"/>
          <w:szCs w:val="24"/>
        </w:rPr>
        <w:t>Тема 1. Закономерности развития живой природы. Эволюционное учени</w:t>
      </w:r>
      <w:r w:rsidRPr="00FA303F">
        <w:rPr>
          <w:rFonts w:ascii="Times New Roman" w:hAnsi="Times New Roman"/>
          <w:color w:val="000000"/>
          <w:sz w:val="24"/>
          <w:szCs w:val="24"/>
        </w:rPr>
        <w:t xml:space="preserve">е. </w:t>
      </w:r>
      <w:r w:rsidRPr="00FA303F">
        <w:rPr>
          <w:rFonts w:ascii="Times New Roman" w:hAnsi="Times New Roman"/>
          <w:b/>
          <w:bCs/>
          <w:color w:val="000000"/>
          <w:sz w:val="24"/>
          <w:szCs w:val="24"/>
        </w:rPr>
        <w:t>14 часов.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Развитие биологии в додарвиновский период. Господство в науке </w:t>
      </w:r>
      <w:r w:rsidRPr="00FA303F">
        <w:rPr>
          <w:rFonts w:ascii="Times New Roman" w:hAnsi="Times New Roman"/>
          <w:color w:val="000000"/>
          <w:spacing w:val="-3"/>
          <w:sz w:val="24"/>
          <w:szCs w:val="24"/>
        </w:rPr>
        <w:t xml:space="preserve">представлений об «изначальной целесообразности» и неизменности </w:t>
      </w:r>
      <w:r w:rsidRPr="00FA303F">
        <w:rPr>
          <w:rFonts w:ascii="Times New Roman" w:hAnsi="Times New Roman"/>
          <w:color w:val="000000"/>
          <w:spacing w:val="-5"/>
          <w:sz w:val="24"/>
          <w:szCs w:val="24"/>
        </w:rPr>
        <w:t>живой природы. Работы К. Линнея по систематике растений и живот</w:t>
      </w:r>
      <w:r w:rsidRPr="00FA303F">
        <w:rPr>
          <w:rFonts w:ascii="Times New Roman" w:hAnsi="Times New Roman"/>
          <w:color w:val="000000"/>
          <w:spacing w:val="-8"/>
          <w:sz w:val="24"/>
          <w:szCs w:val="24"/>
        </w:rPr>
        <w:t xml:space="preserve">ных. </w:t>
      </w:r>
      <w:r w:rsidRPr="00FA303F">
        <w:rPr>
          <w:rFonts w:ascii="Times New Roman" w:hAnsi="Times New Roman"/>
          <w:i/>
          <w:color w:val="000000"/>
          <w:spacing w:val="-8"/>
          <w:sz w:val="24"/>
          <w:szCs w:val="24"/>
        </w:rPr>
        <w:t xml:space="preserve">Труды Ж. Кювье и Ж. Сент-Илера. </w:t>
      </w:r>
      <w:r w:rsidRPr="00FA303F">
        <w:rPr>
          <w:rFonts w:ascii="Times New Roman" w:hAnsi="Times New Roman"/>
          <w:color w:val="000000"/>
          <w:spacing w:val="-8"/>
          <w:sz w:val="24"/>
          <w:szCs w:val="24"/>
        </w:rPr>
        <w:t>Эволюционная теория Ж. Б. Ла</w:t>
      </w:r>
      <w:r w:rsidRPr="00FA303F">
        <w:rPr>
          <w:rFonts w:ascii="Times New Roman" w:hAnsi="Times New Roman"/>
          <w:color w:val="000000"/>
          <w:sz w:val="24"/>
          <w:szCs w:val="24"/>
        </w:rPr>
        <w:t>марка. Первые русские эволюционисты.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Предпосылки возникновения учения Ч. Дарвина: достижения в </w:t>
      </w:r>
      <w:r w:rsidRPr="00FA303F">
        <w:rPr>
          <w:rFonts w:ascii="Times New Roman" w:hAnsi="Times New Roman"/>
          <w:color w:val="000000"/>
          <w:spacing w:val="-1"/>
          <w:sz w:val="24"/>
          <w:szCs w:val="24"/>
        </w:rPr>
        <w:t xml:space="preserve">области естественных наук, экспедиционный материал Ч.Дарвина. </w:t>
      </w:r>
      <w:r w:rsidRPr="00FA303F">
        <w:rPr>
          <w:rFonts w:ascii="Times New Roman" w:hAnsi="Times New Roman"/>
          <w:color w:val="000000"/>
          <w:sz w:val="24"/>
          <w:szCs w:val="24"/>
        </w:rPr>
        <w:t>Учение Ч. Дарвина об искусственном отборе.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3"/>
          <w:sz w:val="24"/>
          <w:szCs w:val="24"/>
        </w:rPr>
        <w:t xml:space="preserve">Учение Ч. Дарвина о естественном отборе. Вид — элементарная </w:t>
      </w:r>
      <w:r w:rsidRPr="00FA303F">
        <w:rPr>
          <w:rFonts w:ascii="Times New Roman" w:hAnsi="Times New Roman"/>
          <w:color w:val="000000"/>
          <w:spacing w:val="-2"/>
          <w:sz w:val="24"/>
          <w:szCs w:val="24"/>
        </w:rPr>
        <w:t>эволюционная единица.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2"/>
          <w:sz w:val="24"/>
          <w:szCs w:val="24"/>
        </w:rPr>
        <w:t xml:space="preserve">Всеобщая индивидуальная изменчивость и </w:t>
      </w: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t>избыточная численность потомства. Борьба за существование и есте</w:t>
      </w:r>
      <w:r w:rsidRPr="00FA303F">
        <w:rPr>
          <w:rFonts w:ascii="Times New Roman" w:hAnsi="Times New Roman"/>
          <w:color w:val="000000"/>
          <w:sz w:val="24"/>
          <w:szCs w:val="24"/>
        </w:rPr>
        <w:t>ственный отбор.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t>Изучение изменчивости, критериев вида, результатов искусствен</w:t>
      </w:r>
      <w:r w:rsidRPr="00FA303F">
        <w:rPr>
          <w:rFonts w:ascii="Times New Roman" w:hAnsi="Times New Roman"/>
          <w:color w:val="000000"/>
          <w:sz w:val="24"/>
          <w:szCs w:val="24"/>
        </w:rPr>
        <w:t>ного отбора на сортах культурных растений.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color w:val="000000"/>
          <w:sz w:val="24"/>
          <w:szCs w:val="24"/>
        </w:rPr>
        <w:t xml:space="preserve">Синтез генетики и классического дарвинизма. Эволюционная </w:t>
      </w:r>
      <w:r w:rsidRPr="00FA303F">
        <w:rPr>
          <w:rFonts w:ascii="Times New Roman" w:hAnsi="Times New Roman"/>
          <w:color w:val="000000"/>
          <w:spacing w:val="-3"/>
          <w:sz w:val="24"/>
          <w:szCs w:val="24"/>
        </w:rPr>
        <w:t>роль мутаций. Генетические процессы в популяциях. Формы естест</w:t>
      </w: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t xml:space="preserve">венного отбора. Приспособленность организмов к среде обитания как </w:t>
      </w:r>
      <w:r w:rsidRPr="00FA303F">
        <w:rPr>
          <w:rFonts w:ascii="Times New Roman" w:hAnsi="Times New Roman"/>
          <w:color w:val="000000"/>
          <w:spacing w:val="-6"/>
          <w:sz w:val="24"/>
          <w:szCs w:val="24"/>
        </w:rPr>
        <w:t>результат действия естественного отбора. Микроэволюция. Современные представления о видообразовании (С. С. Четвериков, И. И. Шмаль</w:t>
      </w: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t>гаузен). Пути и скорость видообразования; географическое и экологи</w:t>
      </w:r>
      <w:r w:rsidRPr="00FA303F">
        <w:rPr>
          <w:rFonts w:ascii="Times New Roman" w:hAnsi="Times New Roman"/>
          <w:color w:val="000000"/>
          <w:sz w:val="24"/>
          <w:szCs w:val="24"/>
        </w:rPr>
        <w:t>ческое видообразование.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iCs/>
          <w:color w:val="000000"/>
          <w:spacing w:val="-6"/>
          <w:sz w:val="24"/>
          <w:szCs w:val="24"/>
        </w:rPr>
        <w:t>Демонстрация</w:t>
      </w:r>
      <w:r w:rsidRPr="00FA303F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 </w:t>
      </w:r>
      <w:r w:rsidRPr="00FA303F">
        <w:rPr>
          <w:rFonts w:ascii="Times New Roman" w:hAnsi="Times New Roman"/>
          <w:color w:val="000000"/>
          <w:spacing w:val="-6"/>
          <w:sz w:val="24"/>
          <w:szCs w:val="24"/>
        </w:rPr>
        <w:t>биографий ученых, внесших вклад в развитие эво</w:t>
      </w:r>
      <w:r w:rsidRPr="00FA303F">
        <w:rPr>
          <w:rFonts w:ascii="Times New Roman" w:hAnsi="Times New Roman"/>
          <w:color w:val="000000"/>
          <w:spacing w:val="-3"/>
          <w:sz w:val="24"/>
          <w:szCs w:val="24"/>
        </w:rPr>
        <w:t>люционных идей. Жизнь и деятельность Ж. Б. Ламарка.</w:t>
      </w:r>
      <w:r w:rsidRPr="00FA303F">
        <w:rPr>
          <w:rFonts w:ascii="Times New Roman" w:hAnsi="Times New Roman"/>
          <w:color w:val="000000"/>
          <w:spacing w:val="-5"/>
          <w:sz w:val="24"/>
          <w:szCs w:val="24"/>
        </w:rPr>
        <w:t xml:space="preserve"> Биография Ч. Дарвина. Маршрут и конкретные </w:t>
      </w: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t>находки Ч. Дарвина во время путешествия на корабле «Бигль»;</w:t>
      </w:r>
      <w:r w:rsidRPr="00FA30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303F">
        <w:rPr>
          <w:rFonts w:ascii="Times New Roman" w:hAnsi="Times New Roman"/>
          <w:color w:val="000000"/>
          <w:spacing w:val="-6"/>
          <w:sz w:val="24"/>
          <w:szCs w:val="24"/>
        </w:rPr>
        <w:t xml:space="preserve">схем, иллюстрирующих процесс географического </w:t>
      </w:r>
      <w:r w:rsidRPr="00FA303F">
        <w:rPr>
          <w:rFonts w:ascii="Times New Roman" w:hAnsi="Times New Roman"/>
          <w:color w:val="000000"/>
          <w:spacing w:val="-2"/>
          <w:sz w:val="24"/>
          <w:szCs w:val="24"/>
        </w:rPr>
        <w:t>видообразования; живых растений и животных, гербариев и коллек</w:t>
      </w:r>
      <w:r w:rsidRPr="00FA303F">
        <w:rPr>
          <w:rFonts w:ascii="Times New Roman" w:hAnsi="Times New Roman"/>
          <w:color w:val="000000"/>
          <w:spacing w:val="-3"/>
          <w:sz w:val="24"/>
          <w:szCs w:val="24"/>
        </w:rPr>
        <w:t xml:space="preserve">ций, показывающих индивидуальную изменчивость и разнообразие </w:t>
      </w:r>
      <w:r w:rsidRPr="00FA303F">
        <w:rPr>
          <w:rFonts w:ascii="Times New Roman" w:hAnsi="Times New Roman"/>
          <w:color w:val="000000"/>
          <w:spacing w:val="-5"/>
          <w:sz w:val="24"/>
          <w:szCs w:val="24"/>
        </w:rPr>
        <w:t>сортов культурных растений и пород домашних животных, а также результаты приспособленности организмов к среде обитания и результа</w:t>
      </w:r>
      <w:r w:rsidRPr="00FA303F">
        <w:rPr>
          <w:rFonts w:ascii="Times New Roman" w:hAnsi="Times New Roman"/>
          <w:color w:val="000000"/>
          <w:sz w:val="24"/>
          <w:szCs w:val="24"/>
        </w:rPr>
        <w:t>ты видообразования.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A303F">
        <w:rPr>
          <w:rFonts w:ascii="Times New Roman" w:hAnsi="Times New Roman"/>
          <w:iCs/>
          <w:color w:val="000000"/>
          <w:spacing w:val="-13"/>
          <w:sz w:val="24"/>
          <w:szCs w:val="24"/>
        </w:rPr>
        <w:t>Лабораторные работы:</w:t>
      </w:r>
      <w:r w:rsidRPr="00FA303F">
        <w:rPr>
          <w:rFonts w:ascii="Times New Roman" w:hAnsi="Times New Roman"/>
          <w:b/>
          <w:i/>
          <w:color w:val="000000"/>
          <w:spacing w:val="-13"/>
          <w:sz w:val="24"/>
          <w:szCs w:val="24"/>
        </w:rPr>
        <w:t xml:space="preserve"> </w:t>
      </w:r>
      <w:r w:rsidRPr="00FA303F">
        <w:rPr>
          <w:rFonts w:ascii="Times New Roman" w:hAnsi="Times New Roman"/>
          <w:bCs/>
          <w:iCs/>
          <w:color w:val="000000"/>
          <w:spacing w:val="-13"/>
          <w:sz w:val="24"/>
          <w:szCs w:val="24"/>
        </w:rPr>
        <w:t>1.</w:t>
      </w: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t xml:space="preserve"> Изучение изменчивости, критериев вида, результатов искусствен</w:t>
      </w:r>
      <w:r w:rsidRPr="00FA303F">
        <w:rPr>
          <w:rFonts w:ascii="Times New Roman" w:hAnsi="Times New Roman"/>
          <w:color w:val="000000"/>
          <w:sz w:val="24"/>
          <w:szCs w:val="24"/>
        </w:rPr>
        <w:t>ного отбора на сортах культурных</w:t>
      </w:r>
      <w:r w:rsidRPr="00FA303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A303F">
        <w:rPr>
          <w:rFonts w:ascii="Times New Roman" w:hAnsi="Times New Roman"/>
          <w:color w:val="000000"/>
          <w:sz w:val="24"/>
          <w:szCs w:val="24"/>
        </w:rPr>
        <w:t xml:space="preserve">растений. </w:t>
      </w:r>
      <w:r w:rsidRPr="00FA303F">
        <w:rPr>
          <w:rFonts w:ascii="Times New Roman" w:hAnsi="Times New Roman"/>
          <w:color w:val="000000"/>
          <w:spacing w:val="-3"/>
          <w:sz w:val="24"/>
          <w:szCs w:val="24"/>
        </w:rPr>
        <w:t>2. Изучение приспособленности организмов к среде обитания.</w:t>
      </w:r>
    </w:p>
    <w:p w:rsidR="006A6C77" w:rsidRPr="00FA303F" w:rsidRDefault="006A6C77" w:rsidP="00FA303F">
      <w:pPr>
        <w:shd w:val="clear" w:color="auto" w:fill="FFFFFF"/>
        <w:spacing w:after="0" w:line="240" w:lineRule="auto"/>
        <w:ind w:right="-25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303F">
        <w:rPr>
          <w:rFonts w:ascii="Times New Roman" w:hAnsi="Times New Roman"/>
          <w:b/>
          <w:color w:val="000000"/>
          <w:sz w:val="24"/>
          <w:szCs w:val="24"/>
        </w:rPr>
        <w:t>Тема 2. Биологические последствия приобретения приспособлений. Макроэволюция. 6 часов.</w:t>
      </w: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t xml:space="preserve">Главные направления эволюционного процесса. Биологический </w:t>
      </w:r>
      <w:r w:rsidRPr="00FA303F">
        <w:rPr>
          <w:rFonts w:ascii="Times New Roman" w:hAnsi="Times New Roman"/>
          <w:color w:val="000000"/>
          <w:spacing w:val="-7"/>
          <w:sz w:val="24"/>
          <w:szCs w:val="24"/>
        </w:rPr>
        <w:t>прогресс и биологический регресс (А. Н. Северцов).</w:t>
      </w:r>
      <w:r w:rsidRPr="00FA303F">
        <w:rPr>
          <w:rFonts w:ascii="Times New Roman" w:hAnsi="Times New Roman"/>
          <w:i/>
          <w:color w:val="000000"/>
          <w:spacing w:val="-7"/>
          <w:sz w:val="24"/>
          <w:szCs w:val="24"/>
        </w:rPr>
        <w:t xml:space="preserve"> </w:t>
      </w:r>
      <w:r w:rsidRPr="00FA303F">
        <w:rPr>
          <w:rFonts w:ascii="Times New Roman" w:hAnsi="Times New Roman"/>
          <w:color w:val="000000"/>
          <w:spacing w:val="-7"/>
          <w:sz w:val="24"/>
          <w:szCs w:val="24"/>
        </w:rPr>
        <w:t xml:space="preserve">Пути достижения </w:t>
      </w:r>
      <w:r w:rsidRPr="00FA303F">
        <w:rPr>
          <w:rFonts w:ascii="Times New Roman" w:hAnsi="Times New Roman"/>
          <w:color w:val="000000"/>
          <w:spacing w:val="-3"/>
          <w:sz w:val="24"/>
          <w:szCs w:val="24"/>
        </w:rPr>
        <w:t>биологического прогресса. Основные закономерности эволюции: дивергенция, конвергенция, параллелизм; правила эволюции групп ор</w:t>
      </w:r>
      <w:r w:rsidRPr="00FA303F">
        <w:rPr>
          <w:rFonts w:ascii="Times New Roman" w:hAnsi="Times New Roman"/>
          <w:color w:val="000000"/>
          <w:sz w:val="24"/>
          <w:szCs w:val="24"/>
        </w:rPr>
        <w:t>ганизмов.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t>Результаты эволюции: многообразие видов, органическая целесо</w:t>
      </w:r>
      <w:r w:rsidRPr="00FA303F">
        <w:rPr>
          <w:rFonts w:ascii="Times New Roman" w:hAnsi="Times New Roman"/>
          <w:color w:val="000000"/>
          <w:spacing w:val="-2"/>
          <w:sz w:val="24"/>
          <w:szCs w:val="24"/>
        </w:rPr>
        <w:t>образность, постепенное усложнение организации.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Демонстрация</w:t>
      </w:r>
      <w:r w:rsidRPr="00FA303F">
        <w:rPr>
          <w:rFonts w:ascii="Times New Roman" w:hAnsi="Times New Roman"/>
          <w:bCs/>
          <w:i/>
          <w:color w:val="000000"/>
          <w:spacing w:val="-2"/>
          <w:sz w:val="24"/>
          <w:szCs w:val="24"/>
        </w:rPr>
        <w:t xml:space="preserve"> </w:t>
      </w:r>
      <w:r w:rsidRPr="00FA303F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примеров гомологичных и аналогичных органов, </w:t>
      </w:r>
      <w:r w:rsidRPr="00FA303F">
        <w:rPr>
          <w:rFonts w:ascii="Times New Roman" w:hAnsi="Times New Roman"/>
          <w:color w:val="000000"/>
          <w:spacing w:val="-5"/>
          <w:sz w:val="24"/>
          <w:szCs w:val="24"/>
        </w:rPr>
        <w:t xml:space="preserve">их строения и происхождения в онтогенезе; схемы соотношения путей </w:t>
      </w:r>
      <w:r w:rsidRPr="00FA303F">
        <w:rPr>
          <w:rFonts w:ascii="Times New Roman" w:hAnsi="Times New Roman"/>
          <w:color w:val="000000"/>
          <w:spacing w:val="-3"/>
          <w:sz w:val="24"/>
          <w:szCs w:val="24"/>
        </w:rPr>
        <w:t>прогрессивной биологической эволюции; материалов, характеризую</w:t>
      </w:r>
      <w:r w:rsidRPr="00FA303F">
        <w:rPr>
          <w:rFonts w:ascii="Times New Roman" w:hAnsi="Times New Roman"/>
          <w:color w:val="000000"/>
          <w:spacing w:val="-1"/>
          <w:sz w:val="24"/>
          <w:szCs w:val="24"/>
        </w:rPr>
        <w:t xml:space="preserve">щих представителей животных и растений, внесенных в Красную </w:t>
      </w:r>
      <w:r w:rsidRPr="00FA303F">
        <w:rPr>
          <w:rFonts w:ascii="Times New Roman" w:hAnsi="Times New Roman"/>
          <w:color w:val="000000"/>
          <w:sz w:val="24"/>
          <w:szCs w:val="24"/>
        </w:rPr>
        <w:t>книгу и находящихся под охраной государства.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bCs/>
          <w:color w:val="000000"/>
          <w:sz w:val="24"/>
          <w:szCs w:val="24"/>
        </w:rPr>
        <w:t>Лабораторные работы:</w:t>
      </w:r>
      <w:r w:rsidRPr="00FA303F">
        <w:rPr>
          <w:rFonts w:ascii="Times New Roman" w:hAnsi="Times New Roman"/>
          <w:color w:val="000000"/>
          <w:sz w:val="24"/>
          <w:szCs w:val="24"/>
        </w:rPr>
        <w:t xml:space="preserve"> 3.</w:t>
      </w:r>
      <w:r w:rsidRPr="00FA303F">
        <w:rPr>
          <w:rFonts w:ascii="Times New Roman" w:hAnsi="Times New Roman"/>
          <w:spacing w:val="-4"/>
          <w:sz w:val="24"/>
          <w:szCs w:val="24"/>
        </w:rPr>
        <w:t>Выявление ароморфозов у растений, идиоадаптаций у насекомых.</w:t>
      </w:r>
    </w:p>
    <w:p w:rsidR="006A6C77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A303F">
        <w:rPr>
          <w:rFonts w:ascii="Times New Roman" w:hAnsi="Times New Roman"/>
          <w:bCs/>
          <w:color w:val="000000"/>
          <w:spacing w:val="-2"/>
          <w:sz w:val="24"/>
          <w:szCs w:val="24"/>
        </w:rPr>
        <w:t>Экскурсия.</w:t>
      </w:r>
      <w:r w:rsidRPr="00FA303F">
        <w:rPr>
          <w:rFonts w:ascii="Times New Roman" w:hAnsi="Times New Roman"/>
          <w:color w:val="000000"/>
          <w:spacing w:val="-2"/>
          <w:sz w:val="24"/>
          <w:szCs w:val="24"/>
        </w:rPr>
        <w:t xml:space="preserve"> Многообразие видов. Сезонные изменения в природе. Окрестности школы. Парк.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6C77" w:rsidRPr="00FA303F" w:rsidRDefault="006A6C77" w:rsidP="00FA303F">
      <w:pPr>
        <w:shd w:val="clear" w:color="auto" w:fill="FFFFFF"/>
        <w:spacing w:before="58" w:after="0" w:line="240" w:lineRule="auto"/>
        <w:ind w:right="14"/>
        <w:jc w:val="both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 w:rsidRPr="00FA303F"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>Тема 3. Развитие жизни на Земле. 6 часов.</w:t>
      </w:r>
    </w:p>
    <w:p w:rsidR="006A6C77" w:rsidRPr="00FA303F" w:rsidRDefault="006A6C77" w:rsidP="00FA30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5"/>
          <w:sz w:val="24"/>
          <w:szCs w:val="24"/>
        </w:rPr>
        <w:t>Развитие жизни на Земле в архейскую и протерозойскую эры. Пер</w:t>
      </w:r>
      <w:r w:rsidRPr="00FA303F">
        <w:rPr>
          <w:rFonts w:ascii="Times New Roman" w:hAnsi="Times New Roman"/>
          <w:color w:val="000000"/>
          <w:spacing w:val="-3"/>
          <w:sz w:val="24"/>
          <w:szCs w:val="24"/>
        </w:rPr>
        <w:t xml:space="preserve">вые следы жизни на Земле. Появление всех современных типов бес </w:t>
      </w:r>
      <w:r w:rsidRPr="00FA303F">
        <w:rPr>
          <w:rFonts w:ascii="Times New Roman" w:hAnsi="Times New Roman"/>
          <w:color w:val="000000"/>
          <w:spacing w:val="-6"/>
          <w:sz w:val="24"/>
          <w:szCs w:val="24"/>
        </w:rPr>
        <w:t>позвоночных животных. Первые хордовые. Развитие водных растений.</w:t>
      </w:r>
    </w:p>
    <w:p w:rsidR="006A6C77" w:rsidRPr="00FA303F" w:rsidRDefault="006A6C77" w:rsidP="00FA30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2"/>
          <w:sz w:val="24"/>
          <w:szCs w:val="24"/>
        </w:rPr>
        <w:t>Развитие жизни на Земле в палеозойскую эру. Эволюция расте</w:t>
      </w: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t xml:space="preserve">ний; появление первых сосудистых растений; папоротники, семенные </w:t>
      </w:r>
      <w:r w:rsidRPr="00FA303F">
        <w:rPr>
          <w:rFonts w:ascii="Times New Roman" w:hAnsi="Times New Roman"/>
          <w:color w:val="000000"/>
          <w:spacing w:val="-2"/>
          <w:sz w:val="24"/>
          <w:szCs w:val="24"/>
        </w:rPr>
        <w:t xml:space="preserve">папоротники, голосеменные растения. Возникновение позвоночных </w:t>
      </w:r>
      <w:r w:rsidRPr="00FA303F">
        <w:rPr>
          <w:rFonts w:ascii="Times New Roman" w:hAnsi="Times New Roman"/>
          <w:color w:val="000000"/>
          <w:sz w:val="24"/>
          <w:szCs w:val="24"/>
        </w:rPr>
        <w:t>(рыб, земноводных, пресмыкающихся).</w:t>
      </w:r>
    </w:p>
    <w:p w:rsidR="006A6C77" w:rsidRPr="00FA303F" w:rsidRDefault="006A6C77" w:rsidP="00FA30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t>Развитие жизни на Земле в мезозойскую эру. Появление и распространение покрытосеменных растений. Возникновение птиц и млеко</w:t>
      </w: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FA303F">
        <w:rPr>
          <w:rFonts w:ascii="Times New Roman" w:hAnsi="Times New Roman"/>
          <w:color w:val="000000"/>
          <w:spacing w:val="-3"/>
          <w:sz w:val="24"/>
          <w:szCs w:val="24"/>
        </w:rPr>
        <w:t>питающих. Вымирание древних голосеменных растений и пресмы</w:t>
      </w:r>
      <w:r w:rsidRPr="00FA303F">
        <w:rPr>
          <w:rFonts w:ascii="Times New Roman" w:hAnsi="Times New Roman"/>
          <w:color w:val="000000"/>
          <w:sz w:val="24"/>
          <w:szCs w:val="24"/>
        </w:rPr>
        <w:t>кающихся.</w:t>
      </w:r>
    </w:p>
    <w:p w:rsidR="006A6C77" w:rsidRPr="00FA303F" w:rsidRDefault="006A6C77" w:rsidP="00FA30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2"/>
          <w:sz w:val="24"/>
          <w:szCs w:val="24"/>
        </w:rPr>
        <w:t xml:space="preserve">Развитие жизни на Земле в кайнозойскую эру. Бурное развитие </w:t>
      </w:r>
      <w:r w:rsidRPr="00FA303F">
        <w:rPr>
          <w:rFonts w:ascii="Times New Roman" w:hAnsi="Times New Roman"/>
          <w:color w:val="000000"/>
          <w:spacing w:val="-3"/>
          <w:sz w:val="24"/>
          <w:szCs w:val="24"/>
        </w:rPr>
        <w:t>цветковых растений, многообразие насекомых (параллельная эволю</w:t>
      </w:r>
      <w:r w:rsidRPr="00FA303F">
        <w:rPr>
          <w:rFonts w:ascii="Times New Roman" w:hAnsi="Times New Roman"/>
          <w:color w:val="000000"/>
          <w:spacing w:val="-2"/>
          <w:sz w:val="24"/>
          <w:szCs w:val="24"/>
        </w:rPr>
        <w:t xml:space="preserve">ция). Развитие плацентарных млекопитающих, появление хищных. </w:t>
      </w:r>
      <w:r w:rsidRPr="00FA303F">
        <w:rPr>
          <w:rFonts w:ascii="Times New Roman" w:hAnsi="Times New Roman"/>
          <w:color w:val="000000"/>
          <w:spacing w:val="-3"/>
          <w:sz w:val="24"/>
          <w:szCs w:val="24"/>
        </w:rPr>
        <w:t xml:space="preserve">Появление приматов. Появление первых представителей семейства Люди. Четвертичный период: эволюция млекопитающих. Развитие </w:t>
      </w:r>
      <w:r w:rsidRPr="00FA303F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приматов; направления эволюции человека. Общие предки человека </w:t>
      </w:r>
      <w:r w:rsidRPr="00FA303F">
        <w:rPr>
          <w:rFonts w:ascii="Times New Roman" w:hAnsi="Times New Roman"/>
          <w:color w:val="000000"/>
          <w:sz w:val="24"/>
          <w:szCs w:val="24"/>
        </w:rPr>
        <w:t>и человекообразных обезьян.</w:t>
      </w:r>
    </w:p>
    <w:p w:rsidR="006A6C77" w:rsidRPr="00FA303F" w:rsidRDefault="006A6C77" w:rsidP="00FA30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A303F">
        <w:rPr>
          <w:rFonts w:ascii="Times New Roman" w:hAnsi="Times New Roman"/>
          <w:iCs/>
          <w:color w:val="000000"/>
          <w:spacing w:val="-7"/>
          <w:sz w:val="24"/>
          <w:szCs w:val="24"/>
        </w:rPr>
        <w:t>Демонстрация</w:t>
      </w:r>
      <w:r w:rsidRPr="00FA303F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 </w:t>
      </w:r>
      <w:r w:rsidRPr="00FA303F">
        <w:rPr>
          <w:rFonts w:ascii="Times New Roman" w:hAnsi="Times New Roman"/>
          <w:color w:val="000000"/>
          <w:spacing w:val="-7"/>
          <w:sz w:val="24"/>
          <w:szCs w:val="24"/>
        </w:rPr>
        <w:t xml:space="preserve">репродукций картин, отражающих фауну </w:t>
      </w:r>
      <w:r w:rsidRPr="00FA303F">
        <w:rPr>
          <w:rFonts w:ascii="Times New Roman" w:hAnsi="Times New Roman"/>
          <w:color w:val="000000"/>
          <w:spacing w:val="-5"/>
          <w:sz w:val="24"/>
          <w:szCs w:val="24"/>
        </w:rPr>
        <w:t>и флору различных эр и периодов; схем развития царств живой природы; окаменелостей, отпечатков растений в древних породах.</w:t>
      </w:r>
    </w:p>
    <w:p w:rsidR="006A6C77" w:rsidRPr="00FA303F" w:rsidRDefault="006A6C77" w:rsidP="00FA303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b/>
          <w:color w:val="000000"/>
          <w:sz w:val="24"/>
          <w:szCs w:val="24"/>
        </w:rPr>
        <w:t>Тема 4. Происхождение человека. 5 часов.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2"/>
          <w:sz w:val="24"/>
          <w:szCs w:val="24"/>
        </w:rPr>
        <w:t xml:space="preserve">Место человека в живой природе. Систематическое положение </w:t>
      </w:r>
      <w:r w:rsidRPr="00FA303F">
        <w:rPr>
          <w:rFonts w:ascii="Times New Roman" w:hAnsi="Times New Roman"/>
          <w:color w:val="000000"/>
          <w:spacing w:val="-5"/>
          <w:sz w:val="24"/>
          <w:szCs w:val="24"/>
        </w:rPr>
        <w:t xml:space="preserve">вида </w:t>
      </w:r>
      <w:r w:rsidRPr="00FA303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Homo</w:t>
      </w:r>
      <w:r w:rsidRPr="00FA303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FA303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sapiens</w:t>
      </w:r>
      <w:r w:rsidRPr="00FA303F">
        <w:rPr>
          <w:rFonts w:ascii="Times New Roman" w:hAnsi="Times New Roman"/>
          <w:color w:val="000000"/>
          <w:spacing w:val="-5"/>
          <w:sz w:val="24"/>
          <w:szCs w:val="24"/>
        </w:rPr>
        <w:t xml:space="preserve"> в системе животного мира. Стадии эволюции чело</w:t>
      </w:r>
      <w:r w:rsidRPr="00FA303F">
        <w:rPr>
          <w:rFonts w:ascii="Times New Roman" w:hAnsi="Times New Roman"/>
          <w:color w:val="000000"/>
          <w:spacing w:val="-1"/>
          <w:sz w:val="24"/>
          <w:szCs w:val="24"/>
        </w:rPr>
        <w:t xml:space="preserve">века: древнейший человек, древний человек, первые современные </w:t>
      </w:r>
      <w:r w:rsidRPr="00FA303F">
        <w:rPr>
          <w:rFonts w:ascii="Times New Roman" w:hAnsi="Times New Roman"/>
          <w:color w:val="000000"/>
          <w:sz w:val="24"/>
          <w:szCs w:val="24"/>
        </w:rPr>
        <w:t>люди.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2"/>
          <w:sz w:val="24"/>
          <w:szCs w:val="24"/>
        </w:rPr>
        <w:t xml:space="preserve">Свойства человека как биологического вида. Популяционная </w:t>
      </w:r>
      <w:r w:rsidRPr="00FA303F">
        <w:rPr>
          <w:rFonts w:ascii="Times New Roman" w:hAnsi="Times New Roman"/>
          <w:color w:val="000000"/>
          <w:spacing w:val="-5"/>
          <w:sz w:val="24"/>
          <w:szCs w:val="24"/>
        </w:rPr>
        <w:t xml:space="preserve">структура вида </w:t>
      </w:r>
      <w:r w:rsidRPr="00FA303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Homo</w:t>
      </w:r>
      <w:r w:rsidRPr="00FA303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FA303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sapiens</w:t>
      </w:r>
      <w:r w:rsidRPr="00FA303F">
        <w:rPr>
          <w:rFonts w:ascii="Times New Roman" w:hAnsi="Times New Roman"/>
          <w:color w:val="000000"/>
          <w:spacing w:val="-5"/>
          <w:sz w:val="24"/>
          <w:szCs w:val="24"/>
        </w:rPr>
        <w:t xml:space="preserve">; человеческие расы; расообразование; </w:t>
      </w:r>
      <w:r w:rsidRPr="00FA303F">
        <w:rPr>
          <w:rFonts w:ascii="Times New Roman" w:hAnsi="Times New Roman"/>
          <w:color w:val="000000"/>
          <w:sz w:val="24"/>
          <w:szCs w:val="24"/>
        </w:rPr>
        <w:t>единство происхождения рас.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5"/>
          <w:sz w:val="24"/>
          <w:szCs w:val="24"/>
        </w:rPr>
        <w:t xml:space="preserve">Свойства человека как биосоциального существа. Движущие силы </w:t>
      </w:r>
      <w:r w:rsidRPr="00FA303F">
        <w:rPr>
          <w:rFonts w:ascii="Times New Roman" w:hAnsi="Times New Roman"/>
          <w:color w:val="000000"/>
          <w:spacing w:val="-2"/>
          <w:sz w:val="24"/>
          <w:szCs w:val="24"/>
        </w:rPr>
        <w:t xml:space="preserve">антропогенеза. Ф. Энгельс о роли труда в процессе превращения </w:t>
      </w:r>
      <w:r w:rsidRPr="00FA303F">
        <w:rPr>
          <w:rFonts w:ascii="Times New Roman" w:hAnsi="Times New Roman"/>
          <w:color w:val="000000"/>
          <w:spacing w:val="-3"/>
          <w:sz w:val="24"/>
          <w:szCs w:val="24"/>
        </w:rPr>
        <w:t>обезьяны в человека. Развитие членораздельной речи, сознания и об</w:t>
      </w:r>
      <w:r w:rsidRPr="00FA303F">
        <w:rPr>
          <w:rFonts w:ascii="Times New Roman" w:hAnsi="Times New Roman"/>
          <w:color w:val="000000"/>
          <w:spacing w:val="-2"/>
          <w:sz w:val="24"/>
          <w:szCs w:val="24"/>
        </w:rPr>
        <w:t xml:space="preserve">щественных отношений в становлении человека. Взаимоотношение </w:t>
      </w: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t xml:space="preserve">социального и биологического в эволюции человека. Антинаучная </w:t>
      </w:r>
      <w:r w:rsidRPr="00FA303F">
        <w:rPr>
          <w:rFonts w:ascii="Times New Roman" w:hAnsi="Times New Roman"/>
          <w:color w:val="000000"/>
          <w:spacing w:val="-11"/>
          <w:sz w:val="24"/>
          <w:szCs w:val="24"/>
        </w:rPr>
        <w:t>сущность «социального дарвинизма» и расизма. Ведущая роль законов об</w:t>
      </w:r>
      <w:r w:rsidRPr="00FA303F">
        <w:rPr>
          <w:rFonts w:ascii="Times New Roman" w:hAnsi="Times New Roman"/>
          <w:color w:val="000000"/>
          <w:spacing w:val="-10"/>
          <w:sz w:val="24"/>
          <w:szCs w:val="24"/>
        </w:rPr>
        <w:t xml:space="preserve">щественной жизни в социальном прогрессе человечества. Биологические </w:t>
      </w:r>
      <w:r w:rsidRPr="00FA303F">
        <w:rPr>
          <w:rFonts w:ascii="Times New Roman" w:hAnsi="Times New Roman"/>
          <w:color w:val="000000"/>
          <w:sz w:val="24"/>
          <w:szCs w:val="24"/>
        </w:rPr>
        <w:t>свойства человеческого общества.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iCs/>
          <w:color w:val="000000"/>
          <w:spacing w:val="-6"/>
          <w:sz w:val="24"/>
          <w:szCs w:val="24"/>
        </w:rPr>
        <w:t>Демонстрация</w:t>
      </w:r>
      <w:r w:rsidRPr="00FA303F">
        <w:rPr>
          <w:rFonts w:ascii="Times New Roman" w:hAnsi="Times New Roman"/>
          <w:color w:val="000000"/>
          <w:spacing w:val="-6"/>
          <w:sz w:val="24"/>
          <w:szCs w:val="24"/>
        </w:rPr>
        <w:t xml:space="preserve"> моделей скелетов человека и позвоночных живот</w:t>
      </w:r>
      <w:r w:rsidRPr="00FA303F">
        <w:rPr>
          <w:rFonts w:ascii="Times New Roman" w:hAnsi="Times New Roman"/>
          <w:color w:val="000000"/>
          <w:sz w:val="24"/>
          <w:szCs w:val="24"/>
        </w:rPr>
        <w:t>ных.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6"/>
          <w:sz w:val="24"/>
          <w:szCs w:val="24"/>
        </w:rPr>
        <w:t>Практические работы:</w:t>
      </w:r>
      <w:r w:rsidRPr="00FA303F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 </w:t>
      </w:r>
      <w:r w:rsidRPr="00FA303F">
        <w:rPr>
          <w:rFonts w:ascii="Times New Roman" w:hAnsi="Times New Roman"/>
          <w:bCs/>
          <w:color w:val="000000"/>
          <w:spacing w:val="-6"/>
          <w:sz w:val="24"/>
          <w:szCs w:val="24"/>
        </w:rPr>
        <w:t>1.</w:t>
      </w:r>
      <w:r w:rsidRPr="00FA303F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Pr="00FA303F">
        <w:rPr>
          <w:rFonts w:ascii="Times New Roman" w:hAnsi="Times New Roman"/>
          <w:color w:val="000000"/>
          <w:spacing w:val="-6"/>
          <w:sz w:val="24"/>
          <w:szCs w:val="24"/>
        </w:rPr>
        <w:t>Анализ и оценка различных гипотез происхождения человека.</w:t>
      </w:r>
    </w:p>
    <w:p w:rsidR="006A6C77" w:rsidRPr="00FA303F" w:rsidRDefault="006A6C77" w:rsidP="00FA303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 w:rsidRPr="00FA303F">
        <w:rPr>
          <w:rFonts w:ascii="Times New Roman" w:hAnsi="Times New Roman"/>
          <w:b/>
          <w:iCs/>
          <w:color w:val="000000"/>
          <w:spacing w:val="-5"/>
          <w:sz w:val="24"/>
          <w:szCs w:val="24"/>
        </w:rPr>
        <w:t>Тема 5. Биосфера, её структура и функции. 2 часа.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2"/>
          <w:sz w:val="24"/>
          <w:szCs w:val="24"/>
        </w:rPr>
        <w:t>Биосфера — живая оболочка планеты. Структура биосферы: литосфера, гидросфера, атмосфера. Компоненты биосферы: живое ве</w:t>
      </w:r>
      <w:r w:rsidRPr="00FA303F">
        <w:rPr>
          <w:rFonts w:ascii="Times New Roman" w:hAnsi="Times New Roman"/>
          <w:color w:val="000000"/>
          <w:spacing w:val="-3"/>
          <w:sz w:val="24"/>
          <w:szCs w:val="24"/>
        </w:rPr>
        <w:t xml:space="preserve">щество, видовой состав, разнообразие и вклад в биомассу; биокосное </w:t>
      </w:r>
      <w:r w:rsidRPr="00FA303F">
        <w:rPr>
          <w:rFonts w:ascii="Times New Roman" w:hAnsi="Times New Roman"/>
          <w:color w:val="000000"/>
          <w:spacing w:val="-6"/>
          <w:sz w:val="24"/>
          <w:szCs w:val="24"/>
        </w:rPr>
        <w:t xml:space="preserve">и косное вещество биосферы (В. И. Вернадский). </w:t>
      </w:r>
      <w:r w:rsidRPr="00FA303F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Круговорот веществ </w:t>
      </w:r>
      <w:r w:rsidRPr="00FA303F">
        <w:rPr>
          <w:rFonts w:ascii="Times New Roman" w:hAnsi="Times New Roman"/>
          <w:i/>
          <w:color w:val="000000"/>
          <w:sz w:val="24"/>
          <w:szCs w:val="24"/>
        </w:rPr>
        <w:t>в природе.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iCs/>
          <w:color w:val="000000"/>
          <w:spacing w:val="-6"/>
          <w:sz w:val="24"/>
          <w:szCs w:val="24"/>
        </w:rPr>
        <w:t>Демонстрация</w:t>
      </w:r>
      <w:r w:rsidRPr="00FA303F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 </w:t>
      </w:r>
      <w:r w:rsidRPr="00FA303F">
        <w:rPr>
          <w:rFonts w:ascii="Times New Roman" w:hAnsi="Times New Roman"/>
          <w:color w:val="000000"/>
          <w:spacing w:val="-6"/>
          <w:sz w:val="24"/>
          <w:szCs w:val="24"/>
        </w:rPr>
        <w:t>схем, иллюстрирующих структуру биосферы и ха</w:t>
      </w:r>
      <w:r w:rsidRPr="00FA303F">
        <w:rPr>
          <w:rFonts w:ascii="Times New Roman" w:hAnsi="Times New Roman"/>
          <w:color w:val="000000"/>
          <w:spacing w:val="-5"/>
          <w:sz w:val="24"/>
          <w:szCs w:val="24"/>
        </w:rPr>
        <w:t>рактеризующих отдельные ее составные части, таблиц видового соста</w:t>
      </w: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t>ва и разнообразия живых организмов биосферы; схем круговорота ве</w:t>
      </w:r>
      <w:r w:rsidRPr="00FA303F">
        <w:rPr>
          <w:rFonts w:ascii="Times New Roman" w:hAnsi="Times New Roman"/>
          <w:color w:val="000000"/>
          <w:sz w:val="24"/>
          <w:szCs w:val="24"/>
        </w:rPr>
        <w:t>ществ в природе.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6"/>
          <w:sz w:val="24"/>
          <w:szCs w:val="24"/>
        </w:rPr>
        <w:t>Экскурсия.</w:t>
      </w:r>
      <w:r w:rsidRPr="00FA303F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Pr="00FA303F">
        <w:rPr>
          <w:rFonts w:ascii="Times New Roman" w:hAnsi="Times New Roman"/>
          <w:color w:val="000000"/>
          <w:spacing w:val="-6"/>
          <w:sz w:val="24"/>
          <w:szCs w:val="24"/>
        </w:rPr>
        <w:t>Естественные и искусственные экосистемы (окрестности школы, учебно-опытный участок).</w:t>
      </w:r>
    </w:p>
    <w:p w:rsidR="006A6C77" w:rsidRPr="00FA303F" w:rsidRDefault="006A6C77" w:rsidP="00FA303F">
      <w:pPr>
        <w:shd w:val="clear" w:color="auto" w:fill="FFFFFF"/>
        <w:spacing w:after="0" w:line="240" w:lineRule="auto"/>
        <w:ind w:left="10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303F">
        <w:rPr>
          <w:rFonts w:ascii="Times New Roman" w:hAnsi="Times New Roman"/>
          <w:b/>
          <w:bCs/>
          <w:color w:val="000000"/>
          <w:sz w:val="24"/>
          <w:szCs w:val="24"/>
        </w:rPr>
        <w:t>Тема 6. Жизнь в сообществах. Основы экологии. 15 часов.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t>История формирования сообществ живых организмов. Геологическая история материков; изоляция, климатические условия. Биогеография. Основные биомы суши и Мирового океана. Биогеографические области.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A303F">
        <w:rPr>
          <w:rFonts w:ascii="Times New Roman" w:hAnsi="Times New Roman"/>
          <w:sz w:val="24"/>
          <w:szCs w:val="24"/>
        </w:rPr>
        <w:t>Естественные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популяций, биомасса.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A303F">
        <w:rPr>
          <w:rFonts w:ascii="Times New Roman" w:hAnsi="Times New Roman"/>
          <w:sz w:val="24"/>
          <w:szCs w:val="24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Экологическая пирамида: чисел, биомассы, энергии. Смена биоценозов. Причины смены биоценозов; формирование новых сообществ.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A303F">
        <w:rPr>
          <w:rFonts w:ascii="Times New Roman" w:hAnsi="Times New Roman"/>
          <w:sz w:val="24"/>
          <w:szCs w:val="24"/>
        </w:rPr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6A6C77" w:rsidRPr="00FA303F" w:rsidRDefault="006A6C77" w:rsidP="00FA303F">
      <w:pPr>
        <w:shd w:val="clear" w:color="auto" w:fill="FFFFFF"/>
        <w:spacing w:after="0" w:line="240" w:lineRule="auto"/>
        <w:ind w:left="28" w:right="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iCs/>
          <w:color w:val="000000"/>
          <w:spacing w:val="-3"/>
          <w:sz w:val="24"/>
          <w:szCs w:val="24"/>
        </w:rPr>
        <w:t>Демонстрация</w:t>
      </w:r>
      <w:r w:rsidRPr="00FA303F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</w:t>
      </w:r>
      <w:r w:rsidRPr="00FA303F">
        <w:rPr>
          <w:rFonts w:ascii="Times New Roman" w:hAnsi="Times New Roman"/>
          <w:color w:val="000000"/>
          <w:spacing w:val="-7"/>
          <w:sz w:val="24"/>
          <w:szCs w:val="24"/>
        </w:rPr>
        <w:t>карт, отражающих геологическую историю матери</w:t>
      </w:r>
      <w:r w:rsidRPr="00FA303F">
        <w:rPr>
          <w:rFonts w:ascii="Times New Roman" w:hAnsi="Times New Roman"/>
          <w:color w:val="000000"/>
          <w:sz w:val="24"/>
          <w:szCs w:val="24"/>
        </w:rPr>
        <w:t xml:space="preserve">ков; распространенности основных биомов суши; </w:t>
      </w:r>
      <w:r w:rsidRPr="00FA303F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примеров симбиоза представителей различных </w:t>
      </w:r>
      <w:r w:rsidRPr="00FA303F">
        <w:rPr>
          <w:rFonts w:ascii="Times New Roman" w:hAnsi="Times New Roman"/>
          <w:color w:val="000000"/>
          <w:sz w:val="24"/>
          <w:szCs w:val="24"/>
        </w:rPr>
        <w:t>царств живой природы.</w:t>
      </w:r>
    </w:p>
    <w:p w:rsidR="006A6C77" w:rsidRPr="00FA303F" w:rsidRDefault="006A6C77" w:rsidP="00FA303F">
      <w:pPr>
        <w:shd w:val="clear" w:color="auto" w:fill="FFFFFF"/>
        <w:spacing w:after="0" w:line="240" w:lineRule="auto"/>
        <w:ind w:left="28" w:right="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bCs/>
          <w:color w:val="000000"/>
          <w:sz w:val="24"/>
          <w:szCs w:val="24"/>
        </w:rPr>
        <w:t>Практические работы:</w:t>
      </w:r>
      <w:r w:rsidRPr="00FA303F">
        <w:rPr>
          <w:rFonts w:ascii="Times New Roman" w:hAnsi="Times New Roman"/>
          <w:color w:val="000000"/>
          <w:sz w:val="24"/>
          <w:szCs w:val="24"/>
        </w:rPr>
        <w:t xml:space="preserve"> 2. Сравнительная характеристика природных экосистем и агросистем своей местности. 3. Составление схем передачи веществ и энергии (цепей питания). 4. Исследование изменений в экосистемах на биологических моделях. 5. Решение экологических задач.</w:t>
      </w:r>
    </w:p>
    <w:p w:rsidR="006A6C77" w:rsidRPr="00FA303F" w:rsidRDefault="006A6C77" w:rsidP="00FA303F">
      <w:pPr>
        <w:shd w:val="clear" w:color="auto" w:fill="FFFFFF"/>
        <w:spacing w:after="0" w:line="240" w:lineRule="auto"/>
        <w:ind w:left="19" w:right="1704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303F">
        <w:rPr>
          <w:rFonts w:ascii="Times New Roman" w:hAnsi="Times New Roman"/>
          <w:b/>
          <w:bCs/>
          <w:color w:val="000000"/>
          <w:sz w:val="24"/>
          <w:szCs w:val="24"/>
        </w:rPr>
        <w:t>Тема 7.</w:t>
      </w:r>
      <w:r w:rsidRPr="00FA30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303F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Биосфера и человек. </w:t>
      </w:r>
      <w:r w:rsidRPr="00FA303F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7 часов.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t>Антропогенные факторы воздействия на биоценозы (роль челове</w:t>
      </w:r>
      <w:r w:rsidRPr="00FA303F">
        <w:rPr>
          <w:rFonts w:ascii="Times New Roman" w:hAnsi="Times New Roman"/>
          <w:color w:val="000000"/>
          <w:spacing w:val="-5"/>
          <w:sz w:val="24"/>
          <w:szCs w:val="24"/>
        </w:rPr>
        <w:t xml:space="preserve">ка в природе). Проблемы рационального природопользования, охраны </w:t>
      </w:r>
      <w:r w:rsidRPr="00FA303F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природы: защита от загрязнений, сохранение эталонов и памятников </w:t>
      </w: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t>природы, обеспечение природными ресурсами населения планеты.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3"/>
          <w:sz w:val="24"/>
          <w:szCs w:val="24"/>
        </w:rPr>
        <w:t xml:space="preserve">Меры по образованию экологических комплексов, экологическое </w:t>
      </w:r>
      <w:r w:rsidRPr="00FA303F">
        <w:rPr>
          <w:rFonts w:ascii="Times New Roman" w:hAnsi="Times New Roman"/>
          <w:color w:val="000000"/>
          <w:sz w:val="24"/>
          <w:szCs w:val="24"/>
        </w:rPr>
        <w:t>образование.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6"/>
          <w:sz w:val="24"/>
          <w:szCs w:val="24"/>
        </w:rPr>
        <w:t>Демонстрация карт заповедных территорий нашей страны.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6"/>
          <w:sz w:val="24"/>
          <w:szCs w:val="24"/>
        </w:rPr>
        <w:t>Практические работы:</w:t>
      </w:r>
      <w:r w:rsidRPr="00FA303F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Pr="00FA303F">
        <w:rPr>
          <w:rFonts w:ascii="Times New Roman" w:hAnsi="Times New Roman"/>
          <w:bCs/>
          <w:color w:val="000000"/>
          <w:spacing w:val="-6"/>
          <w:sz w:val="24"/>
          <w:szCs w:val="24"/>
        </w:rPr>
        <w:t>6.</w:t>
      </w:r>
      <w:r w:rsidRPr="00FA303F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Pr="00FA303F">
        <w:rPr>
          <w:rFonts w:ascii="Times New Roman" w:hAnsi="Times New Roman"/>
          <w:color w:val="000000"/>
          <w:spacing w:val="-6"/>
          <w:sz w:val="24"/>
          <w:szCs w:val="24"/>
        </w:rPr>
        <w:t>Выявление антропогенных изменений в экосистемах своей местности. 7.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6A6C77" w:rsidRPr="00FA303F" w:rsidRDefault="006A6C77" w:rsidP="00FA303F">
      <w:pPr>
        <w:shd w:val="clear" w:color="auto" w:fill="FFFFFF"/>
        <w:spacing w:after="0" w:line="240" w:lineRule="auto"/>
        <w:ind w:right="48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303F">
        <w:rPr>
          <w:rFonts w:ascii="Times New Roman" w:hAnsi="Times New Roman"/>
          <w:b/>
          <w:bCs/>
          <w:color w:val="000000"/>
          <w:sz w:val="24"/>
          <w:szCs w:val="24"/>
        </w:rPr>
        <w:t>Тема 8. Бионика. 4 часа.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t xml:space="preserve">Использование человеком в хозяйственной деятельности принципов организации растений и животных. Формы живого в природе и их </w:t>
      </w:r>
      <w:r w:rsidRPr="00FA303F">
        <w:rPr>
          <w:rFonts w:ascii="Times New Roman" w:hAnsi="Times New Roman"/>
          <w:color w:val="000000"/>
          <w:spacing w:val="-2"/>
          <w:sz w:val="24"/>
          <w:szCs w:val="24"/>
        </w:rPr>
        <w:t>промышленные аналоги (строительные сооружения, машины, меха</w:t>
      </w:r>
      <w:r w:rsidRPr="00FA303F">
        <w:rPr>
          <w:rFonts w:ascii="Times New Roman" w:hAnsi="Times New Roman"/>
          <w:color w:val="000000"/>
          <w:sz w:val="24"/>
          <w:szCs w:val="24"/>
        </w:rPr>
        <w:t>низмы, приборы и т. Д.).</w:t>
      </w:r>
    </w:p>
    <w:p w:rsidR="006A6C77" w:rsidRPr="00FA303F" w:rsidRDefault="006A6C77" w:rsidP="00FA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A303F"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t>Демонстрация</w:t>
      </w:r>
      <w:r w:rsidRPr="00FA303F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</w:t>
      </w:r>
      <w:r w:rsidRPr="00FA303F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примеров структурной организации живых организмов и созданных на этой основе объектов (просмотр и обсуждение </w:t>
      </w:r>
      <w:r w:rsidRPr="00FA303F">
        <w:rPr>
          <w:rFonts w:ascii="Times New Roman" w:hAnsi="Times New Roman"/>
          <w:color w:val="000000"/>
          <w:sz w:val="24"/>
          <w:szCs w:val="24"/>
        </w:rPr>
        <w:t>иллюстраций учебника).</w:t>
      </w:r>
    </w:p>
    <w:p w:rsidR="006A6C77" w:rsidRPr="00FA303F" w:rsidRDefault="006A6C77" w:rsidP="00FA30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303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овторение. 7</w:t>
      </w:r>
      <w:r w:rsidRPr="00FA303F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6A6C77" w:rsidRPr="00FA303F" w:rsidRDefault="006A6C77" w:rsidP="00FA303F">
      <w:pPr>
        <w:shd w:val="clear" w:color="auto" w:fill="FFFFFF"/>
        <w:spacing w:before="5" w:after="0" w:line="240" w:lineRule="auto"/>
        <w:ind w:left="370"/>
        <w:jc w:val="both"/>
        <w:rPr>
          <w:rFonts w:ascii="Times New Roman" w:hAnsi="Times New Roman"/>
          <w:sz w:val="24"/>
          <w:szCs w:val="24"/>
        </w:rPr>
      </w:pPr>
      <w:r w:rsidRPr="00FA303F">
        <w:rPr>
          <w:rFonts w:ascii="Times New Roman" w:hAnsi="Times New Roman"/>
          <w:sz w:val="24"/>
          <w:szCs w:val="24"/>
        </w:rPr>
        <w:t xml:space="preserve">Биология как наука. Методы научного познания. Клетка  и организм как биологические системы. Система и многообразие органического мира. Организм человека и его здоровье. Экосистемы и присущие им закономерности. </w:t>
      </w:r>
      <w:r>
        <w:rPr>
          <w:rFonts w:ascii="Times New Roman" w:hAnsi="Times New Roman"/>
          <w:sz w:val="24"/>
          <w:szCs w:val="24"/>
        </w:rPr>
        <w:t>Основы генетики</w:t>
      </w:r>
      <w:r w:rsidRPr="00FA303F">
        <w:rPr>
          <w:rFonts w:ascii="Times New Roman" w:hAnsi="Times New Roman"/>
          <w:sz w:val="24"/>
          <w:szCs w:val="24"/>
        </w:rPr>
        <w:t>.</w:t>
      </w:r>
    </w:p>
    <w:p w:rsidR="006A6C77" w:rsidRPr="00FA303F" w:rsidRDefault="006A6C77" w:rsidP="00FA303F">
      <w:pPr>
        <w:shd w:val="clear" w:color="auto" w:fill="FFFFFF"/>
        <w:spacing w:after="0" w:line="240" w:lineRule="auto"/>
        <w:ind w:right="-49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6C77" w:rsidRDefault="006A6C77">
      <w:pPr>
        <w:spacing w:after="0" w:line="240" w:lineRule="auto"/>
        <w:jc w:val="both"/>
        <w:rPr>
          <w:rFonts w:ascii="Times New Roman" w:hAnsi="Times New Roman"/>
          <w:b/>
          <w:spacing w:val="2"/>
          <w:sz w:val="24"/>
          <w:shd w:val="clear" w:color="auto" w:fill="FFFFFF"/>
        </w:rPr>
      </w:pPr>
    </w:p>
    <w:p w:rsidR="006A6C77" w:rsidRDefault="006A6C77">
      <w:pPr>
        <w:spacing w:after="0" w:line="240" w:lineRule="auto"/>
        <w:jc w:val="both"/>
        <w:rPr>
          <w:rFonts w:ascii="Times New Roman" w:hAnsi="Times New Roman"/>
          <w:b/>
          <w:spacing w:val="2"/>
          <w:sz w:val="24"/>
          <w:shd w:val="clear" w:color="auto" w:fill="FFFFFF"/>
        </w:rPr>
      </w:pPr>
    </w:p>
    <w:p w:rsidR="006A6C77" w:rsidRDefault="006A6C77" w:rsidP="00E21BFB">
      <w:pPr>
        <w:shd w:val="clear" w:color="auto" w:fill="FFFFFF"/>
        <w:spacing w:after="0" w:line="240" w:lineRule="auto"/>
        <w:ind w:right="-49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21BFB">
        <w:rPr>
          <w:rFonts w:ascii="Times New Roman" w:hAnsi="Times New Roman"/>
          <w:b/>
          <w:bCs/>
          <w:sz w:val="28"/>
          <w:szCs w:val="28"/>
        </w:rPr>
        <w:t>Контрольные работы по биологии в 11 классе</w:t>
      </w:r>
    </w:p>
    <w:p w:rsidR="006A6C77" w:rsidRDefault="006A6C77" w:rsidP="00E21BFB">
      <w:pPr>
        <w:shd w:val="clear" w:color="auto" w:fill="FFFFFF"/>
        <w:spacing w:after="0" w:line="240" w:lineRule="auto"/>
        <w:ind w:right="-49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5"/>
        <w:gridCol w:w="1902"/>
        <w:gridCol w:w="1902"/>
        <w:gridCol w:w="9567"/>
      </w:tblGrid>
      <w:tr w:rsidR="006A6C77" w:rsidRPr="00A2109C" w:rsidTr="002C79F6">
        <w:tc>
          <w:tcPr>
            <w:tcW w:w="1415" w:type="dxa"/>
          </w:tcPr>
          <w:p w:rsidR="006A6C77" w:rsidRPr="000A369D" w:rsidRDefault="006A6C77" w:rsidP="002C79F6">
            <w:pPr>
              <w:ind w:right="-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69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02" w:type="dxa"/>
          </w:tcPr>
          <w:p w:rsidR="006A6C77" w:rsidRPr="000A369D" w:rsidRDefault="006A6C77" w:rsidP="002C79F6">
            <w:pPr>
              <w:ind w:right="-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69D">
              <w:rPr>
                <w:rFonts w:ascii="Times New Roman" w:hAnsi="Times New Roman"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902" w:type="dxa"/>
          </w:tcPr>
          <w:p w:rsidR="006A6C77" w:rsidRPr="000A369D" w:rsidRDefault="006A6C77" w:rsidP="002C79F6">
            <w:pPr>
              <w:ind w:right="-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69D">
              <w:rPr>
                <w:rFonts w:ascii="Times New Roman" w:hAnsi="Times New Roman"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9567" w:type="dxa"/>
          </w:tcPr>
          <w:p w:rsidR="006A6C77" w:rsidRPr="000A369D" w:rsidRDefault="006A6C77" w:rsidP="002C79F6">
            <w:pPr>
              <w:ind w:right="-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69D">
              <w:rPr>
                <w:rFonts w:ascii="Times New Roman" w:hAnsi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6A6C77" w:rsidRPr="00EB5D0B" w:rsidTr="002C79F6">
        <w:tc>
          <w:tcPr>
            <w:tcW w:w="1415" w:type="dxa"/>
          </w:tcPr>
          <w:p w:rsidR="006A6C77" w:rsidRPr="000A369D" w:rsidRDefault="006A6C77" w:rsidP="002C79F6">
            <w:pPr>
              <w:ind w:right="-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6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6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6A6C77" w:rsidRPr="00E21BFB" w:rsidRDefault="006A6C77" w:rsidP="002C79F6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E21BFB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902" w:type="dxa"/>
          </w:tcPr>
          <w:p w:rsidR="006A6C77" w:rsidRPr="000A369D" w:rsidRDefault="006A6C77" w:rsidP="002C79F6">
            <w:pPr>
              <w:ind w:right="-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7" w:type="dxa"/>
          </w:tcPr>
          <w:p w:rsidR="006A6C77" w:rsidRPr="00E21BFB" w:rsidRDefault="006A6C77" w:rsidP="002C79F6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B">
              <w:rPr>
                <w:rFonts w:ascii="Times New Roman" w:hAnsi="Times New Roman"/>
                <w:spacing w:val="-13"/>
                <w:sz w:val="24"/>
                <w:szCs w:val="24"/>
              </w:rPr>
              <w:t>Контрольная работа по теме: Эволюционное учение.</w:t>
            </w:r>
          </w:p>
        </w:tc>
      </w:tr>
      <w:tr w:rsidR="006A6C77" w:rsidRPr="00EB5D0B" w:rsidTr="00321D48">
        <w:tc>
          <w:tcPr>
            <w:tcW w:w="1415" w:type="dxa"/>
          </w:tcPr>
          <w:p w:rsidR="006A6C77" w:rsidRPr="000A369D" w:rsidRDefault="006A6C77" w:rsidP="002C79F6">
            <w:pPr>
              <w:ind w:right="-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69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6A6C77" w:rsidRPr="00E21BFB" w:rsidRDefault="006A6C77" w:rsidP="002C79F6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E21BFB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902" w:type="dxa"/>
          </w:tcPr>
          <w:p w:rsidR="006A6C77" w:rsidRPr="000A369D" w:rsidRDefault="006A6C77" w:rsidP="002C79F6">
            <w:pPr>
              <w:ind w:right="-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7" w:type="dxa"/>
          </w:tcPr>
          <w:p w:rsidR="006A6C77" w:rsidRPr="00E21BFB" w:rsidRDefault="006A6C77" w:rsidP="002C79F6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Пробный экзамен по</w:t>
            </w:r>
            <w:r w:rsidRPr="00E21BF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форме ЕГЭ.</w:t>
            </w:r>
          </w:p>
        </w:tc>
      </w:tr>
      <w:tr w:rsidR="006A6C77" w:rsidRPr="00EB5D0B" w:rsidTr="00321D48">
        <w:tc>
          <w:tcPr>
            <w:tcW w:w="1415" w:type="dxa"/>
          </w:tcPr>
          <w:p w:rsidR="006A6C77" w:rsidRPr="000A369D" w:rsidRDefault="006A6C77" w:rsidP="002C79F6">
            <w:pPr>
              <w:ind w:right="-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69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6A6C77" w:rsidRPr="00E21BFB" w:rsidRDefault="006A6C77" w:rsidP="002C79F6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21BFB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02" w:type="dxa"/>
          </w:tcPr>
          <w:p w:rsidR="006A6C77" w:rsidRPr="000A369D" w:rsidRDefault="006A6C77" w:rsidP="002C79F6">
            <w:pPr>
              <w:ind w:right="-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7" w:type="dxa"/>
          </w:tcPr>
          <w:p w:rsidR="006A6C77" w:rsidRPr="00E21BFB" w:rsidRDefault="006A6C77" w:rsidP="002C79F6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FB">
              <w:rPr>
                <w:rFonts w:ascii="Times New Roman" w:hAnsi="Times New Roman"/>
                <w:spacing w:val="-13"/>
                <w:sz w:val="24"/>
                <w:szCs w:val="24"/>
              </w:rPr>
              <w:t>Контрольная работа по темам: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 xml:space="preserve"> Макроэволюция. Развитие жизни на Земле.</w:t>
            </w:r>
          </w:p>
        </w:tc>
      </w:tr>
      <w:tr w:rsidR="006A6C77" w:rsidRPr="00EB5D0B" w:rsidTr="00321D48">
        <w:tc>
          <w:tcPr>
            <w:tcW w:w="1415" w:type="dxa"/>
          </w:tcPr>
          <w:p w:rsidR="006A6C77" w:rsidRPr="000A369D" w:rsidRDefault="006A6C77" w:rsidP="002C79F6">
            <w:pPr>
              <w:ind w:right="-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69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6A6C77" w:rsidRPr="00E21BFB" w:rsidRDefault="006A6C77" w:rsidP="002C79F6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E21BF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902" w:type="dxa"/>
          </w:tcPr>
          <w:p w:rsidR="006A6C77" w:rsidRPr="000A369D" w:rsidRDefault="006A6C77" w:rsidP="002C79F6">
            <w:pPr>
              <w:ind w:right="-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7" w:type="dxa"/>
          </w:tcPr>
          <w:p w:rsidR="006A6C77" w:rsidRPr="00E21BFB" w:rsidRDefault="006A6C77" w:rsidP="002C79F6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Контрольная работа по темам: Биосфера. Основы экологии.</w:t>
            </w:r>
          </w:p>
        </w:tc>
      </w:tr>
      <w:tr w:rsidR="006A6C77" w:rsidRPr="00EB5D0B" w:rsidTr="00321D48">
        <w:tc>
          <w:tcPr>
            <w:tcW w:w="1415" w:type="dxa"/>
          </w:tcPr>
          <w:p w:rsidR="006A6C77" w:rsidRPr="000A369D" w:rsidRDefault="006A6C77" w:rsidP="002C79F6">
            <w:pPr>
              <w:ind w:right="-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6A6C77" w:rsidRPr="00E21BFB" w:rsidRDefault="006A6C77" w:rsidP="002C79F6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E21BFB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902" w:type="dxa"/>
          </w:tcPr>
          <w:p w:rsidR="006A6C77" w:rsidRPr="000A369D" w:rsidRDefault="006A6C77" w:rsidP="002C79F6">
            <w:pPr>
              <w:ind w:right="-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7" w:type="dxa"/>
          </w:tcPr>
          <w:p w:rsidR="006A6C77" w:rsidRPr="00E21BFB" w:rsidRDefault="006A6C77" w:rsidP="002C79F6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Пробный экзамен по форме ЕГЭ</w:t>
            </w:r>
          </w:p>
        </w:tc>
      </w:tr>
      <w:tr w:rsidR="006A6C77" w:rsidRPr="00EB5D0B" w:rsidTr="00321D48">
        <w:tc>
          <w:tcPr>
            <w:tcW w:w="1415" w:type="dxa"/>
          </w:tcPr>
          <w:p w:rsidR="006A6C77" w:rsidRDefault="006A6C77" w:rsidP="002C79F6">
            <w:pPr>
              <w:ind w:right="-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6A6C77" w:rsidRDefault="006A6C77" w:rsidP="002C79F6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1902" w:type="dxa"/>
          </w:tcPr>
          <w:p w:rsidR="006A6C77" w:rsidRPr="000A369D" w:rsidRDefault="006A6C77" w:rsidP="002C79F6">
            <w:pPr>
              <w:ind w:right="-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7" w:type="dxa"/>
          </w:tcPr>
          <w:p w:rsidR="006A6C77" w:rsidRDefault="006A6C77" w:rsidP="002C79F6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6A6C77" w:rsidRPr="00E21BFB" w:rsidRDefault="006A6C77" w:rsidP="00E21BFB">
      <w:pPr>
        <w:shd w:val="clear" w:color="auto" w:fill="FFFFFF"/>
        <w:spacing w:after="0" w:line="240" w:lineRule="auto"/>
        <w:ind w:right="-49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6C77" w:rsidRPr="00E21BFB" w:rsidRDefault="006A6C77" w:rsidP="00E21BFB">
      <w:pPr>
        <w:shd w:val="clear" w:color="auto" w:fill="FFFFFF"/>
        <w:spacing w:after="0"/>
        <w:ind w:right="-49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6C77" w:rsidRPr="00E21BFB" w:rsidRDefault="006A6C77" w:rsidP="00E21BFB">
      <w:pPr>
        <w:shd w:val="clear" w:color="auto" w:fill="FFFFFF"/>
        <w:spacing w:after="0"/>
        <w:ind w:right="-49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6C77" w:rsidRDefault="006A6C77" w:rsidP="00291929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</w:p>
    <w:p w:rsidR="006A6C77" w:rsidRDefault="006A6C77" w:rsidP="00291929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A6C77" w:rsidRDefault="006A6C77" w:rsidP="0078494B">
      <w:pPr>
        <w:shd w:val="clear" w:color="auto" w:fill="FFFFFF"/>
        <w:ind w:right="-49"/>
        <w:rPr>
          <w:b/>
          <w:bCs/>
          <w:sz w:val="28"/>
          <w:szCs w:val="28"/>
        </w:rPr>
      </w:pPr>
    </w:p>
    <w:p w:rsidR="006A6C77" w:rsidRDefault="006A6C77" w:rsidP="0078494B">
      <w:pPr>
        <w:shd w:val="clear" w:color="auto" w:fill="FFFFFF"/>
        <w:ind w:right="-49"/>
        <w:rPr>
          <w:b/>
          <w:bCs/>
          <w:sz w:val="28"/>
          <w:szCs w:val="28"/>
        </w:rPr>
      </w:pPr>
    </w:p>
    <w:p w:rsidR="006A6C77" w:rsidRDefault="006A6C77" w:rsidP="0078494B">
      <w:pPr>
        <w:shd w:val="clear" w:color="auto" w:fill="FFFFFF"/>
        <w:ind w:right="-49"/>
        <w:rPr>
          <w:b/>
          <w:bCs/>
          <w:sz w:val="28"/>
          <w:szCs w:val="28"/>
        </w:rPr>
      </w:pPr>
    </w:p>
    <w:p w:rsidR="006A6C77" w:rsidRDefault="006A6C77" w:rsidP="0078494B">
      <w:pPr>
        <w:shd w:val="clear" w:color="auto" w:fill="FFFFFF"/>
        <w:ind w:right="-49"/>
        <w:rPr>
          <w:b/>
          <w:bCs/>
          <w:sz w:val="28"/>
          <w:szCs w:val="28"/>
        </w:rPr>
      </w:pPr>
    </w:p>
    <w:p w:rsidR="006A6C77" w:rsidRDefault="006A6C77" w:rsidP="0078494B">
      <w:pPr>
        <w:shd w:val="clear" w:color="auto" w:fill="FFFFFF"/>
        <w:ind w:right="-49"/>
        <w:rPr>
          <w:b/>
          <w:bCs/>
          <w:sz w:val="28"/>
          <w:szCs w:val="28"/>
        </w:rPr>
      </w:pPr>
    </w:p>
    <w:p w:rsidR="006A6C77" w:rsidRDefault="006A6C77" w:rsidP="0078494B">
      <w:pPr>
        <w:shd w:val="clear" w:color="auto" w:fill="FFFFFF"/>
        <w:ind w:right="-49"/>
        <w:rPr>
          <w:b/>
          <w:bCs/>
          <w:sz w:val="28"/>
          <w:szCs w:val="28"/>
        </w:rPr>
      </w:pPr>
    </w:p>
    <w:p w:rsidR="006A6C77" w:rsidRDefault="006A6C77" w:rsidP="0078494B">
      <w:pPr>
        <w:shd w:val="clear" w:color="auto" w:fill="FFFFFF"/>
        <w:ind w:right="-49"/>
        <w:rPr>
          <w:b/>
          <w:bCs/>
          <w:sz w:val="28"/>
          <w:szCs w:val="28"/>
        </w:rPr>
      </w:pPr>
    </w:p>
    <w:p w:rsidR="006A6C77" w:rsidRDefault="006A6C77" w:rsidP="0078494B">
      <w:pPr>
        <w:shd w:val="clear" w:color="auto" w:fill="FFFFFF"/>
        <w:ind w:right="-49"/>
        <w:rPr>
          <w:b/>
          <w:bCs/>
          <w:sz w:val="28"/>
          <w:szCs w:val="28"/>
        </w:rPr>
      </w:pPr>
    </w:p>
    <w:p w:rsidR="006A6C77" w:rsidRDefault="006A6C77" w:rsidP="0078494B">
      <w:pPr>
        <w:shd w:val="clear" w:color="auto" w:fill="FFFFFF"/>
        <w:ind w:right="-49"/>
        <w:rPr>
          <w:b/>
          <w:bCs/>
          <w:sz w:val="28"/>
          <w:szCs w:val="28"/>
        </w:rPr>
      </w:pPr>
    </w:p>
    <w:p w:rsidR="006A6C77" w:rsidRDefault="006A6C77" w:rsidP="0078494B">
      <w:pPr>
        <w:shd w:val="clear" w:color="auto" w:fill="FFFFFF"/>
        <w:ind w:right="-49"/>
        <w:rPr>
          <w:b/>
          <w:bCs/>
          <w:sz w:val="28"/>
          <w:szCs w:val="28"/>
        </w:rPr>
      </w:pPr>
    </w:p>
    <w:p w:rsidR="006A6C77" w:rsidRDefault="006A6C77" w:rsidP="000A369D">
      <w:pPr>
        <w:shd w:val="clear" w:color="auto" w:fill="FFFFFF"/>
        <w:ind w:right="-49"/>
        <w:rPr>
          <w:b/>
          <w:bCs/>
          <w:sz w:val="28"/>
          <w:szCs w:val="28"/>
        </w:rPr>
      </w:pPr>
    </w:p>
    <w:p w:rsidR="006A6C77" w:rsidRPr="00E21BFB" w:rsidRDefault="006A6C77" w:rsidP="00E21BFB">
      <w:pPr>
        <w:shd w:val="clear" w:color="auto" w:fill="FFFFFF"/>
        <w:spacing w:after="0"/>
        <w:ind w:right="-49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21BFB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p w:rsidR="006A6C77" w:rsidRPr="00E21BFB" w:rsidRDefault="006A6C77" w:rsidP="00E21BFB">
      <w:pPr>
        <w:shd w:val="clear" w:color="auto" w:fill="FFFFFF"/>
        <w:spacing w:after="0"/>
        <w:ind w:right="-49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1134"/>
        <w:gridCol w:w="1417"/>
        <w:gridCol w:w="5829"/>
        <w:gridCol w:w="5245"/>
      </w:tblGrid>
      <w:tr w:rsidR="006A6C77" w:rsidRPr="00E21BFB" w:rsidTr="00E21BFB">
        <w:tc>
          <w:tcPr>
            <w:tcW w:w="800" w:type="dxa"/>
            <w:vMerge w:val="restart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551" w:type="dxa"/>
            <w:gridSpan w:val="2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29" w:type="dxa"/>
            <w:vMerge w:val="restart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245" w:type="dxa"/>
            <w:vMerge w:val="restart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A6C77" w:rsidRPr="00E21BFB" w:rsidTr="00E21BFB">
        <w:tc>
          <w:tcPr>
            <w:tcW w:w="800" w:type="dxa"/>
            <w:vMerge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5829" w:type="dxa"/>
            <w:vMerge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77" w:rsidRPr="00E21BFB" w:rsidTr="00E21BFB">
        <w:tc>
          <w:tcPr>
            <w:tcW w:w="14425" w:type="dxa"/>
            <w:gridSpan w:val="5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BFB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1BFB">
              <w:rPr>
                <w:rFonts w:ascii="Times New Roman" w:hAnsi="Times New Roman"/>
                <w:b/>
                <w:sz w:val="24"/>
                <w:szCs w:val="24"/>
              </w:rPr>
              <w:t>1 час.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vAlign w:val="center"/>
          </w:tcPr>
          <w:p w:rsidR="006A6C77" w:rsidRPr="00E21BFB" w:rsidRDefault="006A6C77" w:rsidP="00E21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Биология – наука о жизни. Инструктаж по технике безопасности.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Таблица «Уровни организации жизни»</w:t>
            </w:r>
          </w:p>
        </w:tc>
      </w:tr>
      <w:tr w:rsidR="006A6C77" w:rsidRPr="00E21BFB" w:rsidTr="00E21BFB">
        <w:tc>
          <w:tcPr>
            <w:tcW w:w="14425" w:type="dxa"/>
            <w:gridSpan w:val="5"/>
          </w:tcPr>
          <w:p w:rsidR="006A6C77" w:rsidRPr="00E21BFB" w:rsidRDefault="006A6C77" w:rsidP="00E21BFB">
            <w:pPr>
              <w:shd w:val="clear" w:color="auto" w:fill="FFFFFF"/>
              <w:spacing w:after="0" w:line="240" w:lineRule="auto"/>
              <w:ind w:right="-25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 Закономерности развития живой природы. Эволюционное учени</w:t>
            </w:r>
            <w:r w:rsidRPr="00E21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 </w:t>
            </w:r>
            <w:r w:rsidRPr="00E21B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часов.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  <w:vAlign w:val="center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4"/>
                <w:sz w:val="24"/>
                <w:szCs w:val="24"/>
              </w:rPr>
              <w:t>Развитие биологии в додарвиновский период.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Презентация «Система органической природы К.Линнея»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8"/>
                <w:sz w:val="24"/>
                <w:szCs w:val="24"/>
              </w:rPr>
              <w:t>Эволюционная теория Ж. Б. Ла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марка.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E21BFB">
              <w:rPr>
                <w:rFonts w:ascii="Times New Roman" w:hAnsi="Times New Roman"/>
                <w:spacing w:val="-8"/>
                <w:sz w:val="24"/>
                <w:szCs w:val="24"/>
              </w:rPr>
              <w:t>Эволюционная теория Ж. Б. Ла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марка»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2"/>
                <w:sz w:val="24"/>
                <w:szCs w:val="24"/>
              </w:rPr>
              <w:t>Предпосылки возникновения учения Ч. Дарвина.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Таблица «Эмбриональное сходство групп млекопитающих», «Специализация дарвиновских вьюрков по источникам пищи»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Учение Ч. Дарвина об искусственном отборе.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Презентация «Искусственный отбор»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  <w:vAlign w:val="center"/>
          </w:tcPr>
          <w:p w:rsidR="006A6C77" w:rsidRPr="00E21BFB" w:rsidRDefault="006A6C77" w:rsidP="00E21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3"/>
                <w:sz w:val="24"/>
                <w:szCs w:val="24"/>
              </w:rPr>
              <w:t>Учение Ч. Дарвина о естественном отборе.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Таблица «Формы борьбы за существование»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  <w:vAlign w:val="center"/>
          </w:tcPr>
          <w:p w:rsidR="006A6C77" w:rsidRPr="00E21BFB" w:rsidRDefault="006A6C77" w:rsidP="00E21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3"/>
                <w:sz w:val="24"/>
                <w:szCs w:val="24"/>
              </w:rPr>
              <w:t>Вид</w:t>
            </w:r>
            <w:r w:rsidRPr="00E21BFB">
              <w:rPr>
                <w:rFonts w:ascii="Times New Roman" w:hAnsi="Times New Roman"/>
                <w:spacing w:val="-2"/>
                <w:sz w:val="24"/>
                <w:szCs w:val="24"/>
              </w:rPr>
              <w:t>, его критерии и структура</w:t>
            </w:r>
            <w:r w:rsidRPr="00E21BF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Таблица «Критерии вида», презентация «Синтетическая теория эволюции»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  <w:vAlign w:val="center"/>
          </w:tcPr>
          <w:p w:rsidR="006A6C77" w:rsidRPr="00E21BFB" w:rsidRDefault="006A6C77" w:rsidP="00E21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12"/>
                <w:sz w:val="24"/>
                <w:szCs w:val="24"/>
              </w:rPr>
              <w:t>Лабораторная работа  № 1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FB">
              <w:rPr>
                <w:rFonts w:ascii="Times New Roman" w:hAnsi="Times New Roman"/>
                <w:spacing w:val="-4"/>
                <w:sz w:val="24"/>
                <w:szCs w:val="24"/>
              </w:rPr>
              <w:t>Изучение критериев вида.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Гербарии растений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  <w:vAlign w:val="center"/>
          </w:tcPr>
          <w:p w:rsidR="006A6C77" w:rsidRPr="00E21BFB" w:rsidRDefault="006A6C77" w:rsidP="00E21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 xml:space="preserve">Эволюционная </w:t>
            </w:r>
            <w:r w:rsidRPr="00E21BFB">
              <w:rPr>
                <w:rFonts w:ascii="Times New Roman" w:hAnsi="Times New Roman"/>
                <w:spacing w:val="-3"/>
                <w:sz w:val="24"/>
                <w:szCs w:val="24"/>
              </w:rPr>
              <w:t>роль мутаций.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Таблица «Мутации»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Таблица «Формы естественного отбора»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4"/>
                <w:sz w:val="24"/>
                <w:szCs w:val="24"/>
              </w:rPr>
              <w:t>Приспособленность организмов к среде обитания.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Изображения животных с различной формой тела, таблицы «Покровительственная окраска», «Мимикрия», коллекции насекомых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Лабораторная работа  № 2  </w:t>
            </w:r>
            <w:r w:rsidRPr="00E21BFB">
              <w:rPr>
                <w:rFonts w:ascii="Times New Roman" w:hAnsi="Times New Roman"/>
                <w:spacing w:val="-3"/>
                <w:sz w:val="24"/>
                <w:szCs w:val="24"/>
              </w:rPr>
              <w:t>Приспособленность организмов.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Гербарии растений, изображения животных различных природных зон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6"/>
                <w:sz w:val="24"/>
                <w:szCs w:val="24"/>
              </w:rPr>
              <w:t>Микроэволюция.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Таблицы «Географическое видообразование», «Экологическое видообразование»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13"/>
                <w:sz w:val="24"/>
                <w:szCs w:val="24"/>
              </w:rPr>
              <w:t>Обобщение знаний по теме: Эволюционное учение.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Презентация «Эволюционное учение»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13"/>
                <w:sz w:val="24"/>
                <w:szCs w:val="24"/>
              </w:rPr>
              <w:t>Контрольная работа по теме: Эволюционное учение.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77" w:rsidRPr="00E21BFB" w:rsidTr="00E21BFB">
        <w:tc>
          <w:tcPr>
            <w:tcW w:w="14425" w:type="dxa"/>
            <w:gridSpan w:val="5"/>
          </w:tcPr>
          <w:p w:rsidR="006A6C77" w:rsidRPr="00E21BFB" w:rsidRDefault="006A6C77" w:rsidP="00E21B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 Биологические последствия приобретения приспособлений. Макроэволюция. 6 часов.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4"/>
                <w:sz w:val="24"/>
                <w:szCs w:val="24"/>
              </w:rPr>
              <w:t>Главные направления эволюционного процесса.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Таблица «Главные направления эволюции»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Лабораторная работа № 3</w:t>
            </w:r>
            <w:r w:rsidRPr="00E21B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Выявление ароморфозов у растений, идиоадаптаций у насекомых.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Гербарии растений, коллекции насекомых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Основные закономерности эволюции.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Таблицы «Гомологичные и аналогичные органы», «Конвергенция и дивергенция»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Результаты эволюции.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Таблицы «Видообразование», гербарии растений, коллекции насекомых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Экскурсия: Сезонные изменения в природе.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Экскурсия в парк ст. Тацинской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Пробный экзамен в форме ЕГЭ.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77" w:rsidRPr="00E21BFB" w:rsidTr="00E21BFB">
        <w:tc>
          <w:tcPr>
            <w:tcW w:w="14425" w:type="dxa"/>
            <w:gridSpan w:val="5"/>
          </w:tcPr>
          <w:p w:rsidR="006A6C77" w:rsidRPr="00E21BFB" w:rsidRDefault="006A6C77" w:rsidP="00E21BFB">
            <w:pPr>
              <w:shd w:val="clear" w:color="auto" w:fill="FFFFFF"/>
              <w:spacing w:before="58" w:after="0" w:line="240" w:lineRule="auto"/>
              <w:ind w:right="14"/>
              <w:jc w:val="center"/>
              <w:outlineLvl w:val="0"/>
              <w:rPr>
                <w:rFonts w:ascii="Times New Roman" w:hAnsi="Times New Roman"/>
                <w:b/>
                <w:iCs/>
                <w:color w:val="000000"/>
                <w:spacing w:val="-4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b/>
                <w:iCs/>
                <w:color w:val="000000"/>
                <w:spacing w:val="-4"/>
                <w:sz w:val="24"/>
                <w:szCs w:val="24"/>
              </w:rPr>
              <w:t>Тема 3. Развитие жизни на Земле.</w:t>
            </w:r>
            <w:r>
              <w:rPr>
                <w:rFonts w:ascii="Times New Roman" w:hAnsi="Times New Roman"/>
                <w:b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E21BFB">
              <w:rPr>
                <w:rFonts w:ascii="Times New Roman" w:hAnsi="Times New Roman"/>
                <w:b/>
                <w:iCs/>
                <w:color w:val="000000"/>
                <w:spacing w:val="-4"/>
                <w:sz w:val="24"/>
                <w:szCs w:val="24"/>
              </w:rPr>
              <w:t>6 часов.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5"/>
                <w:sz w:val="24"/>
                <w:szCs w:val="24"/>
              </w:rPr>
              <w:t>Развитие жизни в архейскую и  протерозойскую эры.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E21BFB">
              <w:rPr>
                <w:rFonts w:ascii="Times New Roman" w:hAnsi="Times New Roman"/>
                <w:spacing w:val="-5"/>
                <w:sz w:val="24"/>
                <w:szCs w:val="24"/>
              </w:rPr>
              <w:t>Развитие жизни в архейскую и  протерозойскую эры», коллекции «Формы сохранности ископаемых видов растений и животных»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Развитие жизни  в </w:t>
            </w:r>
            <w:r w:rsidRPr="00E21BFB">
              <w:rPr>
                <w:rFonts w:ascii="Times New Roman" w:hAnsi="Times New Roman"/>
                <w:spacing w:val="-2"/>
                <w:sz w:val="24"/>
                <w:szCs w:val="24"/>
              </w:rPr>
              <w:t>палеозойскую эру.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E21BFB">
              <w:rPr>
                <w:rFonts w:ascii="Times New Roman" w:hAnsi="Times New Roman"/>
                <w:spacing w:val="-5"/>
                <w:sz w:val="24"/>
                <w:szCs w:val="24"/>
              </w:rPr>
              <w:t>Развитие жизни на Земле в палеозойскую эру», коллекции «Формы сохранности ископаемых видов растений и животных», гербарии водорослей, мхов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4"/>
                <w:sz w:val="24"/>
                <w:szCs w:val="24"/>
              </w:rPr>
              <w:t>Развитие жизни  в мезозойскую эру.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E21BFB">
              <w:rPr>
                <w:rFonts w:ascii="Times New Roman" w:hAnsi="Times New Roman"/>
                <w:spacing w:val="-5"/>
                <w:sz w:val="24"/>
                <w:szCs w:val="24"/>
              </w:rPr>
              <w:t>Развитие жизни на Земле в мезозойскую эру», коллекции «Формы сохранности ископаемых видов растений и животных», гербарии споровых растений, рисунки рептилий мезозоя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2"/>
                <w:sz w:val="24"/>
                <w:szCs w:val="24"/>
              </w:rPr>
              <w:t>Развитие жизни в кайнозойскую эру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E21BFB">
              <w:rPr>
                <w:rFonts w:ascii="Times New Roman" w:hAnsi="Times New Roman"/>
                <w:spacing w:val="-5"/>
                <w:sz w:val="24"/>
                <w:szCs w:val="24"/>
              </w:rPr>
              <w:t>Развитие жизни на Земле в кайнозойскую эру», коллекции «Формы сохранности ископаемых видов растений и животных», гербарии покрытосеменных растений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Обобщение знаний по темам: Макроэволюция. Развитие жизни на Земле.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 xml:space="preserve">Гербарии растений основных отделов, </w:t>
            </w:r>
            <w:r w:rsidRPr="00E21BFB">
              <w:rPr>
                <w:rFonts w:ascii="Times New Roman" w:hAnsi="Times New Roman"/>
                <w:spacing w:val="-5"/>
                <w:sz w:val="24"/>
                <w:szCs w:val="24"/>
              </w:rPr>
              <w:t>коллекции «Формы сохранности ископаемых видов растений и животных», таблицы «Схемы кровообращения позвоночных», «Строение головного мозга позвоночных»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13"/>
                <w:sz w:val="24"/>
                <w:szCs w:val="24"/>
              </w:rPr>
              <w:t>Контрольная работа по темам: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 xml:space="preserve"> Макроэволюция. Развитие жизни на Земле.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77" w:rsidRPr="00E21BFB" w:rsidTr="00E21BFB">
        <w:tc>
          <w:tcPr>
            <w:tcW w:w="14425" w:type="dxa"/>
            <w:gridSpan w:val="5"/>
          </w:tcPr>
          <w:p w:rsidR="006A6C77" w:rsidRPr="00E21BFB" w:rsidRDefault="006A6C77" w:rsidP="00E21BF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 Происхождение человека.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1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часов.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Положение человека в системе животного мира.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Таблица «Доказательства родства человека с человекообразными обезьянами»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Анализ и оценка различных гипотез происхождения человека.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Литература с описанием гипотез происхождения человека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hd w:val="clear" w:color="auto" w:fill="FFFFFF"/>
              <w:spacing w:after="0" w:line="240" w:lineRule="auto"/>
              <w:ind w:left="40" w:right="422" w:hanging="4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2"/>
                <w:sz w:val="24"/>
                <w:szCs w:val="24"/>
              </w:rPr>
              <w:t>Эволюция приматов.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Таблица «Эволюция приматов»</w:t>
            </w:r>
          </w:p>
        </w:tc>
      </w:tr>
      <w:tr w:rsidR="006A6C77" w:rsidRPr="00E21BFB" w:rsidTr="00E21BFB">
        <w:trPr>
          <w:trHeight w:val="117"/>
        </w:trPr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5"/>
                <w:sz w:val="24"/>
                <w:szCs w:val="24"/>
              </w:rPr>
              <w:t>Стадии эволюции чело</w:t>
            </w:r>
            <w:r w:rsidRPr="00E21BF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века. 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E21BFB">
              <w:rPr>
                <w:rFonts w:ascii="Times New Roman" w:hAnsi="Times New Roman"/>
                <w:spacing w:val="-5"/>
                <w:sz w:val="24"/>
                <w:szCs w:val="24"/>
              </w:rPr>
              <w:t>Стадии эволюции чело</w:t>
            </w:r>
            <w:r w:rsidRPr="00E21BFB">
              <w:rPr>
                <w:rFonts w:ascii="Times New Roman" w:hAnsi="Times New Roman"/>
                <w:spacing w:val="-1"/>
                <w:sz w:val="24"/>
                <w:szCs w:val="24"/>
              </w:rPr>
              <w:t>века», таблицы «Древние люди», «Древнейшие люди», «Кроманьонцы»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Современный этап эволюции человека. Инструктаж по технике безопасности.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Таблица «Человеческие расы»</w:t>
            </w:r>
          </w:p>
        </w:tc>
      </w:tr>
      <w:tr w:rsidR="006A6C77" w:rsidRPr="00E21BFB" w:rsidTr="00E21BFB">
        <w:tc>
          <w:tcPr>
            <w:tcW w:w="14425" w:type="dxa"/>
            <w:gridSpan w:val="5"/>
          </w:tcPr>
          <w:p w:rsidR="006A6C77" w:rsidRPr="00E21BFB" w:rsidRDefault="006A6C77" w:rsidP="00E21BF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color w:val="000000"/>
                <w:spacing w:val="-5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b/>
                <w:iCs/>
                <w:color w:val="000000"/>
                <w:spacing w:val="-5"/>
                <w:sz w:val="24"/>
                <w:szCs w:val="24"/>
              </w:rPr>
              <w:t xml:space="preserve">Тема 5. Биосфера, её структура и функции. </w:t>
            </w:r>
            <w:r>
              <w:rPr>
                <w:rFonts w:ascii="Times New Roman" w:hAnsi="Times New Roman"/>
                <w:b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E21BFB">
              <w:rPr>
                <w:rFonts w:ascii="Times New Roman" w:hAnsi="Times New Roman"/>
                <w:b/>
                <w:iCs/>
                <w:color w:val="000000"/>
                <w:spacing w:val="-5"/>
                <w:sz w:val="24"/>
                <w:szCs w:val="24"/>
              </w:rPr>
              <w:t>2 часа.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Биосфера, её структура и функции.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Таблица «Биосфера», презентация «Биосфера»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Круговорот веществ в природе.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Схемы круговорота элементов в природе</w:t>
            </w:r>
          </w:p>
        </w:tc>
      </w:tr>
      <w:tr w:rsidR="006A6C77" w:rsidRPr="00E21BFB" w:rsidTr="00E21BFB">
        <w:tc>
          <w:tcPr>
            <w:tcW w:w="14425" w:type="dxa"/>
            <w:gridSpan w:val="5"/>
          </w:tcPr>
          <w:p w:rsidR="006A6C77" w:rsidRPr="00E21BFB" w:rsidRDefault="006A6C77" w:rsidP="00E21BFB">
            <w:pPr>
              <w:shd w:val="clear" w:color="auto" w:fill="FFFFFF"/>
              <w:spacing w:after="0" w:line="240" w:lineRule="auto"/>
              <w:ind w:left="1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6. Жизнь в сообществах. Основы экологии.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1B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часов.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bCs/>
                <w:sz w:val="24"/>
                <w:szCs w:val="24"/>
              </w:rPr>
              <w:t>История формирования сообществ.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Биогеографическая карта земного шара, презентация «</w:t>
            </w:r>
            <w:r w:rsidRPr="00E21BFB">
              <w:rPr>
                <w:rFonts w:ascii="Times New Roman" w:hAnsi="Times New Roman"/>
                <w:bCs/>
                <w:sz w:val="24"/>
                <w:szCs w:val="24"/>
              </w:rPr>
              <w:t>История формирования сообществ»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bCs/>
                <w:sz w:val="24"/>
                <w:szCs w:val="24"/>
              </w:rPr>
              <w:t>Биогеография.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Биогеографическая карта земного шара, изображения биогеоценозов разных континентов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Биогеоценозы.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Таблица «Биогеоценоз дубравы», изображения биогеоценозов разных континентов</w:t>
            </w:r>
          </w:p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77" w:rsidRPr="00E21BFB" w:rsidTr="00E21BFB">
        <w:trPr>
          <w:trHeight w:val="1125"/>
        </w:trPr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Агроценозы и биогеоценозы.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Описания и изображения природных и искусственных экосистем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4"/>
                <w:sz w:val="24"/>
                <w:szCs w:val="24"/>
              </w:rPr>
              <w:t>Абиотические факторы среды.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Таблица «Абиотические факторы среды», презентация «Абиотические факторы среды»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3"/>
                <w:sz w:val="24"/>
                <w:szCs w:val="24"/>
              </w:rPr>
              <w:t>Ограничивающий фактор.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Таблица «Ограничивающий фактор»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Биотические </w:t>
            </w:r>
            <w:r w:rsidRPr="00E21BFB">
              <w:rPr>
                <w:rFonts w:ascii="Times New Roman" w:hAnsi="Times New Roman"/>
                <w:spacing w:val="-1"/>
                <w:sz w:val="24"/>
                <w:szCs w:val="24"/>
              </w:rPr>
              <w:t>факторы среды.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E21BF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Биотические </w:t>
            </w:r>
            <w:r w:rsidRPr="00E21BFB">
              <w:rPr>
                <w:rFonts w:ascii="Times New Roman" w:hAnsi="Times New Roman"/>
                <w:spacing w:val="-1"/>
                <w:sz w:val="24"/>
                <w:szCs w:val="24"/>
              </w:rPr>
              <w:t>факторы среды»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 № 1 Составление схем цепей питания.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Набор карточек с изображением растений, животных, статистические данные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Смена биоценозов.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Таблица «Сукцессии»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Изменения в экосистемах.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Аквариум, таблица «Биогеоценоз пресноводного водоёма», учебник, справочная литература, ксерокопии изображений растительных и животных организмов аквариума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4"/>
                <w:sz w:val="24"/>
                <w:szCs w:val="24"/>
              </w:rPr>
              <w:t>Формы взаимоотношений между организмами.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Таблицы «Симбиоз», «Паразитизм», «Хищничество»,«Конкуренция»,«Нейтрализм»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3"/>
                <w:sz w:val="24"/>
                <w:szCs w:val="24"/>
              </w:rPr>
              <w:t>Антибиотические отношения.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Таблицы «Паразитизм», «Хищничество»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Нейтрализм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Таблицы «Биосфера», «Экологическая пирамида», «Абиотические факторы среды», «</w:t>
            </w:r>
            <w:r w:rsidRPr="00E21BF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Биотические </w:t>
            </w:r>
            <w:r w:rsidRPr="00E21BFB">
              <w:rPr>
                <w:rFonts w:ascii="Times New Roman" w:hAnsi="Times New Roman"/>
                <w:spacing w:val="-1"/>
                <w:sz w:val="24"/>
                <w:szCs w:val="24"/>
              </w:rPr>
              <w:t>факторы среды»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Обобщение знаний по темам: Биосфера. Основы экологии.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Контрольная работа по темам: Биосфера. Основы экологии.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Таблица «Экологическая пирамида», инструктивные карточки</w:t>
            </w:r>
          </w:p>
        </w:tc>
      </w:tr>
      <w:tr w:rsidR="006A6C77" w:rsidRPr="00E21BFB" w:rsidTr="00E21BFB">
        <w:tc>
          <w:tcPr>
            <w:tcW w:w="14425" w:type="dxa"/>
            <w:gridSpan w:val="5"/>
          </w:tcPr>
          <w:p w:rsidR="006A6C77" w:rsidRPr="00E21BFB" w:rsidRDefault="006A6C77" w:rsidP="00E21BFB">
            <w:pPr>
              <w:shd w:val="clear" w:color="auto" w:fill="FFFFFF"/>
              <w:spacing w:after="0" w:line="240" w:lineRule="auto"/>
              <w:ind w:left="19" w:right="1704"/>
              <w:jc w:val="center"/>
              <w:outlineLvl w:val="0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7.</w:t>
            </w:r>
            <w:r w:rsidRPr="00E21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1BFB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Биосфера и человек. </w:t>
            </w:r>
            <w:r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r w:rsidRPr="00E21BFB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7 часов.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4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E21BFB">
              <w:rPr>
                <w:rFonts w:ascii="Times New Roman" w:hAnsi="Times New Roman"/>
                <w:spacing w:val="-4"/>
                <w:sz w:val="24"/>
                <w:szCs w:val="24"/>
              </w:rPr>
              <w:t>Воздействие человека на природу»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Пробный экзамен в форме ЕГЭ.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Выявление антропогенных изменений в экосистемах.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Статистические данные по региону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4"/>
                <w:sz w:val="24"/>
                <w:szCs w:val="24"/>
              </w:rPr>
              <w:t>Природные ресурсы и их использование.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Географическая карта полезных ископаемых, коллекция «Полезные ископаемые»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4"/>
                <w:sz w:val="24"/>
                <w:szCs w:val="24"/>
              </w:rPr>
              <w:t>Последствия  хозяйственной деятельности человека.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Презентация «Красная книга»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5"/>
                <w:sz w:val="24"/>
                <w:szCs w:val="24"/>
              </w:rPr>
              <w:t>Проблемы рационального природопользования.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Презентация «Охрана природы»</w:t>
            </w:r>
          </w:p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77" w:rsidRPr="00E21BFB" w:rsidTr="00E21BFB">
        <w:trPr>
          <w:trHeight w:val="70"/>
        </w:trPr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 xml:space="preserve"> Анализ и оценка экологических проблем.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Статьи из газет, журналов с описанием экологических проблем</w:t>
            </w:r>
          </w:p>
        </w:tc>
      </w:tr>
      <w:tr w:rsidR="006A6C77" w:rsidRPr="00E21BFB" w:rsidTr="00E21BFB">
        <w:trPr>
          <w:trHeight w:val="70"/>
        </w:trPr>
        <w:tc>
          <w:tcPr>
            <w:tcW w:w="14425" w:type="dxa"/>
            <w:gridSpan w:val="5"/>
          </w:tcPr>
          <w:p w:rsidR="006A6C77" w:rsidRPr="00E21BFB" w:rsidRDefault="006A6C77" w:rsidP="00E21BFB">
            <w:pPr>
              <w:shd w:val="clear" w:color="auto" w:fill="FFFFFF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8. Бионика.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1B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часа.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4"/>
                <w:sz w:val="24"/>
                <w:szCs w:val="24"/>
              </w:rPr>
              <w:t>Бионика.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Презентация «Биология и техника»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Роль биологии в будущем.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Географическая карта полезных ископаемых, таблица «Царства живой природы»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pacing w:val="-3"/>
                <w:sz w:val="24"/>
                <w:szCs w:val="24"/>
              </w:rPr>
              <w:t>Экскурсия: Естественные и искусственные экосистемы.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77" w:rsidRPr="00E21BFB" w:rsidTr="00E21BFB">
        <w:tc>
          <w:tcPr>
            <w:tcW w:w="14425" w:type="dxa"/>
            <w:gridSpan w:val="5"/>
          </w:tcPr>
          <w:p w:rsidR="006A6C77" w:rsidRPr="00E21BFB" w:rsidRDefault="006A6C77" w:rsidP="00E2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BFB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E21BFB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Биология как наука. Методы научного познания.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Презентация «Биология как наука»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Клетка  и организм как биологические системы.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Таблица «Растительная и животная клетки»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Система и многообразие органического мира.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Таблица «Царства живой природы»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Организм человека и его здоровье.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Презентация «Организм человека и его здоровье»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21BF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Экосистемы и присущие им закономерности.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FB">
              <w:rPr>
                <w:rFonts w:ascii="Times New Roman" w:hAnsi="Times New Roman"/>
                <w:sz w:val="24"/>
                <w:szCs w:val="24"/>
              </w:rPr>
              <w:t>Таблица «Экологическая пирамида»</w:t>
            </w: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1BF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6A6C77" w:rsidRPr="00E21BFB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E21BFB">
              <w:rPr>
                <w:rFonts w:ascii="Times New Roman" w:hAnsi="Times New Roman"/>
              </w:rPr>
              <w:t>.05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  <w:r w:rsidRPr="00E21BFB">
              <w:rPr>
                <w:rFonts w:ascii="Times New Roman" w:hAnsi="Times New Roman"/>
              </w:rPr>
              <w:t>Размножение и развитие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6C77" w:rsidRPr="00E21BFB" w:rsidTr="00E21BFB">
        <w:tc>
          <w:tcPr>
            <w:tcW w:w="800" w:type="dxa"/>
          </w:tcPr>
          <w:p w:rsidR="006A6C77" w:rsidRPr="00E21BFB" w:rsidRDefault="006A6C77" w:rsidP="00E21BF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A6C77" w:rsidRDefault="006A6C77" w:rsidP="00E21B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417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генетики</w:t>
            </w:r>
          </w:p>
        </w:tc>
        <w:tc>
          <w:tcPr>
            <w:tcW w:w="5245" w:type="dxa"/>
          </w:tcPr>
          <w:p w:rsidR="006A6C77" w:rsidRPr="00E21BFB" w:rsidRDefault="006A6C77" w:rsidP="00E21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A6C77" w:rsidRDefault="006A6C77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sectPr w:rsidR="006A6C77" w:rsidSect="005D2E0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BD037D3"/>
    <w:multiLevelType w:val="multilevel"/>
    <w:tmpl w:val="BA0A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>
    <w:nsid w:val="5BBA4153"/>
    <w:multiLevelType w:val="multilevel"/>
    <w:tmpl w:val="923C9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EB0"/>
    <w:rsid w:val="00093AFD"/>
    <w:rsid w:val="00095743"/>
    <w:rsid w:val="000A369D"/>
    <w:rsid w:val="000B1FCB"/>
    <w:rsid w:val="000B5A11"/>
    <w:rsid w:val="000C1295"/>
    <w:rsid w:val="000E4B98"/>
    <w:rsid w:val="000F4B0D"/>
    <w:rsid w:val="001154DC"/>
    <w:rsid w:val="00125E5E"/>
    <w:rsid w:val="00146156"/>
    <w:rsid w:val="0019479F"/>
    <w:rsid w:val="001A340A"/>
    <w:rsid w:val="001E09C8"/>
    <w:rsid w:val="001E7B9D"/>
    <w:rsid w:val="0026749C"/>
    <w:rsid w:val="002734AA"/>
    <w:rsid w:val="00291929"/>
    <w:rsid w:val="002B7B50"/>
    <w:rsid w:val="002C0AF8"/>
    <w:rsid w:val="002C79F6"/>
    <w:rsid w:val="00311534"/>
    <w:rsid w:val="00321D48"/>
    <w:rsid w:val="00352462"/>
    <w:rsid w:val="00362442"/>
    <w:rsid w:val="003B2962"/>
    <w:rsid w:val="003C50AD"/>
    <w:rsid w:val="003E5D1A"/>
    <w:rsid w:val="00427AD8"/>
    <w:rsid w:val="00433F13"/>
    <w:rsid w:val="00455614"/>
    <w:rsid w:val="00462457"/>
    <w:rsid w:val="00476D92"/>
    <w:rsid w:val="004854B9"/>
    <w:rsid w:val="004F24EA"/>
    <w:rsid w:val="0050642A"/>
    <w:rsid w:val="005160A2"/>
    <w:rsid w:val="00554810"/>
    <w:rsid w:val="005A0F4E"/>
    <w:rsid w:val="005D2E09"/>
    <w:rsid w:val="005E079F"/>
    <w:rsid w:val="005E2EB5"/>
    <w:rsid w:val="005E75C0"/>
    <w:rsid w:val="00613012"/>
    <w:rsid w:val="006271A5"/>
    <w:rsid w:val="00636A6B"/>
    <w:rsid w:val="006964E2"/>
    <w:rsid w:val="006A3CA2"/>
    <w:rsid w:val="006A6C77"/>
    <w:rsid w:val="006B2879"/>
    <w:rsid w:val="006B4EA3"/>
    <w:rsid w:val="0075190D"/>
    <w:rsid w:val="0078494B"/>
    <w:rsid w:val="007941EE"/>
    <w:rsid w:val="007E67B7"/>
    <w:rsid w:val="0083111D"/>
    <w:rsid w:val="00872E3D"/>
    <w:rsid w:val="0087691F"/>
    <w:rsid w:val="008E21D7"/>
    <w:rsid w:val="008F4EB0"/>
    <w:rsid w:val="009B673F"/>
    <w:rsid w:val="009C5A00"/>
    <w:rsid w:val="00A2109C"/>
    <w:rsid w:val="00A21A8C"/>
    <w:rsid w:val="00A4172B"/>
    <w:rsid w:val="00A461BD"/>
    <w:rsid w:val="00A60A5B"/>
    <w:rsid w:val="00A71314"/>
    <w:rsid w:val="00A722F4"/>
    <w:rsid w:val="00A901DE"/>
    <w:rsid w:val="00AA59D0"/>
    <w:rsid w:val="00AB5A58"/>
    <w:rsid w:val="00B304DA"/>
    <w:rsid w:val="00B4789B"/>
    <w:rsid w:val="00BC6B01"/>
    <w:rsid w:val="00BD0A8A"/>
    <w:rsid w:val="00BF4D82"/>
    <w:rsid w:val="00C201B2"/>
    <w:rsid w:val="00C949FD"/>
    <w:rsid w:val="00CB5E12"/>
    <w:rsid w:val="00CD2FE3"/>
    <w:rsid w:val="00CE45C5"/>
    <w:rsid w:val="00CE77F9"/>
    <w:rsid w:val="00D04810"/>
    <w:rsid w:val="00D80B42"/>
    <w:rsid w:val="00D90350"/>
    <w:rsid w:val="00D935BE"/>
    <w:rsid w:val="00DC07F9"/>
    <w:rsid w:val="00E03929"/>
    <w:rsid w:val="00E21BFB"/>
    <w:rsid w:val="00E45D43"/>
    <w:rsid w:val="00EA5F5C"/>
    <w:rsid w:val="00EB5D0B"/>
    <w:rsid w:val="00F16FD3"/>
    <w:rsid w:val="00FA2B09"/>
    <w:rsid w:val="00FA303F"/>
    <w:rsid w:val="00FB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2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29192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E7B9D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7B9D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4624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">
    <w:name w:val="Перечень"/>
    <w:basedOn w:val="Normal"/>
    <w:next w:val="Normal"/>
    <w:link w:val="a0"/>
    <w:uiPriority w:val="99"/>
    <w:rsid w:val="00EA5F5C"/>
    <w:pPr>
      <w:numPr>
        <w:numId w:val="7"/>
      </w:numPr>
      <w:suppressAutoHyphens/>
      <w:spacing w:after="0" w:line="360" w:lineRule="auto"/>
      <w:ind w:left="0" w:firstLine="284"/>
      <w:jc w:val="both"/>
    </w:pPr>
    <w:rPr>
      <w:szCs w:val="20"/>
      <w:u w:color="000000"/>
    </w:rPr>
  </w:style>
  <w:style w:type="character" w:customStyle="1" w:styleId="a0">
    <w:name w:val="Перечень Знак"/>
    <w:link w:val="a"/>
    <w:uiPriority w:val="99"/>
    <w:locked/>
    <w:rsid w:val="00EA5F5C"/>
    <w:rPr>
      <w:rFonts w:eastAsia="Times New Roman"/>
      <w:sz w:val="22"/>
      <w:u w:color="00000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B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21</Pages>
  <Words>6007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  Тацинский район  станица Тацинская</dc:title>
  <dc:subject/>
  <dc:creator>Юрий</dc:creator>
  <cp:keywords/>
  <dc:description/>
  <cp:lastModifiedBy>ADMIN</cp:lastModifiedBy>
  <cp:revision>13</cp:revision>
  <cp:lastPrinted>2020-09-14T19:51:00Z</cp:lastPrinted>
  <dcterms:created xsi:type="dcterms:W3CDTF">2020-08-06T06:54:00Z</dcterms:created>
  <dcterms:modified xsi:type="dcterms:W3CDTF">2020-09-14T19:52:00Z</dcterms:modified>
</cp:coreProperties>
</file>