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5C" w:rsidRDefault="0073725C" w:rsidP="00835D94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73725C" w:rsidRDefault="0073725C" w:rsidP="00835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3725C" w:rsidRDefault="0073725C" w:rsidP="00835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73725C" w:rsidRDefault="0073725C" w:rsidP="00835D94">
      <w:pPr>
        <w:jc w:val="center"/>
      </w:pPr>
    </w:p>
    <w:p w:rsidR="0073725C" w:rsidRDefault="0073725C" w:rsidP="00835D94">
      <w:pPr>
        <w:jc w:val="center"/>
      </w:pPr>
    </w:p>
    <w:p w:rsidR="0073725C" w:rsidRDefault="0073725C" w:rsidP="00835D94">
      <w:r>
        <w:rPr>
          <w:b/>
        </w:rPr>
        <w:t>СОГЛАСОВАНО                                                                        СОГЛАСОВАНО                                         УТВЕРЖДАЮ</w:t>
      </w:r>
    </w:p>
    <w:p w:rsidR="0073725C" w:rsidRDefault="0073725C" w:rsidP="00835D94">
      <w:r>
        <w:t>Протокол заседания МО                                                            Заместитель директора                      Директор школы __________Н. В. Колбасина</w:t>
      </w:r>
    </w:p>
    <w:p w:rsidR="0073725C" w:rsidRDefault="0073725C" w:rsidP="00835D94">
      <w:pPr>
        <w:rPr>
          <w:u w:val="single"/>
        </w:rPr>
      </w:pPr>
      <w:r>
        <w:t xml:space="preserve">учителей физической культуры и ОБЖ                                по ВР  _________  Ю. А. Гончарова                          Приказ  от </w:t>
      </w:r>
      <w:r>
        <w:rPr>
          <w:u w:val="single"/>
        </w:rPr>
        <w:t>30.08.2018 г.</w:t>
      </w:r>
      <w:r>
        <w:t xml:space="preserve"> №</w:t>
      </w:r>
    </w:p>
    <w:p w:rsidR="0073725C" w:rsidRDefault="0073725C" w:rsidP="00835D94">
      <w:r>
        <w:t>Руководитель МО____________В.С.Севрюгин              «_</w:t>
      </w:r>
      <w:r>
        <w:rPr>
          <w:u w:val="single"/>
        </w:rPr>
        <w:t>29_</w:t>
      </w:r>
      <w:r>
        <w:t>»_</w:t>
      </w:r>
      <w:r>
        <w:rPr>
          <w:u w:val="single"/>
        </w:rPr>
        <w:t>августа_</w:t>
      </w:r>
      <w:r>
        <w:t>___2018 г.</w:t>
      </w:r>
    </w:p>
    <w:p w:rsidR="0073725C" w:rsidRDefault="0073725C" w:rsidP="00835D94">
      <w:r>
        <w:t xml:space="preserve">Протокол МО от </w:t>
      </w:r>
      <w:r>
        <w:rPr>
          <w:u w:val="single"/>
        </w:rPr>
        <w:t>29.08.2018 г._</w:t>
      </w:r>
      <w:r>
        <w:t xml:space="preserve">   № 1</w:t>
      </w:r>
    </w:p>
    <w:p w:rsidR="0073725C" w:rsidRDefault="0073725C" w:rsidP="00835D94"/>
    <w:p w:rsidR="0073725C" w:rsidRDefault="0073725C" w:rsidP="00835D94"/>
    <w:p w:rsidR="0073725C" w:rsidRDefault="0073725C" w:rsidP="00835D94"/>
    <w:p w:rsidR="0073725C" w:rsidRDefault="0073725C" w:rsidP="00835D94"/>
    <w:p w:rsidR="0073725C" w:rsidRDefault="0073725C" w:rsidP="00835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73725C" w:rsidRDefault="0073725C" w:rsidP="00835D94">
      <w:pPr>
        <w:jc w:val="center"/>
        <w:rPr>
          <w:b/>
          <w:sz w:val="28"/>
          <w:szCs w:val="28"/>
        </w:rPr>
      </w:pPr>
    </w:p>
    <w:p w:rsidR="0073725C" w:rsidRPr="00835D94" w:rsidRDefault="0073725C" w:rsidP="00835D9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по__внеурочной </w:t>
      </w:r>
      <w:r w:rsidRPr="00835D94">
        <w:rPr>
          <w:b/>
          <w:i/>
          <w:sz w:val="32"/>
          <w:szCs w:val="32"/>
          <w:u w:val="single"/>
        </w:rPr>
        <w:t>деятельности  «Здоровый образ жизни», 4А  класс</w:t>
      </w:r>
    </w:p>
    <w:p w:rsidR="0073725C" w:rsidRPr="00835D94" w:rsidRDefault="0073725C" w:rsidP="00835D94">
      <w:pPr>
        <w:jc w:val="center"/>
        <w:rPr>
          <w:b/>
          <w:i/>
          <w:sz w:val="32"/>
          <w:szCs w:val="32"/>
          <w:u w:val="single"/>
        </w:rPr>
      </w:pPr>
    </w:p>
    <w:p w:rsidR="0073725C" w:rsidRDefault="0073725C" w:rsidP="00835D9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73725C" w:rsidRDefault="0073725C" w:rsidP="00835D94">
      <w:pPr>
        <w:jc w:val="center"/>
        <w:rPr>
          <w:b/>
          <w:sz w:val="28"/>
          <w:szCs w:val="28"/>
          <w:u w:val="single"/>
        </w:rPr>
      </w:pPr>
    </w:p>
    <w:p w:rsidR="0073725C" w:rsidRDefault="0073725C" w:rsidP="00835D9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>
        <w:rPr>
          <w:b/>
          <w:sz w:val="28"/>
          <w:szCs w:val="28"/>
          <w:u w:val="single"/>
        </w:rPr>
        <w:t>___34,1 час в неделю___</w:t>
      </w:r>
    </w:p>
    <w:p w:rsidR="0073725C" w:rsidRDefault="0073725C" w:rsidP="00835D94">
      <w:pPr>
        <w:jc w:val="center"/>
        <w:rPr>
          <w:b/>
          <w:sz w:val="28"/>
          <w:szCs w:val="28"/>
        </w:rPr>
      </w:pPr>
    </w:p>
    <w:p w:rsidR="0073725C" w:rsidRDefault="0073725C" w:rsidP="00835D94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   </w:t>
      </w:r>
      <w:r>
        <w:rPr>
          <w:b/>
          <w:i/>
          <w:sz w:val="28"/>
          <w:szCs w:val="28"/>
          <w:u w:val="single"/>
        </w:rPr>
        <w:t>Спириденко Ирина Дмитриевна</w:t>
      </w:r>
    </w:p>
    <w:p w:rsidR="0073725C" w:rsidRDefault="0073725C" w:rsidP="00835D94">
      <w:pPr>
        <w:rPr>
          <w:b/>
          <w:i/>
          <w:sz w:val="28"/>
          <w:szCs w:val="28"/>
          <w:u w:val="single"/>
        </w:rPr>
      </w:pPr>
    </w:p>
    <w:p w:rsidR="0073725C" w:rsidRDefault="0073725C" w:rsidP="00835D9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28"/>
          <w:szCs w:val="28"/>
          <w:u w:val="single"/>
        </w:rPr>
        <w:t xml:space="preserve">Программа разработана на </w:t>
      </w:r>
      <w:r w:rsidRPr="00835D94">
        <w:rPr>
          <w:b/>
          <w:i/>
          <w:sz w:val="32"/>
          <w:szCs w:val="32"/>
          <w:u w:val="single"/>
        </w:rPr>
        <w:t xml:space="preserve">основе  </w:t>
      </w:r>
    </w:p>
    <w:p w:rsidR="0073725C" w:rsidRPr="00835D94" w:rsidRDefault="0073725C" w:rsidP="00835D94">
      <w:pPr>
        <w:jc w:val="center"/>
        <w:rPr>
          <w:b/>
          <w:i/>
          <w:sz w:val="32"/>
          <w:szCs w:val="32"/>
          <w:u w:val="single"/>
        </w:rPr>
      </w:pPr>
      <w:r w:rsidRPr="00835D94">
        <w:rPr>
          <w:b/>
          <w:i/>
          <w:sz w:val="32"/>
          <w:szCs w:val="32"/>
          <w:u w:val="single"/>
        </w:rPr>
        <w:t xml:space="preserve">  федерального государственного стандарта начального общего образования</w:t>
      </w:r>
      <w:r>
        <w:rPr>
          <w:b/>
          <w:i/>
          <w:sz w:val="32"/>
          <w:szCs w:val="32"/>
          <w:u w:val="single"/>
        </w:rPr>
        <w:t xml:space="preserve"> </w:t>
      </w:r>
      <w:r w:rsidRPr="00835D94">
        <w:rPr>
          <w:b/>
          <w:i/>
          <w:sz w:val="32"/>
          <w:szCs w:val="32"/>
          <w:u w:val="single"/>
        </w:rPr>
        <w:t>(2009</w:t>
      </w:r>
      <w:r>
        <w:rPr>
          <w:b/>
          <w:i/>
          <w:sz w:val="32"/>
          <w:szCs w:val="32"/>
          <w:u w:val="single"/>
        </w:rPr>
        <w:t>г.</w:t>
      </w:r>
      <w:r w:rsidRPr="00835D94">
        <w:rPr>
          <w:b/>
          <w:i/>
          <w:sz w:val="32"/>
          <w:szCs w:val="32"/>
          <w:u w:val="single"/>
        </w:rPr>
        <w:t>)</w:t>
      </w:r>
    </w:p>
    <w:p w:rsidR="0073725C" w:rsidRDefault="0073725C" w:rsidP="00835D94">
      <w:pPr>
        <w:rPr>
          <w:b/>
          <w:i/>
          <w:sz w:val="28"/>
          <w:szCs w:val="28"/>
          <w:u w:val="single"/>
        </w:rPr>
      </w:pPr>
    </w:p>
    <w:p w:rsidR="0073725C" w:rsidRDefault="0073725C" w:rsidP="00835D94">
      <w:pPr>
        <w:rPr>
          <w:b/>
          <w:i/>
          <w:sz w:val="28"/>
          <w:szCs w:val="28"/>
          <w:u w:val="single"/>
        </w:rPr>
      </w:pPr>
    </w:p>
    <w:p w:rsidR="0073725C" w:rsidRDefault="0073725C" w:rsidP="00835D94">
      <w:pPr>
        <w:jc w:val="center"/>
        <w:rPr>
          <w:b/>
        </w:rPr>
      </w:pPr>
    </w:p>
    <w:p w:rsidR="0073725C" w:rsidRDefault="0073725C" w:rsidP="00835D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 учебный год</w:t>
      </w:r>
    </w:p>
    <w:p w:rsidR="0073725C" w:rsidRPr="009F5B07" w:rsidRDefault="0073725C" w:rsidP="00DC3877">
      <w:pPr>
        <w:jc w:val="center"/>
        <w:rPr>
          <w:b/>
        </w:rPr>
      </w:pPr>
      <w:r w:rsidRPr="009F5B07">
        <w:rPr>
          <w:b/>
        </w:rPr>
        <w:t>ПОЯСНИТЕЛЬНАЯ ЗАПИСКА</w:t>
      </w:r>
    </w:p>
    <w:p w:rsidR="0073725C" w:rsidRPr="009F5B07" w:rsidRDefault="0073725C" w:rsidP="00DC3877">
      <w:pPr>
        <w:ind w:firstLine="708"/>
        <w:jc w:val="both"/>
      </w:pPr>
      <w:r w:rsidRPr="009F5B07">
        <w:t>Рабочая программа по внеурочной деятельности  «</w:t>
      </w:r>
      <w:r w:rsidRPr="00DC3877">
        <w:t>Здоровый образ жизни»</w:t>
      </w:r>
      <w:r>
        <w:t xml:space="preserve"> для учащихся 4 А</w:t>
      </w:r>
      <w:r w:rsidRPr="009F5B07">
        <w:t xml:space="preserve"> класса составлена на основе Федерального государ</w:t>
      </w:r>
      <w:r w:rsidRPr="009F5B07">
        <w:softHyphen/>
        <w:t>ственного образовательного стандарта начального общего обра</w:t>
      </w:r>
      <w:r w:rsidRPr="009F5B07">
        <w:softHyphen/>
        <w:t>зования (</w:t>
      </w:r>
      <w:smartTag w:uri="urn:schemas-microsoft-com:office:smarttags" w:element="metricconverter">
        <w:smartTagPr>
          <w:attr w:name="ProductID" w:val="2009 г"/>
        </w:smartTagPr>
        <w:r w:rsidRPr="009F5B07">
          <w:t>2009 г</w:t>
        </w:r>
      </w:smartTag>
      <w:r w:rsidRPr="009F5B07">
        <w:t>), Концепции духовно-нравственного развития и воспи</w:t>
      </w:r>
      <w:r w:rsidRPr="009F5B07">
        <w:softHyphen/>
        <w:t>тания личности гражданина России, основной образовательной про</w:t>
      </w:r>
      <w:r>
        <w:t>граммы начальной школы  на  2018 - 2019</w:t>
      </w:r>
      <w:r w:rsidRPr="009F5B07">
        <w:t xml:space="preserve"> учебный год.</w:t>
      </w:r>
    </w:p>
    <w:p w:rsidR="0073725C" w:rsidRPr="009F5B07" w:rsidRDefault="0073725C" w:rsidP="00DC3877">
      <w:pPr>
        <w:ind w:firstLine="708"/>
        <w:jc w:val="both"/>
      </w:pPr>
    </w:p>
    <w:p w:rsidR="0073725C" w:rsidRPr="009F5B07" w:rsidRDefault="0073725C" w:rsidP="00DC3877">
      <w:pPr>
        <w:pStyle w:val="ListParagraph"/>
        <w:jc w:val="center"/>
        <w:rPr>
          <w:b/>
          <w:sz w:val="28"/>
          <w:szCs w:val="28"/>
        </w:rPr>
      </w:pPr>
      <w:r w:rsidRPr="009F5B07">
        <w:rPr>
          <w:b/>
          <w:sz w:val="28"/>
          <w:szCs w:val="28"/>
        </w:rPr>
        <w:t>Характеристика курса внеурочной деятельности</w:t>
      </w:r>
    </w:p>
    <w:p w:rsidR="0073725C" w:rsidRPr="003D1F81" w:rsidRDefault="0073725C" w:rsidP="00253B73">
      <w:pPr>
        <w:rPr>
          <w:b/>
        </w:rPr>
      </w:pPr>
      <w:r>
        <w:rPr>
          <w:b/>
        </w:rPr>
        <w:t>Цели программы</w:t>
      </w:r>
      <w:r w:rsidRPr="003D1F81">
        <w:rPr>
          <w:b/>
        </w:rPr>
        <w:t>:</w:t>
      </w:r>
    </w:p>
    <w:p w:rsidR="0073725C" w:rsidRPr="003D1F81" w:rsidRDefault="0073725C" w:rsidP="00253B73">
      <w:pPr>
        <w:numPr>
          <w:ilvl w:val="0"/>
          <w:numId w:val="1"/>
        </w:numPr>
        <w:autoSpaceDE/>
        <w:autoSpaceDN/>
        <w:adjustRightInd/>
        <w:ind w:hanging="357"/>
        <w:jc w:val="both"/>
      </w:pPr>
      <w:r w:rsidRPr="003D1F81">
        <w:t xml:space="preserve"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73725C" w:rsidRPr="003D1F81" w:rsidRDefault="0073725C" w:rsidP="00253B73">
      <w:pPr>
        <w:numPr>
          <w:ilvl w:val="0"/>
          <w:numId w:val="1"/>
        </w:numPr>
        <w:autoSpaceDE/>
        <w:autoSpaceDN/>
        <w:adjustRightInd/>
        <w:ind w:hanging="357"/>
      </w:pPr>
      <w:r w:rsidRPr="003D1F81">
        <w:t>приобщение к занятиям  подвижными играми, использование их в свободное время на основе формирования интересов к определённым видам двигательной активности.</w:t>
      </w:r>
    </w:p>
    <w:p w:rsidR="0073725C" w:rsidRPr="003D1F81" w:rsidRDefault="0073725C" w:rsidP="00253B73">
      <w:r w:rsidRPr="003D1F81">
        <w:rPr>
          <w:b/>
        </w:rPr>
        <w:t>Задачи</w:t>
      </w:r>
      <w:r w:rsidRPr="003D1F81">
        <w:t xml:space="preserve">: </w:t>
      </w:r>
    </w:p>
    <w:p w:rsidR="0073725C" w:rsidRPr="003D1F81" w:rsidRDefault="0073725C" w:rsidP="00253B73">
      <w:pPr>
        <w:numPr>
          <w:ilvl w:val="0"/>
          <w:numId w:val="2"/>
        </w:numPr>
        <w:autoSpaceDE/>
        <w:autoSpaceDN/>
        <w:adjustRightInd/>
        <w:contextualSpacing/>
      </w:pPr>
      <w:r w:rsidRPr="003D1F81">
        <w:t>обеспечить двигательную активность младших школьников  во внеурочное время;</w:t>
      </w:r>
    </w:p>
    <w:p w:rsidR="0073725C" w:rsidRPr="003D1F81" w:rsidRDefault="0073725C" w:rsidP="00253B73">
      <w:pPr>
        <w:numPr>
          <w:ilvl w:val="0"/>
          <w:numId w:val="2"/>
        </w:numPr>
        <w:autoSpaceDE/>
        <w:autoSpaceDN/>
        <w:adjustRightInd/>
        <w:contextualSpacing/>
      </w:pPr>
      <w:r w:rsidRPr="003D1F81">
        <w:t>познакомить детей с разнообразием подвижных игр и возможностью использовать их при организации досуга;</w:t>
      </w:r>
    </w:p>
    <w:p w:rsidR="0073725C" w:rsidRPr="003D1F81" w:rsidRDefault="0073725C" w:rsidP="00253B73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3D1F81">
        <w:t>профилактика вредных привычек;</w:t>
      </w:r>
    </w:p>
    <w:p w:rsidR="0073725C" w:rsidRPr="003D1F81" w:rsidRDefault="0073725C" w:rsidP="00253B73">
      <w:pPr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contextualSpacing/>
      </w:pPr>
      <w:r w:rsidRPr="003D1F81">
        <w:t>воспитывать у детей осознанное отношение к необходимости закаляться, заниматься спортом, есть овощи и фрукты, чтобы противостоять болезням;</w:t>
      </w:r>
    </w:p>
    <w:p w:rsidR="0073725C" w:rsidRPr="003D1F81" w:rsidRDefault="0073725C" w:rsidP="00253B73">
      <w:pPr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contextualSpacing/>
      </w:pPr>
      <w:r w:rsidRPr="003D1F81">
        <w:t>развивать: сообразительность, речь, воображение, коммуникативные умения, внимание,</w:t>
      </w:r>
      <w:r>
        <w:t xml:space="preserve"> </w:t>
      </w:r>
      <w:r w:rsidRPr="003D1F81">
        <w:t xml:space="preserve"> ловкость, сообразительность, инициативу, быстроту реакции, и так же эмоционально-чувственную сферу;</w:t>
      </w:r>
    </w:p>
    <w:p w:rsidR="0073725C" w:rsidRPr="003D1F81" w:rsidRDefault="0073725C" w:rsidP="00253B73">
      <w:pPr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contextualSpacing/>
      </w:pPr>
      <w:r w:rsidRPr="003D1F81">
        <w:t xml:space="preserve"> воспитывать  культуру  игрового общения,  ценностного  отношения  к  играм  как  наследию  и к проявлению  здорового  образа  жизни.</w:t>
      </w:r>
    </w:p>
    <w:p w:rsidR="0073725C" w:rsidRPr="00253B73" w:rsidRDefault="0073725C" w:rsidP="00253B73">
      <w:r w:rsidRPr="003D1F81">
        <w:t xml:space="preserve">       </w:t>
      </w:r>
      <w:r>
        <w:rPr>
          <w:bCs/>
          <w:iCs/>
        </w:rPr>
        <w:t xml:space="preserve">    </w:t>
      </w:r>
    </w:p>
    <w:p w:rsidR="0073725C" w:rsidRDefault="0073725C" w:rsidP="00B54C33">
      <w:pPr>
        <w:jc w:val="both"/>
      </w:pPr>
      <w:r w:rsidRPr="003D1F81">
        <w:rPr>
          <w:bCs/>
          <w:iCs/>
        </w:rPr>
        <w:t xml:space="preserve">  </w:t>
      </w:r>
      <w:r>
        <w:rPr>
          <w:bCs/>
          <w:iCs/>
        </w:rPr>
        <w:t xml:space="preserve">         </w:t>
      </w:r>
      <w:r w:rsidRPr="003D1F81">
        <w:t>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сохранения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</w:t>
      </w:r>
      <w:r>
        <w:t>ения, алкоголизма и наркомании.</w:t>
      </w:r>
    </w:p>
    <w:p w:rsidR="0073725C" w:rsidRPr="003D1F81" w:rsidRDefault="0073725C" w:rsidP="00B54C33">
      <w:pPr>
        <w:ind w:firstLine="709"/>
        <w:jc w:val="both"/>
      </w:pPr>
      <w:r w:rsidRPr="003D1F81">
        <w:t>Как никогда актуальной остаётся проблема сохранения и укрепления здоровья с раннего возраста. Решающая роль в её решении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73725C" w:rsidRPr="003D1F81" w:rsidRDefault="0073725C" w:rsidP="00B54C33">
      <w:pPr>
        <w:jc w:val="both"/>
      </w:pPr>
      <w:r w:rsidRPr="003D1F81">
        <w:t xml:space="preserve">    </w:t>
      </w:r>
      <w:r>
        <w:t xml:space="preserve">        </w:t>
      </w:r>
      <w:r w:rsidRPr="003D1F81">
        <w:t xml:space="preserve"> Программа внеурочной деятельности по спортивно-оздоровительному направлению «</w:t>
      </w:r>
      <w:r w:rsidRPr="003D1F81">
        <w:rPr>
          <w:bCs/>
        </w:rPr>
        <w:t>Здоровый образ жизни!</w:t>
      </w:r>
      <w:r w:rsidRPr="003D1F81">
        <w:t>» включает в себя 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 комплексной программой по формированию культуры здоровья обучающихся, способствующая познавательному и эмоциональному развитию ребёнка. Включает в себя,  как теоретическую – изучение полезных и вредных привычек,  так и практическую части – организация подвижных игр.</w:t>
      </w:r>
    </w:p>
    <w:p w:rsidR="0073725C" w:rsidRPr="003D1F81" w:rsidRDefault="0073725C" w:rsidP="00B54C33">
      <w:pPr>
        <w:jc w:val="both"/>
      </w:pPr>
      <w:r w:rsidRPr="003D1F81">
        <w:t xml:space="preserve">  </w:t>
      </w:r>
      <w:r>
        <w:t xml:space="preserve">         </w:t>
      </w:r>
      <w:r w:rsidRPr="003D1F81">
        <w:t xml:space="preserve">  Путей и программ, направленных на первичную профилактику злоупотребления курением и наркотическими веществами, предложено много. Очень важно, чтобы профилактика асоциальных явлений взяла своё начало в начальных классах.</w:t>
      </w:r>
    </w:p>
    <w:p w:rsidR="0073725C" w:rsidRPr="003D1F81" w:rsidRDefault="0073725C" w:rsidP="00B54C33">
      <w:pPr>
        <w:ind w:firstLine="709"/>
        <w:jc w:val="both"/>
      </w:pPr>
      <w:r w:rsidRPr="003D1F81">
        <w:t xml:space="preserve">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жизни. </w:t>
      </w:r>
    </w:p>
    <w:p w:rsidR="0073725C" w:rsidRPr="003D1F81" w:rsidRDefault="0073725C" w:rsidP="00B54C33">
      <w:pPr>
        <w:ind w:firstLine="709"/>
        <w:jc w:val="both"/>
      </w:pPr>
      <w:r>
        <w:t xml:space="preserve">  </w:t>
      </w:r>
      <w:r w:rsidRPr="003D1F81">
        <w:t xml:space="preserve">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</w:t>
      </w:r>
    </w:p>
    <w:p w:rsidR="0073725C" w:rsidRPr="003D1F81" w:rsidRDefault="0073725C" w:rsidP="00B54C33">
      <w:pPr>
        <w:ind w:firstLine="426"/>
        <w:jc w:val="both"/>
      </w:pPr>
      <w:r>
        <w:t xml:space="preserve">       </w:t>
      </w:r>
      <w:r w:rsidRPr="003D1F81">
        <w:t xml:space="preserve">В программу включено знакомство с  различными  подвижными играми.  Игра – естественный спутник жизни, ребенка, источник радостных эмоций, обладающий великой воспитательной силой. </w:t>
      </w:r>
    </w:p>
    <w:p w:rsidR="0073725C" w:rsidRPr="003D1F81" w:rsidRDefault="0073725C" w:rsidP="00B54C33">
      <w:pPr>
        <w:ind w:firstLine="426"/>
        <w:jc w:val="both"/>
      </w:pPr>
      <w:r>
        <w:t xml:space="preserve">      </w:t>
      </w:r>
      <w:r w:rsidRPr="003D1F81">
        <w:t xml:space="preserve"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 </w:t>
      </w:r>
    </w:p>
    <w:p w:rsidR="0073725C" w:rsidRPr="003D1F81" w:rsidRDefault="0073725C" w:rsidP="00B54C33">
      <w:pPr>
        <w:ind w:firstLine="426"/>
        <w:jc w:val="both"/>
      </w:pPr>
      <w:r>
        <w:rPr>
          <w:bCs/>
        </w:rPr>
        <w:t xml:space="preserve">      </w:t>
      </w:r>
      <w:r w:rsidRPr="003D1F81">
        <w:rPr>
          <w:bCs/>
        </w:rPr>
        <w:t>Подвижные игры имеют и оздоровительное значение.</w:t>
      </w:r>
      <w:r w:rsidRPr="003D1F81">
        <w:t xml:space="preserve">  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формирование правильной осанки детей. </w:t>
      </w:r>
    </w:p>
    <w:p w:rsidR="0073725C" w:rsidRPr="003D1F81" w:rsidRDefault="0073725C" w:rsidP="00B54C33">
      <w:pPr>
        <w:ind w:firstLine="709"/>
        <w:jc w:val="both"/>
      </w:pPr>
      <w:r w:rsidRPr="003D1F81">
        <w:t>В своей работе педагог должен ориентироваться не только на усвоение ребёнком знаний и представлений, но и становление его мотивационной сферы гигиенического поведения, реализации усвоения знаний и представлений в поведении. Педагог учитывает, что ребёнок, изучая себя, особенности организма, психологически готовится к тому, чтобы осуществлять активную оздоровительную деятельность, формировать своё здоровье.</w:t>
      </w:r>
    </w:p>
    <w:p w:rsidR="0073725C" w:rsidRPr="003D1F81" w:rsidRDefault="0073725C" w:rsidP="00B54C33">
      <w:pPr>
        <w:ind w:firstLine="709"/>
        <w:jc w:val="both"/>
      </w:pPr>
      <w:r w:rsidRPr="003D1F81">
        <w:t>Методика работы с детьми должна строиться в направлении личностно-ориентированного взаимодействия с ребёнком, делается акцент на самостоятельное экспериментирование и поисковую активность детей.</w:t>
      </w:r>
    </w:p>
    <w:p w:rsidR="0073725C" w:rsidRPr="003D1F81" w:rsidRDefault="0073725C" w:rsidP="00B54C33">
      <w:pPr>
        <w:ind w:firstLine="709"/>
        <w:jc w:val="both"/>
      </w:pPr>
      <w:r w:rsidRPr="003D1F81">
        <w:t>Содержание занятий желательно наполнять сказочными и игровыми сюжетами и персонажами. Введение игры в занятие позволяет сохранить специфику младшего школьного возраста.</w:t>
      </w:r>
    </w:p>
    <w:p w:rsidR="0073725C" w:rsidRPr="003D1F81" w:rsidRDefault="0073725C" w:rsidP="00B54C33">
      <w:pPr>
        <w:ind w:firstLine="709"/>
        <w:jc w:val="both"/>
      </w:pPr>
      <w:r w:rsidRPr="003D1F81">
        <w:t xml:space="preserve">Каждое занятие должно приносить детям чувство удовлетворения, лёгкости и радости. </w:t>
      </w:r>
    </w:p>
    <w:p w:rsidR="0073725C" w:rsidRPr="003D1F81" w:rsidRDefault="0073725C" w:rsidP="00B54C33">
      <w:pPr>
        <w:rPr>
          <w:b/>
        </w:rPr>
      </w:pPr>
      <w:r w:rsidRPr="003D1F81">
        <w:rPr>
          <w:b/>
        </w:rPr>
        <w:t xml:space="preserve">  Данная  программа строится на принципах:</w:t>
      </w:r>
    </w:p>
    <w:p w:rsidR="0073725C" w:rsidRPr="003D1F81" w:rsidRDefault="0073725C" w:rsidP="00B54C33">
      <w:pPr>
        <w:numPr>
          <w:ilvl w:val="0"/>
          <w:numId w:val="5"/>
        </w:numPr>
        <w:autoSpaceDE/>
        <w:autoSpaceDN/>
        <w:adjustRightInd/>
      </w:pPr>
      <w:r w:rsidRPr="003D1F81">
        <w:t>Научности -   содержится анализ статистических медицинских исследований по состоянию здоровья школьников.</w:t>
      </w:r>
    </w:p>
    <w:p w:rsidR="0073725C" w:rsidRPr="003D1F81" w:rsidRDefault="0073725C" w:rsidP="00B54C33">
      <w:pPr>
        <w:numPr>
          <w:ilvl w:val="0"/>
          <w:numId w:val="5"/>
        </w:numPr>
        <w:autoSpaceDE/>
        <w:autoSpaceDN/>
        <w:adjustRightInd/>
      </w:pPr>
      <w:r w:rsidRPr="003D1F81">
        <w:t xml:space="preserve">Доступности -  содержание курса составлено в соответствии с возрастными особенностями младших школьников. </w:t>
      </w:r>
    </w:p>
    <w:p w:rsidR="0073725C" w:rsidRPr="003D1F81" w:rsidRDefault="0073725C" w:rsidP="00B54C33">
      <w:pPr>
        <w:numPr>
          <w:ilvl w:val="0"/>
          <w:numId w:val="5"/>
        </w:numPr>
        <w:autoSpaceDE/>
        <w:autoSpaceDN/>
        <w:adjustRightInd/>
      </w:pPr>
      <w:r w:rsidRPr="003D1F81">
        <w:t>Коллективности – ребёнок получает опыт жизни в обществе, опыт взаимодействия с окружающими, с одноклассниками.</w:t>
      </w:r>
    </w:p>
    <w:p w:rsidR="0073725C" w:rsidRPr="003D1F81" w:rsidRDefault="0073725C" w:rsidP="00B54C33">
      <w:pPr>
        <w:numPr>
          <w:ilvl w:val="0"/>
          <w:numId w:val="5"/>
        </w:numPr>
        <w:autoSpaceDE/>
        <w:autoSpaceDN/>
        <w:adjustRightInd/>
      </w:pPr>
      <w:r w:rsidRPr="003D1F81">
        <w:t>Патриотизма – идентификация себя с Россией, её культурой.</w:t>
      </w:r>
    </w:p>
    <w:p w:rsidR="0073725C" w:rsidRPr="003D1F81" w:rsidRDefault="0073725C" w:rsidP="00B54C33">
      <w:pPr>
        <w:numPr>
          <w:ilvl w:val="0"/>
          <w:numId w:val="5"/>
        </w:numPr>
        <w:autoSpaceDE/>
        <w:autoSpaceDN/>
        <w:adjustRightInd/>
      </w:pPr>
      <w:r w:rsidRPr="003D1F81">
        <w:t>При этом необходимо выделить практическую направленность курса.</w:t>
      </w:r>
    </w:p>
    <w:p w:rsidR="0073725C" w:rsidRPr="003D1F81" w:rsidRDefault="0073725C" w:rsidP="00B54C33">
      <w:r>
        <w:t xml:space="preserve">          </w:t>
      </w:r>
      <w:r w:rsidRPr="003D1F81"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73725C" w:rsidRPr="003D1F81" w:rsidRDefault="0073725C" w:rsidP="00B54C33">
      <w:pPr>
        <w:numPr>
          <w:ilvl w:val="0"/>
          <w:numId w:val="6"/>
        </w:numPr>
        <w:autoSpaceDE/>
        <w:autoSpaceDN/>
        <w:adjustRightInd/>
      </w:pPr>
      <w:r w:rsidRPr="003D1F81">
        <w:t>Обеспечение мотивации</w:t>
      </w:r>
    </w:p>
    <w:p w:rsidR="0073725C" w:rsidRPr="003D1F81" w:rsidRDefault="0073725C" w:rsidP="00B54C33">
      <w:pPr>
        <w:rPr>
          <w:b/>
        </w:rPr>
      </w:pPr>
      <w:r w:rsidRPr="003D1F81">
        <w:t xml:space="preserve">    </w:t>
      </w:r>
      <w:r w:rsidRPr="003D1F81">
        <w:rPr>
          <w:b/>
        </w:rPr>
        <w:t>Быть здоровым – значит быть счастливым и успешным в будущей взрослой жизни.</w:t>
      </w:r>
    </w:p>
    <w:p w:rsidR="0073725C" w:rsidRPr="003D1F81" w:rsidRDefault="0073725C" w:rsidP="00B54C33">
      <w:pPr>
        <w:spacing w:before="100" w:beforeAutospacing="1"/>
        <w:rPr>
          <w:b/>
        </w:rPr>
      </w:pPr>
      <w:r w:rsidRPr="003D1F81">
        <w:rPr>
          <w:b/>
        </w:rPr>
        <w:t xml:space="preserve"> Основные направления реализации программы:</w:t>
      </w:r>
    </w:p>
    <w:p w:rsidR="0073725C" w:rsidRPr="003D1F81" w:rsidRDefault="0073725C" w:rsidP="00B54C33">
      <w:r w:rsidRPr="003D1F81">
        <w:t xml:space="preserve">       </w:t>
      </w:r>
      <w:r>
        <w:t xml:space="preserve">     </w:t>
      </w:r>
      <w:r w:rsidRPr="003D1F81">
        <w:t xml:space="preserve"> -</w:t>
      </w:r>
      <w:r>
        <w:t xml:space="preserve">  </w:t>
      </w:r>
      <w:r w:rsidRPr="003D1F81">
        <w:t>организация и проведение инструктажа по технике безопасности в разных ситуациях;</w:t>
      </w:r>
    </w:p>
    <w:p w:rsidR="0073725C" w:rsidRPr="003D1F81" w:rsidRDefault="0073725C" w:rsidP="00B54C33">
      <w:pPr>
        <w:ind w:firstLine="709"/>
        <w:jc w:val="both"/>
      </w:pPr>
      <w:r w:rsidRPr="003D1F81">
        <w:t>– 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73725C" w:rsidRPr="003D1F81" w:rsidRDefault="0073725C" w:rsidP="00B54C33">
      <w:pPr>
        <w:ind w:firstLine="709"/>
        <w:jc w:val="both"/>
      </w:pPr>
      <w:r w:rsidRPr="003D1F81">
        <w:t>– организация и проведение динамических прогулок  и игр на свежем воздухе в любое время года;</w:t>
      </w:r>
    </w:p>
    <w:p w:rsidR="0073725C" w:rsidRPr="003D1F81" w:rsidRDefault="0073725C" w:rsidP="00B54C33">
      <w:pPr>
        <w:ind w:firstLine="709"/>
        <w:jc w:val="both"/>
      </w:pPr>
      <w:r w:rsidRPr="003D1F81">
        <w:t xml:space="preserve">– активное использование спортивной площадки </w:t>
      </w:r>
    </w:p>
    <w:p w:rsidR="0073725C" w:rsidRPr="003D1F81" w:rsidRDefault="0073725C" w:rsidP="00B54C33">
      <w:pPr>
        <w:ind w:firstLine="709"/>
        <w:jc w:val="both"/>
      </w:pPr>
      <w:r w:rsidRPr="003D1F81">
        <w:t>– проведение мероприятий, направленных на профилактику вредных привычек;</w:t>
      </w:r>
    </w:p>
    <w:p w:rsidR="0073725C" w:rsidRPr="003D1F81" w:rsidRDefault="0073725C" w:rsidP="00B54C33">
      <w:pPr>
        <w:ind w:firstLine="709"/>
        <w:jc w:val="both"/>
      </w:pPr>
      <w:r w:rsidRPr="003D1F81">
        <w:t>– санитарно-гигиеническая работа по организации жизнедеятельности детей в школе;</w:t>
      </w:r>
    </w:p>
    <w:p w:rsidR="0073725C" w:rsidRPr="003D1F81" w:rsidRDefault="0073725C" w:rsidP="00B54C33">
      <w:pPr>
        <w:ind w:firstLine="709"/>
        <w:jc w:val="both"/>
      </w:pPr>
      <w:r w:rsidRPr="003D1F81">
        <w:t>– организация питания учащихся;</w:t>
      </w:r>
    </w:p>
    <w:p w:rsidR="0073725C" w:rsidRPr="003D1F81" w:rsidRDefault="0073725C" w:rsidP="00B54C33">
      <w:pPr>
        <w:ind w:firstLine="709"/>
        <w:jc w:val="both"/>
      </w:pPr>
      <w:r w:rsidRPr="003D1F81">
        <w:t>–  проведение совместных мероприятий с родителями и детьми,</w:t>
      </w:r>
    </w:p>
    <w:p w:rsidR="0073725C" w:rsidRPr="003D1F81" w:rsidRDefault="0073725C" w:rsidP="00B54C33">
      <w:pPr>
        <w:ind w:firstLine="709"/>
        <w:jc w:val="both"/>
      </w:pPr>
      <w:r w:rsidRPr="003D1F81">
        <w:t>– организация и проведение в классе мероприятий по профилактике детского травматизма на дорогах;</w:t>
      </w:r>
    </w:p>
    <w:p w:rsidR="0073725C" w:rsidRPr="003D1F81" w:rsidRDefault="0073725C" w:rsidP="00B54C33">
      <w:pPr>
        <w:ind w:firstLine="709"/>
        <w:jc w:val="both"/>
      </w:pPr>
      <w:r w:rsidRPr="003D1F81">
        <w:t>– организация и проведение профилактической работы с родителями;</w:t>
      </w:r>
    </w:p>
    <w:p w:rsidR="0073725C" w:rsidRPr="003D1F81" w:rsidRDefault="0073725C" w:rsidP="00B54C33">
      <w:pPr>
        <w:ind w:firstLine="709"/>
        <w:jc w:val="both"/>
      </w:pPr>
      <w:r w:rsidRPr="003D1F81">
        <w:t>– организация встреч родителей с медицинским работником.</w:t>
      </w:r>
    </w:p>
    <w:p w:rsidR="0073725C" w:rsidRPr="003D1F81" w:rsidRDefault="0073725C" w:rsidP="00B54C33">
      <w:pPr>
        <w:jc w:val="both"/>
        <w:rPr>
          <w:b/>
        </w:rPr>
      </w:pPr>
      <w:r w:rsidRPr="003D1F81">
        <w:rPr>
          <w:b/>
        </w:rPr>
        <w:t>Формы занятий:</w:t>
      </w:r>
    </w:p>
    <w:p w:rsidR="0073725C" w:rsidRPr="003D1F81" w:rsidRDefault="0073725C" w:rsidP="00B54C33">
      <w:pPr>
        <w:numPr>
          <w:ilvl w:val="0"/>
          <w:numId w:val="4"/>
        </w:numPr>
        <w:suppressAutoHyphens/>
        <w:autoSpaceDE/>
        <w:autoSpaceDN/>
        <w:adjustRightInd/>
        <w:jc w:val="both"/>
      </w:pPr>
      <w:r w:rsidRPr="003D1F81">
        <w:t>беседы</w:t>
      </w:r>
    </w:p>
    <w:p w:rsidR="0073725C" w:rsidRPr="003D1F81" w:rsidRDefault="0073725C" w:rsidP="00B54C33">
      <w:pPr>
        <w:numPr>
          <w:ilvl w:val="0"/>
          <w:numId w:val="4"/>
        </w:numPr>
        <w:suppressAutoHyphens/>
        <w:autoSpaceDE/>
        <w:autoSpaceDN/>
        <w:adjustRightInd/>
        <w:jc w:val="both"/>
      </w:pPr>
      <w:r w:rsidRPr="003D1F81">
        <w:t>игры</w:t>
      </w:r>
    </w:p>
    <w:p w:rsidR="0073725C" w:rsidRPr="003D1F81" w:rsidRDefault="0073725C" w:rsidP="00B54C33">
      <w:pPr>
        <w:numPr>
          <w:ilvl w:val="0"/>
          <w:numId w:val="4"/>
        </w:numPr>
        <w:suppressAutoHyphens/>
        <w:autoSpaceDE/>
        <w:autoSpaceDN/>
        <w:adjustRightInd/>
        <w:jc w:val="both"/>
      </w:pPr>
      <w:r w:rsidRPr="003D1F81">
        <w:t>элементы занимательности и состязательности</w:t>
      </w:r>
    </w:p>
    <w:p w:rsidR="0073725C" w:rsidRPr="003D1F81" w:rsidRDefault="0073725C" w:rsidP="00B54C33">
      <w:pPr>
        <w:numPr>
          <w:ilvl w:val="0"/>
          <w:numId w:val="4"/>
        </w:numPr>
        <w:suppressAutoHyphens/>
        <w:autoSpaceDE/>
        <w:autoSpaceDN/>
        <w:adjustRightInd/>
        <w:jc w:val="both"/>
      </w:pPr>
      <w:r w:rsidRPr="003D1F81">
        <w:t>викторины</w:t>
      </w:r>
    </w:p>
    <w:p w:rsidR="0073725C" w:rsidRPr="003D1F81" w:rsidRDefault="0073725C" w:rsidP="00B54C33">
      <w:pPr>
        <w:numPr>
          <w:ilvl w:val="0"/>
          <w:numId w:val="4"/>
        </w:numPr>
        <w:suppressAutoHyphens/>
        <w:autoSpaceDE/>
        <w:autoSpaceDN/>
        <w:adjustRightInd/>
        <w:jc w:val="both"/>
      </w:pPr>
      <w:r w:rsidRPr="003D1F81">
        <w:t xml:space="preserve">конкурсы </w:t>
      </w:r>
    </w:p>
    <w:p w:rsidR="0073725C" w:rsidRPr="003D1F81" w:rsidRDefault="0073725C" w:rsidP="00B54C33">
      <w:pPr>
        <w:numPr>
          <w:ilvl w:val="0"/>
          <w:numId w:val="4"/>
        </w:numPr>
        <w:suppressAutoHyphens/>
        <w:autoSpaceDE/>
        <w:autoSpaceDN/>
        <w:adjustRightInd/>
        <w:jc w:val="both"/>
      </w:pPr>
      <w:r w:rsidRPr="003D1F81">
        <w:t>праздники</w:t>
      </w:r>
    </w:p>
    <w:p w:rsidR="0073725C" w:rsidRPr="003D1F81" w:rsidRDefault="0073725C" w:rsidP="00B54C33">
      <w:pPr>
        <w:numPr>
          <w:ilvl w:val="0"/>
          <w:numId w:val="4"/>
        </w:numPr>
        <w:suppressAutoHyphens/>
        <w:autoSpaceDE/>
        <w:autoSpaceDN/>
        <w:adjustRightInd/>
        <w:jc w:val="both"/>
      </w:pPr>
      <w:r w:rsidRPr="003D1F81">
        <w:t>часы здоровья</w:t>
      </w:r>
    </w:p>
    <w:p w:rsidR="0073725C" w:rsidRPr="00C21B8B" w:rsidRDefault="0073725C" w:rsidP="00B54C33">
      <w:pPr>
        <w:ind w:firstLine="360"/>
        <w:rPr>
          <w:b/>
          <w:bCs/>
        </w:rPr>
      </w:pPr>
      <w:r w:rsidRPr="003D1F81">
        <w:rPr>
          <w:b/>
          <w:bCs/>
        </w:rPr>
        <w:t>Алгоритм работы с подвижными играми.</w:t>
      </w:r>
    </w:p>
    <w:p w:rsidR="0073725C" w:rsidRPr="003D1F81" w:rsidRDefault="0073725C" w:rsidP="00B54C33">
      <w:pPr>
        <w:pStyle w:val="ListParagraph"/>
        <w:numPr>
          <w:ilvl w:val="0"/>
          <w:numId w:val="3"/>
        </w:numPr>
        <w:autoSpaceDE/>
        <w:autoSpaceDN/>
        <w:adjustRightInd/>
      </w:pPr>
      <w:r>
        <w:rPr>
          <w:bCs/>
        </w:rPr>
        <w:t xml:space="preserve"> </w:t>
      </w:r>
      <w:r w:rsidRPr="00913548">
        <w:rPr>
          <w:bCs/>
        </w:rPr>
        <w:t>Знакомство с содержанием игры.</w:t>
      </w:r>
    </w:p>
    <w:p w:rsidR="0073725C" w:rsidRPr="003D1F81" w:rsidRDefault="0073725C" w:rsidP="00B54C33">
      <w:pPr>
        <w:numPr>
          <w:ilvl w:val="0"/>
          <w:numId w:val="3"/>
        </w:numPr>
        <w:autoSpaceDE/>
        <w:autoSpaceDN/>
        <w:adjustRightInd/>
      </w:pPr>
      <w:r w:rsidRPr="003D1F81">
        <w:rPr>
          <w:bCs/>
        </w:rPr>
        <w:t>Объяснение содержания игры.</w:t>
      </w:r>
    </w:p>
    <w:p w:rsidR="0073725C" w:rsidRPr="003D1F81" w:rsidRDefault="0073725C" w:rsidP="00B54C33">
      <w:pPr>
        <w:numPr>
          <w:ilvl w:val="0"/>
          <w:numId w:val="3"/>
        </w:numPr>
        <w:autoSpaceDE/>
        <w:autoSpaceDN/>
        <w:adjustRightInd/>
      </w:pPr>
      <w:r w:rsidRPr="003D1F81">
        <w:rPr>
          <w:bCs/>
        </w:rPr>
        <w:t>Объяснение  правил игры.</w:t>
      </w:r>
    </w:p>
    <w:p w:rsidR="0073725C" w:rsidRPr="003D1F81" w:rsidRDefault="0073725C" w:rsidP="00B54C33">
      <w:pPr>
        <w:numPr>
          <w:ilvl w:val="0"/>
          <w:numId w:val="3"/>
        </w:numPr>
        <w:autoSpaceDE/>
        <w:autoSpaceDN/>
        <w:adjustRightInd/>
      </w:pPr>
      <w:r w:rsidRPr="003D1F81">
        <w:rPr>
          <w:bCs/>
        </w:rPr>
        <w:t>Разучивание игр.</w:t>
      </w:r>
    </w:p>
    <w:p w:rsidR="0073725C" w:rsidRPr="00913548" w:rsidRDefault="0073725C" w:rsidP="00B54C33">
      <w:pPr>
        <w:numPr>
          <w:ilvl w:val="0"/>
          <w:numId w:val="3"/>
        </w:numPr>
        <w:autoSpaceDE/>
        <w:autoSpaceDN/>
        <w:adjustRightInd/>
      </w:pPr>
      <w:r w:rsidRPr="003D1F81">
        <w:rPr>
          <w:bCs/>
        </w:rPr>
        <w:t>Проведение игр.</w:t>
      </w:r>
    </w:p>
    <w:p w:rsidR="0073725C" w:rsidRDefault="0073725C" w:rsidP="003D1F81"/>
    <w:p w:rsidR="0073725C" w:rsidRDefault="0073725C" w:rsidP="003D1F81"/>
    <w:p w:rsidR="0073725C" w:rsidRDefault="0073725C" w:rsidP="00950964">
      <w:r w:rsidRPr="00195090">
        <w:rPr>
          <w:b/>
        </w:rPr>
        <w:t xml:space="preserve">      В программу введены уроки регионального  компонента   - </w:t>
      </w:r>
      <w:r w:rsidRPr="00195090">
        <w:t>не</w:t>
      </w:r>
      <w:r w:rsidRPr="00195090">
        <w:rPr>
          <w:b/>
        </w:rPr>
        <w:t xml:space="preserve"> </w:t>
      </w:r>
      <w:r w:rsidRPr="00195090">
        <w:t>менее 10% от общего количества.</w:t>
      </w:r>
    </w:p>
    <w:p w:rsidR="0073725C" w:rsidRDefault="0073725C" w:rsidP="00950964"/>
    <w:tbl>
      <w:tblPr>
        <w:tblW w:w="472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1074"/>
        <w:gridCol w:w="7081"/>
        <w:gridCol w:w="5837"/>
      </w:tblGrid>
      <w:tr w:rsidR="0073725C" w:rsidRPr="003979EF" w:rsidTr="00D0123F">
        <w:tc>
          <w:tcPr>
            <w:tcW w:w="85" w:type="pct"/>
          </w:tcPr>
          <w:p w:rsidR="0073725C" w:rsidRPr="003979EF" w:rsidRDefault="0073725C" w:rsidP="00D0123F">
            <w:pPr>
              <w:ind w:left="34"/>
              <w:rPr>
                <w:lang w:eastAsia="en-US"/>
              </w:rPr>
            </w:pPr>
            <w:r w:rsidRPr="00D0123F">
              <w:rPr>
                <w:sz w:val="22"/>
                <w:szCs w:val="22"/>
                <w:lang w:eastAsia="en-US"/>
              </w:rPr>
              <w:t xml:space="preserve">№ урока </w:t>
            </w:r>
          </w:p>
        </w:tc>
        <w:tc>
          <w:tcPr>
            <w:tcW w:w="421" w:type="pct"/>
          </w:tcPr>
          <w:p w:rsidR="0073725C" w:rsidRPr="00D0123F" w:rsidRDefault="0073725C" w:rsidP="00D0123F">
            <w:pPr>
              <w:ind w:left="34"/>
              <w:rPr>
                <w:sz w:val="22"/>
                <w:szCs w:val="22"/>
                <w:lang w:eastAsia="en-US"/>
              </w:rPr>
            </w:pPr>
            <w:r w:rsidRPr="00D0123F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458" w:type="pct"/>
          </w:tcPr>
          <w:p w:rsidR="0073725C" w:rsidRPr="003979EF" w:rsidRDefault="0073725C" w:rsidP="00D0123F">
            <w:pPr>
              <w:ind w:left="284"/>
              <w:rPr>
                <w:lang w:eastAsia="en-US"/>
              </w:rPr>
            </w:pPr>
            <w:r w:rsidRPr="00D0123F">
              <w:rPr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2036" w:type="pct"/>
          </w:tcPr>
          <w:p w:rsidR="0073725C" w:rsidRPr="003979EF" w:rsidRDefault="0073725C" w:rsidP="00D0123F">
            <w:pPr>
              <w:ind w:left="284"/>
              <w:rPr>
                <w:lang w:eastAsia="en-US"/>
              </w:rPr>
            </w:pPr>
            <w:r w:rsidRPr="00D0123F">
              <w:rPr>
                <w:sz w:val="22"/>
                <w:szCs w:val="22"/>
                <w:lang w:eastAsia="en-US"/>
              </w:rPr>
              <w:t>Региональный компонент</w:t>
            </w:r>
          </w:p>
        </w:tc>
      </w:tr>
      <w:tr w:rsidR="0073725C" w:rsidRPr="003979EF" w:rsidTr="00D0123F">
        <w:tc>
          <w:tcPr>
            <w:tcW w:w="85" w:type="pct"/>
          </w:tcPr>
          <w:p w:rsidR="0073725C" w:rsidRPr="003979E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421" w:type="pct"/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t>28</w:t>
            </w:r>
            <w:r w:rsidRPr="003979EF">
              <w:t>.09</w:t>
            </w:r>
          </w:p>
        </w:tc>
        <w:tc>
          <w:tcPr>
            <w:tcW w:w="2458" w:type="pct"/>
          </w:tcPr>
          <w:p w:rsidR="0073725C" w:rsidRPr="003979EF" w:rsidRDefault="0073725C" w:rsidP="00D0123F">
            <w:pPr>
              <w:widowControl w:val="0"/>
              <w:suppressAutoHyphens/>
            </w:pPr>
            <w:r w:rsidRPr="003979EF">
              <w:t>Я хозяин своего здоровья</w:t>
            </w:r>
            <w:r>
              <w:t>.</w:t>
            </w:r>
          </w:p>
          <w:p w:rsidR="0073725C" w:rsidRPr="003979EF" w:rsidRDefault="0073725C" w:rsidP="00281C1A">
            <w:r w:rsidRPr="00D0123F">
              <w:t>Подвижные игры.</w:t>
            </w:r>
          </w:p>
        </w:tc>
        <w:tc>
          <w:tcPr>
            <w:tcW w:w="2036" w:type="pct"/>
          </w:tcPr>
          <w:p w:rsidR="0073725C" w:rsidRPr="00D0123F" w:rsidRDefault="0073725C" w:rsidP="00D012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3F">
              <w:rPr>
                <w:rFonts w:ascii="Times New Roman" w:hAnsi="Times New Roman"/>
                <w:sz w:val="24"/>
                <w:szCs w:val="24"/>
              </w:rPr>
              <w:t xml:space="preserve">Игры казачат </w:t>
            </w:r>
            <w:r w:rsidRPr="00D0123F">
              <w:rPr>
                <w:rFonts w:ascii="Times New Roman" w:hAnsi="Times New Roman"/>
              </w:rPr>
              <w:t>“Ручеек, Лапта”</w:t>
            </w:r>
          </w:p>
        </w:tc>
      </w:tr>
      <w:tr w:rsidR="0073725C" w:rsidRPr="003979EF" w:rsidTr="00D0123F">
        <w:tc>
          <w:tcPr>
            <w:tcW w:w="85" w:type="pct"/>
          </w:tcPr>
          <w:p w:rsidR="0073725C" w:rsidRPr="003979E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421" w:type="pct"/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t>09.11</w:t>
            </w:r>
          </w:p>
        </w:tc>
        <w:tc>
          <w:tcPr>
            <w:tcW w:w="2458" w:type="pct"/>
          </w:tcPr>
          <w:p w:rsidR="0073725C" w:rsidRPr="00D0123F" w:rsidRDefault="0073725C" w:rsidP="00D0123F">
            <w:pPr>
              <w:widowControl w:val="0"/>
              <w:suppressAutoHyphens/>
              <w:rPr>
                <w:iCs/>
              </w:rPr>
            </w:pPr>
            <w:r w:rsidRPr="00D0123F">
              <w:rPr>
                <w:iCs/>
              </w:rPr>
              <w:t>Светофор здорового питания.</w:t>
            </w:r>
          </w:p>
          <w:p w:rsidR="0073725C" w:rsidRPr="003979EF" w:rsidRDefault="0073725C" w:rsidP="00281C1A">
            <w:r w:rsidRPr="00D0123F">
              <w:t>Подвижные игры.</w:t>
            </w:r>
          </w:p>
        </w:tc>
        <w:tc>
          <w:tcPr>
            <w:tcW w:w="2036" w:type="pct"/>
          </w:tcPr>
          <w:p w:rsidR="0073725C" w:rsidRPr="00D0123F" w:rsidRDefault="0073725C" w:rsidP="00D012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3F">
              <w:rPr>
                <w:rFonts w:ascii="Times New Roman" w:hAnsi="Times New Roman"/>
                <w:sz w:val="24"/>
                <w:szCs w:val="24"/>
              </w:rPr>
              <w:t>Казачьи праздники.</w:t>
            </w:r>
          </w:p>
        </w:tc>
      </w:tr>
      <w:tr w:rsidR="0073725C" w:rsidRPr="003979EF" w:rsidTr="00D0123F">
        <w:tc>
          <w:tcPr>
            <w:tcW w:w="85" w:type="pct"/>
          </w:tcPr>
          <w:p w:rsidR="0073725C" w:rsidRPr="003979E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</w:t>
            </w:r>
          </w:p>
        </w:tc>
        <w:tc>
          <w:tcPr>
            <w:tcW w:w="421" w:type="pct"/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t>23</w:t>
            </w:r>
            <w:r w:rsidRPr="003979EF">
              <w:t>.11</w:t>
            </w:r>
          </w:p>
        </w:tc>
        <w:tc>
          <w:tcPr>
            <w:tcW w:w="2458" w:type="pct"/>
          </w:tcPr>
          <w:p w:rsidR="0073725C" w:rsidRPr="003979EF" w:rsidRDefault="0073725C" w:rsidP="00D0123F">
            <w:pPr>
              <w:widowControl w:val="0"/>
              <w:suppressAutoHyphens/>
            </w:pPr>
            <w:r w:rsidRPr="003979EF">
              <w:t>Закаливание в домашних условиях</w:t>
            </w:r>
            <w:r>
              <w:t>.</w:t>
            </w:r>
          </w:p>
          <w:p w:rsidR="0073725C" w:rsidRPr="003979EF" w:rsidRDefault="0073725C" w:rsidP="00281C1A">
            <w:r w:rsidRPr="00D0123F">
              <w:t>Подвижные игры.</w:t>
            </w:r>
          </w:p>
        </w:tc>
        <w:tc>
          <w:tcPr>
            <w:tcW w:w="2036" w:type="pct"/>
          </w:tcPr>
          <w:p w:rsidR="0073725C" w:rsidRPr="00D0123F" w:rsidRDefault="0073725C" w:rsidP="00D012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3F">
              <w:rPr>
                <w:rFonts w:ascii="Times New Roman" w:hAnsi="Times New Roman"/>
                <w:sz w:val="24"/>
                <w:szCs w:val="24"/>
              </w:rPr>
              <w:t>Донской фольклор</w:t>
            </w:r>
          </w:p>
        </w:tc>
      </w:tr>
      <w:tr w:rsidR="0073725C" w:rsidRPr="003979EF" w:rsidTr="00D0123F">
        <w:tc>
          <w:tcPr>
            <w:tcW w:w="85" w:type="pct"/>
          </w:tcPr>
          <w:p w:rsidR="0073725C" w:rsidRPr="003979E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</w:t>
            </w:r>
          </w:p>
        </w:tc>
        <w:tc>
          <w:tcPr>
            <w:tcW w:w="421" w:type="pct"/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t>01</w:t>
            </w:r>
            <w:r w:rsidRPr="003979EF">
              <w:t>.03</w:t>
            </w:r>
          </w:p>
        </w:tc>
        <w:tc>
          <w:tcPr>
            <w:tcW w:w="2458" w:type="pct"/>
          </w:tcPr>
          <w:p w:rsidR="0073725C" w:rsidRPr="00D0123F" w:rsidRDefault="0073725C" w:rsidP="00281C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23F"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  <w:p w:rsidR="0073725C" w:rsidRPr="003979EF" w:rsidRDefault="0073725C" w:rsidP="00D0123F">
            <w:pPr>
              <w:widowControl w:val="0"/>
              <w:suppressAutoHyphens/>
            </w:pPr>
            <w:r w:rsidRPr="003979EF">
              <w:t xml:space="preserve"> «Самый здоровый класс»</w:t>
            </w:r>
          </w:p>
          <w:p w:rsidR="0073725C" w:rsidRPr="00D0123F" w:rsidRDefault="0073725C" w:rsidP="00D0123F">
            <w:pPr>
              <w:widowControl w:val="0"/>
              <w:suppressAutoHyphens/>
            </w:pPr>
            <w:r w:rsidRPr="00D0123F">
              <w:t xml:space="preserve"> Подвижные игры.</w:t>
            </w:r>
          </w:p>
        </w:tc>
        <w:tc>
          <w:tcPr>
            <w:tcW w:w="2036" w:type="pct"/>
          </w:tcPr>
          <w:p w:rsidR="0073725C" w:rsidRPr="00D0123F" w:rsidRDefault="0073725C" w:rsidP="00281C1A">
            <w:pPr>
              <w:rPr>
                <w:lang w:eastAsia="en-US"/>
              </w:rPr>
            </w:pPr>
            <w:r w:rsidRPr="00D0123F">
              <w:rPr>
                <w:sz w:val="22"/>
                <w:szCs w:val="22"/>
                <w:lang w:eastAsia="en-US"/>
              </w:rPr>
              <w:t xml:space="preserve">Игры донского края </w:t>
            </w:r>
            <w:r w:rsidRPr="00D0123F">
              <w:rPr>
                <w:sz w:val="22"/>
                <w:szCs w:val="22"/>
              </w:rPr>
              <w:t>“Казачата, Петушиные бои ”</w:t>
            </w:r>
          </w:p>
          <w:p w:rsidR="0073725C" w:rsidRPr="00D0123F" w:rsidRDefault="0073725C" w:rsidP="00D012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25C" w:rsidRPr="00195090" w:rsidRDefault="0073725C" w:rsidP="00950964">
      <w:pPr>
        <w:rPr>
          <w:b/>
        </w:rPr>
      </w:pPr>
    </w:p>
    <w:p w:rsidR="0073725C" w:rsidRPr="00195090" w:rsidRDefault="0073725C" w:rsidP="00950964">
      <w:pPr>
        <w:rPr>
          <w:b/>
        </w:rPr>
      </w:pPr>
    </w:p>
    <w:p w:rsidR="0073725C" w:rsidRPr="00195090" w:rsidRDefault="0073725C" w:rsidP="00950964">
      <w:pPr>
        <w:jc w:val="both"/>
      </w:pPr>
      <w:r w:rsidRPr="00195090">
        <w:rPr>
          <w:b/>
        </w:rPr>
        <w:t xml:space="preserve">Модуль «Разговор о правильном питании» </w:t>
      </w:r>
      <w:r w:rsidRPr="00195090">
        <w:t>реализуется в содержании упражнений и заданий на следующих уроках:</w:t>
      </w:r>
    </w:p>
    <w:p w:rsidR="0073725C" w:rsidRPr="00195090" w:rsidRDefault="0073725C" w:rsidP="00950964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9"/>
        <w:gridCol w:w="1559"/>
        <w:gridCol w:w="5528"/>
        <w:gridCol w:w="6096"/>
      </w:tblGrid>
      <w:tr w:rsidR="0073725C" w:rsidRPr="0066734D" w:rsidTr="00D0123F">
        <w:tc>
          <w:tcPr>
            <w:tcW w:w="1559" w:type="dxa"/>
            <w:tcBorders>
              <w:right w:val="single" w:sz="4" w:space="0" w:color="auto"/>
            </w:tcBorders>
          </w:tcPr>
          <w:p w:rsidR="0073725C" w:rsidRPr="00D0123F" w:rsidRDefault="0073725C" w:rsidP="00D0123F">
            <w:pPr>
              <w:jc w:val="center"/>
              <w:rPr>
                <w:b/>
              </w:rPr>
            </w:pPr>
            <w:r w:rsidRPr="00D0123F">
              <w:rPr>
                <w:b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725C" w:rsidRPr="00D0123F" w:rsidRDefault="0073725C" w:rsidP="00D0123F">
            <w:pPr>
              <w:jc w:val="center"/>
              <w:rPr>
                <w:b/>
              </w:rPr>
            </w:pPr>
            <w:r w:rsidRPr="00D0123F">
              <w:rPr>
                <w:b/>
              </w:rPr>
              <w:t>Дата</w:t>
            </w:r>
          </w:p>
        </w:tc>
        <w:tc>
          <w:tcPr>
            <w:tcW w:w="5528" w:type="dxa"/>
          </w:tcPr>
          <w:p w:rsidR="0073725C" w:rsidRPr="00D0123F" w:rsidRDefault="0073725C" w:rsidP="00D0123F">
            <w:pPr>
              <w:jc w:val="center"/>
              <w:rPr>
                <w:b/>
              </w:rPr>
            </w:pPr>
            <w:r w:rsidRPr="00D0123F">
              <w:rPr>
                <w:b/>
              </w:rPr>
              <w:t>Тема урока</w:t>
            </w:r>
          </w:p>
        </w:tc>
        <w:tc>
          <w:tcPr>
            <w:tcW w:w="6096" w:type="dxa"/>
          </w:tcPr>
          <w:p w:rsidR="0073725C" w:rsidRPr="00D0123F" w:rsidRDefault="0073725C" w:rsidP="00D0123F">
            <w:pPr>
              <w:jc w:val="center"/>
              <w:rPr>
                <w:b/>
              </w:rPr>
            </w:pPr>
            <w:r w:rsidRPr="00D0123F">
              <w:rPr>
                <w:b/>
              </w:rPr>
              <w:t>« Разговор о правильном питании»</w:t>
            </w:r>
          </w:p>
        </w:tc>
      </w:tr>
      <w:tr w:rsidR="0073725C" w:rsidRPr="0066734D" w:rsidTr="00D0123F">
        <w:tc>
          <w:tcPr>
            <w:tcW w:w="1559" w:type="dxa"/>
            <w:tcBorders>
              <w:right w:val="single" w:sz="4" w:space="0" w:color="auto"/>
            </w:tcBorders>
          </w:tcPr>
          <w:p w:rsidR="0073725C" w:rsidRPr="0066734D" w:rsidRDefault="0073725C" w:rsidP="00D0123F">
            <w:pPr>
              <w:jc w:val="center"/>
            </w:pPr>
            <w:r w:rsidRPr="0066734D"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725C" w:rsidRPr="0066734D" w:rsidRDefault="0073725C" w:rsidP="00D0123F">
            <w:pPr>
              <w:jc w:val="center"/>
            </w:pPr>
            <w:r>
              <w:t>05.10</w:t>
            </w:r>
          </w:p>
        </w:tc>
        <w:tc>
          <w:tcPr>
            <w:tcW w:w="5528" w:type="dxa"/>
          </w:tcPr>
          <w:p w:rsidR="0073725C" w:rsidRPr="0066734D" w:rsidRDefault="0073725C" w:rsidP="00D0123F">
            <w:pPr>
              <w:widowControl w:val="0"/>
              <w:suppressAutoHyphens/>
            </w:pPr>
            <w:r w:rsidRPr="0066734D">
              <w:t>Правильное питание – залог здоровья.</w:t>
            </w:r>
          </w:p>
          <w:p w:rsidR="0073725C" w:rsidRPr="0066734D" w:rsidRDefault="0073725C" w:rsidP="00D0123F">
            <w:pPr>
              <w:jc w:val="both"/>
            </w:pPr>
            <w:r w:rsidRPr="00D0123F">
              <w:t>Подвижные игры.</w:t>
            </w:r>
          </w:p>
        </w:tc>
        <w:tc>
          <w:tcPr>
            <w:tcW w:w="6096" w:type="dxa"/>
          </w:tcPr>
          <w:p w:rsidR="0073725C" w:rsidRPr="0066734D" w:rsidRDefault="0073725C" w:rsidP="00D0123F">
            <w:pPr>
              <w:jc w:val="both"/>
            </w:pPr>
            <w:r w:rsidRPr="0066734D">
              <w:t>Правильное питание – залог здоровья и красоты человека.</w:t>
            </w:r>
          </w:p>
        </w:tc>
      </w:tr>
      <w:tr w:rsidR="0073725C" w:rsidRPr="0066734D" w:rsidTr="00D0123F">
        <w:tc>
          <w:tcPr>
            <w:tcW w:w="1559" w:type="dxa"/>
            <w:tcBorders>
              <w:right w:val="single" w:sz="4" w:space="0" w:color="auto"/>
            </w:tcBorders>
          </w:tcPr>
          <w:p w:rsidR="0073725C" w:rsidRPr="0066734D" w:rsidRDefault="0073725C" w:rsidP="00D0123F">
            <w:pPr>
              <w:jc w:val="center"/>
            </w:pPr>
            <w:r w:rsidRPr="0066734D">
              <w:t>6</w:t>
            </w:r>
          </w:p>
          <w:p w:rsidR="0073725C" w:rsidRPr="0066734D" w:rsidRDefault="0073725C" w:rsidP="00D0123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725C" w:rsidRPr="0066734D" w:rsidRDefault="0073725C" w:rsidP="00D0123F">
            <w:pPr>
              <w:jc w:val="center"/>
            </w:pPr>
            <w:r>
              <w:t>12</w:t>
            </w:r>
            <w:r w:rsidRPr="0066734D">
              <w:t>.10</w:t>
            </w:r>
          </w:p>
          <w:p w:rsidR="0073725C" w:rsidRPr="0066734D" w:rsidRDefault="0073725C" w:rsidP="00D0123F">
            <w:pPr>
              <w:jc w:val="center"/>
            </w:pPr>
          </w:p>
        </w:tc>
        <w:tc>
          <w:tcPr>
            <w:tcW w:w="5528" w:type="dxa"/>
          </w:tcPr>
          <w:p w:rsidR="0073725C" w:rsidRPr="0066734D" w:rsidRDefault="0073725C" w:rsidP="00D0123F">
            <w:pPr>
              <w:widowControl w:val="0"/>
              <w:suppressAutoHyphens/>
            </w:pPr>
            <w:r w:rsidRPr="0066734D">
              <w:t>Культура питания. Этикет.</w:t>
            </w:r>
          </w:p>
          <w:p w:rsidR="0073725C" w:rsidRPr="00D0123F" w:rsidRDefault="0073725C" w:rsidP="00D0123F">
            <w:pPr>
              <w:widowControl w:val="0"/>
              <w:suppressAutoHyphens/>
              <w:rPr>
                <w:iCs/>
              </w:rPr>
            </w:pPr>
            <w:r w:rsidRPr="00D0123F">
              <w:t xml:space="preserve"> Подвижные игры.</w:t>
            </w:r>
          </w:p>
          <w:p w:rsidR="0073725C" w:rsidRPr="00D0123F" w:rsidRDefault="0073725C" w:rsidP="00D0123F">
            <w:pPr>
              <w:widowControl w:val="0"/>
              <w:suppressAutoHyphens/>
              <w:rPr>
                <w:iCs/>
              </w:rPr>
            </w:pPr>
            <w:r w:rsidRPr="00D0123F">
              <w:rPr>
                <w:iCs/>
              </w:rPr>
              <w:t>Светофор здорового питания.</w:t>
            </w:r>
          </w:p>
          <w:p w:rsidR="0073725C" w:rsidRPr="00D0123F" w:rsidRDefault="0073725C" w:rsidP="00D0123F">
            <w:pPr>
              <w:jc w:val="both"/>
              <w:rPr>
                <w:bCs/>
              </w:rPr>
            </w:pPr>
            <w:r w:rsidRPr="00D0123F">
              <w:t>Подвижные игры.</w:t>
            </w:r>
          </w:p>
        </w:tc>
        <w:tc>
          <w:tcPr>
            <w:tcW w:w="6096" w:type="dxa"/>
          </w:tcPr>
          <w:p w:rsidR="0073725C" w:rsidRPr="0066734D" w:rsidRDefault="0073725C" w:rsidP="00D0123F">
            <w:pPr>
              <w:jc w:val="both"/>
            </w:pPr>
            <w:r w:rsidRPr="0066734D">
              <w:t xml:space="preserve">Культура </w:t>
            </w:r>
            <w:r>
              <w:t xml:space="preserve">правильного </w:t>
            </w:r>
            <w:r w:rsidRPr="0066734D">
              <w:t>питания.</w:t>
            </w:r>
          </w:p>
        </w:tc>
      </w:tr>
      <w:tr w:rsidR="0073725C" w:rsidRPr="0066734D" w:rsidTr="00D0123F">
        <w:tc>
          <w:tcPr>
            <w:tcW w:w="1559" w:type="dxa"/>
            <w:tcBorders>
              <w:right w:val="single" w:sz="4" w:space="0" w:color="auto"/>
            </w:tcBorders>
          </w:tcPr>
          <w:p w:rsidR="0073725C" w:rsidRPr="0066734D" w:rsidRDefault="0073725C" w:rsidP="00D0123F">
            <w:pPr>
              <w:jc w:val="center"/>
            </w:pPr>
            <w:r w:rsidRPr="0066734D"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725C" w:rsidRPr="0066734D" w:rsidRDefault="0073725C" w:rsidP="00D0123F">
            <w:pPr>
              <w:jc w:val="center"/>
            </w:pPr>
            <w:r>
              <w:t>09.11</w:t>
            </w:r>
          </w:p>
        </w:tc>
        <w:tc>
          <w:tcPr>
            <w:tcW w:w="5528" w:type="dxa"/>
          </w:tcPr>
          <w:p w:rsidR="0073725C" w:rsidRPr="00D0123F" w:rsidRDefault="0073725C" w:rsidP="00D0123F">
            <w:pPr>
              <w:widowControl w:val="0"/>
              <w:suppressAutoHyphens/>
              <w:rPr>
                <w:iCs/>
              </w:rPr>
            </w:pPr>
            <w:r w:rsidRPr="00D0123F">
              <w:rPr>
                <w:iCs/>
              </w:rPr>
              <w:t>Светофор здорового питания.</w:t>
            </w:r>
          </w:p>
          <w:p w:rsidR="0073725C" w:rsidRPr="0066734D" w:rsidRDefault="0073725C" w:rsidP="00D0123F">
            <w:pPr>
              <w:jc w:val="both"/>
            </w:pPr>
            <w:r w:rsidRPr="00D0123F">
              <w:t>Подвижные игры.</w:t>
            </w:r>
          </w:p>
        </w:tc>
        <w:tc>
          <w:tcPr>
            <w:tcW w:w="6096" w:type="dxa"/>
          </w:tcPr>
          <w:p w:rsidR="0073725C" w:rsidRPr="0066734D" w:rsidRDefault="0073725C" w:rsidP="00D0123F">
            <w:pPr>
              <w:jc w:val="both"/>
            </w:pPr>
            <w:r>
              <w:t>Режим питания младшего школьника.</w:t>
            </w:r>
          </w:p>
        </w:tc>
      </w:tr>
      <w:tr w:rsidR="0073725C" w:rsidRPr="0066734D" w:rsidTr="00D0123F">
        <w:trPr>
          <w:trHeight w:val="555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725C" w:rsidRPr="0066734D" w:rsidRDefault="0073725C" w:rsidP="00D0123F">
            <w:pPr>
              <w:jc w:val="center"/>
            </w:pPr>
            <w:r w:rsidRPr="0066734D">
              <w:t>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3725C" w:rsidRPr="0066734D" w:rsidRDefault="0073725C" w:rsidP="00D0123F">
            <w:pPr>
              <w:jc w:val="center"/>
            </w:pPr>
            <w:r>
              <w:t>28</w:t>
            </w:r>
            <w:r w:rsidRPr="0066734D">
              <w:t>.12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3725C" w:rsidRPr="0066734D" w:rsidRDefault="0073725C" w:rsidP="00D0123F">
            <w:pPr>
              <w:widowControl w:val="0"/>
              <w:suppressAutoHyphens/>
            </w:pPr>
            <w:r w:rsidRPr="0066734D">
              <w:t>Слагаемые здоровья.</w:t>
            </w:r>
          </w:p>
          <w:p w:rsidR="0073725C" w:rsidRPr="0066734D" w:rsidRDefault="0073725C" w:rsidP="00D0123F">
            <w:pPr>
              <w:jc w:val="both"/>
            </w:pPr>
            <w:r w:rsidRPr="00D0123F">
              <w:t>Подвижные игры.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3725C" w:rsidRPr="0066734D" w:rsidRDefault="0073725C" w:rsidP="00D0123F">
            <w:pPr>
              <w:jc w:val="both"/>
            </w:pPr>
            <w:r w:rsidRPr="0066734D">
              <w:t>Чистый воздух, здоровое питание – залог долголетия.</w:t>
            </w:r>
          </w:p>
        </w:tc>
      </w:tr>
      <w:tr w:rsidR="0073725C" w:rsidRPr="0066734D" w:rsidTr="00D0123F">
        <w:trPr>
          <w:trHeight w:val="52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C" w:rsidRPr="00D0123F" w:rsidRDefault="0073725C" w:rsidP="00D0123F">
            <w:pPr>
              <w:jc w:val="center"/>
              <w:rPr>
                <w:sz w:val="22"/>
                <w:szCs w:val="22"/>
              </w:rPr>
            </w:pPr>
            <w:r w:rsidRPr="00D0123F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5C" w:rsidRPr="00D0123F" w:rsidRDefault="0073725C" w:rsidP="00D0123F">
            <w:pPr>
              <w:jc w:val="center"/>
              <w:rPr>
                <w:sz w:val="22"/>
                <w:szCs w:val="22"/>
              </w:rPr>
            </w:pPr>
            <w:r w:rsidRPr="00D0123F">
              <w:rPr>
                <w:sz w:val="22"/>
                <w:szCs w:val="22"/>
              </w:rPr>
              <w:t>22.02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3725C" w:rsidRPr="0066734D" w:rsidRDefault="0073725C" w:rsidP="00D0123F">
            <w:pPr>
              <w:widowControl w:val="0"/>
              <w:suppressAutoHyphens/>
            </w:pPr>
            <w:r w:rsidRPr="0066734D">
              <w:t>Полезные и вредные продукты.</w:t>
            </w:r>
          </w:p>
          <w:p w:rsidR="0073725C" w:rsidRPr="00D0123F" w:rsidRDefault="0073725C" w:rsidP="00D0123F">
            <w:pPr>
              <w:jc w:val="both"/>
              <w:rPr>
                <w:sz w:val="22"/>
                <w:szCs w:val="22"/>
              </w:rPr>
            </w:pPr>
            <w:r w:rsidRPr="00D0123F">
              <w:t>Подвижные игры.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3725C" w:rsidRPr="00D0123F" w:rsidRDefault="0073725C" w:rsidP="00D0123F">
            <w:pPr>
              <w:jc w:val="both"/>
              <w:rPr>
                <w:sz w:val="22"/>
                <w:szCs w:val="22"/>
              </w:rPr>
            </w:pPr>
            <w:r w:rsidRPr="0066734D">
              <w:t>Витаминизированные продукты питания.</w:t>
            </w:r>
          </w:p>
        </w:tc>
      </w:tr>
      <w:tr w:rsidR="0073725C" w:rsidRPr="0066734D" w:rsidTr="00D0123F">
        <w:trPr>
          <w:trHeight w:val="46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C" w:rsidRPr="00D0123F" w:rsidRDefault="0073725C" w:rsidP="00D0123F">
            <w:pPr>
              <w:jc w:val="center"/>
              <w:rPr>
                <w:sz w:val="22"/>
                <w:szCs w:val="22"/>
              </w:rPr>
            </w:pPr>
            <w:r w:rsidRPr="00D0123F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5C" w:rsidRPr="00D0123F" w:rsidRDefault="0073725C" w:rsidP="00D0123F">
            <w:pPr>
              <w:jc w:val="center"/>
              <w:rPr>
                <w:sz w:val="22"/>
                <w:szCs w:val="22"/>
              </w:rPr>
            </w:pPr>
            <w:r w:rsidRPr="00D0123F">
              <w:rPr>
                <w:sz w:val="22"/>
                <w:szCs w:val="22"/>
              </w:rPr>
              <w:t>15.03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3725C" w:rsidRPr="00D0123F" w:rsidRDefault="0073725C" w:rsidP="00D0123F">
            <w:pPr>
              <w:jc w:val="both"/>
              <w:rPr>
                <w:sz w:val="22"/>
                <w:szCs w:val="22"/>
              </w:rPr>
            </w:pPr>
            <w:r w:rsidRPr="0066734D">
              <w:t>«Разговор о правильном питании».</w:t>
            </w:r>
            <w:r w:rsidRPr="00D0123F">
              <w:t xml:space="preserve"> Подвижные игры.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3725C" w:rsidRPr="00D0123F" w:rsidRDefault="0073725C" w:rsidP="00D0123F">
            <w:pPr>
              <w:jc w:val="both"/>
              <w:rPr>
                <w:sz w:val="22"/>
                <w:szCs w:val="22"/>
              </w:rPr>
            </w:pPr>
            <w:r w:rsidRPr="0066734D">
              <w:t>Правильное питание</w:t>
            </w:r>
            <w:r>
              <w:t xml:space="preserve"> – это важно!</w:t>
            </w:r>
          </w:p>
        </w:tc>
      </w:tr>
      <w:tr w:rsidR="0073725C" w:rsidRPr="0066734D" w:rsidTr="00D0123F">
        <w:trPr>
          <w:trHeight w:val="325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3725C" w:rsidRPr="00D0123F" w:rsidRDefault="0073725C" w:rsidP="00D0123F">
            <w:pPr>
              <w:jc w:val="center"/>
              <w:rPr>
                <w:sz w:val="22"/>
                <w:szCs w:val="22"/>
              </w:rPr>
            </w:pPr>
            <w:r w:rsidRPr="00D0123F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3725C" w:rsidRPr="00D0123F" w:rsidRDefault="0073725C" w:rsidP="00D0123F">
            <w:pPr>
              <w:jc w:val="center"/>
              <w:rPr>
                <w:sz w:val="22"/>
                <w:szCs w:val="22"/>
              </w:rPr>
            </w:pPr>
            <w:r w:rsidRPr="00D0123F"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Pr="00D0123F">
              <w:rPr>
                <w:sz w:val="22"/>
                <w:szCs w:val="22"/>
              </w:rPr>
              <w:t>.05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widowControl w:val="0"/>
              <w:suppressAutoHyphens/>
              <w:rPr>
                <w:iCs/>
              </w:rPr>
            </w:pPr>
            <w:r w:rsidRPr="00D0123F">
              <w:rPr>
                <w:iCs/>
              </w:rPr>
              <w:t>Первая помощь при отравлении.</w:t>
            </w:r>
          </w:p>
          <w:p w:rsidR="0073725C" w:rsidRPr="00D0123F" w:rsidRDefault="0073725C" w:rsidP="00D0123F">
            <w:pPr>
              <w:jc w:val="both"/>
              <w:rPr>
                <w:sz w:val="22"/>
                <w:szCs w:val="22"/>
              </w:rPr>
            </w:pPr>
            <w:r w:rsidRPr="00D0123F">
              <w:t>Подвижные игры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widowControl w:val="0"/>
              <w:suppressAutoHyphens/>
              <w:rPr>
                <w:iCs/>
              </w:rPr>
            </w:pPr>
            <w:r w:rsidRPr="00D0123F">
              <w:rPr>
                <w:iCs/>
              </w:rPr>
              <w:t>Первая помощь при пищевых отравлениях.</w:t>
            </w:r>
          </w:p>
          <w:p w:rsidR="0073725C" w:rsidRPr="00D0123F" w:rsidRDefault="0073725C" w:rsidP="00D0123F">
            <w:pPr>
              <w:jc w:val="both"/>
              <w:rPr>
                <w:sz w:val="22"/>
                <w:szCs w:val="22"/>
              </w:rPr>
            </w:pPr>
          </w:p>
        </w:tc>
      </w:tr>
    </w:tbl>
    <w:p w:rsidR="0073725C" w:rsidRPr="0066734D" w:rsidRDefault="0073725C" w:rsidP="00950964">
      <w:pPr>
        <w:jc w:val="both"/>
        <w:rPr>
          <w:b/>
        </w:rPr>
      </w:pPr>
    </w:p>
    <w:p w:rsidR="0073725C" w:rsidRPr="00195090" w:rsidRDefault="0073725C" w:rsidP="00950964">
      <w:pPr>
        <w:jc w:val="both"/>
      </w:pPr>
      <w:r w:rsidRPr="00195090">
        <w:t xml:space="preserve">    </w:t>
      </w:r>
      <w:r>
        <w:t xml:space="preserve">  </w:t>
      </w:r>
      <w:r w:rsidRPr="0019509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73725C" w:rsidRDefault="0073725C" w:rsidP="003D1F81"/>
    <w:p w:rsidR="0073725C" w:rsidRDefault="0073725C" w:rsidP="003D1F81"/>
    <w:p w:rsidR="0073725C" w:rsidRPr="009F5B07" w:rsidRDefault="0073725C" w:rsidP="00DC3877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9F5B07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73725C" w:rsidRDefault="0073725C" w:rsidP="00DC3877">
      <w:pPr>
        <w:jc w:val="center"/>
        <w:textAlignment w:val="baseline"/>
        <w:rPr>
          <w:b/>
          <w:bCs/>
        </w:rPr>
      </w:pPr>
    </w:p>
    <w:p w:rsidR="0073725C" w:rsidRDefault="0073725C" w:rsidP="00DC3877">
      <w:pPr>
        <w:jc w:val="center"/>
        <w:textAlignment w:val="baseline"/>
        <w:rPr>
          <w:b/>
          <w:bCs/>
        </w:rPr>
      </w:pPr>
      <w:r w:rsidRPr="009F5B07">
        <w:rPr>
          <w:b/>
          <w:bCs/>
        </w:rPr>
        <w:t>Личностные результаты</w:t>
      </w:r>
    </w:p>
    <w:p w:rsidR="0073725C" w:rsidRPr="009F5B07" w:rsidRDefault="0073725C" w:rsidP="00D1679F">
      <w:pPr>
        <w:jc w:val="both"/>
        <w:rPr>
          <w:bCs/>
          <w:i/>
          <w:lang w:eastAsia="en-US"/>
        </w:rPr>
      </w:pPr>
      <w:r w:rsidRPr="009F5B07">
        <w:rPr>
          <w:bCs/>
          <w:i/>
          <w:lang w:eastAsia="en-US"/>
        </w:rPr>
        <w:t>Учащиеся научатся:</w:t>
      </w:r>
    </w:p>
    <w:p w:rsidR="0073725C" w:rsidRPr="00B5072D" w:rsidRDefault="0073725C" w:rsidP="00DC3877">
      <w:pPr>
        <w:autoSpaceDE/>
        <w:autoSpaceDN/>
        <w:adjustRightInd/>
        <w:jc w:val="both"/>
      </w:pPr>
      <w:r>
        <w:rPr>
          <w:b/>
          <w:bCs/>
        </w:rPr>
        <w:t xml:space="preserve">  </w:t>
      </w:r>
    </w:p>
    <w:p w:rsidR="0073725C" w:rsidRPr="00B5072D" w:rsidRDefault="0073725C" w:rsidP="00DC3877">
      <w:pPr>
        <w:autoSpaceDE/>
        <w:autoSpaceDN/>
        <w:adjustRightInd/>
        <w:jc w:val="both"/>
      </w:pPr>
      <w:r>
        <w:t>• активное включаться</w:t>
      </w:r>
      <w:r w:rsidRPr="00B5072D">
        <w:t xml:space="preserve"> в общение и взаимодействие со сверстниками на принципах уважения и доброжелательности, взаимопомощи и сопереживания;</w:t>
      </w:r>
    </w:p>
    <w:p w:rsidR="0073725C" w:rsidRPr="00B5072D" w:rsidRDefault="0073725C" w:rsidP="00DC3877">
      <w:pPr>
        <w:autoSpaceDE/>
        <w:autoSpaceDN/>
        <w:adjustRightInd/>
        <w:jc w:val="both"/>
      </w:pPr>
      <w:r>
        <w:t>• проявлять</w:t>
      </w:r>
      <w:r w:rsidRPr="00B5072D">
        <w:t xml:space="preserve"> положительных качеств личности и управление своими эмоциями в различных (нестандартных) ситуациях и условиях;</w:t>
      </w:r>
    </w:p>
    <w:p w:rsidR="0073725C" w:rsidRPr="00B5072D" w:rsidRDefault="0073725C" w:rsidP="00DC3877">
      <w:pPr>
        <w:autoSpaceDE/>
        <w:autoSpaceDN/>
        <w:adjustRightInd/>
        <w:jc w:val="both"/>
      </w:pPr>
      <w:r>
        <w:t>• проявлять дисциплинированность</w:t>
      </w:r>
      <w:r w:rsidRPr="00B5072D">
        <w:t>, трудолюбие и упорство в достижении поставленных целей;</w:t>
      </w:r>
    </w:p>
    <w:p w:rsidR="0073725C" w:rsidRDefault="0073725C" w:rsidP="00DC3877">
      <w:pPr>
        <w:autoSpaceDE/>
        <w:autoSpaceDN/>
        <w:adjustRightInd/>
        <w:jc w:val="both"/>
      </w:pPr>
      <w:r>
        <w:t>• оказывать бескорыстную помощь своим сверстникам, находить с ними общий язык и общие интересы</w:t>
      </w:r>
      <w:r w:rsidRPr="00B5072D">
        <w:t>.</w:t>
      </w:r>
    </w:p>
    <w:p w:rsidR="0073725C" w:rsidRPr="00B5072D" w:rsidRDefault="0073725C" w:rsidP="00DC3877">
      <w:pPr>
        <w:autoSpaceDE/>
        <w:autoSpaceDN/>
        <w:adjustRightInd/>
        <w:jc w:val="both"/>
      </w:pPr>
    </w:p>
    <w:p w:rsidR="0073725C" w:rsidRDefault="0073725C" w:rsidP="00DC3877">
      <w:pPr>
        <w:autoSpaceDE/>
        <w:autoSpaceDN/>
        <w:adjustRightInd/>
        <w:jc w:val="center"/>
        <w:rPr>
          <w:b/>
          <w:bCs/>
        </w:rPr>
      </w:pPr>
      <w:r w:rsidRPr="00B5072D">
        <w:rPr>
          <w:b/>
          <w:bCs/>
        </w:rPr>
        <w:t>Метапредметные результаты</w:t>
      </w:r>
    </w:p>
    <w:p w:rsidR="0073725C" w:rsidRPr="009F5B07" w:rsidRDefault="0073725C" w:rsidP="00D1679F">
      <w:pPr>
        <w:jc w:val="both"/>
        <w:rPr>
          <w:bCs/>
          <w:i/>
          <w:lang w:eastAsia="en-US"/>
        </w:rPr>
      </w:pPr>
      <w:r w:rsidRPr="009F5B07">
        <w:rPr>
          <w:bCs/>
          <w:i/>
          <w:lang w:eastAsia="en-US"/>
        </w:rPr>
        <w:t>Учащиеся научатся:</w:t>
      </w:r>
    </w:p>
    <w:p w:rsidR="0073725C" w:rsidRPr="00B5072D" w:rsidRDefault="0073725C" w:rsidP="00DC3877">
      <w:pPr>
        <w:autoSpaceDE/>
        <w:autoSpaceDN/>
        <w:adjustRightInd/>
        <w:jc w:val="both"/>
      </w:pPr>
      <w:r>
        <w:t>• характеризовать явления (действия и поступки), их объективно оценивать</w:t>
      </w:r>
      <w:r w:rsidRPr="00B5072D">
        <w:t xml:space="preserve"> на основе освоенных знаний и имеющегося опыта;</w:t>
      </w:r>
    </w:p>
    <w:p w:rsidR="0073725C" w:rsidRPr="00B5072D" w:rsidRDefault="0073725C" w:rsidP="00DC3877">
      <w:pPr>
        <w:autoSpaceDE/>
        <w:autoSpaceDN/>
        <w:adjustRightInd/>
        <w:jc w:val="both"/>
      </w:pPr>
      <w:r>
        <w:t>• обнаруживать ошибки</w:t>
      </w:r>
      <w:r w:rsidRPr="00B5072D">
        <w:t xml:space="preserve"> при выполнении учебных заданий, отб</w:t>
      </w:r>
      <w:r>
        <w:t>ирать способы</w:t>
      </w:r>
      <w:r w:rsidRPr="00B5072D">
        <w:t xml:space="preserve"> их исправления;</w:t>
      </w:r>
    </w:p>
    <w:p w:rsidR="0073725C" w:rsidRPr="00B5072D" w:rsidRDefault="0073725C" w:rsidP="00DC3877">
      <w:pPr>
        <w:autoSpaceDE/>
        <w:autoSpaceDN/>
        <w:adjustRightInd/>
        <w:jc w:val="both"/>
      </w:pPr>
      <w:r>
        <w:t xml:space="preserve">• общению </w:t>
      </w:r>
      <w:r w:rsidRPr="00B5072D">
        <w:t xml:space="preserve"> и вза</w:t>
      </w:r>
      <w:r>
        <w:t>имодействию</w:t>
      </w:r>
      <w:r w:rsidRPr="00B5072D">
        <w:t xml:space="preserve"> со сверстниками на принципах взаимоуважения и взаимопомощи, дружбы и толерантности;</w:t>
      </w:r>
    </w:p>
    <w:p w:rsidR="0073725C" w:rsidRPr="00B5072D" w:rsidRDefault="0073725C" w:rsidP="00DC3877">
      <w:pPr>
        <w:autoSpaceDE/>
        <w:autoSpaceDN/>
        <w:adjustRightInd/>
        <w:jc w:val="both"/>
      </w:pPr>
      <w:r>
        <w:t>• обеспечивать защиту и сохранность</w:t>
      </w:r>
      <w:r w:rsidRPr="00B5072D">
        <w:t xml:space="preserve"> природы во время активного отдыха и занятий физической культурой;</w:t>
      </w:r>
    </w:p>
    <w:p w:rsidR="0073725C" w:rsidRPr="00B5072D" w:rsidRDefault="0073725C" w:rsidP="00DC3877">
      <w:pPr>
        <w:autoSpaceDE/>
        <w:autoSpaceDN/>
        <w:adjustRightInd/>
        <w:jc w:val="both"/>
      </w:pPr>
      <w:r>
        <w:t>• организовывать самостоятельную деятельность</w:t>
      </w:r>
      <w:r w:rsidRPr="00B5072D">
        <w:t xml:space="preserve"> с учётом требовании её безопасности, сохранности инвентаря и оборудования, организации места занятий;</w:t>
      </w:r>
    </w:p>
    <w:p w:rsidR="0073725C" w:rsidRPr="00B5072D" w:rsidRDefault="0073725C" w:rsidP="00DC3877">
      <w:pPr>
        <w:autoSpaceDE/>
        <w:autoSpaceDN/>
        <w:adjustRightInd/>
        <w:jc w:val="both"/>
      </w:pPr>
      <w:r>
        <w:t>• планировать собственную деятельность, распределять нагрузки и организовывать отдых</w:t>
      </w:r>
      <w:r w:rsidRPr="00B5072D">
        <w:t xml:space="preserve"> в процессе её выполнения;</w:t>
      </w:r>
    </w:p>
    <w:p w:rsidR="0073725C" w:rsidRPr="00B5072D" w:rsidRDefault="0073725C" w:rsidP="00DC3877">
      <w:pPr>
        <w:autoSpaceDE/>
        <w:autoSpaceDN/>
        <w:adjustRightInd/>
        <w:jc w:val="both"/>
      </w:pPr>
      <w:r w:rsidRPr="00B5072D">
        <w:t>• анализ</w:t>
      </w:r>
      <w:r>
        <w:t>ировать  и объективно оценивать результаты</w:t>
      </w:r>
      <w:r w:rsidRPr="00B5072D">
        <w:t xml:space="preserve"> собственного труда, поиск</w:t>
      </w:r>
      <w:r>
        <w:t>у</w:t>
      </w:r>
      <w:r w:rsidRPr="00B5072D">
        <w:t xml:space="preserve"> возможностей и способов их улучшения;</w:t>
      </w:r>
    </w:p>
    <w:p w:rsidR="0073725C" w:rsidRPr="00B5072D" w:rsidRDefault="0073725C" w:rsidP="00DC3877">
      <w:pPr>
        <w:autoSpaceDE/>
        <w:autoSpaceDN/>
        <w:adjustRightInd/>
        <w:jc w:val="both"/>
      </w:pPr>
      <w:r>
        <w:t>• видеть красоту движений, выделять и обосновывать эстетические признаки</w:t>
      </w:r>
      <w:r w:rsidRPr="00B5072D">
        <w:t xml:space="preserve"> в движениях и передвижениях человека;</w:t>
      </w:r>
    </w:p>
    <w:p w:rsidR="0073725C" w:rsidRPr="00B5072D" w:rsidRDefault="0073725C" w:rsidP="00DC3877">
      <w:pPr>
        <w:autoSpaceDE/>
        <w:autoSpaceDN/>
        <w:adjustRightInd/>
        <w:jc w:val="both"/>
      </w:pPr>
      <w:r>
        <w:t>• оценивать красоту</w:t>
      </w:r>
      <w:r w:rsidRPr="00B5072D">
        <w:t xml:space="preserve"> </w:t>
      </w:r>
      <w:r>
        <w:t>телосложения и осанки, сравнивать</w:t>
      </w:r>
      <w:r w:rsidRPr="00B5072D">
        <w:t xml:space="preserve"> их с эталонными образцами;</w:t>
      </w:r>
    </w:p>
    <w:p w:rsidR="0073725C" w:rsidRPr="00B5072D" w:rsidRDefault="0073725C" w:rsidP="00DC3877">
      <w:pPr>
        <w:autoSpaceDE/>
        <w:autoSpaceDN/>
        <w:adjustRightInd/>
        <w:jc w:val="both"/>
      </w:pPr>
      <w:r>
        <w:t xml:space="preserve">• управлять </w:t>
      </w:r>
      <w:r w:rsidRPr="00B5072D">
        <w:t xml:space="preserve"> эмоциями при общении со сверс</w:t>
      </w:r>
      <w:r>
        <w:t>тниками, взрослыми</w:t>
      </w:r>
      <w:r w:rsidRPr="00B5072D">
        <w:t>;</w:t>
      </w:r>
    </w:p>
    <w:p w:rsidR="0073725C" w:rsidRDefault="0073725C" w:rsidP="00DC3877">
      <w:pPr>
        <w:jc w:val="both"/>
      </w:pPr>
      <w:r w:rsidRPr="00B5072D">
        <w:t>• технически пр</w:t>
      </w:r>
      <w:r>
        <w:t>авильно выполнять двигательные действия</w:t>
      </w:r>
      <w:r w:rsidRPr="00B5072D">
        <w:t xml:space="preserve"> из баз</w:t>
      </w:r>
      <w:r>
        <w:t>овых видов спорта, использовать</w:t>
      </w:r>
      <w:r w:rsidRPr="00B5072D">
        <w:t xml:space="preserve"> их в игровой и соревновательной деятельности</w:t>
      </w:r>
      <w:r>
        <w:t>.</w:t>
      </w:r>
    </w:p>
    <w:p w:rsidR="0073725C" w:rsidRDefault="0073725C" w:rsidP="00DC3877">
      <w:pPr>
        <w:jc w:val="both"/>
        <w:rPr>
          <w:bCs/>
        </w:rPr>
      </w:pPr>
    </w:p>
    <w:p w:rsidR="0073725C" w:rsidRDefault="0073725C" w:rsidP="00DC3877">
      <w:pPr>
        <w:autoSpaceDE/>
        <w:autoSpaceDN/>
        <w:adjustRightInd/>
        <w:jc w:val="center"/>
        <w:rPr>
          <w:b/>
          <w:bCs/>
        </w:rPr>
      </w:pPr>
      <w:r w:rsidRPr="002A2F8E">
        <w:rPr>
          <w:b/>
          <w:bCs/>
        </w:rPr>
        <w:t>Предметные результаты</w:t>
      </w:r>
    </w:p>
    <w:p w:rsidR="0073725C" w:rsidRPr="009F5B07" w:rsidRDefault="0073725C" w:rsidP="00B40CF5">
      <w:pPr>
        <w:jc w:val="both"/>
        <w:rPr>
          <w:bCs/>
          <w:i/>
          <w:lang w:eastAsia="en-US"/>
        </w:rPr>
      </w:pPr>
      <w:r w:rsidRPr="009F5B07">
        <w:rPr>
          <w:bCs/>
          <w:i/>
          <w:lang w:eastAsia="en-US"/>
        </w:rPr>
        <w:t>Учащиеся научатся:</w:t>
      </w:r>
    </w:p>
    <w:p w:rsidR="0073725C" w:rsidRPr="002A2F8E" w:rsidRDefault="0073725C" w:rsidP="00DC3877">
      <w:pPr>
        <w:autoSpaceDE/>
        <w:autoSpaceDN/>
        <w:adjustRightInd/>
        <w:jc w:val="both"/>
      </w:pPr>
      <w:r w:rsidRPr="002A2F8E">
        <w:t xml:space="preserve">• </w:t>
      </w:r>
      <w:r>
        <w:t>планировать занятия</w:t>
      </w:r>
      <w:r w:rsidRPr="002A2F8E">
        <w:t xml:space="preserve"> физическими упражнениями</w:t>
      </w:r>
      <w:r>
        <w:t xml:space="preserve"> в режиме дня, организовывать отдых и досуг</w:t>
      </w:r>
      <w:r w:rsidRPr="002A2F8E">
        <w:t xml:space="preserve"> с использование средств физической культуры;</w:t>
      </w:r>
    </w:p>
    <w:p w:rsidR="0073725C" w:rsidRPr="002A2F8E" w:rsidRDefault="0073725C" w:rsidP="00DC3877">
      <w:pPr>
        <w:autoSpaceDE/>
        <w:autoSpaceDN/>
        <w:adjustRightInd/>
        <w:jc w:val="both"/>
      </w:pPr>
      <w:r>
        <w:t>• излагать факты</w:t>
      </w:r>
      <w:r w:rsidRPr="002A2F8E">
        <w:t xml:space="preserve"> истории развития физ</w:t>
      </w:r>
      <w:r>
        <w:t>ической культуры, характеризовать её роль и значение</w:t>
      </w:r>
      <w:r w:rsidRPr="002A2F8E">
        <w:t xml:space="preserve"> в жизнедеятельности человека, связь с трудовой и военной деятельностью;</w:t>
      </w:r>
    </w:p>
    <w:p w:rsidR="0073725C" w:rsidRPr="002A2F8E" w:rsidRDefault="0073725C" w:rsidP="00DC3877">
      <w:pPr>
        <w:autoSpaceDE/>
        <w:autoSpaceDN/>
        <w:adjustRightInd/>
        <w:jc w:val="both"/>
      </w:pPr>
      <w:r>
        <w:t>• представлять физическую культуру как средство</w:t>
      </w:r>
      <w:r w:rsidRPr="002A2F8E">
        <w:t xml:space="preserve"> укрепления здоровья, физического развития и физической подготовки человека;</w:t>
      </w:r>
    </w:p>
    <w:p w:rsidR="0073725C" w:rsidRPr="002A2F8E" w:rsidRDefault="0073725C" w:rsidP="00DC3877">
      <w:pPr>
        <w:autoSpaceDE/>
        <w:autoSpaceDN/>
        <w:adjustRightInd/>
        <w:jc w:val="both"/>
      </w:pPr>
      <w:r>
        <w:t>• измерять</w:t>
      </w:r>
      <w:r w:rsidRPr="002A2F8E">
        <w:t xml:space="preserve"> </w:t>
      </w:r>
      <w:r>
        <w:t>индивидуальные показатели</w:t>
      </w:r>
      <w:r w:rsidRPr="002A2F8E">
        <w:t xml:space="preserve"> физического развития (длины и массы тела)</w:t>
      </w:r>
      <w:r>
        <w:t>, развивать основные физические</w:t>
      </w:r>
      <w:r w:rsidRPr="002A2F8E">
        <w:t xml:space="preserve"> качеств</w:t>
      </w:r>
      <w:r>
        <w:t>а</w:t>
      </w:r>
      <w:r w:rsidRPr="002A2F8E">
        <w:t>;</w:t>
      </w:r>
    </w:p>
    <w:p w:rsidR="0073725C" w:rsidRPr="002A2F8E" w:rsidRDefault="0073725C" w:rsidP="00DC3877">
      <w:pPr>
        <w:autoSpaceDE/>
        <w:autoSpaceDN/>
        <w:adjustRightInd/>
        <w:jc w:val="both"/>
      </w:pPr>
      <w:r>
        <w:t>объяснять</w:t>
      </w:r>
      <w:r w:rsidRPr="002A2F8E">
        <w:t xml:space="preserve"> правил</w:t>
      </w:r>
      <w:r>
        <w:t>а (технику</w:t>
      </w:r>
      <w:r w:rsidRPr="002A2F8E">
        <w:t>) выполнения двигательных действий, анализ</w:t>
      </w:r>
      <w:r>
        <w:t xml:space="preserve">ировать и </w:t>
      </w:r>
      <w:r w:rsidRPr="002A2F8E">
        <w:t>иск</w:t>
      </w:r>
      <w:r>
        <w:t>ать ошибки, исправлять</w:t>
      </w:r>
      <w:r w:rsidRPr="002A2F8E">
        <w:t xml:space="preserve"> их;</w:t>
      </w:r>
    </w:p>
    <w:p w:rsidR="0073725C" w:rsidRPr="002A2F8E" w:rsidRDefault="0073725C" w:rsidP="00DC3877">
      <w:pPr>
        <w:autoSpaceDE/>
        <w:autoSpaceDN/>
        <w:adjustRightInd/>
        <w:jc w:val="both"/>
      </w:pPr>
      <w:r>
        <w:t>• подаче</w:t>
      </w:r>
      <w:r w:rsidRPr="002A2F8E">
        <w:t xml:space="preserve"> строевых команд, подсчёт</w:t>
      </w:r>
      <w:r>
        <w:t>у</w:t>
      </w:r>
      <w:r w:rsidRPr="002A2F8E">
        <w:t xml:space="preserve"> при выполнении общеразвивающих упражнений;</w:t>
      </w:r>
    </w:p>
    <w:p w:rsidR="0073725C" w:rsidRPr="002A2F8E" w:rsidRDefault="0073725C" w:rsidP="00DC3877">
      <w:pPr>
        <w:autoSpaceDE/>
        <w:autoSpaceDN/>
        <w:adjustRightInd/>
        <w:jc w:val="both"/>
      </w:pPr>
      <w:r>
        <w:t>• находить</w:t>
      </w:r>
      <w:r w:rsidRPr="002A2F8E">
        <w:t xml:space="preserve"> отличит</w:t>
      </w:r>
      <w:r>
        <w:t>ельные особенности</w:t>
      </w:r>
      <w:r w:rsidRPr="002A2F8E">
        <w:t xml:space="preserve"> в выполнении двигательного дейст</w:t>
      </w:r>
      <w:r>
        <w:t>вия разными учениками, выделять отличительные признаки и элементы</w:t>
      </w:r>
      <w:r w:rsidRPr="002A2F8E">
        <w:t>;</w:t>
      </w:r>
    </w:p>
    <w:p w:rsidR="0073725C" w:rsidRPr="002A2F8E" w:rsidRDefault="0073725C" w:rsidP="00DC3877">
      <w:pPr>
        <w:autoSpaceDE/>
        <w:autoSpaceDN/>
        <w:adjustRightInd/>
        <w:jc w:val="both"/>
      </w:pPr>
      <w:r>
        <w:t>• выполнять акробатические и гимнастические комбинации</w:t>
      </w:r>
      <w:r w:rsidRPr="002A2F8E">
        <w:t xml:space="preserve"> на высоком </w:t>
      </w:r>
      <w:r>
        <w:t>техничном уровне, характеризовать признаки</w:t>
      </w:r>
      <w:r w:rsidRPr="002A2F8E">
        <w:t xml:space="preserve"> техничного исполнения;</w:t>
      </w:r>
    </w:p>
    <w:p w:rsidR="0073725C" w:rsidRPr="002A2F8E" w:rsidRDefault="0073725C" w:rsidP="00DC3877">
      <w:pPr>
        <w:autoSpaceDE/>
        <w:autoSpaceDN/>
        <w:adjustRightInd/>
        <w:jc w:val="both"/>
      </w:pPr>
      <w:r w:rsidRPr="002A2F8E">
        <w:t>•</w:t>
      </w:r>
      <w:r>
        <w:t xml:space="preserve"> выполнять технические действия</w:t>
      </w:r>
      <w:r w:rsidRPr="002A2F8E">
        <w:t xml:space="preserve"> из </w:t>
      </w:r>
      <w:r>
        <w:t>базовых видов спорта, применять</w:t>
      </w:r>
      <w:r w:rsidRPr="002A2F8E">
        <w:t xml:space="preserve"> их в игровой и с</w:t>
      </w:r>
      <w:r>
        <w:t>оревновательной деятельности</w:t>
      </w:r>
      <w:r w:rsidRPr="002A2F8E">
        <w:t>;</w:t>
      </w:r>
    </w:p>
    <w:p w:rsidR="0073725C" w:rsidRPr="00913548" w:rsidRDefault="0073725C" w:rsidP="00DC3877">
      <w:pPr>
        <w:autoSpaceDE/>
        <w:autoSpaceDN/>
        <w:adjustRightInd/>
        <w:jc w:val="both"/>
      </w:pPr>
      <w:r>
        <w:t>• выполнению</w:t>
      </w:r>
      <w:r w:rsidRPr="002A2F8E">
        <w:t xml:space="preserve"> жизненно важных двигательных навыков и умений различными </w:t>
      </w:r>
      <w:r>
        <w:t>способами, в различных условиях;</w:t>
      </w:r>
    </w:p>
    <w:p w:rsidR="0073725C" w:rsidRPr="002A2F8E" w:rsidRDefault="0073725C" w:rsidP="00DC3877">
      <w:pPr>
        <w:autoSpaceDE/>
        <w:autoSpaceDN/>
        <w:adjustRightInd/>
        <w:jc w:val="both"/>
      </w:pPr>
      <w:r>
        <w:t>• оказанию</w:t>
      </w:r>
      <w:r w:rsidRPr="002A2F8E">
        <w:t xml:space="preserve"> посильн</w:t>
      </w:r>
      <w:r>
        <w:t xml:space="preserve">ой помощи и моральной поддержки </w:t>
      </w:r>
      <w:r w:rsidRPr="002A2F8E">
        <w:t>сверстникам при выполнении учебных заданий, доброжелательно</w:t>
      </w:r>
      <w:r>
        <w:t>му и уважительному отношению</w:t>
      </w:r>
      <w:r w:rsidRPr="002A2F8E">
        <w:t xml:space="preserve"> при объяснении ошибки способов их устранения;</w:t>
      </w:r>
    </w:p>
    <w:p w:rsidR="0073725C" w:rsidRPr="002A2F8E" w:rsidRDefault="0073725C" w:rsidP="00DC3877">
      <w:pPr>
        <w:autoSpaceDE/>
        <w:autoSpaceDN/>
        <w:adjustRightInd/>
        <w:jc w:val="both"/>
      </w:pPr>
      <w:r>
        <w:t>• организации и проведению</w:t>
      </w:r>
      <w:r w:rsidRPr="002A2F8E">
        <w:t xml:space="preserve"> со сверстниками подвижных  и элементов соревнований, осуществление их объективного судейства;</w:t>
      </w:r>
    </w:p>
    <w:p w:rsidR="0073725C" w:rsidRPr="002A2F8E" w:rsidRDefault="0073725C" w:rsidP="00DC3877">
      <w:pPr>
        <w:autoSpaceDE/>
        <w:autoSpaceDN/>
        <w:adjustRightInd/>
        <w:jc w:val="both"/>
      </w:pPr>
      <w:r>
        <w:t xml:space="preserve">• бережному обращению </w:t>
      </w:r>
      <w:r w:rsidRPr="002A2F8E">
        <w:t>с инвент</w:t>
      </w:r>
      <w:r>
        <w:t>арём и оборудованием, соблюдению</w:t>
      </w:r>
      <w:r w:rsidRPr="002A2F8E">
        <w:t xml:space="preserve"> требований техники безопасности;</w:t>
      </w:r>
    </w:p>
    <w:p w:rsidR="0073725C" w:rsidRPr="002A2F8E" w:rsidRDefault="0073725C" w:rsidP="00DC3877">
      <w:pPr>
        <w:autoSpaceDE/>
        <w:autoSpaceDN/>
        <w:adjustRightInd/>
        <w:jc w:val="both"/>
      </w:pPr>
      <w:r>
        <w:t>• организации и проведению</w:t>
      </w:r>
      <w:r w:rsidRPr="002A2F8E">
        <w:t xml:space="preserve">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73725C" w:rsidRPr="00913548" w:rsidRDefault="0073725C" w:rsidP="00DC3877">
      <w:pPr>
        <w:autoSpaceDE/>
        <w:autoSpaceDN/>
        <w:adjustRightInd/>
        <w:jc w:val="both"/>
      </w:pPr>
      <w:r>
        <w:t>• взаимодействию</w:t>
      </w:r>
      <w:r w:rsidRPr="002A2F8E">
        <w:t xml:space="preserve"> со сверстниками по правилам проведен</w:t>
      </w:r>
      <w:r>
        <w:t>ия подвижных игр и соревнований.</w:t>
      </w:r>
    </w:p>
    <w:p w:rsidR="0073725C" w:rsidRPr="009F5B07" w:rsidRDefault="0073725C" w:rsidP="00DC3877">
      <w:pPr>
        <w:jc w:val="center"/>
        <w:textAlignment w:val="baseline"/>
      </w:pPr>
    </w:p>
    <w:p w:rsidR="0073725C" w:rsidRPr="009F5B07" w:rsidRDefault="0073725C" w:rsidP="00950964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9F5B07">
        <w:rPr>
          <w:b/>
          <w:spacing w:val="-8"/>
          <w:sz w:val="28"/>
          <w:szCs w:val="28"/>
        </w:rPr>
        <w:t xml:space="preserve">Место курса  в плане </w:t>
      </w:r>
      <w:r w:rsidRPr="009F5B07">
        <w:rPr>
          <w:b/>
          <w:sz w:val="28"/>
          <w:szCs w:val="28"/>
        </w:rPr>
        <w:t>внеурочной деятельности</w:t>
      </w:r>
    </w:p>
    <w:p w:rsidR="0073725C" w:rsidRPr="009F5B07" w:rsidRDefault="0073725C" w:rsidP="00950964">
      <w:pPr>
        <w:jc w:val="both"/>
      </w:pPr>
      <w:r w:rsidRPr="009F5B07">
        <w:rPr>
          <w:b/>
          <w:sz w:val="28"/>
          <w:szCs w:val="28"/>
        </w:rPr>
        <w:t xml:space="preserve">        </w:t>
      </w:r>
      <w:r w:rsidRPr="009F5B07">
        <w:t xml:space="preserve">Федеральный базисный учебный план для общеобразовательных учреждений Российской Федерации предусматривает обязательное изучение </w:t>
      </w:r>
      <w:r w:rsidRPr="009F5B07">
        <w:rPr>
          <w:spacing w:val="-8"/>
        </w:rPr>
        <w:t xml:space="preserve">курса </w:t>
      </w:r>
      <w:r w:rsidRPr="009F5B07">
        <w:t>по внеурочной деятельности  «</w:t>
      </w:r>
      <w:r w:rsidRPr="00DC3877">
        <w:t>Здоровый образ жизни»</w:t>
      </w:r>
      <w:r w:rsidRPr="009F5B07">
        <w:t>» на этапе начального общего образования в 4</w:t>
      </w:r>
      <w:r>
        <w:t>-а</w:t>
      </w:r>
      <w:r w:rsidRPr="009F5B07">
        <w:t xml:space="preserve"> классе в объеме 34 часов – 1</w:t>
      </w:r>
      <w:r>
        <w:t xml:space="preserve"> час</w:t>
      </w:r>
      <w:r w:rsidRPr="009F5B07">
        <w:t xml:space="preserve"> в неделю. Согласно календарному учебному гра</w:t>
      </w:r>
      <w:r>
        <w:t>фику и расписанию уроков на 2018 - 2019</w:t>
      </w:r>
      <w:r w:rsidRPr="009F5B07">
        <w:t xml:space="preserve"> учебный год в МБОУ Тацинская СОШ № 2 </w:t>
      </w:r>
      <w:r>
        <w:t>курс программы реализуется за 34</w:t>
      </w:r>
      <w:r w:rsidRPr="009F5B07">
        <w:t xml:space="preserve"> часа. Учебный материал изучается в полном объеме.</w:t>
      </w:r>
    </w:p>
    <w:p w:rsidR="0073725C" w:rsidRPr="009F5B07" w:rsidRDefault="0073725C" w:rsidP="00950964">
      <w:pPr>
        <w:jc w:val="both"/>
        <w:rPr>
          <w:b/>
        </w:rPr>
      </w:pPr>
    </w:p>
    <w:p w:rsidR="0073725C" w:rsidRDefault="0073725C" w:rsidP="00950964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9F5B07">
        <w:rPr>
          <w:b/>
          <w:sz w:val="28"/>
          <w:szCs w:val="28"/>
        </w:rPr>
        <w:t>СОДЕРЖАНИЕ КУРСА ВНЕУРОЧНОЙ ДЕЯТЕЛЬНОСТИ</w:t>
      </w:r>
    </w:p>
    <w:p w:rsidR="0073725C" w:rsidRPr="003D1F81" w:rsidRDefault="0073725C" w:rsidP="00950964">
      <w:pPr>
        <w:pStyle w:val="NormalWeb"/>
        <w:shd w:val="clear" w:color="auto" w:fill="FFFFFF"/>
        <w:spacing w:before="0" w:beforeAutospacing="0" w:after="0" w:afterAutospacing="0"/>
      </w:pPr>
      <w:r w:rsidRPr="003D1F81">
        <w:t>Программа внеурочной деятельности по спортивно-оздоровительному направлению “Здоровый образ жизни!” разбита на семь разделов:</w:t>
      </w:r>
    </w:p>
    <w:p w:rsidR="0073725C" w:rsidRPr="003D1F81" w:rsidRDefault="0073725C" w:rsidP="0095096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75"/>
      </w:pPr>
      <w:r w:rsidRPr="003D1F81">
        <w:t>“</w:t>
      </w:r>
      <w:r>
        <w:rPr>
          <w:b/>
          <w:bCs/>
        </w:rPr>
        <w:t xml:space="preserve">  Вот мы и в школе</w:t>
      </w:r>
      <w:r w:rsidRPr="006014D2">
        <w:rPr>
          <w:bCs/>
        </w:rPr>
        <w:t>’’</w:t>
      </w:r>
      <w:r>
        <w:rPr>
          <w:b/>
          <w:bCs/>
        </w:rPr>
        <w:t>. 4 часа</w:t>
      </w:r>
      <w:r w:rsidRPr="003D1F81">
        <w:t>: личная гигиена, значение утренней гимнастики для организма;</w:t>
      </w:r>
    </w:p>
    <w:p w:rsidR="0073725C" w:rsidRPr="003D1F81" w:rsidRDefault="0073725C" w:rsidP="0095096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75"/>
      </w:pPr>
      <w:r w:rsidRPr="003D1F81">
        <w:t>“</w:t>
      </w:r>
      <w:r>
        <w:rPr>
          <w:b/>
        </w:rPr>
        <w:t xml:space="preserve"> Питание и здоровье</w:t>
      </w:r>
      <w:r w:rsidRPr="006014D2">
        <w:rPr>
          <w:b/>
        </w:rPr>
        <w:t>”</w:t>
      </w:r>
      <w:r>
        <w:rPr>
          <w:b/>
        </w:rPr>
        <w:t xml:space="preserve"> 6  часов</w:t>
      </w:r>
      <w:r w:rsidRPr="003D1F81">
        <w:t>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73725C" w:rsidRPr="003D1F81" w:rsidRDefault="0073725C" w:rsidP="0095096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75"/>
      </w:pPr>
      <w:r w:rsidRPr="003D1F81">
        <w:t>“</w:t>
      </w:r>
      <w:r w:rsidRPr="003D1F81">
        <w:rPr>
          <w:b/>
        </w:rPr>
        <w:t xml:space="preserve"> Моё здоровье в моих руках </w:t>
      </w:r>
      <w:r w:rsidRPr="006014D2">
        <w:rPr>
          <w:b/>
        </w:rPr>
        <w:t>“</w:t>
      </w:r>
      <w:r>
        <w:rPr>
          <w:b/>
        </w:rPr>
        <w:t xml:space="preserve"> 6</w:t>
      </w:r>
      <w:r w:rsidRPr="003D1F81">
        <w:rPr>
          <w:b/>
        </w:rPr>
        <w:t xml:space="preserve"> часов</w:t>
      </w:r>
      <w:r w:rsidRPr="003D1F81">
        <w:t>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73725C" w:rsidRPr="003D1F81" w:rsidRDefault="0073725C" w:rsidP="0095096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75"/>
      </w:pPr>
      <w:r w:rsidRPr="003D1F81">
        <w:t>“</w:t>
      </w:r>
      <w:r w:rsidRPr="003D1F81">
        <w:rPr>
          <w:b/>
        </w:rPr>
        <w:t xml:space="preserve"> Я в школе и дома</w:t>
      </w:r>
      <w:r w:rsidRPr="006014D2">
        <w:rPr>
          <w:b/>
        </w:rPr>
        <w:t>”</w:t>
      </w:r>
      <w:r w:rsidRPr="003D1F81">
        <w:rPr>
          <w:b/>
        </w:rPr>
        <w:t xml:space="preserve">  6 часов</w:t>
      </w:r>
      <w:r w:rsidRPr="003D1F81">
        <w:t>: социально-одобряемые нормы и правила поведения обучающихся в образовательном учреждении, гигиена одежды, правила хорошего тона;</w:t>
      </w:r>
    </w:p>
    <w:p w:rsidR="0073725C" w:rsidRPr="003D1F81" w:rsidRDefault="0073725C" w:rsidP="0095096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75"/>
      </w:pPr>
      <w:r w:rsidRPr="003D1F81">
        <w:t>“</w:t>
      </w:r>
      <w:r w:rsidRPr="003D1F81">
        <w:rPr>
          <w:b/>
        </w:rPr>
        <w:t xml:space="preserve"> Чтоб забыть про докторов</w:t>
      </w:r>
      <w:r w:rsidRPr="006014D2">
        <w:rPr>
          <w:b/>
        </w:rPr>
        <w:t>”</w:t>
      </w:r>
      <w:r w:rsidRPr="003D1F81">
        <w:rPr>
          <w:b/>
        </w:rPr>
        <w:t xml:space="preserve">  4 часа</w:t>
      </w:r>
      <w:r w:rsidRPr="003D1F81">
        <w:t>: закаливание организма;</w:t>
      </w:r>
    </w:p>
    <w:p w:rsidR="0073725C" w:rsidRPr="003D1F81" w:rsidRDefault="0073725C" w:rsidP="0095096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75"/>
      </w:pPr>
      <w:r w:rsidRPr="003D1F81">
        <w:t>“</w:t>
      </w:r>
      <w:r w:rsidRPr="003D1F81">
        <w:rPr>
          <w:b/>
        </w:rPr>
        <w:t xml:space="preserve"> Я и моё ближайшее окружение</w:t>
      </w:r>
      <w:r w:rsidRPr="006014D2">
        <w:rPr>
          <w:b/>
        </w:rPr>
        <w:t>”</w:t>
      </w:r>
      <w:r w:rsidRPr="003D1F81">
        <w:rPr>
          <w:b/>
        </w:rPr>
        <w:t xml:space="preserve"> 4 часа</w:t>
      </w:r>
      <w:r w:rsidRPr="003D1F81">
        <w:t>: развитие познавательных процессов, значимые взрослые, вредные привычки, настроение в школе и дома;</w:t>
      </w:r>
    </w:p>
    <w:p w:rsidR="0073725C" w:rsidRPr="00C21B8B" w:rsidRDefault="0073725C" w:rsidP="0095096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75"/>
      </w:pPr>
      <w:r w:rsidRPr="003D1F81">
        <w:t>“</w:t>
      </w:r>
      <w:r w:rsidRPr="003D1F81">
        <w:rPr>
          <w:b/>
        </w:rPr>
        <w:t>Вот и стали мы на год  взрослей</w:t>
      </w:r>
      <w:r w:rsidRPr="006014D2">
        <w:rPr>
          <w:b/>
        </w:rPr>
        <w:t>”</w:t>
      </w:r>
      <w:r w:rsidRPr="003D1F81">
        <w:rPr>
          <w:b/>
        </w:rPr>
        <w:t xml:space="preserve"> 4 часа</w:t>
      </w:r>
      <w:r w:rsidRPr="003D1F81">
        <w:t>: первая доврачебная помощь в летний период, опасности летнего периода, подведение итогов работы за год.</w:t>
      </w:r>
    </w:p>
    <w:p w:rsidR="0073725C" w:rsidRDefault="0073725C" w:rsidP="00950964">
      <w:pPr>
        <w:jc w:val="center"/>
        <w:rPr>
          <w:b/>
        </w:rPr>
      </w:pPr>
      <w:r w:rsidRPr="009F5B07">
        <w:rPr>
          <w:b/>
        </w:rPr>
        <w:t>КАЛЕНДАРНО - ТЕМАТИЧЕСКОЕ ПЛАНИРОВАНИЕ</w:t>
      </w:r>
    </w:p>
    <w:p w:rsidR="0073725C" w:rsidRDefault="0073725C" w:rsidP="00571F0D">
      <w:pPr>
        <w:autoSpaceDE/>
        <w:autoSpaceDN/>
        <w:adjustRightInd/>
        <w:jc w:val="both"/>
      </w:pPr>
      <w:r>
        <w:rPr>
          <w:b/>
          <w:bCs/>
        </w:rPr>
        <w:t xml:space="preserve"> 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6095"/>
        <w:gridCol w:w="6521"/>
      </w:tblGrid>
      <w:tr w:rsidR="0073725C" w:rsidRPr="003D1F81" w:rsidTr="00D0123F">
        <w:trPr>
          <w:trHeight w:val="292"/>
        </w:trPr>
        <w:tc>
          <w:tcPr>
            <w:tcW w:w="675" w:type="dxa"/>
            <w:vMerge w:val="restart"/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D0123F">
              <w:rPr>
                <w:b/>
              </w:rPr>
              <w:t>№</w:t>
            </w:r>
          </w:p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D0123F">
              <w:rPr>
                <w:b/>
              </w:rPr>
              <w:t>уро-ка</w:t>
            </w:r>
          </w:p>
        </w:tc>
        <w:tc>
          <w:tcPr>
            <w:tcW w:w="1985" w:type="dxa"/>
            <w:gridSpan w:val="2"/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D0123F">
              <w:rPr>
                <w:b/>
              </w:rPr>
              <w:t>Дата</w:t>
            </w:r>
          </w:p>
        </w:tc>
        <w:tc>
          <w:tcPr>
            <w:tcW w:w="6095" w:type="dxa"/>
            <w:vMerge w:val="restart"/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D0123F">
              <w:rPr>
                <w:b/>
              </w:rPr>
              <w:t>Раздел, тема урока, количество часов</w:t>
            </w:r>
          </w:p>
        </w:tc>
        <w:tc>
          <w:tcPr>
            <w:tcW w:w="6521" w:type="dxa"/>
            <w:vMerge w:val="restart"/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D0123F">
              <w:rPr>
                <w:b/>
              </w:rPr>
              <w:t>Материально-техническое обеспечение</w:t>
            </w:r>
          </w:p>
        </w:tc>
      </w:tr>
      <w:tr w:rsidR="0073725C" w:rsidRPr="003D1F81" w:rsidTr="00D0123F">
        <w:trPr>
          <w:trHeight w:val="588"/>
        </w:trPr>
        <w:tc>
          <w:tcPr>
            <w:tcW w:w="675" w:type="dxa"/>
            <w:vMerge/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D0123F">
              <w:rPr>
                <w:b/>
              </w:rPr>
              <w:t>по плану</w:t>
            </w:r>
          </w:p>
        </w:tc>
        <w:tc>
          <w:tcPr>
            <w:tcW w:w="992" w:type="dxa"/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D0123F">
              <w:rPr>
                <w:b/>
              </w:rPr>
              <w:t>по факту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</w:tr>
      <w:tr w:rsidR="0073725C" w:rsidRPr="003D1F81" w:rsidTr="00D0123F">
        <w:trPr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3725C" w:rsidRPr="003D1F81" w:rsidRDefault="0073725C" w:rsidP="003D1F81">
            <w:r w:rsidRPr="00D0123F">
              <w:rPr>
                <w:b/>
                <w:bCs/>
                <w:sz w:val="22"/>
                <w:szCs w:val="22"/>
              </w:rPr>
              <w:t>Вот мы и в школе</w:t>
            </w:r>
            <w:r w:rsidRPr="00D0123F">
              <w:rPr>
                <w:bCs/>
                <w:sz w:val="22"/>
                <w:szCs w:val="22"/>
              </w:rPr>
              <w:t xml:space="preserve"> </w:t>
            </w:r>
            <w:r w:rsidRPr="00D0123F">
              <w:rPr>
                <w:b/>
                <w:bCs/>
                <w:sz w:val="22"/>
                <w:szCs w:val="22"/>
              </w:rPr>
              <w:t>4 часа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rPr>
          <w:trHeight w:val="870"/>
        </w:trPr>
        <w:tc>
          <w:tcPr>
            <w:tcW w:w="675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D1F81"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t>07</w:t>
            </w:r>
            <w:r w:rsidRPr="003D1F81">
              <w:t>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3725C" w:rsidRPr="00D0123F" w:rsidRDefault="0073725C" w:rsidP="003D1F81">
            <w:pPr>
              <w:rPr>
                <w:b/>
                <w:bCs/>
                <w:sz w:val="22"/>
                <w:szCs w:val="22"/>
              </w:rPr>
            </w:pPr>
            <w:r w:rsidRPr="003D1F81">
              <w:t>Что мы знаем о ЗОЖ</w:t>
            </w:r>
            <w:r>
              <w:t xml:space="preserve">. </w:t>
            </w:r>
            <w:r w:rsidRPr="00D0123F">
              <w:t xml:space="preserve"> Подвижные игры.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3725C" w:rsidRDefault="0073725C" w:rsidP="00D0123F">
            <w:pPr>
              <w:shd w:val="clear" w:color="auto" w:fill="FFFFFF"/>
            </w:pPr>
            <w:r w:rsidRPr="00D0123F">
              <w:rPr>
                <w:bCs/>
                <w:sz w:val="22"/>
                <w:szCs w:val="22"/>
                <w:lang w:eastAsia="ar-SA"/>
              </w:rPr>
              <w:t xml:space="preserve">Компьютер, презентация «Что такое </w:t>
            </w:r>
            <w:r w:rsidRPr="003D1F81">
              <w:t>ЗОЖ</w:t>
            </w:r>
            <w:r>
              <w:t>?</w:t>
            </w:r>
            <w:r w:rsidRPr="00D0123F">
              <w:rPr>
                <w:bCs/>
                <w:sz w:val="22"/>
                <w:szCs w:val="22"/>
                <w:lang w:eastAsia="ar-SA"/>
              </w:rPr>
              <w:t>».</w:t>
            </w:r>
            <w:r w:rsidRPr="00D0123F">
              <w:rPr>
                <w:bCs/>
                <w:lang w:eastAsia="ar-SA"/>
              </w:rPr>
              <w:t xml:space="preserve"> </w:t>
            </w:r>
          </w:p>
          <w:p w:rsidR="0073725C" w:rsidRPr="00281C1A" w:rsidRDefault="0073725C" w:rsidP="00D0123F">
            <w:pPr>
              <w:shd w:val="clear" w:color="auto" w:fill="FFFFFF"/>
            </w:pPr>
            <w:r w:rsidRPr="003D1F81">
              <w:t xml:space="preserve"> 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2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</w:t>
            </w:r>
            <w:r w:rsidRPr="003D1F81">
              <w:t>.09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D0123F" w:rsidRDefault="0073725C" w:rsidP="00D0123F">
            <w:pPr>
              <w:widowControl w:val="0"/>
              <w:suppressAutoHyphens/>
            </w:pPr>
            <w:r>
              <w:t>По стране Здоровейка.</w:t>
            </w:r>
            <w:r w:rsidRPr="00D0123F">
              <w:t xml:space="preserve"> </w:t>
            </w:r>
          </w:p>
          <w:p w:rsidR="0073725C" w:rsidRPr="003D1F81" w:rsidRDefault="0073725C" w:rsidP="003D1F81">
            <w:r w:rsidRPr="00D0123F">
              <w:t>Подвижные игры.</w:t>
            </w:r>
          </w:p>
        </w:tc>
        <w:tc>
          <w:tcPr>
            <w:tcW w:w="6521" w:type="dxa"/>
          </w:tcPr>
          <w:p w:rsidR="0073725C" w:rsidRDefault="0073725C" w:rsidP="00D0123F">
            <w:pPr>
              <w:shd w:val="clear" w:color="auto" w:fill="FFFFFF"/>
            </w:pPr>
            <w:r w:rsidRPr="003D1F81">
              <w:t>Инструкция по ТБ.</w:t>
            </w:r>
          </w:p>
          <w:p w:rsidR="0073725C" w:rsidRPr="003D1F81" w:rsidRDefault="0073725C" w:rsidP="00D0123F">
            <w:pPr>
              <w:shd w:val="clear" w:color="auto" w:fill="FFFFFF"/>
            </w:pPr>
            <w:r w:rsidRPr="003D1F81">
              <w:t xml:space="preserve">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3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</w:t>
            </w:r>
            <w:r w:rsidRPr="003D1F81">
              <w:t>.09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D0123F" w:rsidRDefault="0073725C" w:rsidP="003D1F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23F">
              <w:rPr>
                <w:rFonts w:ascii="Times New Roman" w:hAnsi="Times New Roman"/>
                <w:sz w:val="24"/>
                <w:szCs w:val="24"/>
              </w:rPr>
              <w:t>В гостях у Мойдодыра.</w:t>
            </w:r>
          </w:p>
          <w:p w:rsidR="0073725C" w:rsidRPr="00D0123F" w:rsidRDefault="0073725C" w:rsidP="003D1F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23F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6521" w:type="dxa"/>
          </w:tcPr>
          <w:p w:rsidR="0073725C" w:rsidRDefault="0073725C" w:rsidP="00D0123F">
            <w:pPr>
              <w:shd w:val="clear" w:color="auto" w:fill="FFFFFF"/>
            </w:pPr>
            <w:r>
              <w:t>Книга К.И. Чуковского « Мойдодыр».</w:t>
            </w:r>
          </w:p>
          <w:p w:rsidR="0073725C" w:rsidRPr="003D1F81" w:rsidRDefault="0073725C" w:rsidP="00D0123F">
            <w:pPr>
              <w:shd w:val="clear" w:color="auto" w:fill="FFFFFF"/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4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</w:t>
            </w:r>
            <w:r w:rsidRPr="003D1F81">
              <w:t>.09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3D1F81" w:rsidRDefault="0073725C" w:rsidP="00D0123F">
            <w:pPr>
              <w:widowControl w:val="0"/>
              <w:suppressAutoHyphens/>
            </w:pPr>
            <w:r w:rsidRPr="003D1F81">
              <w:t>Я хозяин своего здоровья</w:t>
            </w:r>
            <w:r>
              <w:t>.</w:t>
            </w:r>
          </w:p>
          <w:p w:rsidR="0073725C" w:rsidRPr="003D1F81" w:rsidRDefault="0073725C" w:rsidP="003D1F81">
            <w:r w:rsidRPr="00D0123F">
              <w:t>Подвижные игры.</w:t>
            </w:r>
          </w:p>
        </w:tc>
        <w:tc>
          <w:tcPr>
            <w:tcW w:w="6521" w:type="dxa"/>
          </w:tcPr>
          <w:p w:rsidR="0073725C" w:rsidRDefault="0073725C" w:rsidP="00D0123F">
            <w:pPr>
              <w:shd w:val="clear" w:color="auto" w:fill="FFFFFF"/>
            </w:pPr>
            <w:r w:rsidRPr="003D1F81">
              <w:t>Инструк</w:t>
            </w:r>
            <w:r>
              <w:t xml:space="preserve">ция по ТБ. </w:t>
            </w:r>
          </w:p>
          <w:p w:rsidR="0073725C" w:rsidRPr="003D1F81" w:rsidRDefault="0073725C" w:rsidP="00D0123F">
            <w:pPr>
              <w:shd w:val="clear" w:color="auto" w:fill="FFFFFF"/>
            </w:pP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widowControl w:val="0"/>
              <w:suppressAutoHyphens/>
            </w:pPr>
            <w:r w:rsidRPr="00D0123F">
              <w:rPr>
                <w:b/>
                <w:sz w:val="22"/>
                <w:szCs w:val="22"/>
              </w:rPr>
              <w:t>Питание и здоровье 6  часов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rPr>
          <w:trHeight w:val="585"/>
        </w:trPr>
        <w:tc>
          <w:tcPr>
            <w:tcW w:w="675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D1F81"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t>05.10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3725C" w:rsidRPr="003D1F81" w:rsidRDefault="0073725C" w:rsidP="00D0123F">
            <w:pPr>
              <w:widowControl w:val="0"/>
              <w:suppressAutoHyphens/>
            </w:pPr>
            <w:r w:rsidRPr="003D1F81">
              <w:t>Правильное питание – залог зд</w:t>
            </w:r>
            <w:r>
              <w:t>оровья.</w:t>
            </w:r>
          </w:p>
          <w:p w:rsidR="0073725C" w:rsidRPr="00D0123F" w:rsidRDefault="0073725C" w:rsidP="003D1F81">
            <w:pPr>
              <w:rPr>
                <w:b/>
                <w:sz w:val="22"/>
                <w:szCs w:val="22"/>
              </w:rPr>
            </w:pPr>
            <w:r w:rsidRPr="00D0123F">
              <w:t>Подвижные игры.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shd w:val="clear" w:color="auto" w:fill="FFFFFF"/>
              <w:rPr>
                <w:bCs/>
                <w:lang w:eastAsia="ar-SA"/>
              </w:rPr>
            </w:pPr>
            <w:r w:rsidRPr="00D0123F">
              <w:rPr>
                <w:bCs/>
                <w:sz w:val="22"/>
                <w:szCs w:val="22"/>
                <w:lang w:eastAsia="ar-SA"/>
              </w:rPr>
              <w:t>Компьютер, презентация «Правила питания».</w:t>
            </w:r>
            <w:r w:rsidRPr="00D0123F">
              <w:rPr>
                <w:bCs/>
                <w:lang w:eastAsia="ar-SA"/>
              </w:rPr>
              <w:t xml:space="preserve"> </w:t>
            </w:r>
          </w:p>
          <w:p w:rsidR="0073725C" w:rsidRPr="00D0123F" w:rsidRDefault="0073725C" w:rsidP="00D0123F">
            <w:pPr>
              <w:shd w:val="clear" w:color="auto" w:fill="FFFFFF"/>
              <w:rPr>
                <w:sz w:val="22"/>
                <w:szCs w:val="22"/>
              </w:rPr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D0123F" w:rsidRDefault="0073725C" w:rsidP="00D0123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6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</w:t>
            </w:r>
            <w:r w:rsidRPr="003D1F81">
              <w:t>.10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3D1F81" w:rsidRDefault="0073725C" w:rsidP="00D0123F">
            <w:pPr>
              <w:widowControl w:val="0"/>
              <w:suppressAutoHyphens/>
            </w:pPr>
            <w:r w:rsidRPr="003D1F81">
              <w:t>Культура питания. Этикет</w:t>
            </w:r>
            <w:r>
              <w:t>.</w:t>
            </w:r>
          </w:p>
          <w:p w:rsidR="0073725C" w:rsidRPr="003D1F81" w:rsidRDefault="0073725C" w:rsidP="003D1F81">
            <w:r w:rsidRPr="00D0123F">
              <w:t xml:space="preserve"> Подвижные игры.</w:t>
            </w:r>
          </w:p>
        </w:tc>
        <w:tc>
          <w:tcPr>
            <w:tcW w:w="6521" w:type="dxa"/>
          </w:tcPr>
          <w:p w:rsidR="0073725C" w:rsidRPr="003D1F81" w:rsidRDefault="0073725C" w:rsidP="00D0123F">
            <w:pPr>
              <w:shd w:val="clear" w:color="auto" w:fill="FFFFFF"/>
            </w:pPr>
            <w:r w:rsidRPr="00D0123F">
              <w:rPr>
                <w:bCs/>
                <w:sz w:val="22"/>
                <w:szCs w:val="22"/>
                <w:lang w:eastAsia="ar-SA"/>
              </w:rPr>
              <w:t>Компьютер, презентация «Этикет для младших школьников».</w:t>
            </w:r>
            <w:r w:rsidRPr="00D0123F">
              <w:rPr>
                <w:bCs/>
                <w:lang w:eastAsia="ar-SA"/>
              </w:rPr>
              <w:t xml:space="preserve"> </w:t>
            </w: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7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</w:t>
            </w:r>
            <w:r w:rsidRPr="003D1F81">
              <w:t>.10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D0123F" w:rsidRDefault="0073725C" w:rsidP="00D0123F">
            <w:pPr>
              <w:widowControl w:val="0"/>
              <w:suppressAutoHyphens/>
              <w:rPr>
                <w:iCs/>
              </w:rPr>
            </w:pPr>
            <w:r w:rsidRPr="00D0123F">
              <w:rPr>
                <w:iCs/>
              </w:rPr>
              <w:t>Спектакль «Я выбираю кашу».</w:t>
            </w:r>
          </w:p>
          <w:p w:rsidR="0073725C" w:rsidRPr="003D1F81" w:rsidRDefault="0073725C" w:rsidP="003D1F81">
            <w:r w:rsidRPr="00D0123F">
              <w:t>Подвижные игры.</w:t>
            </w:r>
          </w:p>
        </w:tc>
        <w:tc>
          <w:tcPr>
            <w:tcW w:w="6521" w:type="dxa"/>
          </w:tcPr>
          <w:p w:rsidR="0073725C" w:rsidRDefault="0073725C" w:rsidP="00D0123F">
            <w:pPr>
              <w:shd w:val="clear" w:color="auto" w:fill="FFFFFF"/>
            </w:pPr>
            <w:r>
              <w:t>Набор круп разных видов.</w:t>
            </w:r>
          </w:p>
          <w:p w:rsidR="0073725C" w:rsidRPr="003D1F81" w:rsidRDefault="0073725C" w:rsidP="00D0123F">
            <w:pPr>
              <w:shd w:val="clear" w:color="auto" w:fill="FFFFFF"/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8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</w:t>
            </w:r>
            <w:r w:rsidRPr="003D1F81">
              <w:t>.10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D0123F" w:rsidRDefault="0073725C" w:rsidP="003D1F81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23F">
              <w:rPr>
                <w:rFonts w:ascii="Times New Roman" w:hAnsi="Times New Roman"/>
                <w:iCs/>
                <w:sz w:val="24"/>
                <w:szCs w:val="24"/>
              </w:rPr>
              <w:t>«Что даёт нам море».</w:t>
            </w:r>
          </w:p>
          <w:p w:rsidR="0073725C" w:rsidRPr="00D0123F" w:rsidRDefault="0073725C" w:rsidP="003D1F81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23F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73725C" w:rsidRPr="003D1F81" w:rsidRDefault="0073725C" w:rsidP="003D1F81"/>
        </w:tc>
        <w:tc>
          <w:tcPr>
            <w:tcW w:w="6521" w:type="dxa"/>
          </w:tcPr>
          <w:p w:rsidR="0073725C" w:rsidRPr="00D0123F" w:rsidRDefault="0073725C" w:rsidP="00D0123F">
            <w:pPr>
              <w:shd w:val="clear" w:color="auto" w:fill="FFFFFF"/>
              <w:rPr>
                <w:sz w:val="22"/>
                <w:szCs w:val="22"/>
              </w:rPr>
            </w:pPr>
            <w:r w:rsidRPr="00D0123F">
              <w:rPr>
                <w:bCs/>
                <w:sz w:val="22"/>
                <w:szCs w:val="22"/>
                <w:lang w:eastAsia="ar-SA"/>
              </w:rPr>
              <w:t>Компьютер, презентация «</w:t>
            </w:r>
            <w:r w:rsidRPr="00D0123F">
              <w:rPr>
                <w:iCs/>
              </w:rPr>
              <w:t>Что даёт нам море</w:t>
            </w:r>
            <w:r w:rsidRPr="00D0123F">
              <w:rPr>
                <w:bCs/>
                <w:sz w:val="22"/>
                <w:szCs w:val="22"/>
                <w:lang w:eastAsia="ar-SA"/>
              </w:rPr>
              <w:t>».</w:t>
            </w:r>
          </w:p>
          <w:p w:rsidR="0073725C" w:rsidRPr="003D1F81" w:rsidRDefault="0073725C" w:rsidP="00D0123F">
            <w:pPr>
              <w:shd w:val="clear" w:color="auto" w:fill="FFFFFF"/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</w:tc>
      </w:tr>
      <w:tr w:rsidR="0073725C" w:rsidRPr="003D1F81" w:rsidTr="00D0123F">
        <w:tc>
          <w:tcPr>
            <w:tcW w:w="675" w:type="dxa"/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0123F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t>09.11</w:t>
            </w:r>
          </w:p>
        </w:tc>
        <w:tc>
          <w:tcPr>
            <w:tcW w:w="992" w:type="dxa"/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73725C" w:rsidRPr="00D0123F" w:rsidRDefault="0073725C" w:rsidP="003D1F81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23F">
              <w:rPr>
                <w:rFonts w:ascii="Times New Roman" w:hAnsi="Times New Roman"/>
                <w:iCs/>
                <w:sz w:val="24"/>
                <w:szCs w:val="24"/>
              </w:rPr>
              <w:t>Всё ли полезно, что в рот полезло.</w:t>
            </w:r>
          </w:p>
        </w:tc>
        <w:tc>
          <w:tcPr>
            <w:tcW w:w="6521" w:type="dxa"/>
          </w:tcPr>
          <w:p w:rsidR="0073725C" w:rsidRPr="00D0123F" w:rsidRDefault="0073725C" w:rsidP="00D0123F">
            <w:pPr>
              <w:shd w:val="clear" w:color="auto" w:fill="FFFFFF"/>
              <w:rPr>
                <w:bCs/>
                <w:sz w:val="22"/>
                <w:szCs w:val="22"/>
                <w:lang w:eastAsia="ar-SA"/>
              </w:rPr>
            </w:pPr>
            <w:r w:rsidRPr="00D0123F">
              <w:rPr>
                <w:bCs/>
                <w:sz w:val="22"/>
                <w:szCs w:val="22"/>
                <w:lang w:eastAsia="ar-SA"/>
              </w:rPr>
              <w:t>Компьютер, презентация «Пища полезная и вредная».</w:t>
            </w: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</w:t>
            </w:r>
            <w:r w:rsidRPr="003D1F81">
              <w:t>.11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D0123F" w:rsidRDefault="0073725C" w:rsidP="00D0123F">
            <w:pPr>
              <w:widowControl w:val="0"/>
              <w:suppressAutoHyphens/>
              <w:rPr>
                <w:iCs/>
              </w:rPr>
            </w:pPr>
            <w:r w:rsidRPr="00D0123F">
              <w:rPr>
                <w:iCs/>
              </w:rPr>
              <w:t>Светофор здорового питания.</w:t>
            </w:r>
          </w:p>
          <w:p w:rsidR="0073725C" w:rsidRPr="003D1F81" w:rsidRDefault="0073725C" w:rsidP="003D1F81">
            <w:r w:rsidRPr="00D0123F">
              <w:t>Подвижные игры.</w:t>
            </w:r>
          </w:p>
        </w:tc>
        <w:tc>
          <w:tcPr>
            <w:tcW w:w="6521" w:type="dxa"/>
          </w:tcPr>
          <w:p w:rsidR="0073725C" w:rsidRPr="00D0123F" w:rsidRDefault="0073725C" w:rsidP="00D0123F">
            <w:pPr>
              <w:shd w:val="clear" w:color="auto" w:fill="FFFFFF"/>
              <w:rPr>
                <w:sz w:val="22"/>
                <w:szCs w:val="22"/>
              </w:rPr>
            </w:pPr>
            <w:r w:rsidRPr="00D0123F">
              <w:rPr>
                <w:bCs/>
                <w:sz w:val="22"/>
                <w:szCs w:val="22"/>
                <w:lang w:eastAsia="ar-SA"/>
              </w:rPr>
              <w:t>Компьютер, презентация «</w:t>
            </w:r>
            <w:r w:rsidRPr="00D0123F">
              <w:rPr>
                <w:iCs/>
              </w:rPr>
              <w:t>Здоровое питание</w:t>
            </w:r>
            <w:r w:rsidRPr="00D0123F">
              <w:rPr>
                <w:bCs/>
                <w:sz w:val="22"/>
                <w:szCs w:val="22"/>
                <w:lang w:eastAsia="ar-SA"/>
              </w:rPr>
              <w:t>».</w:t>
            </w:r>
          </w:p>
          <w:p w:rsidR="0073725C" w:rsidRPr="003D1F81" w:rsidRDefault="0073725C" w:rsidP="00D0123F">
            <w:pPr>
              <w:shd w:val="clear" w:color="auto" w:fill="FFFFFF"/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3725C" w:rsidRPr="003D1F81" w:rsidRDefault="0073725C" w:rsidP="003D1F81">
            <w:r w:rsidRPr="00D0123F">
              <w:rPr>
                <w:b/>
                <w:sz w:val="22"/>
                <w:szCs w:val="22"/>
              </w:rPr>
              <w:t>Моё здоровье в моих руках 6 часов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rPr>
          <w:trHeight w:val="585"/>
        </w:trPr>
        <w:tc>
          <w:tcPr>
            <w:tcW w:w="675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t>23</w:t>
            </w:r>
            <w:r w:rsidRPr="003D1F81">
              <w:t>.11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3725C" w:rsidRPr="00D0123F" w:rsidRDefault="0073725C" w:rsidP="003D1F81">
            <w:r w:rsidRPr="003D1F81">
              <w:t>Сон и его значение для здоровья человека</w:t>
            </w:r>
            <w:r>
              <w:t>.</w:t>
            </w:r>
            <w:r w:rsidRPr="00D0123F">
              <w:t xml:space="preserve"> </w:t>
            </w:r>
          </w:p>
          <w:p w:rsidR="0073725C" w:rsidRPr="00D0123F" w:rsidRDefault="0073725C" w:rsidP="003D1F81">
            <w:pPr>
              <w:rPr>
                <w:b/>
                <w:sz w:val="22"/>
                <w:szCs w:val="22"/>
              </w:rPr>
            </w:pPr>
            <w:r w:rsidRPr="00D0123F">
              <w:t>Подвижные игры.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shd w:val="clear" w:color="auto" w:fill="FFFFFF"/>
              <w:rPr>
                <w:sz w:val="22"/>
                <w:szCs w:val="22"/>
              </w:rPr>
            </w:pPr>
            <w:r w:rsidRPr="00D0123F">
              <w:rPr>
                <w:bCs/>
                <w:sz w:val="22"/>
                <w:szCs w:val="22"/>
                <w:lang w:eastAsia="ar-SA"/>
              </w:rPr>
              <w:t>Компьютер, презентация «</w:t>
            </w:r>
            <w:r>
              <w:t xml:space="preserve"> З</w:t>
            </w:r>
            <w:r w:rsidRPr="003D1F81">
              <w:t>начение</w:t>
            </w:r>
            <w:r>
              <w:t xml:space="preserve"> сна</w:t>
            </w:r>
            <w:r w:rsidRPr="003D1F81">
              <w:t xml:space="preserve"> для здоровья человека</w:t>
            </w:r>
            <w:r w:rsidRPr="00D0123F">
              <w:rPr>
                <w:bCs/>
                <w:sz w:val="22"/>
                <w:szCs w:val="22"/>
                <w:lang w:eastAsia="ar-SA"/>
              </w:rPr>
              <w:t>».</w:t>
            </w: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D0123F" w:rsidRDefault="0073725C" w:rsidP="00D0123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30.11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3D1F81" w:rsidRDefault="0073725C" w:rsidP="00D0123F">
            <w:pPr>
              <w:widowControl w:val="0"/>
              <w:suppressAutoHyphens/>
            </w:pPr>
            <w:r w:rsidRPr="003D1F81">
              <w:t>Закаливание в домашних условиях</w:t>
            </w:r>
            <w:r>
              <w:t>.</w:t>
            </w:r>
          </w:p>
          <w:p w:rsidR="0073725C" w:rsidRPr="003D1F81" w:rsidRDefault="0073725C" w:rsidP="003D1F81">
            <w:r w:rsidRPr="00D0123F">
              <w:t>Подвижные игры.</w:t>
            </w:r>
          </w:p>
        </w:tc>
        <w:tc>
          <w:tcPr>
            <w:tcW w:w="6521" w:type="dxa"/>
          </w:tcPr>
          <w:p w:rsidR="0073725C" w:rsidRPr="00D0123F" w:rsidRDefault="0073725C" w:rsidP="00D0123F">
            <w:pPr>
              <w:shd w:val="clear" w:color="auto" w:fill="FFFFFF"/>
              <w:rPr>
                <w:sz w:val="22"/>
                <w:szCs w:val="22"/>
              </w:rPr>
            </w:pPr>
            <w:r w:rsidRPr="00D0123F">
              <w:rPr>
                <w:bCs/>
                <w:sz w:val="22"/>
                <w:szCs w:val="22"/>
                <w:lang w:eastAsia="ar-SA"/>
              </w:rPr>
              <w:t>Компьютер, презентация «</w:t>
            </w:r>
            <w:r w:rsidRPr="003D1F81">
              <w:t>Закаливание</w:t>
            </w:r>
            <w:r w:rsidRPr="00D0123F">
              <w:rPr>
                <w:bCs/>
                <w:sz w:val="22"/>
                <w:szCs w:val="22"/>
                <w:lang w:eastAsia="ar-SA"/>
              </w:rPr>
              <w:t>».</w:t>
            </w:r>
          </w:p>
          <w:p w:rsidR="0073725C" w:rsidRPr="003D1F81" w:rsidRDefault="0073725C" w:rsidP="00D0123F">
            <w:pPr>
              <w:shd w:val="clear" w:color="auto" w:fill="FFFFFF"/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13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</w:t>
            </w:r>
            <w:r w:rsidRPr="003D1F81">
              <w:t>.12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D0123F" w:rsidRDefault="0073725C" w:rsidP="00D0123F">
            <w:pPr>
              <w:widowControl w:val="0"/>
              <w:suppressAutoHyphens/>
              <w:rPr>
                <w:iCs/>
              </w:rPr>
            </w:pPr>
            <w:r w:rsidRPr="00D0123F">
              <w:rPr>
                <w:iCs/>
              </w:rPr>
              <w:t>Иммунитет.</w:t>
            </w:r>
          </w:p>
          <w:p w:rsidR="0073725C" w:rsidRPr="003D1F81" w:rsidRDefault="0073725C" w:rsidP="003D1F81">
            <w:r w:rsidRPr="00D0123F">
              <w:t>Подвижные игры.</w:t>
            </w:r>
          </w:p>
        </w:tc>
        <w:tc>
          <w:tcPr>
            <w:tcW w:w="6521" w:type="dxa"/>
          </w:tcPr>
          <w:p w:rsidR="0073725C" w:rsidRPr="00D0123F" w:rsidRDefault="0073725C" w:rsidP="00D0123F">
            <w:pPr>
              <w:shd w:val="clear" w:color="auto" w:fill="FFFFFF"/>
              <w:rPr>
                <w:sz w:val="22"/>
                <w:szCs w:val="22"/>
              </w:rPr>
            </w:pPr>
            <w:r w:rsidRPr="00D0123F">
              <w:rPr>
                <w:bCs/>
                <w:sz w:val="22"/>
                <w:szCs w:val="22"/>
                <w:lang w:eastAsia="ar-SA"/>
              </w:rPr>
              <w:t>Компьютер, презентация «</w:t>
            </w:r>
            <w:r w:rsidRPr="00D0123F">
              <w:rPr>
                <w:iCs/>
              </w:rPr>
              <w:t>Иммунитет</w:t>
            </w:r>
            <w:r w:rsidRPr="00D0123F">
              <w:rPr>
                <w:bCs/>
                <w:sz w:val="22"/>
                <w:szCs w:val="22"/>
                <w:lang w:eastAsia="ar-SA"/>
              </w:rPr>
              <w:t>».</w:t>
            </w:r>
          </w:p>
          <w:p w:rsidR="0073725C" w:rsidRPr="003D1F81" w:rsidRDefault="0073725C" w:rsidP="00D0123F">
            <w:pPr>
              <w:shd w:val="clear" w:color="auto" w:fill="FFFFFF"/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14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</w:t>
            </w:r>
            <w:r w:rsidRPr="003D1F81">
              <w:t>.12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3D1F81" w:rsidRDefault="0073725C" w:rsidP="003D1F81">
            <w:r w:rsidRPr="003D1F81">
              <w:t>Беседа “Как сохранять и укреплять свое здоровье”.</w:t>
            </w:r>
            <w:r w:rsidRPr="00D0123F">
              <w:t xml:space="preserve"> Подвижные игры.</w:t>
            </w:r>
          </w:p>
        </w:tc>
        <w:tc>
          <w:tcPr>
            <w:tcW w:w="6521" w:type="dxa"/>
          </w:tcPr>
          <w:p w:rsidR="0073725C" w:rsidRPr="003D1F81" w:rsidRDefault="0073725C" w:rsidP="00D0123F">
            <w:pPr>
              <w:shd w:val="clear" w:color="auto" w:fill="FFFFFF"/>
            </w:pPr>
            <w:r w:rsidRPr="00D0123F">
              <w:rPr>
                <w:bCs/>
                <w:sz w:val="22"/>
                <w:szCs w:val="22"/>
                <w:lang w:eastAsia="ar-SA"/>
              </w:rPr>
              <w:t>Компьютер, презентация «</w:t>
            </w:r>
            <w:r w:rsidRPr="003D1F81">
              <w:t>Как сохранять и укреплять свое здоровье</w:t>
            </w:r>
            <w:r w:rsidRPr="00D0123F">
              <w:rPr>
                <w:bCs/>
                <w:sz w:val="22"/>
                <w:szCs w:val="22"/>
                <w:lang w:eastAsia="ar-SA"/>
              </w:rPr>
              <w:t xml:space="preserve">». </w:t>
            </w: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73725C" w:rsidRPr="003D1F81" w:rsidTr="00D0123F">
        <w:trPr>
          <w:trHeight w:val="345"/>
        </w:trPr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15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</w:t>
            </w:r>
            <w:r w:rsidRPr="003D1F81">
              <w:t>.12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3D1F81" w:rsidRDefault="0073725C" w:rsidP="00D0123F">
            <w:pPr>
              <w:widowControl w:val="0"/>
              <w:suppressAutoHyphens/>
            </w:pPr>
            <w:r w:rsidRPr="003D1F81">
              <w:t>Спорт в жизни ребёнка</w:t>
            </w:r>
            <w:r>
              <w:t>.</w:t>
            </w:r>
          </w:p>
          <w:p w:rsidR="0073725C" w:rsidRPr="003D1F81" w:rsidRDefault="0073725C" w:rsidP="003D1F81">
            <w:r w:rsidRPr="00D0123F">
              <w:t xml:space="preserve"> Подвижные игры.</w:t>
            </w:r>
          </w:p>
        </w:tc>
        <w:tc>
          <w:tcPr>
            <w:tcW w:w="6521" w:type="dxa"/>
          </w:tcPr>
          <w:p w:rsidR="0073725C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Выставка книг о спорте.</w:t>
            </w:r>
          </w:p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D1F81">
              <w:t>Инструкция по ТБ.</w:t>
            </w:r>
            <w:r w:rsidRPr="00D0123F">
              <w:rPr>
                <w:bCs/>
                <w:lang w:eastAsia="ar-SA"/>
              </w:rPr>
              <w:t xml:space="preserve"> Спортивный инвентарь.</w:t>
            </w: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16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28.12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3D1F81" w:rsidRDefault="0073725C" w:rsidP="00D0123F">
            <w:pPr>
              <w:widowControl w:val="0"/>
              <w:suppressAutoHyphens/>
            </w:pPr>
            <w:r w:rsidRPr="003D1F81">
              <w:t>Слагаемые здоровья</w:t>
            </w:r>
            <w:r>
              <w:t>.</w:t>
            </w:r>
          </w:p>
          <w:p w:rsidR="0073725C" w:rsidRPr="003D1F81" w:rsidRDefault="0073725C" w:rsidP="003D1F81">
            <w:r w:rsidRPr="00D0123F">
              <w:t>Подвижные игры.</w:t>
            </w:r>
          </w:p>
        </w:tc>
        <w:tc>
          <w:tcPr>
            <w:tcW w:w="6521" w:type="dxa"/>
          </w:tcPr>
          <w:p w:rsidR="0073725C" w:rsidRDefault="0073725C" w:rsidP="00D0123F">
            <w:pPr>
              <w:shd w:val="clear" w:color="auto" w:fill="FFFFFF"/>
            </w:pPr>
            <w:r w:rsidRPr="00D0123F">
              <w:rPr>
                <w:bCs/>
                <w:sz w:val="22"/>
                <w:szCs w:val="22"/>
                <w:lang w:eastAsia="ar-SA"/>
              </w:rPr>
              <w:t>Компьютер, презентация «</w:t>
            </w:r>
            <w:r w:rsidRPr="003D1F81">
              <w:t>Слагаемые здоровь</w:t>
            </w:r>
            <w:r>
              <w:t>я</w:t>
            </w:r>
            <w:r w:rsidRPr="00D0123F">
              <w:rPr>
                <w:bCs/>
                <w:sz w:val="22"/>
                <w:szCs w:val="22"/>
                <w:lang w:eastAsia="ar-SA"/>
              </w:rPr>
              <w:t>».</w:t>
            </w:r>
          </w:p>
          <w:p w:rsidR="0073725C" w:rsidRPr="003D1F81" w:rsidRDefault="0073725C" w:rsidP="00D0123F">
            <w:pPr>
              <w:shd w:val="clear" w:color="auto" w:fill="FFFFFF"/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rPr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widowControl w:val="0"/>
              <w:suppressAutoHyphens/>
            </w:pPr>
            <w:r w:rsidRPr="00D0123F">
              <w:rPr>
                <w:b/>
                <w:sz w:val="22"/>
                <w:szCs w:val="22"/>
              </w:rPr>
              <w:t>Я в школе и дома”  6 часов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rPr>
          <w:trHeight w:val="870"/>
        </w:trPr>
        <w:tc>
          <w:tcPr>
            <w:tcW w:w="675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D1F81">
              <w:t>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t>11</w:t>
            </w:r>
            <w:r w:rsidRPr="003D1F81">
              <w:t>.01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3725C" w:rsidRPr="003D1F81" w:rsidRDefault="0073725C" w:rsidP="00D0123F">
            <w:pPr>
              <w:widowControl w:val="0"/>
              <w:suppressAutoHyphens/>
            </w:pPr>
            <w:r w:rsidRPr="003D1F81">
              <w:t>Я и мои одноклассники</w:t>
            </w:r>
            <w:r>
              <w:t>.</w:t>
            </w:r>
          </w:p>
          <w:p w:rsidR="0073725C" w:rsidRPr="00D0123F" w:rsidRDefault="0073725C" w:rsidP="003D1F81">
            <w:pPr>
              <w:rPr>
                <w:b/>
                <w:sz w:val="22"/>
                <w:szCs w:val="22"/>
              </w:rPr>
            </w:pPr>
            <w:r w:rsidRPr="00D0123F">
              <w:t>Подвижные игры.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3725C" w:rsidRDefault="0073725C" w:rsidP="00D0123F">
            <w:pPr>
              <w:shd w:val="clear" w:color="auto" w:fill="FFFFFF"/>
            </w:pPr>
            <w:r>
              <w:t>Фотоальбом класса.</w:t>
            </w:r>
          </w:p>
          <w:p w:rsidR="0073725C" w:rsidRPr="00D0123F" w:rsidRDefault="0073725C" w:rsidP="00D0123F">
            <w:pPr>
              <w:shd w:val="clear" w:color="auto" w:fill="FFFFFF"/>
              <w:rPr>
                <w:sz w:val="22"/>
                <w:szCs w:val="22"/>
              </w:rPr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D0123F" w:rsidRDefault="0073725C" w:rsidP="00D0123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18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</w:t>
            </w:r>
            <w:r w:rsidRPr="003D1F81">
              <w:t>.01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3D1F81" w:rsidRDefault="0073725C" w:rsidP="00D0123F">
            <w:pPr>
              <w:widowControl w:val="0"/>
              <w:suppressAutoHyphens/>
            </w:pPr>
            <w:r w:rsidRPr="003D1F81">
              <w:t>Почему устают глаза?</w:t>
            </w:r>
          </w:p>
          <w:p w:rsidR="0073725C" w:rsidRPr="003D1F81" w:rsidRDefault="0073725C" w:rsidP="00A47BE9">
            <w:r w:rsidRPr="00D0123F">
              <w:t>Подвижные игры.</w:t>
            </w:r>
          </w:p>
        </w:tc>
        <w:tc>
          <w:tcPr>
            <w:tcW w:w="6521" w:type="dxa"/>
          </w:tcPr>
          <w:p w:rsidR="0073725C" w:rsidRDefault="0073725C" w:rsidP="00D0123F">
            <w:pPr>
              <w:shd w:val="clear" w:color="auto" w:fill="FFFFFF"/>
            </w:pPr>
            <w:r>
              <w:t>Таблица « Строение органов зрения человека».</w:t>
            </w:r>
          </w:p>
          <w:p w:rsidR="0073725C" w:rsidRPr="003D1F81" w:rsidRDefault="0073725C" w:rsidP="00D0123F">
            <w:pPr>
              <w:shd w:val="clear" w:color="auto" w:fill="FFFFFF"/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19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25.01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D0123F" w:rsidRDefault="0073725C" w:rsidP="00A47BE9">
            <w:r>
              <w:t>Гигиена позвоночника. Ско</w:t>
            </w:r>
            <w:r w:rsidRPr="003D1F81">
              <w:t>лиоз</w:t>
            </w:r>
            <w:r w:rsidRPr="00D0123F">
              <w:t xml:space="preserve"> . </w:t>
            </w:r>
          </w:p>
          <w:p w:rsidR="0073725C" w:rsidRPr="003D1F81" w:rsidRDefault="0073725C" w:rsidP="00A47BE9">
            <w:r w:rsidRPr="00D0123F">
              <w:t>Подвижные игры.</w:t>
            </w:r>
          </w:p>
        </w:tc>
        <w:tc>
          <w:tcPr>
            <w:tcW w:w="6521" w:type="dxa"/>
          </w:tcPr>
          <w:p w:rsidR="0073725C" w:rsidRPr="003D1F81" w:rsidRDefault="0073725C" w:rsidP="00D0123F">
            <w:pPr>
              <w:shd w:val="clear" w:color="auto" w:fill="FFFFFF"/>
            </w:pPr>
            <w:r>
              <w:t xml:space="preserve">Таблица « Строение опорно – двигательной системы  человека». </w:t>
            </w:r>
            <w:r w:rsidRPr="003D1F81">
              <w:t>Инструкция по ТБ</w:t>
            </w:r>
            <w:r>
              <w:t>.</w:t>
            </w:r>
            <w:r w:rsidRPr="00D0123F">
              <w:rPr>
                <w:bCs/>
                <w:lang w:eastAsia="ar-SA"/>
              </w:rPr>
              <w:t xml:space="preserve"> Спортивный инвентарь</w:t>
            </w:r>
          </w:p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D1F81">
              <w:t xml:space="preserve"> </w:t>
            </w: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20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</w:t>
            </w:r>
            <w:r w:rsidRPr="003D1F81">
              <w:t>.02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3D1F81" w:rsidRDefault="0073725C" w:rsidP="00D0123F">
            <w:pPr>
              <w:widowControl w:val="0"/>
              <w:suppressAutoHyphens/>
            </w:pPr>
            <w:r w:rsidRPr="003D1F81">
              <w:t>Шалости и травмы</w:t>
            </w:r>
            <w:r>
              <w:t>.</w:t>
            </w:r>
          </w:p>
          <w:p w:rsidR="0073725C" w:rsidRPr="00D0123F" w:rsidRDefault="0073725C" w:rsidP="00D0123F">
            <w:pPr>
              <w:widowControl w:val="0"/>
              <w:suppressAutoHyphens/>
            </w:pPr>
            <w:r w:rsidRPr="00D0123F">
              <w:t>Подвижные игры.</w:t>
            </w:r>
          </w:p>
        </w:tc>
        <w:tc>
          <w:tcPr>
            <w:tcW w:w="6521" w:type="dxa"/>
          </w:tcPr>
          <w:p w:rsidR="0073725C" w:rsidRDefault="0073725C" w:rsidP="00D0123F">
            <w:pPr>
              <w:shd w:val="clear" w:color="auto" w:fill="FFFFFF"/>
            </w:pPr>
            <w:r w:rsidRPr="00D0123F">
              <w:rPr>
                <w:bCs/>
                <w:sz w:val="22"/>
                <w:szCs w:val="22"/>
                <w:lang w:eastAsia="ar-SA"/>
              </w:rPr>
              <w:t>Компьютер, презентация «Детский травматизм».</w:t>
            </w:r>
          </w:p>
          <w:p w:rsidR="0073725C" w:rsidRPr="003D1F81" w:rsidRDefault="0073725C" w:rsidP="00D0123F">
            <w:pPr>
              <w:shd w:val="clear" w:color="auto" w:fill="FFFFFF"/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21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</w:t>
            </w:r>
            <w:r w:rsidRPr="003D1F81">
              <w:t>.02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3D1F81" w:rsidRDefault="0073725C" w:rsidP="00D0123F">
            <w:pPr>
              <w:widowControl w:val="0"/>
              <w:suppressAutoHyphens/>
            </w:pPr>
            <w:r w:rsidRPr="003D1F81">
              <w:t>«Я сажусь за уроки»</w:t>
            </w:r>
            <w:r>
              <w:t>.</w:t>
            </w:r>
            <w:r w:rsidRPr="003D1F81">
              <w:t xml:space="preserve"> Переутомление и утомление</w:t>
            </w:r>
            <w:r>
              <w:t>.</w:t>
            </w:r>
          </w:p>
          <w:p w:rsidR="0073725C" w:rsidRPr="00D0123F" w:rsidRDefault="0073725C" w:rsidP="00D0123F">
            <w:pPr>
              <w:widowControl w:val="0"/>
              <w:suppressAutoHyphens/>
            </w:pPr>
            <w:r w:rsidRPr="00D0123F">
              <w:t>Подвижные игры.</w:t>
            </w:r>
          </w:p>
        </w:tc>
        <w:tc>
          <w:tcPr>
            <w:tcW w:w="6521" w:type="dxa"/>
          </w:tcPr>
          <w:p w:rsidR="0073725C" w:rsidRDefault="0073725C" w:rsidP="00D0123F">
            <w:pPr>
              <w:shd w:val="clear" w:color="auto" w:fill="FFFFFF"/>
            </w:pPr>
            <w:r>
              <w:t>Таблица « Режим дня младшего школьника».</w:t>
            </w:r>
          </w:p>
          <w:p w:rsidR="0073725C" w:rsidRPr="003D1F81" w:rsidRDefault="0073725C" w:rsidP="00D0123F">
            <w:pPr>
              <w:shd w:val="clear" w:color="auto" w:fill="FFFFFF"/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22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15.02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C21B8B" w:rsidRDefault="0073725C" w:rsidP="00D0123F">
            <w:pPr>
              <w:widowControl w:val="0"/>
              <w:suppressAutoHyphens/>
            </w:pPr>
            <w:r w:rsidRPr="00C21B8B">
              <w:t>Соблюдаем мы режим, быть здоровыми хотим.</w:t>
            </w:r>
          </w:p>
          <w:p w:rsidR="0073725C" w:rsidRPr="00C21B8B" w:rsidRDefault="0073725C" w:rsidP="00A47BE9">
            <w:r w:rsidRPr="00D0123F">
              <w:t>Подвижные игры.</w:t>
            </w:r>
          </w:p>
        </w:tc>
        <w:tc>
          <w:tcPr>
            <w:tcW w:w="6521" w:type="dxa"/>
          </w:tcPr>
          <w:p w:rsidR="0073725C" w:rsidRDefault="0073725C" w:rsidP="00D0123F">
            <w:pPr>
              <w:shd w:val="clear" w:color="auto" w:fill="FFFFFF"/>
            </w:pPr>
            <w:r>
              <w:t>Детские проекты « Мой режим дня».</w:t>
            </w:r>
          </w:p>
          <w:p w:rsidR="0073725C" w:rsidRPr="003D1F81" w:rsidRDefault="0073725C" w:rsidP="00D0123F">
            <w:pPr>
              <w:shd w:val="clear" w:color="auto" w:fill="FFFFFF"/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73725C" w:rsidRPr="003D1F81" w:rsidTr="00D0123F">
        <w:trPr>
          <w:trHeight w:val="210"/>
        </w:trPr>
        <w:tc>
          <w:tcPr>
            <w:tcW w:w="675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3725C" w:rsidRPr="00C21B8B" w:rsidRDefault="0073725C" w:rsidP="00D0123F">
            <w:pPr>
              <w:widowControl w:val="0"/>
              <w:suppressAutoHyphens/>
            </w:pPr>
            <w:r w:rsidRPr="00C21B8B">
              <w:t xml:space="preserve"> </w:t>
            </w:r>
            <w:r w:rsidRPr="00D0123F">
              <w:rPr>
                <w:b/>
                <w:sz w:val="22"/>
                <w:szCs w:val="22"/>
              </w:rPr>
              <w:t>Чтоб забыть про докторов”  4 часа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73725C" w:rsidRPr="003D1F81" w:rsidTr="00D0123F">
        <w:trPr>
          <w:trHeight w:val="615"/>
        </w:trPr>
        <w:tc>
          <w:tcPr>
            <w:tcW w:w="675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D1F81">
              <w:t>23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3725C" w:rsidRPr="00C21B8B" w:rsidRDefault="0073725C" w:rsidP="00D0123F">
            <w:pPr>
              <w:widowControl w:val="0"/>
              <w:suppressAutoHyphens/>
            </w:pPr>
            <w:r w:rsidRPr="00C21B8B">
              <w:t>Полезные и вредные продукты.</w:t>
            </w:r>
          </w:p>
          <w:p w:rsidR="0073725C" w:rsidRPr="00D0123F" w:rsidRDefault="0073725C" w:rsidP="00A47BE9">
            <w:pPr>
              <w:rPr>
                <w:sz w:val="22"/>
                <w:szCs w:val="22"/>
              </w:rPr>
            </w:pPr>
            <w:r w:rsidRPr="00D0123F">
              <w:t>Подвижные игры.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3725C" w:rsidRDefault="0073725C" w:rsidP="00D0123F">
            <w:pPr>
              <w:shd w:val="clear" w:color="auto" w:fill="FFFFFF"/>
            </w:pPr>
            <w:r w:rsidRPr="00D0123F">
              <w:rPr>
                <w:bCs/>
                <w:sz w:val="22"/>
                <w:szCs w:val="22"/>
                <w:lang w:eastAsia="ar-SA"/>
              </w:rPr>
              <w:t>Компьютер, презентация «</w:t>
            </w:r>
            <w:r w:rsidRPr="00C21B8B">
              <w:t>Полезные и вредные продукты</w:t>
            </w:r>
            <w:r w:rsidRPr="00D0123F">
              <w:rPr>
                <w:bCs/>
                <w:sz w:val="22"/>
                <w:szCs w:val="22"/>
                <w:lang w:eastAsia="ar-SA"/>
              </w:rPr>
              <w:t>».</w:t>
            </w:r>
          </w:p>
          <w:p w:rsidR="0073725C" w:rsidRPr="00D0123F" w:rsidRDefault="0073725C" w:rsidP="00D0123F">
            <w:pPr>
              <w:shd w:val="clear" w:color="auto" w:fill="FFFFFF"/>
              <w:rPr>
                <w:sz w:val="22"/>
                <w:szCs w:val="22"/>
              </w:rPr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24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</w:t>
            </w:r>
            <w:r w:rsidRPr="003D1F81">
              <w:t>.03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D0123F" w:rsidRDefault="0073725C" w:rsidP="00A47B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23F"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  <w:p w:rsidR="0073725C" w:rsidRPr="00C21B8B" w:rsidRDefault="0073725C" w:rsidP="00D0123F">
            <w:pPr>
              <w:widowControl w:val="0"/>
              <w:suppressAutoHyphens/>
            </w:pPr>
            <w:r w:rsidRPr="00C21B8B">
              <w:t xml:space="preserve"> «Самый здоровый класс».</w:t>
            </w:r>
          </w:p>
        </w:tc>
        <w:tc>
          <w:tcPr>
            <w:tcW w:w="6521" w:type="dxa"/>
          </w:tcPr>
          <w:p w:rsidR="0073725C" w:rsidRDefault="0073725C" w:rsidP="00D0123F">
            <w:pPr>
              <w:shd w:val="clear" w:color="auto" w:fill="FFFFFF"/>
            </w:pPr>
            <w:r w:rsidRPr="003D1F81">
              <w:t>Инструкция по ТБ.</w:t>
            </w:r>
          </w:p>
          <w:p w:rsidR="0073725C" w:rsidRPr="003D1F81" w:rsidRDefault="0073725C" w:rsidP="00D0123F">
            <w:pPr>
              <w:shd w:val="clear" w:color="auto" w:fill="FFFFFF"/>
            </w:pPr>
            <w:r w:rsidRPr="003D1F81">
              <w:t xml:space="preserve">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25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</w:t>
            </w:r>
            <w:r w:rsidRPr="003D1F81">
              <w:t>.03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3725C" w:rsidRPr="00D0123F" w:rsidRDefault="0073725C" w:rsidP="00D0123F">
            <w:pPr>
              <w:widowControl w:val="0"/>
              <w:suppressAutoHyphens/>
            </w:pPr>
            <w:r w:rsidRPr="00C21B8B">
              <w:t>«Разговор о правильном питании».</w:t>
            </w:r>
            <w:r w:rsidRPr="00D0123F">
              <w:t xml:space="preserve"> </w:t>
            </w:r>
          </w:p>
          <w:p w:rsidR="0073725C" w:rsidRPr="00D0123F" w:rsidRDefault="0073725C" w:rsidP="00D0123F">
            <w:pPr>
              <w:widowControl w:val="0"/>
              <w:suppressAutoHyphens/>
            </w:pPr>
            <w:r w:rsidRPr="00D0123F">
              <w:t>Подвижные игры.</w:t>
            </w:r>
          </w:p>
        </w:tc>
        <w:tc>
          <w:tcPr>
            <w:tcW w:w="6521" w:type="dxa"/>
          </w:tcPr>
          <w:p w:rsidR="0073725C" w:rsidRDefault="0073725C" w:rsidP="00D0123F">
            <w:pPr>
              <w:shd w:val="clear" w:color="auto" w:fill="FFFFFF"/>
            </w:pPr>
            <w:r>
              <w:t>Выставка рисунков « Правильное питание».</w:t>
            </w:r>
          </w:p>
          <w:p w:rsidR="0073725C" w:rsidRPr="003D1F81" w:rsidRDefault="0073725C" w:rsidP="00D0123F">
            <w:pPr>
              <w:shd w:val="clear" w:color="auto" w:fill="FFFFFF"/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26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22.03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3725C" w:rsidRPr="003D1F81" w:rsidRDefault="0073725C" w:rsidP="00D0123F">
            <w:pPr>
              <w:widowControl w:val="0"/>
              <w:suppressAutoHyphens/>
            </w:pPr>
            <w:r w:rsidRPr="003D1F81">
              <w:t>Мир эмоций и чувств</w:t>
            </w:r>
            <w:r>
              <w:t>.</w:t>
            </w:r>
          </w:p>
          <w:p w:rsidR="0073725C" w:rsidRPr="003D1F81" w:rsidRDefault="0073725C" w:rsidP="00A47BE9">
            <w:r w:rsidRPr="00D0123F">
              <w:t>Подвижные игры.</w:t>
            </w:r>
          </w:p>
        </w:tc>
        <w:tc>
          <w:tcPr>
            <w:tcW w:w="6521" w:type="dxa"/>
          </w:tcPr>
          <w:p w:rsidR="0073725C" w:rsidRDefault="0073725C" w:rsidP="00D0123F">
            <w:pPr>
              <w:shd w:val="clear" w:color="auto" w:fill="FFFFFF"/>
            </w:pPr>
            <w:r>
              <w:t>Фотовыставка «</w:t>
            </w:r>
            <w:r w:rsidRPr="003D1F81">
              <w:t>Мир эмоций и чувств</w:t>
            </w:r>
            <w:r>
              <w:t>».</w:t>
            </w:r>
          </w:p>
          <w:p w:rsidR="0073725C" w:rsidRPr="003D1F81" w:rsidRDefault="0073725C" w:rsidP="00D0123F">
            <w:pPr>
              <w:shd w:val="clear" w:color="auto" w:fill="FFFFFF"/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3725C" w:rsidRPr="00D0123F" w:rsidRDefault="0073725C" w:rsidP="00D0123F">
            <w:pPr>
              <w:widowControl w:val="0"/>
              <w:suppressAutoHyphens/>
            </w:pPr>
            <w:r w:rsidRPr="00D0123F">
              <w:rPr>
                <w:b/>
                <w:sz w:val="22"/>
                <w:szCs w:val="22"/>
              </w:rPr>
              <w:t>Я и моё ближайшее окружение” 4 часа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73725C" w:rsidRPr="003D1F81" w:rsidTr="00D0123F">
        <w:trPr>
          <w:trHeight w:val="585"/>
        </w:trPr>
        <w:tc>
          <w:tcPr>
            <w:tcW w:w="675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D1F81">
              <w:t>27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05.0</w:t>
            </w:r>
            <w:r w:rsidRPr="003D1F81"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3725C" w:rsidRPr="003D1F81" w:rsidRDefault="0073725C" w:rsidP="00D0123F">
            <w:pPr>
              <w:widowControl w:val="0"/>
              <w:suppressAutoHyphens/>
            </w:pPr>
            <w:r w:rsidRPr="003D1F81">
              <w:t>Вредные привычки</w:t>
            </w:r>
            <w:r>
              <w:t>.</w:t>
            </w:r>
          </w:p>
          <w:p w:rsidR="0073725C" w:rsidRPr="00D0123F" w:rsidRDefault="0073725C" w:rsidP="00D0123F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0123F">
              <w:t xml:space="preserve"> Подвижные игры.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3725C" w:rsidRDefault="0073725C" w:rsidP="00D0123F">
            <w:pPr>
              <w:shd w:val="clear" w:color="auto" w:fill="FFFFFF"/>
            </w:pPr>
            <w:r>
              <w:t>Видеоролик «</w:t>
            </w:r>
            <w:r w:rsidRPr="003D1F81">
              <w:t>Вредные привычки</w:t>
            </w:r>
            <w:r>
              <w:t>».</w:t>
            </w:r>
          </w:p>
          <w:p w:rsidR="0073725C" w:rsidRPr="00D0123F" w:rsidRDefault="0073725C" w:rsidP="00D0123F">
            <w:pPr>
              <w:shd w:val="clear" w:color="auto" w:fill="FFFFFF"/>
              <w:rPr>
                <w:sz w:val="22"/>
                <w:szCs w:val="22"/>
              </w:rPr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28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</w:t>
            </w:r>
            <w:r w:rsidRPr="003D1F81">
              <w:t>.04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3D1F81" w:rsidRDefault="0073725C" w:rsidP="00D0123F">
            <w:pPr>
              <w:widowControl w:val="0"/>
              <w:suppressAutoHyphens/>
            </w:pPr>
            <w:r w:rsidRPr="003D1F81">
              <w:t>«Веснянка»</w:t>
            </w:r>
            <w:r>
              <w:t>.</w:t>
            </w:r>
          </w:p>
          <w:p w:rsidR="0073725C" w:rsidRPr="00D0123F" w:rsidRDefault="0073725C" w:rsidP="00D0123F">
            <w:pPr>
              <w:widowControl w:val="0"/>
              <w:suppressAutoHyphens/>
            </w:pPr>
            <w:r w:rsidRPr="00D0123F">
              <w:t>Подвижные игры.</w:t>
            </w:r>
          </w:p>
        </w:tc>
        <w:tc>
          <w:tcPr>
            <w:tcW w:w="6521" w:type="dxa"/>
          </w:tcPr>
          <w:p w:rsidR="0073725C" w:rsidRPr="003D1F81" w:rsidRDefault="0073725C" w:rsidP="00D0123F">
            <w:pPr>
              <w:shd w:val="clear" w:color="auto" w:fill="FFFFFF"/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29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</w:t>
            </w:r>
            <w:r w:rsidRPr="003D1F81">
              <w:t>.04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3D1F81" w:rsidRDefault="0073725C" w:rsidP="00D0123F">
            <w:pPr>
              <w:widowControl w:val="0"/>
              <w:suppressAutoHyphens/>
            </w:pPr>
            <w:r w:rsidRPr="003D1F81">
              <w:t>В мире интересного</w:t>
            </w:r>
            <w:r>
              <w:t>.</w:t>
            </w:r>
          </w:p>
          <w:p w:rsidR="0073725C" w:rsidRPr="00D0123F" w:rsidRDefault="0073725C" w:rsidP="00D0123F">
            <w:pPr>
              <w:widowControl w:val="0"/>
              <w:suppressAutoHyphens/>
            </w:pPr>
            <w:r w:rsidRPr="00D0123F">
              <w:t>Подвижные игры.</w:t>
            </w:r>
          </w:p>
        </w:tc>
        <w:tc>
          <w:tcPr>
            <w:tcW w:w="6521" w:type="dxa"/>
          </w:tcPr>
          <w:p w:rsidR="0073725C" w:rsidRDefault="0073725C" w:rsidP="00D0123F">
            <w:pPr>
              <w:shd w:val="clear" w:color="auto" w:fill="FFFFFF"/>
            </w:pPr>
            <w:r>
              <w:t>Детская энциклопедия.</w:t>
            </w:r>
          </w:p>
          <w:p w:rsidR="0073725C" w:rsidRPr="003D1F81" w:rsidRDefault="0073725C" w:rsidP="00D0123F">
            <w:pPr>
              <w:shd w:val="clear" w:color="auto" w:fill="FFFFFF"/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30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26.04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3D1F81" w:rsidRDefault="0073725C" w:rsidP="00D0123F">
            <w:pPr>
              <w:widowControl w:val="0"/>
              <w:suppressAutoHyphens/>
            </w:pPr>
            <w:r w:rsidRPr="003D1F81">
              <w:t>Я и опасность.</w:t>
            </w:r>
          </w:p>
          <w:p w:rsidR="0073725C" w:rsidRPr="003D1F81" w:rsidRDefault="0073725C" w:rsidP="00A47BE9">
            <w:r w:rsidRPr="00D0123F">
              <w:t>Подвижные игры.</w:t>
            </w:r>
          </w:p>
        </w:tc>
        <w:tc>
          <w:tcPr>
            <w:tcW w:w="6521" w:type="dxa"/>
          </w:tcPr>
          <w:p w:rsidR="0073725C" w:rsidRDefault="0073725C" w:rsidP="00D0123F">
            <w:pPr>
              <w:shd w:val="clear" w:color="auto" w:fill="FFFFFF"/>
            </w:pPr>
            <w:r>
              <w:t>Плакат «</w:t>
            </w:r>
            <w:r w:rsidRPr="003D1F81">
              <w:t>Я и опасность</w:t>
            </w:r>
            <w:r>
              <w:t>».</w:t>
            </w:r>
          </w:p>
          <w:p w:rsidR="0073725C" w:rsidRPr="003D1F81" w:rsidRDefault="0073725C" w:rsidP="00D0123F">
            <w:pPr>
              <w:shd w:val="clear" w:color="auto" w:fill="FFFFFF"/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rPr>
          <w:trHeight w:val="228"/>
        </w:trPr>
        <w:tc>
          <w:tcPr>
            <w:tcW w:w="675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3725C" w:rsidRPr="00D0123F" w:rsidRDefault="0073725C" w:rsidP="00D0123F">
            <w:pPr>
              <w:widowControl w:val="0"/>
              <w:suppressAutoHyphens/>
            </w:pPr>
            <w:r w:rsidRPr="00D0123F">
              <w:rPr>
                <w:b/>
                <w:sz w:val="22"/>
                <w:szCs w:val="22"/>
              </w:rPr>
              <w:t>Вот и стали мы на год  взрослей” 4 часа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rPr>
          <w:trHeight w:val="585"/>
        </w:trPr>
        <w:tc>
          <w:tcPr>
            <w:tcW w:w="675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D1F81">
              <w:t>31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</w:t>
            </w:r>
            <w:r w:rsidRPr="003D1F81">
              <w:t>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725C" w:rsidRPr="00D0123F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3725C" w:rsidRPr="00C21B8B" w:rsidRDefault="0073725C" w:rsidP="00D0123F">
            <w:pPr>
              <w:widowControl w:val="0"/>
              <w:suppressAutoHyphens/>
            </w:pPr>
            <w:r w:rsidRPr="00C21B8B">
              <w:t xml:space="preserve">Чем и как можно отравиться.  </w:t>
            </w:r>
          </w:p>
          <w:p w:rsidR="0073725C" w:rsidRPr="00D0123F" w:rsidRDefault="0073725C" w:rsidP="00D0123F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0123F">
              <w:t>Подвижные игры.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3725C" w:rsidRDefault="0073725C" w:rsidP="00D0123F">
            <w:pPr>
              <w:shd w:val="clear" w:color="auto" w:fill="FFFFFF"/>
            </w:pPr>
            <w:r w:rsidRPr="00D0123F">
              <w:rPr>
                <w:bCs/>
                <w:sz w:val="22"/>
                <w:szCs w:val="22"/>
                <w:lang w:eastAsia="ar-SA"/>
              </w:rPr>
              <w:t>Таблица « Ядовитые растения».</w:t>
            </w:r>
          </w:p>
          <w:p w:rsidR="0073725C" w:rsidRPr="003D1F81" w:rsidRDefault="0073725C" w:rsidP="00D0123F">
            <w:pPr>
              <w:shd w:val="clear" w:color="auto" w:fill="FFFFFF"/>
            </w:pPr>
            <w:r w:rsidRPr="003D1F81">
              <w:t>Инструкция по ТБ</w:t>
            </w:r>
            <w:r>
              <w:t>.</w:t>
            </w:r>
            <w:r w:rsidRPr="00D0123F">
              <w:rPr>
                <w:bCs/>
                <w:lang w:eastAsia="ar-SA"/>
              </w:rPr>
              <w:t xml:space="preserve"> Спортивный инвентарь.</w:t>
            </w:r>
          </w:p>
          <w:p w:rsidR="0073725C" w:rsidRPr="00D0123F" w:rsidRDefault="0073725C" w:rsidP="00D0123F">
            <w:pPr>
              <w:shd w:val="clear" w:color="auto" w:fill="FFFFFF"/>
              <w:rPr>
                <w:sz w:val="22"/>
                <w:szCs w:val="22"/>
              </w:rPr>
            </w:pPr>
            <w:r w:rsidRPr="003D1F81">
              <w:t xml:space="preserve"> </w:t>
            </w: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32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</w:t>
            </w:r>
            <w:r w:rsidRPr="003D1F81">
              <w:t>.05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D0123F" w:rsidRDefault="0073725C" w:rsidP="00D0123F">
            <w:pPr>
              <w:widowControl w:val="0"/>
              <w:suppressAutoHyphens/>
              <w:rPr>
                <w:iCs/>
              </w:rPr>
            </w:pPr>
            <w:r w:rsidRPr="00D0123F">
              <w:rPr>
                <w:iCs/>
              </w:rPr>
              <w:t>Первая помощь при отравлении.</w:t>
            </w:r>
          </w:p>
          <w:p w:rsidR="0073725C" w:rsidRPr="00D0123F" w:rsidRDefault="0073725C" w:rsidP="00D0123F">
            <w:pPr>
              <w:widowControl w:val="0"/>
              <w:suppressAutoHyphens/>
            </w:pPr>
            <w:r w:rsidRPr="00D0123F">
              <w:t>Подвижные игры.</w:t>
            </w:r>
          </w:p>
        </w:tc>
        <w:tc>
          <w:tcPr>
            <w:tcW w:w="6521" w:type="dxa"/>
          </w:tcPr>
          <w:p w:rsidR="0073725C" w:rsidRPr="003D1F81" w:rsidRDefault="0073725C" w:rsidP="00D0123F">
            <w:pPr>
              <w:shd w:val="clear" w:color="auto" w:fill="FFFFFF"/>
            </w:pPr>
            <w:r w:rsidRPr="003D1F81">
              <w:t>Инструкция по ТБ.</w:t>
            </w:r>
            <w:r w:rsidRPr="00D0123F">
              <w:rPr>
                <w:bCs/>
                <w:lang w:eastAsia="ar-SA"/>
              </w:rPr>
              <w:t xml:space="preserve"> Спортивный инвентарь.</w:t>
            </w:r>
            <w:r w:rsidRPr="003D1F81">
              <w:t xml:space="preserve"> Аптечка медицинская</w:t>
            </w:r>
            <w:r>
              <w:t>.</w:t>
            </w:r>
          </w:p>
          <w:p w:rsidR="0073725C" w:rsidRPr="003D1F81" w:rsidRDefault="0073725C" w:rsidP="00D0123F">
            <w:pPr>
              <w:shd w:val="clear" w:color="auto" w:fill="FFFFFF"/>
            </w:pP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D1F81">
              <w:t>33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</w:t>
            </w:r>
            <w:r w:rsidRPr="003D1F81">
              <w:t>.05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D0123F" w:rsidRDefault="0073725C" w:rsidP="00A47B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23F">
              <w:rPr>
                <w:rFonts w:ascii="Times New Roman" w:hAnsi="Times New Roman"/>
                <w:sz w:val="24"/>
                <w:szCs w:val="24"/>
              </w:rPr>
              <w:t>Наши успехи и достижения.</w:t>
            </w:r>
          </w:p>
          <w:p w:rsidR="0073725C" w:rsidRPr="00D0123F" w:rsidRDefault="0073725C" w:rsidP="00A47B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23F">
              <w:rPr>
                <w:rFonts w:ascii="Times New Roman" w:hAnsi="Times New Roman"/>
                <w:sz w:val="24"/>
                <w:szCs w:val="24"/>
              </w:rPr>
              <w:t xml:space="preserve">  Подвижные игры.</w:t>
            </w:r>
          </w:p>
          <w:p w:rsidR="0073725C" w:rsidRPr="003D1F81" w:rsidRDefault="0073725C" w:rsidP="00A47BE9"/>
        </w:tc>
        <w:tc>
          <w:tcPr>
            <w:tcW w:w="6521" w:type="dxa"/>
          </w:tcPr>
          <w:p w:rsidR="0073725C" w:rsidRPr="00D0123F" w:rsidRDefault="0073725C" w:rsidP="00A47B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23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Детские презентации, проекты «</w:t>
            </w:r>
            <w:r w:rsidRPr="00D0123F">
              <w:rPr>
                <w:rFonts w:ascii="Times New Roman" w:hAnsi="Times New Roman"/>
                <w:sz w:val="24"/>
                <w:szCs w:val="24"/>
              </w:rPr>
              <w:t>Наши успехи и достижения». Инструкция по ТБ.</w:t>
            </w:r>
            <w:r w:rsidRPr="00D0123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Спортивный инвентарь.</w:t>
            </w:r>
            <w:r w:rsidRPr="00D01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725C" w:rsidRPr="003D1F81" w:rsidTr="00D0123F">
        <w:tc>
          <w:tcPr>
            <w:tcW w:w="675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24.05</w:t>
            </w:r>
          </w:p>
        </w:tc>
        <w:tc>
          <w:tcPr>
            <w:tcW w:w="992" w:type="dxa"/>
          </w:tcPr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</w:tcPr>
          <w:p w:rsidR="0073725C" w:rsidRPr="003D1F81" w:rsidRDefault="0073725C" w:rsidP="00A47BE9">
            <w:r>
              <w:t>Обобщение. Подвижные игры.</w:t>
            </w:r>
          </w:p>
        </w:tc>
        <w:tc>
          <w:tcPr>
            <w:tcW w:w="6521" w:type="dxa"/>
          </w:tcPr>
          <w:p w:rsidR="0073725C" w:rsidRPr="003D1F81" w:rsidRDefault="0073725C" w:rsidP="00D0123F">
            <w:pPr>
              <w:shd w:val="clear" w:color="auto" w:fill="FFFFFF"/>
            </w:pPr>
            <w:r w:rsidRPr="003D1F81">
              <w:t xml:space="preserve">Инструкция по ТБ. </w:t>
            </w:r>
            <w:r w:rsidRPr="00D0123F">
              <w:rPr>
                <w:bCs/>
                <w:lang w:eastAsia="ar-SA"/>
              </w:rPr>
              <w:t>Спортивный инвентарь.</w:t>
            </w:r>
          </w:p>
          <w:p w:rsidR="0073725C" w:rsidRPr="003D1F81" w:rsidRDefault="0073725C" w:rsidP="00D0123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</w:tbl>
    <w:p w:rsidR="0073725C" w:rsidRDefault="0073725C" w:rsidP="00F043A4">
      <w:pPr>
        <w:jc w:val="center"/>
      </w:pPr>
    </w:p>
    <w:sectPr w:rsidR="0073725C" w:rsidSect="00236B9B">
      <w:footerReference w:type="default" r:id="rId7"/>
      <w:pgSz w:w="16838" w:h="11906" w:orient="landscape"/>
      <w:pgMar w:top="1135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5C" w:rsidRDefault="0073725C" w:rsidP="002B0A53">
      <w:r>
        <w:separator/>
      </w:r>
    </w:p>
  </w:endnote>
  <w:endnote w:type="continuationSeparator" w:id="0">
    <w:p w:rsidR="0073725C" w:rsidRDefault="0073725C" w:rsidP="002B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5C" w:rsidRDefault="0073725C">
    <w:pPr>
      <w:pStyle w:val="Footer"/>
      <w:jc w:val="center"/>
    </w:pPr>
    <w:fldSimple w:instr=" PAGE   \* MERGEFORMAT ">
      <w:r>
        <w:rPr>
          <w:noProof/>
        </w:rPr>
        <w:t>11</w:t>
      </w:r>
    </w:fldSimple>
  </w:p>
  <w:p w:rsidR="0073725C" w:rsidRDefault="007372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5C" w:rsidRDefault="0073725C" w:rsidP="002B0A53">
      <w:r>
        <w:separator/>
      </w:r>
    </w:p>
  </w:footnote>
  <w:footnote w:type="continuationSeparator" w:id="0">
    <w:p w:rsidR="0073725C" w:rsidRDefault="0073725C" w:rsidP="002B0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B5"/>
    <w:multiLevelType w:val="multilevel"/>
    <w:tmpl w:val="4538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E244FC"/>
    <w:multiLevelType w:val="hybridMultilevel"/>
    <w:tmpl w:val="843A038C"/>
    <w:lvl w:ilvl="0" w:tplc="3C18F70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37A31D52"/>
    <w:multiLevelType w:val="hybridMultilevel"/>
    <w:tmpl w:val="51720570"/>
    <w:lvl w:ilvl="0" w:tplc="00AAE8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3DB685D"/>
    <w:multiLevelType w:val="hybridMultilevel"/>
    <w:tmpl w:val="16CE46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37E4639"/>
    <w:multiLevelType w:val="hybridMultilevel"/>
    <w:tmpl w:val="9FA4E31A"/>
    <w:lvl w:ilvl="0" w:tplc="3C18F70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619E2612"/>
    <w:multiLevelType w:val="hybridMultilevel"/>
    <w:tmpl w:val="D17ABC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0E73F6"/>
    <w:multiLevelType w:val="hybridMultilevel"/>
    <w:tmpl w:val="E29869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33"/>
    <w:rsid w:val="000360B1"/>
    <w:rsid w:val="00036810"/>
    <w:rsid w:val="00037033"/>
    <w:rsid w:val="00060ED7"/>
    <w:rsid w:val="00072241"/>
    <w:rsid w:val="000E3232"/>
    <w:rsid w:val="00110C83"/>
    <w:rsid w:val="001123C3"/>
    <w:rsid w:val="00115A10"/>
    <w:rsid w:val="00160050"/>
    <w:rsid w:val="00195090"/>
    <w:rsid w:val="001B59FF"/>
    <w:rsid w:val="001C2DEA"/>
    <w:rsid w:val="001D6526"/>
    <w:rsid w:val="001F2599"/>
    <w:rsid w:val="001F44C4"/>
    <w:rsid w:val="00236B9B"/>
    <w:rsid w:val="00253B73"/>
    <w:rsid w:val="0026547F"/>
    <w:rsid w:val="00281C1A"/>
    <w:rsid w:val="002836A4"/>
    <w:rsid w:val="002866D2"/>
    <w:rsid w:val="002A2F8E"/>
    <w:rsid w:val="002A57BF"/>
    <w:rsid w:val="002B0A53"/>
    <w:rsid w:val="002C52F6"/>
    <w:rsid w:val="002E07B0"/>
    <w:rsid w:val="00317E16"/>
    <w:rsid w:val="00364C29"/>
    <w:rsid w:val="003979EF"/>
    <w:rsid w:val="003C5B57"/>
    <w:rsid w:val="003D0415"/>
    <w:rsid w:val="003D1F81"/>
    <w:rsid w:val="003D4BC6"/>
    <w:rsid w:val="004070CB"/>
    <w:rsid w:val="004A38A4"/>
    <w:rsid w:val="004B0747"/>
    <w:rsid w:val="004D1CD4"/>
    <w:rsid w:val="004E0C80"/>
    <w:rsid w:val="00520177"/>
    <w:rsid w:val="00536D60"/>
    <w:rsid w:val="00571F0D"/>
    <w:rsid w:val="005930DC"/>
    <w:rsid w:val="006014D2"/>
    <w:rsid w:val="0064425E"/>
    <w:rsid w:val="00655A38"/>
    <w:rsid w:val="0066734D"/>
    <w:rsid w:val="00693B85"/>
    <w:rsid w:val="006D40A0"/>
    <w:rsid w:val="006E55EF"/>
    <w:rsid w:val="007072CF"/>
    <w:rsid w:val="00736113"/>
    <w:rsid w:val="0073725C"/>
    <w:rsid w:val="00737DC6"/>
    <w:rsid w:val="00746748"/>
    <w:rsid w:val="00753A90"/>
    <w:rsid w:val="007B40D8"/>
    <w:rsid w:val="007B7714"/>
    <w:rsid w:val="007C6229"/>
    <w:rsid w:val="007E754D"/>
    <w:rsid w:val="00835D94"/>
    <w:rsid w:val="0083610C"/>
    <w:rsid w:val="00850D4B"/>
    <w:rsid w:val="00882979"/>
    <w:rsid w:val="008959CF"/>
    <w:rsid w:val="008B66F9"/>
    <w:rsid w:val="008E20D0"/>
    <w:rsid w:val="008F6452"/>
    <w:rsid w:val="00901785"/>
    <w:rsid w:val="009110B0"/>
    <w:rsid w:val="00913548"/>
    <w:rsid w:val="00917EAE"/>
    <w:rsid w:val="00924515"/>
    <w:rsid w:val="009345AA"/>
    <w:rsid w:val="00941BFA"/>
    <w:rsid w:val="00950964"/>
    <w:rsid w:val="00966A7A"/>
    <w:rsid w:val="009777FD"/>
    <w:rsid w:val="00986A4E"/>
    <w:rsid w:val="00991D0B"/>
    <w:rsid w:val="009A351D"/>
    <w:rsid w:val="009B207B"/>
    <w:rsid w:val="009E3E83"/>
    <w:rsid w:val="009E4BC2"/>
    <w:rsid w:val="009F5B07"/>
    <w:rsid w:val="00A06FA1"/>
    <w:rsid w:val="00A436BA"/>
    <w:rsid w:val="00A43A75"/>
    <w:rsid w:val="00A47BE9"/>
    <w:rsid w:val="00AB4A43"/>
    <w:rsid w:val="00AD2C29"/>
    <w:rsid w:val="00AE028D"/>
    <w:rsid w:val="00AE1385"/>
    <w:rsid w:val="00AF2571"/>
    <w:rsid w:val="00B014D7"/>
    <w:rsid w:val="00B03D68"/>
    <w:rsid w:val="00B20D9E"/>
    <w:rsid w:val="00B40CF5"/>
    <w:rsid w:val="00B456D9"/>
    <w:rsid w:val="00B5072D"/>
    <w:rsid w:val="00B50F92"/>
    <w:rsid w:val="00B5376C"/>
    <w:rsid w:val="00B54C33"/>
    <w:rsid w:val="00B6537B"/>
    <w:rsid w:val="00B672BF"/>
    <w:rsid w:val="00B7400C"/>
    <w:rsid w:val="00B87DE1"/>
    <w:rsid w:val="00C21B8B"/>
    <w:rsid w:val="00C420DB"/>
    <w:rsid w:val="00C52464"/>
    <w:rsid w:val="00C61EEF"/>
    <w:rsid w:val="00C745AA"/>
    <w:rsid w:val="00C9335C"/>
    <w:rsid w:val="00D009DB"/>
    <w:rsid w:val="00D0123F"/>
    <w:rsid w:val="00D1679F"/>
    <w:rsid w:val="00D3234F"/>
    <w:rsid w:val="00D41FB3"/>
    <w:rsid w:val="00D5218B"/>
    <w:rsid w:val="00D67753"/>
    <w:rsid w:val="00D76E17"/>
    <w:rsid w:val="00D804F6"/>
    <w:rsid w:val="00D86C7E"/>
    <w:rsid w:val="00DA12FE"/>
    <w:rsid w:val="00DC3877"/>
    <w:rsid w:val="00E15076"/>
    <w:rsid w:val="00E24044"/>
    <w:rsid w:val="00E3097A"/>
    <w:rsid w:val="00E61563"/>
    <w:rsid w:val="00E91660"/>
    <w:rsid w:val="00EA38B5"/>
    <w:rsid w:val="00EC1C74"/>
    <w:rsid w:val="00EC74D0"/>
    <w:rsid w:val="00ED317E"/>
    <w:rsid w:val="00ED5A3D"/>
    <w:rsid w:val="00EF537F"/>
    <w:rsid w:val="00F01476"/>
    <w:rsid w:val="00F043A4"/>
    <w:rsid w:val="00F8005D"/>
    <w:rsid w:val="00F9172E"/>
    <w:rsid w:val="00F9257E"/>
    <w:rsid w:val="00F942FA"/>
    <w:rsid w:val="00FD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3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1C1A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81C1A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370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7033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037033"/>
    <w:rPr>
      <w:rFonts w:eastAsia="Times New Roman"/>
    </w:rPr>
  </w:style>
  <w:style w:type="table" w:styleId="TableGrid">
    <w:name w:val="Table Grid"/>
    <w:basedOn w:val="TableNormal"/>
    <w:uiPriority w:val="99"/>
    <w:rsid w:val="000370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37033"/>
    <w:pPr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7033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customStyle="1" w:styleId="c56">
    <w:name w:val="c56"/>
    <w:basedOn w:val="Normal"/>
    <w:uiPriority w:val="99"/>
    <w:rsid w:val="007072CF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7072CF"/>
    <w:rPr>
      <w:rFonts w:cs="Times New Roman"/>
    </w:rPr>
  </w:style>
  <w:style w:type="paragraph" w:customStyle="1" w:styleId="c6">
    <w:name w:val="c6"/>
    <w:basedOn w:val="Normal"/>
    <w:uiPriority w:val="99"/>
    <w:rsid w:val="007072CF"/>
    <w:pPr>
      <w:autoSpaceDE/>
      <w:autoSpaceDN/>
      <w:adjustRightInd/>
      <w:spacing w:before="100" w:beforeAutospacing="1" w:after="100" w:afterAutospacing="1"/>
    </w:pPr>
  </w:style>
  <w:style w:type="paragraph" w:customStyle="1" w:styleId="c10">
    <w:name w:val="c10"/>
    <w:basedOn w:val="Normal"/>
    <w:uiPriority w:val="99"/>
    <w:rsid w:val="007072CF"/>
    <w:pPr>
      <w:autoSpaceDE/>
      <w:autoSpaceDN/>
      <w:adjustRightInd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7072CF"/>
    <w:pPr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072C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2B0A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0A5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B0A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A53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C74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6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C7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9135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DC3877"/>
    <w:rPr>
      <w:rFonts w:ascii="Times New Roman" w:hAnsi="Times New Roman"/>
      <w:sz w:val="24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1C1A"/>
    <w:rPr>
      <w:rFonts w:eastAsia="Times New Roman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0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768</TotalTime>
  <Pages>11</Pages>
  <Words>3066</Words>
  <Characters>17477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ADMIN</cp:lastModifiedBy>
  <cp:revision>78</cp:revision>
  <cp:lastPrinted>2018-09-01T14:38:00Z</cp:lastPrinted>
  <dcterms:created xsi:type="dcterms:W3CDTF">2015-09-15T17:14:00Z</dcterms:created>
  <dcterms:modified xsi:type="dcterms:W3CDTF">2018-09-01T14:39:00Z</dcterms:modified>
</cp:coreProperties>
</file>