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B4" w:rsidRDefault="00E26DB4" w:rsidP="008577E0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08"/>
        <w:jc w:val="center"/>
        <w:rPr>
          <w:szCs w:val="28"/>
        </w:rPr>
      </w:pPr>
    </w:p>
    <w:p w:rsidR="00E26DB4" w:rsidRPr="009D7372" w:rsidRDefault="00E26DB4" w:rsidP="003A10B9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08"/>
        <w:jc w:val="center"/>
        <w:rPr>
          <w:szCs w:val="28"/>
        </w:rPr>
      </w:pPr>
      <w:r w:rsidRPr="009D7372">
        <w:rPr>
          <w:szCs w:val="28"/>
        </w:rPr>
        <w:t>Ростовская область   Тацинский район  станица Тацинская</w:t>
      </w:r>
    </w:p>
    <w:p w:rsidR="00E26DB4" w:rsidRPr="009D7372" w:rsidRDefault="00E26DB4" w:rsidP="003A1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37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26DB4" w:rsidRPr="009D7372" w:rsidRDefault="00E26DB4" w:rsidP="003A1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372">
        <w:rPr>
          <w:rFonts w:ascii="Times New Roman" w:hAnsi="Times New Roman"/>
          <w:sz w:val="28"/>
          <w:szCs w:val="28"/>
        </w:rPr>
        <w:t>Тацинская средняя общеобразовательная школа № 2</w:t>
      </w:r>
    </w:p>
    <w:p w:rsidR="00E26DB4" w:rsidRDefault="00E26DB4" w:rsidP="00920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DB4" w:rsidRDefault="00E26DB4" w:rsidP="00FB7F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24"/>
        <w:gridCol w:w="4997"/>
        <w:gridCol w:w="4965"/>
      </w:tblGrid>
      <w:tr w:rsidR="00E26DB4" w:rsidRPr="00E659B5" w:rsidTr="00C63522">
        <w:tc>
          <w:tcPr>
            <w:tcW w:w="5306" w:type="dxa"/>
          </w:tcPr>
          <w:p w:rsidR="00E26DB4" w:rsidRPr="00C70868" w:rsidRDefault="00E26DB4" w:rsidP="00C70868">
            <w:pPr>
              <w:spacing w:line="240" w:lineRule="auto"/>
              <w:rPr>
                <w:rFonts w:ascii="Times New Roman" w:eastAsia="SimSun" w:hAnsi="Times New Roman"/>
                <w:lang w:eastAsia="zh-CN"/>
              </w:rPr>
            </w:pPr>
            <w:r w:rsidRPr="00C70868">
              <w:rPr>
                <w:rFonts w:ascii="Times New Roman" w:hAnsi="Times New Roman"/>
              </w:rPr>
              <w:t>СОГЛАСОВАНО</w:t>
            </w:r>
            <w:r w:rsidRPr="00C70868">
              <w:rPr>
                <w:rFonts w:ascii="Times New Roman" w:eastAsia="SimSun" w:hAnsi="Times New Roman"/>
                <w:lang w:eastAsia="zh-CN"/>
              </w:rPr>
              <w:t xml:space="preserve">                                       </w:t>
            </w:r>
          </w:p>
          <w:p w:rsidR="00E26DB4" w:rsidRPr="00C63522" w:rsidRDefault="00E26DB4" w:rsidP="00C63522">
            <w:pPr>
              <w:rPr>
                <w:rFonts w:ascii="Times New Roman" w:hAnsi="Times New Roman"/>
              </w:rPr>
            </w:pPr>
            <w:r w:rsidRPr="00C63522">
              <w:rPr>
                <w:rFonts w:ascii="Times New Roman" w:hAnsi="Times New Roman"/>
              </w:rPr>
              <w:t>Протокол заседания МО учителей гуманитарных наук</w:t>
            </w:r>
          </w:p>
          <w:p w:rsidR="00E26DB4" w:rsidRPr="00C70868" w:rsidRDefault="00E26DB4" w:rsidP="00C70868">
            <w:pPr>
              <w:spacing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Руководитель МО_____________</w:t>
            </w:r>
            <w:r w:rsidRPr="00C70868">
              <w:rPr>
                <w:rFonts w:ascii="Times New Roman" w:hAnsi="Times New Roman"/>
              </w:rPr>
              <w:t xml:space="preserve"> Завадская Н.И.</w:t>
            </w:r>
          </w:p>
          <w:p w:rsidR="00E26DB4" w:rsidRPr="00C70868" w:rsidRDefault="00E26DB4" w:rsidP="00C70868">
            <w:pPr>
              <w:spacing w:line="240" w:lineRule="auto"/>
              <w:rPr>
                <w:rFonts w:ascii="Times New Roman" w:eastAsia="SimSun" w:hAnsi="Times New Roman"/>
                <w:lang w:eastAsia="zh-CN"/>
              </w:rPr>
            </w:pPr>
            <w:r w:rsidRPr="00C70868">
              <w:rPr>
                <w:rFonts w:ascii="Times New Roman" w:hAnsi="Times New Roman"/>
              </w:rPr>
              <w:t>Протокол МО от 29.08.18   № 1</w:t>
            </w:r>
          </w:p>
        </w:tc>
        <w:tc>
          <w:tcPr>
            <w:tcW w:w="5307" w:type="dxa"/>
          </w:tcPr>
          <w:p w:rsidR="00E26DB4" w:rsidRPr="00C70868" w:rsidRDefault="00E26DB4" w:rsidP="00C70868">
            <w:pPr>
              <w:spacing w:line="240" w:lineRule="auto"/>
              <w:rPr>
                <w:rFonts w:ascii="Times New Roman" w:eastAsia="SimSun" w:hAnsi="Times New Roman"/>
                <w:lang w:eastAsia="zh-CN"/>
              </w:rPr>
            </w:pPr>
            <w:r w:rsidRPr="00C70868">
              <w:rPr>
                <w:rFonts w:ascii="Times New Roman" w:hAnsi="Times New Roman"/>
              </w:rPr>
              <w:t>СОГЛАСОВАНО</w:t>
            </w:r>
            <w:r w:rsidRPr="00C70868">
              <w:rPr>
                <w:rFonts w:ascii="Times New Roman" w:eastAsia="SimSun" w:hAnsi="Times New Roman"/>
                <w:lang w:eastAsia="zh-CN"/>
              </w:rPr>
              <w:t xml:space="preserve">                                           </w:t>
            </w:r>
          </w:p>
          <w:p w:rsidR="00E26DB4" w:rsidRPr="00C70868" w:rsidRDefault="00E26DB4" w:rsidP="00C70868">
            <w:pPr>
              <w:spacing w:line="240" w:lineRule="auto"/>
              <w:rPr>
                <w:rFonts w:ascii="Times New Roman" w:eastAsia="SimSun" w:hAnsi="Times New Roman"/>
                <w:lang w:eastAsia="zh-CN"/>
              </w:rPr>
            </w:pPr>
            <w:r w:rsidRPr="00C70868">
              <w:rPr>
                <w:rFonts w:ascii="Times New Roman" w:hAnsi="Times New Roman"/>
              </w:rPr>
              <w:t xml:space="preserve">Заместитель директора по УВР  </w:t>
            </w:r>
          </w:p>
          <w:p w:rsidR="00E26DB4" w:rsidRPr="00C63522" w:rsidRDefault="00E26DB4" w:rsidP="00C70868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E26DB4" w:rsidRPr="00C70868" w:rsidRDefault="00E26DB4" w:rsidP="00C70868">
            <w:pPr>
              <w:spacing w:line="240" w:lineRule="auto"/>
              <w:rPr>
                <w:rFonts w:ascii="Times New Roman" w:hAnsi="Times New Roman"/>
              </w:rPr>
            </w:pPr>
            <w:r w:rsidRPr="00C70868">
              <w:rPr>
                <w:rFonts w:ascii="Times New Roman" w:hAnsi="Times New Roman"/>
              </w:rPr>
              <w:t>___________________________ Зверева М.И.</w:t>
            </w:r>
          </w:p>
          <w:p w:rsidR="00E26DB4" w:rsidRPr="00C70868" w:rsidRDefault="00E26DB4" w:rsidP="00C70868">
            <w:pPr>
              <w:spacing w:line="240" w:lineRule="auto"/>
              <w:rPr>
                <w:rFonts w:ascii="Times New Roman" w:eastAsia="SimSun" w:hAnsi="Times New Roman"/>
                <w:lang w:val="en-US" w:eastAsia="zh-CN"/>
              </w:rPr>
            </w:pPr>
            <w:r w:rsidRPr="00C70868">
              <w:rPr>
                <w:rFonts w:ascii="Times New Roman" w:hAnsi="Times New Roman"/>
              </w:rPr>
              <w:t>29.08.2018</w:t>
            </w:r>
          </w:p>
        </w:tc>
        <w:tc>
          <w:tcPr>
            <w:tcW w:w="5307" w:type="dxa"/>
          </w:tcPr>
          <w:p w:rsidR="00E26DB4" w:rsidRPr="00C70868" w:rsidRDefault="00E26DB4" w:rsidP="00C70868">
            <w:pPr>
              <w:spacing w:line="240" w:lineRule="auto"/>
              <w:rPr>
                <w:rFonts w:ascii="Times New Roman" w:eastAsia="SimSun" w:hAnsi="Times New Roman"/>
                <w:lang w:eastAsia="zh-CN"/>
              </w:rPr>
            </w:pPr>
            <w:r w:rsidRPr="00C70868">
              <w:rPr>
                <w:rFonts w:ascii="Times New Roman" w:hAnsi="Times New Roman"/>
              </w:rPr>
              <w:t xml:space="preserve">УТВЕРЖДАЮ             </w:t>
            </w:r>
            <w:r w:rsidRPr="00C70868">
              <w:rPr>
                <w:rFonts w:ascii="Times New Roman" w:eastAsia="SimSun" w:hAnsi="Times New Roman"/>
                <w:lang w:eastAsia="zh-CN"/>
              </w:rPr>
              <w:t xml:space="preserve">                                             </w:t>
            </w:r>
          </w:p>
          <w:p w:rsidR="00E26DB4" w:rsidRPr="00C70868" w:rsidRDefault="00E26DB4" w:rsidP="00C70868">
            <w:pPr>
              <w:spacing w:line="240" w:lineRule="auto"/>
              <w:rPr>
                <w:rFonts w:ascii="Times New Roman" w:hAnsi="Times New Roman"/>
              </w:rPr>
            </w:pPr>
            <w:r w:rsidRPr="00C70868">
              <w:rPr>
                <w:rFonts w:ascii="Times New Roman" w:hAnsi="Times New Roman"/>
              </w:rPr>
              <w:t xml:space="preserve">Директор школы </w:t>
            </w:r>
          </w:p>
          <w:p w:rsidR="00E26DB4" w:rsidRPr="00C63522" w:rsidRDefault="00E26DB4" w:rsidP="00C70868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E26DB4" w:rsidRPr="00C70868" w:rsidRDefault="00E26DB4" w:rsidP="00C70868">
            <w:pPr>
              <w:spacing w:line="240" w:lineRule="auto"/>
              <w:rPr>
                <w:rFonts w:ascii="Times New Roman" w:hAnsi="Times New Roman"/>
              </w:rPr>
            </w:pPr>
            <w:r w:rsidRPr="00C70868">
              <w:rPr>
                <w:rFonts w:ascii="Times New Roman" w:hAnsi="Times New Roman"/>
              </w:rPr>
              <w:t>_________________________ Колбасина Н.В.</w:t>
            </w:r>
          </w:p>
          <w:p w:rsidR="00E26DB4" w:rsidRPr="00C70868" w:rsidRDefault="00E26DB4" w:rsidP="00C70868">
            <w:pPr>
              <w:spacing w:line="240" w:lineRule="auto"/>
              <w:rPr>
                <w:rFonts w:ascii="Times New Roman" w:eastAsia="SimSun" w:hAnsi="Times New Roman"/>
                <w:lang w:eastAsia="zh-CN"/>
              </w:rPr>
            </w:pPr>
            <w:r w:rsidRPr="00C70868">
              <w:rPr>
                <w:rFonts w:ascii="Times New Roman" w:hAnsi="Times New Roman"/>
              </w:rPr>
              <w:t>Приказ от 30.08.17 № 177</w:t>
            </w:r>
          </w:p>
        </w:tc>
      </w:tr>
    </w:tbl>
    <w:p w:rsidR="00E26DB4" w:rsidRDefault="00E26DB4" w:rsidP="00857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DB4" w:rsidRDefault="00E26DB4" w:rsidP="00857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DB4" w:rsidRDefault="00E26DB4" w:rsidP="00857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</w:t>
      </w:r>
      <w:r w:rsidRPr="008577E0"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E26DB4" w:rsidRDefault="00E26DB4" w:rsidP="00857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DB4" w:rsidRPr="00C03EA6" w:rsidRDefault="00E26DB4" w:rsidP="00D67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истории в  8а, 8б</w:t>
      </w:r>
      <w:r w:rsidRPr="00C03EA6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ах</w:t>
      </w:r>
    </w:p>
    <w:p w:rsidR="00E26DB4" w:rsidRDefault="00E26DB4" w:rsidP="00654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E26DB4" w:rsidRDefault="00E26DB4" w:rsidP="00D67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Количество часов: 68 часов, 2 часа в неделю</w:t>
      </w:r>
    </w:p>
    <w:p w:rsidR="00E26DB4" w:rsidRDefault="00E26DB4" w:rsidP="00D67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 Аникина Надежда Анатольевна</w:t>
      </w:r>
    </w:p>
    <w:p w:rsidR="00E26DB4" w:rsidRDefault="00E26DB4" w:rsidP="00654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DB4" w:rsidRDefault="00E26DB4" w:rsidP="00D67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DB4" w:rsidRPr="00E44F47" w:rsidRDefault="00E26DB4" w:rsidP="00E44F47">
      <w:pPr>
        <w:pStyle w:val="FootnoteText"/>
        <w:rPr>
          <w:rStyle w:val="FontStyle27"/>
          <w:b w:val="0"/>
          <w:sz w:val="24"/>
          <w:szCs w:val="24"/>
        </w:rPr>
      </w:pPr>
      <w:r w:rsidRPr="00E44F47">
        <w:rPr>
          <w:rStyle w:val="FontStyle27"/>
          <w:b w:val="0"/>
          <w:sz w:val="24"/>
          <w:szCs w:val="24"/>
        </w:rPr>
        <w:t>Программа</w:t>
      </w:r>
      <w:r>
        <w:rPr>
          <w:rStyle w:val="FontStyle27"/>
          <w:b w:val="0"/>
          <w:sz w:val="24"/>
          <w:szCs w:val="24"/>
        </w:rPr>
        <w:t xml:space="preserve"> разработана на основе </w:t>
      </w:r>
    </w:p>
    <w:p w:rsidR="00E26DB4" w:rsidRPr="00803361" w:rsidRDefault="00E26DB4" w:rsidP="00803361">
      <w:pPr>
        <w:pStyle w:val="FootnoteText"/>
        <w:tabs>
          <w:tab w:val="clear" w:pos="993"/>
        </w:tabs>
        <w:autoSpaceDE/>
        <w:autoSpaceDN/>
        <w:adjustRightInd/>
        <w:ind w:left="720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1. </w:t>
      </w:r>
      <w:r w:rsidRPr="00803361">
        <w:rPr>
          <w:b w:val="0"/>
          <w:sz w:val="24"/>
          <w:szCs w:val="24"/>
          <w:u w:val="single"/>
        </w:rPr>
        <w:t>Рабочей программы и тематического планирования курса «История России». 6-9 классы (основная школа) : учеб.пособие для общеобразоват. организаций /А. А. Данилов, О. Н. Журавлева, И. Е. Барыкина. - М.: Просвещение, 2016</w:t>
      </w:r>
    </w:p>
    <w:p w:rsidR="00E26DB4" w:rsidRPr="00803361" w:rsidRDefault="00E26DB4" w:rsidP="00803361">
      <w:pPr>
        <w:spacing w:after="0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 </w:t>
      </w:r>
      <w:r w:rsidRPr="00803361">
        <w:rPr>
          <w:rFonts w:ascii="Times New Roman" w:hAnsi="Times New Roman"/>
          <w:sz w:val="24"/>
          <w:szCs w:val="24"/>
          <w:u w:val="single"/>
        </w:rPr>
        <w:t xml:space="preserve">Всеобщая история. Рабочие программы к предметной линии учебников А.А. Вигасина - А.О. Сороко-Цюпы. 5-9 классы: пособие для учителей общеобразоват. учреждений/ А.А. Вигасин, Г.И. Годер, Н.И. Шевченко и др. М.: </w:t>
      </w:r>
      <w:r w:rsidRPr="0080336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3-е изд.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, дораб.— М.: Просвещение, 2016</w:t>
      </w:r>
      <w:r w:rsidRPr="0080336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.</w:t>
      </w:r>
    </w:p>
    <w:p w:rsidR="00E26DB4" w:rsidRDefault="00E26DB4" w:rsidP="00D67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DB4" w:rsidRDefault="00E26DB4" w:rsidP="00D67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DB4" w:rsidRDefault="00E26DB4" w:rsidP="00D67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DB4" w:rsidRDefault="00E26DB4" w:rsidP="00D67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2018 -2019 учебный год</w:t>
      </w:r>
    </w:p>
    <w:p w:rsidR="00E26DB4" w:rsidRDefault="00E26DB4" w:rsidP="00D67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DB4" w:rsidRPr="005C7703" w:rsidRDefault="00E26DB4" w:rsidP="00D73DC2">
      <w:pPr>
        <w:pStyle w:val="Heading1"/>
        <w:rPr>
          <w:b/>
          <w:sz w:val="28"/>
          <w:szCs w:val="28"/>
        </w:rPr>
      </w:pPr>
      <w:r w:rsidRPr="005C7703">
        <w:rPr>
          <w:b/>
          <w:sz w:val="28"/>
          <w:szCs w:val="28"/>
        </w:rPr>
        <w:t>ПОЯСНИТЕЛЬНАЯ ЗАПИСКА</w:t>
      </w:r>
    </w:p>
    <w:p w:rsidR="00E26DB4" w:rsidRPr="00803361" w:rsidRDefault="00E26DB4" w:rsidP="009D31EF">
      <w:pPr>
        <w:pStyle w:val="ListParagraph"/>
        <w:ind w:left="0" w:firstLine="720"/>
        <w:jc w:val="both"/>
        <w:rPr>
          <w:lang w:eastAsia="en-US"/>
        </w:rPr>
      </w:pPr>
      <w:r w:rsidRPr="00D73DC2">
        <w:t xml:space="preserve">Рабочая программа </w:t>
      </w:r>
      <w:r>
        <w:t xml:space="preserve">по истории для учащихся </w:t>
      </w:r>
      <w:r w:rsidRPr="00D73DC2">
        <w:t xml:space="preserve"> 8-х классов</w:t>
      </w:r>
      <w:r>
        <w:t xml:space="preserve"> основного общего образования</w:t>
      </w:r>
      <w:r w:rsidRPr="00D73DC2">
        <w:t xml:space="preserve"> составлена  на основе </w:t>
      </w:r>
      <w:r w:rsidRPr="00803361">
        <w:t>Федерального государственного образовательного стандарта основного общего образования  2010 года</w:t>
      </w:r>
      <w:r>
        <w:t xml:space="preserve">, </w:t>
      </w:r>
      <w:hyperlink r:id="rId7" w:history="1">
        <w:r>
          <w:rPr>
            <w:rStyle w:val="Hyperlink"/>
            <w:color w:val="auto"/>
            <w:u w:val="none"/>
          </w:rPr>
          <w:t>п</w:t>
        </w:r>
        <w:r w:rsidRPr="00803361">
          <w:rPr>
            <w:rStyle w:val="Hyperlink"/>
            <w:color w:val="auto"/>
            <w:u w:val="none"/>
          </w:rPr>
          <w:t>римерной основной образовательной программы основного общего образования</w:t>
        </w:r>
      </w:hyperlink>
      <w:r w:rsidRPr="00803361">
        <w:t xml:space="preserve">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803361">
          <w:t>2015 г</w:t>
        </w:r>
      </w:smartTag>
      <w:r>
        <w:t>. № 1/15), р</w:t>
      </w:r>
      <w:r w:rsidRPr="00803361">
        <w:t>абочей программы и тематического планирования курса «История России». 6-9 классы (основная школа) : учеб.пособие для общеобразоват. организаций /А. А. Данилов, О. Н. Журавлева, И. Е. Барыкина. - М.: Просвещение, 2016</w:t>
      </w:r>
      <w:r>
        <w:t xml:space="preserve">.  </w:t>
      </w:r>
      <w:r w:rsidRPr="00803361">
        <w:t xml:space="preserve">Всеобщая история. Рабочие программы к предметной линии учебников А.А. Вигасина - А.О. Сороко-Цюпы. 5-9 классы: пособие для учителей общеобразоват. учреждений/ А.А. Вигасин, Г.И. Годер, Н.И. Шевченко и др. М.: </w:t>
      </w:r>
      <w:r w:rsidRPr="00803361">
        <w:rPr>
          <w:shd w:val="clear" w:color="auto" w:fill="FFFFFF"/>
        </w:rPr>
        <w:t>3-е изд., дораб.— М.: Просвещение, 2016</w:t>
      </w:r>
      <w:r>
        <w:rPr>
          <w:shd w:val="clear" w:color="auto" w:fill="FFFFFF"/>
        </w:rPr>
        <w:t xml:space="preserve">), </w:t>
      </w:r>
      <w:r>
        <w:t xml:space="preserve"> о</w:t>
      </w:r>
      <w:r w:rsidRPr="00803361">
        <w:t>сновной образовательной программы муниципального бюджетного общеобразовательного учреждения Тацинская средняя общеобразовательная школа на 201</w:t>
      </w:r>
      <w:r>
        <w:t>8</w:t>
      </w:r>
      <w:r w:rsidRPr="00803361">
        <w:t>-201</w:t>
      </w:r>
      <w:r>
        <w:t>9</w:t>
      </w:r>
      <w:r w:rsidRPr="00803361">
        <w:t xml:space="preserve"> учебный год.</w:t>
      </w:r>
    </w:p>
    <w:p w:rsidR="00E26DB4" w:rsidRPr="00D73DC2" w:rsidRDefault="00E26DB4" w:rsidP="009D31EF">
      <w:pPr>
        <w:pStyle w:val="Style24"/>
        <w:widowControl/>
        <w:spacing w:line="240" w:lineRule="auto"/>
        <w:ind w:firstLine="720"/>
        <w:rPr>
          <w:rFonts w:ascii="Times New Roman" w:hAnsi="Times New Roman"/>
        </w:rPr>
      </w:pPr>
    </w:p>
    <w:p w:rsidR="00E26DB4" w:rsidRPr="005C7703" w:rsidRDefault="00E26DB4" w:rsidP="009D31EF">
      <w:pPr>
        <w:pStyle w:val="Style24"/>
        <w:widowControl/>
        <w:spacing w:line="240" w:lineRule="auto"/>
        <w:ind w:firstLine="720"/>
        <w:rPr>
          <w:rStyle w:val="FontStyle77"/>
          <w:rFonts w:ascii="Times New Roman" w:hAnsi="Times New Roman" w:cs="Times New Roman"/>
          <w:b/>
          <w:sz w:val="24"/>
          <w:szCs w:val="24"/>
        </w:rPr>
      </w:pPr>
      <w:r w:rsidRPr="00D73DC2">
        <w:rPr>
          <w:rFonts w:ascii="Times New Roman" w:hAnsi="Times New Roman"/>
        </w:rPr>
        <w:t xml:space="preserve">Программа предполагает использование </w:t>
      </w:r>
      <w:r w:rsidRPr="005C7703">
        <w:rPr>
          <w:rFonts w:ascii="Times New Roman" w:hAnsi="Times New Roman"/>
          <w:b/>
        </w:rPr>
        <w:t>УМК</w:t>
      </w:r>
    </w:p>
    <w:p w:rsidR="00E26DB4" w:rsidRPr="00D73DC2" w:rsidRDefault="00E26DB4" w:rsidP="009D31EF">
      <w:pPr>
        <w:pStyle w:val="Style24"/>
        <w:widowControl/>
        <w:spacing w:line="240" w:lineRule="auto"/>
        <w:ind w:firstLine="720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История России. 8 класс. Учеб.для общеобразоват. организаций. В 2 ч. / Н. М. Арсентьев, А. А. Данилов, И. В. Курукин, А. Я. Токарева. – М. : Просвещение, 2016.</w:t>
      </w:r>
    </w:p>
    <w:p w:rsidR="00E26DB4" w:rsidRPr="00462E37" w:rsidRDefault="00E26DB4" w:rsidP="009D31EF">
      <w:pPr>
        <w:pStyle w:val="ListParagraph"/>
        <w:ind w:left="0" w:firstLine="720"/>
        <w:jc w:val="both"/>
      </w:pPr>
      <w:r w:rsidRPr="00D73DC2">
        <w:t>А.Я. Юдовская, П.А. Баранов, Л.М. Ванюшкина. Всеобщая ис</w:t>
      </w:r>
      <w:r>
        <w:t>тория. История Нового времени. 7</w:t>
      </w:r>
      <w:r w:rsidRPr="00D73DC2">
        <w:t xml:space="preserve">   класс. М.: «Просвещение</w:t>
      </w:r>
      <w:r w:rsidRPr="00462E37">
        <w:t>»  2014;</w:t>
      </w:r>
    </w:p>
    <w:p w:rsidR="00E26DB4" w:rsidRPr="00802474" w:rsidRDefault="00E26DB4" w:rsidP="009D31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2474">
        <w:rPr>
          <w:rFonts w:ascii="Times New Roman" w:hAnsi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E26DB4" w:rsidRDefault="00E26DB4" w:rsidP="00802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474">
        <w:rPr>
          <w:rFonts w:ascii="Times New Roman" w:hAnsi="Times New Roman"/>
          <w:sz w:val="24"/>
          <w:szCs w:val="24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E26DB4" w:rsidRDefault="00E26DB4" w:rsidP="00802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DB4" w:rsidRPr="009D31EF" w:rsidRDefault="00E26DB4" w:rsidP="00EB08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31EF">
        <w:rPr>
          <w:rFonts w:ascii="Times New Roman" w:hAnsi="Times New Roman"/>
          <w:b/>
          <w:sz w:val="28"/>
          <w:szCs w:val="28"/>
        </w:rPr>
        <w:t>ХАРАКТЕРИСТИКА ПРЕДМЕТА</w:t>
      </w:r>
    </w:p>
    <w:p w:rsidR="00E26DB4" w:rsidRPr="00802474" w:rsidRDefault="00E26DB4" w:rsidP="00802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474">
        <w:rPr>
          <w:rFonts w:ascii="Times New Roman" w:hAnsi="Times New Roman"/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</w:t>
      </w:r>
    </w:p>
    <w:p w:rsidR="00E26DB4" w:rsidRPr="00802474" w:rsidRDefault="00E26DB4" w:rsidP="00802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474">
        <w:rPr>
          <w:rFonts w:ascii="Times New Roman" w:hAnsi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E26DB4" w:rsidRPr="00802474" w:rsidRDefault="00E26DB4" w:rsidP="00802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474">
        <w:rPr>
          <w:rFonts w:ascii="Times New Roman" w:hAnsi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E26DB4" w:rsidRPr="00802474" w:rsidRDefault="00E26DB4" w:rsidP="00802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474">
        <w:rPr>
          <w:rFonts w:ascii="Times New Roman" w:hAnsi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E26DB4" w:rsidRPr="00802474" w:rsidRDefault="00E26DB4" w:rsidP="0080247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02474">
        <w:rPr>
          <w:rFonts w:ascii="Times New Roman" w:hAnsi="Times New Roman"/>
          <w:sz w:val="24"/>
          <w:szCs w:val="24"/>
        </w:rPr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E26DB4" w:rsidRPr="00802474" w:rsidRDefault="00E26DB4" w:rsidP="00BB3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474">
        <w:rPr>
          <w:rFonts w:ascii="Times New Roman" w:hAnsi="Times New Roman"/>
          <w:sz w:val="24"/>
          <w:szCs w:val="24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E26DB4" w:rsidRPr="00802474" w:rsidRDefault="00E26DB4" w:rsidP="00802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474">
        <w:rPr>
          <w:rFonts w:ascii="Times New Roman" w:hAnsi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E26DB4" w:rsidRPr="00802474" w:rsidRDefault="00E26DB4" w:rsidP="00802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474">
        <w:rPr>
          <w:rFonts w:ascii="Times New Roman" w:hAnsi="Times New Roman"/>
          <w:sz w:val="24"/>
          <w:szCs w:val="24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поликонфессиональной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E26DB4" w:rsidRPr="00802474" w:rsidRDefault="00E26DB4" w:rsidP="00802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474">
        <w:rPr>
          <w:rFonts w:ascii="Times New Roman" w:hAnsi="Times New Roman"/>
          <w:sz w:val="24"/>
          <w:szCs w:val="24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E26DB4" w:rsidRPr="00802474" w:rsidRDefault="00E26DB4" w:rsidP="00802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474">
        <w:rPr>
          <w:rFonts w:ascii="Times New Roman" w:hAnsi="Times New Roman"/>
          <w:sz w:val="24"/>
          <w:szCs w:val="24"/>
        </w:rPr>
        <w:t>Россия – крупнейшая многонациональная и поликонфессиональная страна в мире. В связи с этим необходимо расширить объем учебного материала по истории народов России, делая акцент на взаимодействии культур и религий,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E26DB4" w:rsidRPr="00EB08CA" w:rsidRDefault="00E26DB4" w:rsidP="00EB08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b/>
          <w:bCs/>
          <w:sz w:val="24"/>
          <w:szCs w:val="24"/>
        </w:rPr>
        <w:t>Целью школьного исторического образования</w:t>
      </w:r>
      <w:r w:rsidRPr="00EB08CA">
        <w:rPr>
          <w:rFonts w:ascii="Times New Roman" w:hAnsi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E26DB4" w:rsidRPr="00EB08CA" w:rsidRDefault="00E26DB4" w:rsidP="00EB08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EB08CA">
        <w:rPr>
          <w:rFonts w:ascii="Times New Roman" w:hAnsi="Times New Roman"/>
          <w:b/>
          <w:sz w:val="24"/>
          <w:szCs w:val="24"/>
        </w:rPr>
        <w:t>задачи изучения истории в школе</w:t>
      </w:r>
      <w:r w:rsidRPr="00EB08CA">
        <w:rPr>
          <w:rFonts w:ascii="Times New Roman" w:hAnsi="Times New Roman"/>
          <w:sz w:val="24"/>
          <w:szCs w:val="24"/>
        </w:rPr>
        <w:t xml:space="preserve">: </w:t>
      </w:r>
    </w:p>
    <w:p w:rsidR="00E26DB4" w:rsidRPr="00EB08CA" w:rsidRDefault="00E26DB4" w:rsidP="00C63522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E26DB4" w:rsidRPr="00EB08CA" w:rsidRDefault="00E26DB4" w:rsidP="00C63522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E26DB4" w:rsidRPr="00EB08CA" w:rsidRDefault="00E26DB4" w:rsidP="00C63522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E26DB4" w:rsidRPr="00EB08CA" w:rsidRDefault="00E26DB4" w:rsidP="00C63522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E26DB4" w:rsidRPr="00EB08CA" w:rsidRDefault="00E26DB4" w:rsidP="00C63522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E26DB4" w:rsidRPr="00EB08CA" w:rsidRDefault="00E26DB4" w:rsidP="00EB08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E26DB4" w:rsidRPr="00EB08CA" w:rsidRDefault="00E26DB4" w:rsidP="00C635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 xml:space="preserve">идея преемственности исторических периодов, в т. ч. </w:t>
      </w:r>
      <w:r w:rsidRPr="00EB08CA">
        <w:rPr>
          <w:rFonts w:ascii="Times New Roman" w:hAnsi="Times New Roman"/>
          <w:iCs/>
          <w:sz w:val="24"/>
          <w:szCs w:val="24"/>
        </w:rPr>
        <w:t>непрерывности</w:t>
      </w:r>
      <w:r w:rsidRPr="00EB08CA">
        <w:rPr>
          <w:rFonts w:ascii="Times New Roman" w:hAnsi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E26DB4" w:rsidRPr="00EB08CA" w:rsidRDefault="00E26DB4" w:rsidP="00C635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 xml:space="preserve">рассмотрение истории России как </w:t>
      </w:r>
      <w:r w:rsidRPr="00EB08CA">
        <w:rPr>
          <w:rFonts w:ascii="Times New Roman" w:hAnsi="Times New Roman"/>
          <w:iCs/>
          <w:sz w:val="24"/>
          <w:szCs w:val="24"/>
        </w:rPr>
        <w:t>неотъемлемой части мирового исторического процесса</w:t>
      </w:r>
      <w:r w:rsidRPr="00EB08CA">
        <w:rPr>
          <w:rFonts w:ascii="Times New Roman" w:hAnsi="Times New Roman"/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E26DB4" w:rsidRPr="00EB08CA" w:rsidRDefault="00E26DB4" w:rsidP="00C635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E26DB4" w:rsidRPr="00EB08CA" w:rsidRDefault="00E26DB4" w:rsidP="00C635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E26DB4" w:rsidRPr="00EB08CA" w:rsidRDefault="00E26DB4" w:rsidP="00C635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E26DB4" w:rsidRPr="00EB08CA" w:rsidRDefault="00E26DB4" w:rsidP="00C635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E26DB4" w:rsidRPr="00EB08CA" w:rsidRDefault="00E26DB4" w:rsidP="00C635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E26DB4" w:rsidRPr="00EB08CA" w:rsidRDefault="00E26DB4" w:rsidP="00EB08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E26DB4" w:rsidRPr="00EB08CA" w:rsidRDefault="00E26DB4" w:rsidP="00EB08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E26DB4" w:rsidRPr="00EB08CA" w:rsidRDefault="00E26DB4" w:rsidP="00C635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E26DB4" w:rsidRPr="00EB08CA" w:rsidRDefault="00E26DB4" w:rsidP="00C635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E26DB4" w:rsidRPr="00EB08CA" w:rsidRDefault="00E26DB4" w:rsidP="00C635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E26DB4" w:rsidRPr="00EB08CA" w:rsidRDefault="00E26DB4" w:rsidP="00C635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E26DB4" w:rsidRPr="00EB08CA" w:rsidRDefault="00E26DB4" w:rsidP="00C635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E26DB4" w:rsidRDefault="00E26DB4" w:rsidP="00C6352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8CA">
        <w:rPr>
          <w:rFonts w:ascii="Times New Roman" w:hAnsi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E26DB4" w:rsidRPr="00BB39D3" w:rsidRDefault="00E26DB4" w:rsidP="00171D8D">
      <w:pPr>
        <w:pStyle w:val="ListParagraph"/>
        <w:ind w:left="0"/>
        <w:contextualSpacing/>
        <w:jc w:val="center"/>
        <w:rPr>
          <w:b/>
          <w:bCs/>
        </w:rPr>
      </w:pPr>
      <w:r w:rsidRPr="00BB39D3">
        <w:rPr>
          <w:b/>
          <w:bCs/>
        </w:rPr>
        <w:t>Текущий контроль успеваемости по истории  в 8 «а», «б» классах</w:t>
      </w:r>
    </w:p>
    <w:p w:rsidR="00E26DB4" w:rsidRPr="00BB39D3" w:rsidRDefault="00E26DB4" w:rsidP="00171D8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39D3">
        <w:rPr>
          <w:rFonts w:ascii="Times New Roman" w:hAnsi="Times New Roman"/>
          <w:b/>
          <w:bCs/>
          <w:sz w:val="24"/>
          <w:szCs w:val="24"/>
        </w:rPr>
        <w:t>проводится в целях:</w:t>
      </w:r>
    </w:p>
    <w:p w:rsidR="00E26DB4" w:rsidRPr="00BB39D3" w:rsidRDefault="00E26DB4" w:rsidP="00C635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39D3">
        <w:rPr>
          <w:rFonts w:ascii="Times New Roman" w:hAnsi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E26DB4" w:rsidRPr="00BB39D3" w:rsidRDefault="00E26DB4" w:rsidP="00C635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39D3">
        <w:rPr>
          <w:rFonts w:ascii="Times New Roman" w:hAnsi="Times New Roman"/>
          <w:sz w:val="24"/>
          <w:szCs w:val="24"/>
        </w:rPr>
        <w:t>определения уровня сформированности личностных, метапредметных, предметных результатов;</w:t>
      </w:r>
    </w:p>
    <w:p w:rsidR="00E26DB4" w:rsidRPr="00BB39D3" w:rsidRDefault="00E26DB4" w:rsidP="00C635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39D3">
        <w:rPr>
          <w:rFonts w:ascii="Times New Roman" w:hAnsi="Times New Roman"/>
          <w:sz w:val="24"/>
          <w:szCs w:val="24"/>
        </w:rPr>
        <w:t>определения направлений индивидуальной работы с обучающимися;</w:t>
      </w:r>
    </w:p>
    <w:p w:rsidR="00E26DB4" w:rsidRPr="00BB39D3" w:rsidRDefault="00E26DB4" w:rsidP="00C635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39D3">
        <w:rPr>
          <w:rFonts w:ascii="Times New Roman" w:hAnsi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E26DB4" w:rsidRPr="00BB39D3" w:rsidRDefault="00E26DB4" w:rsidP="00C635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39D3">
        <w:rPr>
          <w:rFonts w:ascii="Times New Roman" w:hAnsi="Times New Roman"/>
          <w:sz w:val="24"/>
          <w:szCs w:val="24"/>
        </w:rP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E26DB4" w:rsidRPr="00BB39D3" w:rsidRDefault="00E26DB4" w:rsidP="00171D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39D3">
        <w:rPr>
          <w:rFonts w:ascii="Times New Roman" w:hAnsi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E26DB4" w:rsidRPr="00BB39D3" w:rsidRDefault="00E26DB4" w:rsidP="00171D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B39D3">
        <w:rPr>
          <w:rFonts w:ascii="Times New Roman" w:hAnsi="Times New Roman"/>
          <w:sz w:val="24"/>
          <w:szCs w:val="24"/>
        </w:rPr>
        <w:t>Формами текущего контроля могут быть:</w:t>
      </w:r>
    </w:p>
    <w:p w:rsidR="00E26DB4" w:rsidRPr="00BB39D3" w:rsidRDefault="00E26DB4" w:rsidP="00C635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39D3">
        <w:rPr>
          <w:rFonts w:ascii="Times New Roman" w:hAnsi="Times New Roman"/>
          <w:sz w:val="24"/>
          <w:szCs w:val="24"/>
        </w:rPr>
        <w:t>тестирование;</w:t>
      </w:r>
    </w:p>
    <w:p w:rsidR="00E26DB4" w:rsidRPr="00BB39D3" w:rsidRDefault="00E26DB4" w:rsidP="00C635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39D3">
        <w:rPr>
          <w:rFonts w:ascii="Times New Roman" w:hAnsi="Times New Roman"/>
          <w:sz w:val="24"/>
          <w:szCs w:val="24"/>
        </w:rPr>
        <w:t>устный опрос;</w:t>
      </w:r>
    </w:p>
    <w:p w:rsidR="00E26DB4" w:rsidRPr="00BB39D3" w:rsidRDefault="00E26DB4" w:rsidP="00C635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39D3">
        <w:rPr>
          <w:rFonts w:ascii="Times New Roman" w:hAnsi="Times New Roman"/>
          <w:sz w:val="24"/>
          <w:szCs w:val="24"/>
        </w:rPr>
        <w:t>письменные работы(контрольные, проверочные, самостоятельные и практические работы), метапредметные диагностические работы;</w:t>
      </w:r>
    </w:p>
    <w:p w:rsidR="00E26DB4" w:rsidRPr="00BB39D3" w:rsidRDefault="00E26DB4" w:rsidP="00C635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39D3">
        <w:rPr>
          <w:rFonts w:ascii="Times New Roman" w:hAnsi="Times New Roman"/>
          <w:sz w:val="24"/>
          <w:szCs w:val="24"/>
        </w:rPr>
        <w:t>защита проектов, рефератов или творческих работ;</w:t>
      </w:r>
    </w:p>
    <w:p w:rsidR="00E26DB4" w:rsidRPr="00BB39D3" w:rsidRDefault="00E26DB4" w:rsidP="00C635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39D3">
        <w:rPr>
          <w:rFonts w:ascii="Times New Roman" w:hAnsi="Times New Roman"/>
          <w:sz w:val="24"/>
          <w:szCs w:val="24"/>
        </w:rPr>
        <w:t>семинары;  практикумы.</w:t>
      </w:r>
    </w:p>
    <w:p w:rsidR="00E26DB4" w:rsidRDefault="00E26DB4" w:rsidP="00171D8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BB39D3">
        <w:rPr>
          <w:rFonts w:ascii="Times New Roman" w:hAnsi="Times New Roman"/>
          <w:sz w:val="24"/>
          <w:szCs w:val="24"/>
        </w:rPr>
        <w:t xml:space="preserve">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</w:t>
      </w:r>
      <w:r w:rsidRPr="00821C82">
        <w:rPr>
          <w:rFonts w:ascii="Times New Roman" w:hAnsi="Times New Roman"/>
          <w:color w:val="333333"/>
          <w:sz w:val="24"/>
          <w:szCs w:val="24"/>
        </w:rPr>
        <w:t>.</w:t>
      </w:r>
    </w:p>
    <w:p w:rsidR="00E26DB4" w:rsidRDefault="00E26DB4" w:rsidP="00171D8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E26DB4" w:rsidRDefault="00E26DB4" w:rsidP="00184F57">
      <w:pPr>
        <w:spacing w:after="0" w:line="240" w:lineRule="auto"/>
        <w:jc w:val="center"/>
        <w:rPr>
          <w:rStyle w:val="fontstyle81"/>
          <w:b/>
          <w:i w:val="0"/>
        </w:rPr>
      </w:pPr>
      <w:r w:rsidRPr="000F7DB4">
        <w:rPr>
          <w:rStyle w:val="fontstyle81"/>
          <w:b/>
          <w:i w:val="0"/>
        </w:rPr>
        <w:t>В программу введены уроки регионального компонента.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0"/>
        <w:gridCol w:w="2542"/>
        <w:gridCol w:w="4228"/>
        <w:gridCol w:w="6946"/>
      </w:tblGrid>
      <w:tr w:rsidR="00E26DB4" w:rsidRPr="00CF5758" w:rsidTr="00CF5758">
        <w:tc>
          <w:tcPr>
            <w:tcW w:w="1101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i w:val="0"/>
              </w:rPr>
            </w:pPr>
            <w:r w:rsidRPr="00CF5758">
              <w:rPr>
                <w:rStyle w:val="fontstyle81"/>
                <w:i w:val="0"/>
              </w:rPr>
              <w:t>№ урока</w:t>
            </w:r>
          </w:p>
        </w:tc>
        <w:tc>
          <w:tcPr>
            <w:tcW w:w="2749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i w:val="0"/>
              </w:rPr>
            </w:pPr>
            <w:r w:rsidRPr="00CF5758">
              <w:rPr>
                <w:rStyle w:val="fontstyle81"/>
                <w:i w:val="0"/>
              </w:rPr>
              <w:t>дата</w:t>
            </w:r>
          </w:p>
        </w:tc>
        <w:tc>
          <w:tcPr>
            <w:tcW w:w="4480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i w:val="0"/>
              </w:rPr>
            </w:pPr>
            <w:r w:rsidRPr="00CF5758">
              <w:rPr>
                <w:rStyle w:val="fontstyle81"/>
                <w:i w:val="0"/>
              </w:rPr>
              <w:t>Тема</w:t>
            </w:r>
          </w:p>
        </w:tc>
        <w:tc>
          <w:tcPr>
            <w:tcW w:w="7513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i w:val="0"/>
              </w:rPr>
            </w:pPr>
            <w:r w:rsidRPr="00CF5758">
              <w:rPr>
                <w:rStyle w:val="fontstyle81"/>
                <w:i w:val="0"/>
              </w:rPr>
              <w:t>Содержание регионального компонента</w:t>
            </w:r>
          </w:p>
        </w:tc>
      </w:tr>
      <w:tr w:rsidR="00E26DB4" w:rsidRPr="00CF5758" w:rsidTr="00CF5758">
        <w:tc>
          <w:tcPr>
            <w:tcW w:w="1101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Style w:val="fontstyle81"/>
                <w:b/>
                <w:i w:val="0"/>
              </w:rPr>
              <w:t>4</w:t>
            </w:r>
          </w:p>
        </w:tc>
        <w:tc>
          <w:tcPr>
            <w:tcW w:w="2749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Style w:val="fontstyle81"/>
                <w:b/>
                <w:i w:val="0"/>
              </w:rPr>
              <w:t>1</w:t>
            </w:r>
            <w:r>
              <w:rPr>
                <w:rStyle w:val="fontstyle81"/>
                <w:b/>
                <w:i w:val="0"/>
              </w:rPr>
              <w:t>2</w:t>
            </w:r>
            <w:r w:rsidRPr="00CF5758">
              <w:rPr>
                <w:rStyle w:val="fontstyle81"/>
                <w:b/>
                <w:i w:val="0"/>
              </w:rPr>
              <w:t>.09</w:t>
            </w:r>
          </w:p>
        </w:tc>
        <w:tc>
          <w:tcPr>
            <w:tcW w:w="4480" w:type="dxa"/>
          </w:tcPr>
          <w:p w:rsidR="00E26DB4" w:rsidRPr="0035403F" w:rsidRDefault="00E26DB4" w:rsidP="00CF5758">
            <w:pPr>
              <w:spacing w:after="0" w:line="240" w:lineRule="auto"/>
              <w:jc w:val="center"/>
              <w:rPr>
                <w:rStyle w:val="fontstyle81"/>
                <w:bCs/>
                <w:i w:val="0"/>
              </w:rPr>
            </w:pPr>
            <w:r w:rsidRPr="0035403F">
              <w:rPr>
                <w:rStyle w:val="fontstyle81"/>
                <w:bCs/>
                <w:i w:val="0"/>
              </w:rPr>
              <w:t>Азовские походы</w:t>
            </w:r>
          </w:p>
        </w:tc>
        <w:tc>
          <w:tcPr>
            <w:tcW w:w="7513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Fonts w:ascii="Times New Roman" w:hAnsi="Times New Roman"/>
              </w:rPr>
              <w:t>. Завоевание Азова</w:t>
            </w:r>
          </w:p>
        </w:tc>
      </w:tr>
      <w:tr w:rsidR="00E26DB4" w:rsidRPr="00CF5758" w:rsidTr="00CF5758">
        <w:tc>
          <w:tcPr>
            <w:tcW w:w="1101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Style w:val="fontstyle81"/>
                <w:b/>
                <w:i w:val="0"/>
              </w:rPr>
              <w:t>8</w:t>
            </w:r>
          </w:p>
        </w:tc>
        <w:tc>
          <w:tcPr>
            <w:tcW w:w="2749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Style w:val="fontstyle81"/>
                <w:b/>
                <w:i w:val="0"/>
              </w:rPr>
              <w:t>2</w:t>
            </w:r>
            <w:r>
              <w:rPr>
                <w:rStyle w:val="fontstyle81"/>
                <w:b/>
                <w:i w:val="0"/>
              </w:rPr>
              <w:t>6</w:t>
            </w:r>
            <w:r w:rsidRPr="00CF5758">
              <w:rPr>
                <w:rStyle w:val="fontstyle81"/>
                <w:b/>
                <w:i w:val="0"/>
              </w:rPr>
              <w:t>.09</w:t>
            </w:r>
          </w:p>
        </w:tc>
        <w:tc>
          <w:tcPr>
            <w:tcW w:w="4480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Fonts w:ascii="Times New Roman" w:hAnsi="Times New Roman"/>
                <w:color w:val="000000"/>
              </w:rPr>
              <w:t>Донской край в эпоху петровских преобразований</w:t>
            </w:r>
          </w:p>
        </w:tc>
        <w:tc>
          <w:tcPr>
            <w:tcW w:w="7513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Fonts w:ascii="Times New Roman" w:hAnsi="Times New Roman"/>
              </w:rPr>
              <w:t>Донской край в эпоху петровских преобразований</w:t>
            </w:r>
          </w:p>
        </w:tc>
      </w:tr>
      <w:tr w:rsidR="00E26DB4" w:rsidRPr="00CF5758" w:rsidTr="00CF5758">
        <w:tc>
          <w:tcPr>
            <w:tcW w:w="1101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Style w:val="fontstyle81"/>
                <w:b/>
                <w:i w:val="0"/>
              </w:rPr>
              <w:t>9</w:t>
            </w:r>
          </w:p>
        </w:tc>
        <w:tc>
          <w:tcPr>
            <w:tcW w:w="2749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Style w:val="fontstyle81"/>
                <w:b/>
                <w:i w:val="0"/>
              </w:rPr>
              <w:t>0</w:t>
            </w:r>
            <w:r>
              <w:rPr>
                <w:rStyle w:val="fontstyle81"/>
                <w:b/>
                <w:i w:val="0"/>
              </w:rPr>
              <w:t>1</w:t>
            </w:r>
            <w:r w:rsidRPr="00CF5758">
              <w:rPr>
                <w:rStyle w:val="fontstyle81"/>
                <w:b/>
                <w:i w:val="0"/>
              </w:rPr>
              <w:t>.10</w:t>
            </w:r>
          </w:p>
        </w:tc>
        <w:tc>
          <w:tcPr>
            <w:tcW w:w="4480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Fonts w:ascii="Times New Roman" w:hAnsi="Times New Roman"/>
                <w:color w:val="000000"/>
              </w:rPr>
              <w:t>Казаки на службе Российской империи в XVIII веке.</w:t>
            </w:r>
          </w:p>
        </w:tc>
        <w:tc>
          <w:tcPr>
            <w:tcW w:w="751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</w:rPr>
            </w:pPr>
            <w:r w:rsidRPr="00CF5758">
              <w:rPr>
                <w:rFonts w:ascii="Times New Roman" w:hAnsi="Times New Roman"/>
              </w:rPr>
              <w:t xml:space="preserve">Казаки на службе Российской империи в </w:t>
            </w:r>
            <w:r w:rsidRPr="00CF5758">
              <w:rPr>
                <w:rFonts w:ascii="Times New Roman" w:hAnsi="Times New Roman"/>
                <w:lang w:val="en-US"/>
              </w:rPr>
              <w:t>XVIII</w:t>
            </w:r>
            <w:r w:rsidRPr="00CF5758">
              <w:rPr>
                <w:rFonts w:ascii="Times New Roman" w:hAnsi="Times New Roman"/>
              </w:rPr>
              <w:t xml:space="preserve"> веке.. Система управления Войском Донским в </w:t>
            </w:r>
            <w:r w:rsidRPr="00CF5758">
              <w:rPr>
                <w:rFonts w:ascii="Times New Roman" w:hAnsi="Times New Roman"/>
                <w:lang w:val="en-US"/>
              </w:rPr>
              <w:t>XVIII</w:t>
            </w:r>
            <w:r w:rsidRPr="00CF5758">
              <w:rPr>
                <w:rFonts w:ascii="Times New Roman" w:hAnsi="Times New Roman"/>
              </w:rPr>
              <w:t xml:space="preserve"> веке.</w:t>
            </w:r>
          </w:p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</w:p>
        </w:tc>
      </w:tr>
      <w:tr w:rsidR="00E26DB4" w:rsidRPr="00CF5758" w:rsidTr="00CF5758">
        <w:tc>
          <w:tcPr>
            <w:tcW w:w="1101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Style w:val="fontstyle81"/>
                <w:b/>
                <w:i w:val="0"/>
              </w:rPr>
              <w:t>11</w:t>
            </w:r>
          </w:p>
        </w:tc>
        <w:tc>
          <w:tcPr>
            <w:tcW w:w="2749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>
              <w:rPr>
                <w:rStyle w:val="fontstyle81"/>
                <w:b/>
                <w:i w:val="0"/>
              </w:rPr>
              <w:t>08.</w:t>
            </w:r>
            <w:r w:rsidRPr="00CF5758">
              <w:rPr>
                <w:rStyle w:val="fontstyle81"/>
                <w:b/>
                <w:i w:val="0"/>
              </w:rPr>
              <w:t>10</w:t>
            </w:r>
          </w:p>
        </w:tc>
        <w:tc>
          <w:tcPr>
            <w:tcW w:w="4480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Fonts w:ascii="Times New Roman" w:hAnsi="Times New Roman"/>
                <w:color w:val="000000"/>
              </w:rPr>
              <w:t>Восстание под предводительством К.Булавина</w:t>
            </w:r>
          </w:p>
        </w:tc>
        <w:tc>
          <w:tcPr>
            <w:tcW w:w="7513" w:type="dxa"/>
          </w:tcPr>
          <w:p w:rsidR="00E26DB4" w:rsidRPr="00CF5758" w:rsidRDefault="00E26DB4" w:rsidP="00CF5758">
            <w:pPr>
              <w:spacing w:after="0" w:line="240" w:lineRule="auto"/>
              <w:rPr>
                <w:rStyle w:val="fontstyle81"/>
                <w:b/>
                <w:i w:val="0"/>
              </w:rPr>
            </w:pPr>
            <w:r w:rsidRPr="00CF5758">
              <w:rPr>
                <w:rFonts w:ascii="Times New Roman" w:hAnsi="Times New Roman"/>
              </w:rPr>
              <w:t xml:space="preserve">Восстание под предводительством К.Булавина. </w:t>
            </w:r>
          </w:p>
        </w:tc>
      </w:tr>
      <w:tr w:rsidR="00E26DB4" w:rsidRPr="00CF5758" w:rsidTr="00CF5758">
        <w:tc>
          <w:tcPr>
            <w:tcW w:w="1101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Style w:val="fontstyle81"/>
                <w:b/>
                <w:i w:val="0"/>
              </w:rPr>
              <w:t>18</w:t>
            </w:r>
          </w:p>
        </w:tc>
        <w:tc>
          <w:tcPr>
            <w:tcW w:w="2749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>
              <w:rPr>
                <w:rStyle w:val="fontstyle81"/>
                <w:b/>
                <w:i w:val="0"/>
              </w:rPr>
              <w:t>07</w:t>
            </w:r>
            <w:r w:rsidRPr="00CF5758">
              <w:rPr>
                <w:rStyle w:val="fontstyle81"/>
                <w:b/>
                <w:i w:val="0"/>
              </w:rPr>
              <w:t>.11</w:t>
            </w:r>
          </w:p>
        </w:tc>
        <w:tc>
          <w:tcPr>
            <w:tcW w:w="4480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Style w:val="FontStyle77"/>
                <w:sz w:val="22"/>
                <w:szCs w:val="22"/>
              </w:rPr>
              <w:t>Основание города Ростова-на-Дону</w:t>
            </w:r>
          </w:p>
        </w:tc>
        <w:tc>
          <w:tcPr>
            <w:tcW w:w="7513" w:type="dxa"/>
          </w:tcPr>
          <w:p w:rsidR="00E26DB4" w:rsidRPr="00CF5758" w:rsidRDefault="00E26DB4" w:rsidP="00CF5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758">
              <w:rPr>
                <w:rFonts w:ascii="Times New Roman" w:hAnsi="Times New Roman"/>
              </w:rPr>
              <w:t>Социальный и национальный состав население Донского края. Основание Ростова–на-Дону. Переселение армянских общин на Дон. Греческое население Донского края.</w:t>
            </w:r>
          </w:p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</w:p>
        </w:tc>
      </w:tr>
      <w:tr w:rsidR="00E26DB4" w:rsidRPr="00CF5758" w:rsidTr="00CF5758">
        <w:tc>
          <w:tcPr>
            <w:tcW w:w="1101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Style w:val="fontstyle81"/>
                <w:b/>
                <w:i w:val="0"/>
              </w:rPr>
              <w:t>22</w:t>
            </w:r>
          </w:p>
        </w:tc>
        <w:tc>
          <w:tcPr>
            <w:tcW w:w="2749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Style w:val="fontstyle81"/>
                <w:b/>
                <w:i w:val="0"/>
              </w:rPr>
              <w:t>2</w:t>
            </w:r>
            <w:r>
              <w:rPr>
                <w:rStyle w:val="fontstyle81"/>
                <w:b/>
                <w:i w:val="0"/>
              </w:rPr>
              <w:t>1</w:t>
            </w:r>
            <w:r w:rsidRPr="00CF5758">
              <w:rPr>
                <w:rStyle w:val="fontstyle81"/>
                <w:b/>
                <w:i w:val="0"/>
              </w:rPr>
              <w:t>.11</w:t>
            </w:r>
          </w:p>
        </w:tc>
        <w:tc>
          <w:tcPr>
            <w:tcW w:w="4480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Fonts w:ascii="Times New Roman" w:hAnsi="Times New Roman"/>
                <w:color w:val="000000"/>
              </w:rPr>
              <w:t>Организация военной службы, участие казаков в Семилетней войне, войнах на Кавказе.</w:t>
            </w:r>
          </w:p>
        </w:tc>
        <w:tc>
          <w:tcPr>
            <w:tcW w:w="7513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Fonts w:ascii="Times New Roman" w:hAnsi="Times New Roman"/>
              </w:rPr>
              <w:t>Организация военной службы, участие казаков в Семилетней войне, войнах на Кавказе</w:t>
            </w:r>
          </w:p>
        </w:tc>
      </w:tr>
      <w:tr w:rsidR="00E26DB4" w:rsidRPr="00CF5758" w:rsidTr="00CF5758">
        <w:tc>
          <w:tcPr>
            <w:tcW w:w="1101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Style w:val="fontstyle81"/>
                <w:b/>
                <w:i w:val="0"/>
              </w:rPr>
              <w:t>26</w:t>
            </w:r>
          </w:p>
        </w:tc>
        <w:tc>
          <w:tcPr>
            <w:tcW w:w="2749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>
              <w:rPr>
                <w:rStyle w:val="fontstyle81"/>
                <w:b/>
                <w:i w:val="0"/>
              </w:rPr>
              <w:t>05</w:t>
            </w:r>
            <w:r w:rsidRPr="00CF5758">
              <w:rPr>
                <w:rStyle w:val="fontstyle81"/>
                <w:b/>
                <w:i w:val="0"/>
              </w:rPr>
              <w:t>.12</w:t>
            </w:r>
          </w:p>
        </w:tc>
        <w:tc>
          <w:tcPr>
            <w:tcW w:w="4480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Fonts w:ascii="Times New Roman" w:hAnsi="Times New Roman"/>
                <w:color w:val="000000"/>
              </w:rPr>
              <w:t>Восстание казаков 1792 – 1794 годов.</w:t>
            </w:r>
          </w:p>
        </w:tc>
        <w:tc>
          <w:tcPr>
            <w:tcW w:w="751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</w:rPr>
            </w:pPr>
            <w:r w:rsidRPr="00CF5758">
              <w:rPr>
                <w:rFonts w:ascii="Times New Roman" w:hAnsi="Times New Roman"/>
              </w:rPr>
              <w:t>Восстание казаков 1792 – 1794 годов.</w:t>
            </w:r>
          </w:p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</w:p>
        </w:tc>
      </w:tr>
      <w:tr w:rsidR="00E26DB4" w:rsidRPr="00CF5758" w:rsidTr="00CF5758">
        <w:tc>
          <w:tcPr>
            <w:tcW w:w="1101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Style w:val="fontstyle81"/>
                <w:b/>
                <w:i w:val="0"/>
              </w:rPr>
              <w:t>41</w:t>
            </w:r>
          </w:p>
        </w:tc>
        <w:tc>
          <w:tcPr>
            <w:tcW w:w="2749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>
              <w:rPr>
                <w:rStyle w:val="fontstyle81"/>
                <w:b/>
                <w:i w:val="0"/>
              </w:rPr>
              <w:t>11</w:t>
            </w:r>
            <w:r w:rsidRPr="00CF5758">
              <w:rPr>
                <w:rStyle w:val="fontstyle81"/>
                <w:b/>
                <w:i w:val="0"/>
              </w:rPr>
              <w:t>.02</w:t>
            </w:r>
          </w:p>
        </w:tc>
        <w:tc>
          <w:tcPr>
            <w:tcW w:w="4480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Fonts w:ascii="Times New Roman" w:hAnsi="Times New Roman"/>
                <w:color w:val="000000"/>
              </w:rPr>
              <w:t>Донской край в XVIII веке. Становление сельского хозяйства, казачьи промыслы, торговля.</w:t>
            </w:r>
          </w:p>
        </w:tc>
        <w:tc>
          <w:tcPr>
            <w:tcW w:w="7513" w:type="dxa"/>
          </w:tcPr>
          <w:p w:rsidR="00E26DB4" w:rsidRPr="00CF5758" w:rsidRDefault="00E26DB4" w:rsidP="00CF5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5758">
              <w:rPr>
                <w:rFonts w:ascii="Times New Roman" w:hAnsi="Times New Roman"/>
              </w:rPr>
              <w:t xml:space="preserve">Донской край в </w:t>
            </w:r>
            <w:r w:rsidRPr="00CF5758">
              <w:rPr>
                <w:rFonts w:ascii="Times New Roman" w:hAnsi="Times New Roman"/>
                <w:lang w:val="en-US"/>
              </w:rPr>
              <w:t>XVIII</w:t>
            </w:r>
            <w:r w:rsidRPr="00CF5758">
              <w:rPr>
                <w:rFonts w:ascii="Times New Roman" w:hAnsi="Times New Roman"/>
              </w:rPr>
              <w:t xml:space="preserve"> веке. Становление сельского хозяйства, казачьи промыслы, торговля. Формирование крепостного права. Образование донского дворянства.  </w:t>
            </w:r>
          </w:p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</w:p>
        </w:tc>
      </w:tr>
      <w:tr w:rsidR="00E26DB4" w:rsidRPr="00CF5758" w:rsidTr="00CF5758">
        <w:tc>
          <w:tcPr>
            <w:tcW w:w="1101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Style w:val="fontstyle81"/>
                <w:b/>
                <w:i w:val="0"/>
              </w:rPr>
              <w:t>44</w:t>
            </w:r>
          </w:p>
        </w:tc>
        <w:tc>
          <w:tcPr>
            <w:tcW w:w="2749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>
              <w:rPr>
                <w:rStyle w:val="fontstyle81"/>
                <w:b/>
                <w:i w:val="0"/>
              </w:rPr>
              <w:t>20</w:t>
            </w:r>
            <w:r w:rsidRPr="00CF5758">
              <w:rPr>
                <w:rStyle w:val="fontstyle81"/>
                <w:b/>
                <w:i w:val="0"/>
              </w:rPr>
              <w:t>.02</w:t>
            </w:r>
          </w:p>
        </w:tc>
        <w:tc>
          <w:tcPr>
            <w:tcW w:w="4480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0"/>
              <w:rPr>
                <w:sz w:val="24"/>
              </w:rPr>
            </w:pPr>
            <w:r w:rsidRPr="00CF5758">
              <w:rPr>
                <w:sz w:val="24"/>
              </w:rPr>
              <w:t xml:space="preserve">Социально-экономическое развитие Дона в </w:t>
            </w:r>
            <w:r w:rsidRPr="00CF5758">
              <w:rPr>
                <w:rStyle w:val="FontStyle78"/>
                <w:b w:val="0"/>
                <w:sz w:val="22"/>
                <w:szCs w:val="22"/>
              </w:rPr>
              <w:t>XVIII в.</w:t>
            </w:r>
          </w:p>
        </w:tc>
        <w:tc>
          <w:tcPr>
            <w:tcW w:w="7513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Fonts w:ascii="Times New Roman" w:hAnsi="Times New Roman"/>
                <w:sz w:val="24"/>
              </w:rPr>
              <w:t xml:space="preserve">Социально-экономическое развитие Дона в </w:t>
            </w:r>
            <w:r w:rsidRPr="00CF5758">
              <w:rPr>
                <w:rStyle w:val="FontStyle78"/>
                <w:b w:val="0"/>
                <w:sz w:val="22"/>
                <w:szCs w:val="22"/>
              </w:rPr>
              <w:t>XVIII в.</w:t>
            </w:r>
          </w:p>
        </w:tc>
      </w:tr>
      <w:tr w:rsidR="00E26DB4" w:rsidRPr="00CF5758" w:rsidTr="00CF5758">
        <w:tc>
          <w:tcPr>
            <w:tcW w:w="1101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Style w:val="fontstyle81"/>
                <w:b/>
                <w:i w:val="0"/>
              </w:rPr>
              <w:t>45</w:t>
            </w:r>
          </w:p>
        </w:tc>
        <w:tc>
          <w:tcPr>
            <w:tcW w:w="2749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>
              <w:rPr>
                <w:rStyle w:val="fontstyle81"/>
                <w:b/>
                <w:i w:val="0"/>
              </w:rPr>
              <w:t>25</w:t>
            </w:r>
            <w:r w:rsidRPr="00CF5758">
              <w:rPr>
                <w:rStyle w:val="fontstyle81"/>
                <w:b/>
                <w:i w:val="0"/>
              </w:rPr>
              <w:t>.02</w:t>
            </w:r>
          </w:p>
        </w:tc>
        <w:tc>
          <w:tcPr>
            <w:tcW w:w="4480" w:type="dxa"/>
          </w:tcPr>
          <w:p w:rsidR="00E26DB4" w:rsidRPr="00CF5758" w:rsidRDefault="00E26DB4" w:rsidP="00CF575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 xml:space="preserve">Политические события на Дону в </w:t>
            </w:r>
            <w:r w:rsidRPr="00CF5758">
              <w:rPr>
                <w:rStyle w:val="FontStyle78"/>
                <w:b w:val="0"/>
              </w:rPr>
              <w:t xml:space="preserve">XVIII </w:t>
            </w:r>
            <w:r w:rsidRPr="00A060E6">
              <w:rPr>
                <w:rStyle w:val="FontStyle78"/>
              </w:rPr>
              <w:t>в.</w:t>
            </w:r>
          </w:p>
        </w:tc>
        <w:tc>
          <w:tcPr>
            <w:tcW w:w="7513" w:type="dxa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Style w:val="fontstyle81"/>
                <w:b/>
                <w:i w:val="0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 xml:space="preserve">Политические события на Дону в </w:t>
            </w:r>
            <w:r w:rsidRPr="00CF5758">
              <w:rPr>
                <w:rStyle w:val="FontStyle78"/>
                <w:b w:val="0"/>
              </w:rPr>
              <w:t xml:space="preserve">XVIII </w:t>
            </w:r>
            <w:r w:rsidRPr="00A060E6">
              <w:rPr>
                <w:rStyle w:val="FontStyle78"/>
              </w:rPr>
              <w:t>в.</w:t>
            </w:r>
          </w:p>
        </w:tc>
      </w:tr>
    </w:tbl>
    <w:p w:rsidR="00E26DB4" w:rsidRDefault="00E26DB4" w:rsidP="000F7DB4">
      <w:pPr>
        <w:jc w:val="both"/>
        <w:rPr>
          <w:rFonts w:ascii="Times New Roman" w:hAnsi="Times New Roman"/>
          <w:sz w:val="24"/>
          <w:szCs w:val="24"/>
        </w:rPr>
      </w:pPr>
      <w:r w:rsidRPr="00C602C0">
        <w:rPr>
          <w:rFonts w:ascii="Times New Roman" w:hAnsi="Times New Roman"/>
          <w:sz w:val="24"/>
          <w:szCs w:val="24"/>
        </w:rPr>
        <w:t>В течение учебного года возможна корректировка распределения ведения уроков (в том числе контрольных работ)  с учетом хода усвоения учебного материала обучающимися или в связи с другими объективными причинами.</w:t>
      </w:r>
    </w:p>
    <w:p w:rsidR="00E26DB4" w:rsidRPr="00C418B8" w:rsidRDefault="00E26DB4" w:rsidP="0086744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ПРЕДМЕТА В УЧЕБНОМ ПЛАНЕ</w:t>
      </w:r>
    </w:p>
    <w:p w:rsidR="00E26DB4" w:rsidRDefault="00E26DB4" w:rsidP="00BB39D3">
      <w:pPr>
        <w:spacing w:after="0"/>
        <w:rPr>
          <w:rFonts w:ascii="Times New Roman" w:hAnsi="Times New Roman"/>
          <w:sz w:val="24"/>
          <w:szCs w:val="24"/>
        </w:rPr>
      </w:pPr>
      <w:r w:rsidRPr="00E63471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</w:t>
      </w:r>
      <w:r>
        <w:rPr>
          <w:rFonts w:ascii="Times New Roman" w:hAnsi="Times New Roman"/>
          <w:sz w:val="24"/>
          <w:szCs w:val="24"/>
        </w:rPr>
        <w:t xml:space="preserve">учение истории на этапе основного  общего образования в 8 </w:t>
      </w:r>
      <w:r w:rsidRPr="00E63471">
        <w:rPr>
          <w:rFonts w:ascii="Times New Roman" w:hAnsi="Times New Roman"/>
          <w:sz w:val="24"/>
          <w:szCs w:val="24"/>
        </w:rPr>
        <w:t xml:space="preserve"> классе в объёме 68 часов. Согласно календарному учебному графику и расписанию уроков на 201</w:t>
      </w:r>
      <w:r>
        <w:rPr>
          <w:rFonts w:ascii="Times New Roman" w:hAnsi="Times New Roman"/>
          <w:sz w:val="24"/>
          <w:szCs w:val="24"/>
        </w:rPr>
        <w:t>8</w:t>
      </w:r>
      <w:r w:rsidRPr="00E6347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E63471">
        <w:rPr>
          <w:rFonts w:ascii="Times New Roman" w:hAnsi="Times New Roman"/>
          <w:sz w:val="24"/>
          <w:szCs w:val="24"/>
        </w:rPr>
        <w:t xml:space="preserve"> учебный год в МБОУ Тацинская СОШ №2 курс программы </w:t>
      </w:r>
      <w:r>
        <w:rPr>
          <w:rFonts w:ascii="Times New Roman" w:hAnsi="Times New Roman"/>
          <w:sz w:val="24"/>
          <w:szCs w:val="24"/>
        </w:rPr>
        <w:t xml:space="preserve">реализуется </w:t>
      </w:r>
      <w:r w:rsidRPr="00807BCF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66 </w:t>
      </w:r>
      <w:r w:rsidRPr="00447F34">
        <w:rPr>
          <w:rFonts w:ascii="Times New Roman" w:hAnsi="Times New Roman"/>
          <w:sz w:val="24"/>
          <w:szCs w:val="24"/>
        </w:rPr>
        <w:t>часов</w:t>
      </w:r>
      <w:r w:rsidRPr="00E63471">
        <w:rPr>
          <w:rFonts w:ascii="Times New Roman" w:hAnsi="Times New Roman"/>
          <w:color w:val="C00000"/>
          <w:sz w:val="24"/>
          <w:szCs w:val="24"/>
        </w:rPr>
        <w:t xml:space="preserve">. </w:t>
      </w:r>
      <w:r w:rsidRPr="00E63471">
        <w:rPr>
          <w:rFonts w:ascii="Times New Roman" w:hAnsi="Times New Roman"/>
          <w:sz w:val="24"/>
          <w:szCs w:val="24"/>
        </w:rPr>
        <w:t>Учебный материал изучается в полном объеме.</w:t>
      </w:r>
    </w:p>
    <w:p w:rsidR="00E26DB4" w:rsidRPr="0068738A" w:rsidRDefault="00E26DB4" w:rsidP="00C602C0">
      <w:pPr>
        <w:spacing w:after="0" w:line="240" w:lineRule="auto"/>
        <w:jc w:val="center"/>
        <w:rPr>
          <w:rStyle w:val="fontstyle81"/>
          <w:b/>
          <w:i w:val="0"/>
        </w:rPr>
      </w:pPr>
      <w:r w:rsidRPr="0068738A">
        <w:rPr>
          <w:rStyle w:val="fontstyle81"/>
          <w:b/>
          <w:i w:val="0"/>
        </w:rPr>
        <w:t>ПЛАНИРУЕМЫЕ РЕЗУЛЬТАТЫ ПРЕДМЕТА, КУРСА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Важнейшими </w:t>
      </w:r>
      <w:r w:rsidRPr="00C05EF3">
        <w:rPr>
          <w:rFonts w:ascii="Times New Roman" w:hAnsi="Times New Roman"/>
          <w:b/>
          <w:bCs/>
          <w:sz w:val="24"/>
          <w:szCs w:val="24"/>
        </w:rPr>
        <w:t>личностными результатами </w:t>
      </w:r>
      <w:r>
        <w:rPr>
          <w:rFonts w:ascii="Times New Roman" w:hAnsi="Times New Roman"/>
          <w:sz w:val="24"/>
          <w:szCs w:val="24"/>
        </w:rPr>
        <w:t xml:space="preserve">изучения истории в 8 классе </w:t>
      </w:r>
      <w:r w:rsidRPr="00C05EF3">
        <w:rPr>
          <w:rFonts w:ascii="Times New Roman" w:hAnsi="Times New Roman"/>
          <w:sz w:val="24"/>
          <w:szCs w:val="24"/>
        </w:rPr>
        <w:t xml:space="preserve"> являются: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осмысление социально-нравственного опыта предшествующих поколений;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обсуждение и оценивание своих достижений и достижений других обучающихся (под руководством учителя);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b/>
          <w:bCs/>
          <w:sz w:val="24"/>
          <w:szCs w:val="24"/>
        </w:rPr>
        <w:t>Метапредметные результаты </w:t>
      </w:r>
      <w:r w:rsidRPr="00C05EF3">
        <w:rPr>
          <w:rFonts w:ascii="Times New Roman" w:hAnsi="Times New Roman"/>
          <w:sz w:val="24"/>
          <w:szCs w:val="24"/>
        </w:rPr>
        <w:t>изучения истории предполагают формирование следующих умений: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формулировать при поддержке учителя новые для себя задачи в учебной и познавательной деятельности;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задания;</w:t>
      </w:r>
    </w:p>
    <w:p w:rsidR="00E26DB4" w:rsidRPr="00C05EF3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E26DB4" w:rsidRDefault="00E26DB4" w:rsidP="00C05E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05EF3">
        <w:rPr>
          <w:rFonts w:ascii="Times New Roman" w:hAnsi="Times New Roman"/>
          <w:sz w:val="24"/>
          <w:szCs w:val="24"/>
        </w:rPr>
        <w:t>• определять свою роль в учебной группе, оценивать вклад всех участников в общий результат.</w:t>
      </w:r>
    </w:p>
    <w:p w:rsidR="00E26DB4" w:rsidRPr="00C418B8" w:rsidRDefault="00E26DB4" w:rsidP="00667A61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C418B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Регулятивные УДД</w:t>
      </w:r>
      <w:r w:rsidRPr="00C418B8">
        <w:rPr>
          <w:rFonts w:ascii="Times New Roman" w:hAnsi="Times New Roman"/>
          <w:i/>
          <w:iCs/>
          <w:color w:val="000000"/>
          <w:sz w:val="24"/>
          <w:szCs w:val="24"/>
        </w:rPr>
        <w:t>: </w:t>
      </w:r>
      <w:r w:rsidRPr="00C418B8">
        <w:rPr>
          <w:rFonts w:ascii="Times New Roman" w:hAnsi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 планировать свое действие в соответствии с поставленной задачей и условиями ее реализации, в том числе во внутреннем плане; осуществлять итоговый и пошаговый контроль по результату;способность сознательно организовывать и регулировать свою деятельность — учебную, общественную.</w:t>
      </w:r>
    </w:p>
    <w:p w:rsidR="00E26DB4" w:rsidRPr="00C418B8" w:rsidRDefault="00E26DB4" w:rsidP="00667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C418B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Познавательные УДД</w:t>
      </w:r>
      <w:r w:rsidRPr="00C418B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C418B8">
        <w:rPr>
          <w:rFonts w:ascii="Times New Roman" w:hAnsi="Times New Roman"/>
          <w:color w:val="000000"/>
          <w:sz w:val="24"/>
          <w:szCs w:val="24"/>
        </w:rPr>
        <w:t> умения учиться: навыки решения творческих задач и навыки поиска, анализа и интерпретации информации, добывать необходимые знания и с их помощью проделывать конкретную работу, осуществлять поиск необходимой информации для выполнения учебных заданий с использованием учебной литературы; основам смыслового чтения художественных и познавательных текстов, выделять существенную информацию из текстов разных видов; осуществлять анализ объектов с выделением существенных и несущественных признаков;</w:t>
      </w:r>
    </w:p>
    <w:p w:rsidR="00E26DB4" w:rsidRPr="00C418B8" w:rsidRDefault="00E26DB4" w:rsidP="00667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C418B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Коммуникативные УДД</w:t>
      </w:r>
      <w:r w:rsidRPr="00C418B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C418B8">
        <w:rPr>
          <w:rFonts w:ascii="Times New Roman" w:hAnsi="Times New Roman"/>
          <w:color w:val="000000"/>
          <w:sz w:val="24"/>
          <w:szCs w:val="24"/>
        </w:rPr>
        <w:t> учиться выполнять различные роли в группе (лидера, исполнителя, критика), умение координировать свои усилия с усилиями других, формулировать собственное мнение и позицию; договариваться и приходить к общему решению в совместной деятельности, в том числе в ситуации столкновения интересов; задавать вопросы;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сотрудничестве.</w:t>
      </w:r>
    </w:p>
    <w:p w:rsidR="00E26DB4" w:rsidRPr="004E7AEB" w:rsidRDefault="00E26DB4" w:rsidP="004E7A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7AEB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4E7AEB">
        <w:rPr>
          <w:rFonts w:ascii="Times New Roman" w:hAnsi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E26DB4" w:rsidRPr="004E7AEB" w:rsidRDefault="00E26DB4" w:rsidP="004E7AEB">
      <w:pPr>
        <w:pStyle w:val="ListParagraph"/>
        <w:numPr>
          <w:ilvl w:val="0"/>
          <w:numId w:val="11"/>
        </w:numPr>
        <w:contextualSpacing/>
        <w:jc w:val="both"/>
        <w:rPr>
          <w:szCs w:val="24"/>
        </w:rPr>
      </w:pPr>
      <w:r w:rsidRPr="004E7AEB">
        <w:rPr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E26DB4" w:rsidRPr="004E7AEB" w:rsidRDefault="00E26DB4" w:rsidP="004E7AEB">
      <w:pPr>
        <w:pStyle w:val="ListParagraph"/>
        <w:numPr>
          <w:ilvl w:val="0"/>
          <w:numId w:val="11"/>
        </w:numPr>
        <w:contextualSpacing/>
        <w:jc w:val="both"/>
        <w:rPr>
          <w:szCs w:val="24"/>
        </w:rPr>
      </w:pPr>
      <w:r w:rsidRPr="004E7AEB">
        <w:rPr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E26DB4" w:rsidRPr="004E7AEB" w:rsidRDefault="00E26DB4" w:rsidP="004E7AEB">
      <w:pPr>
        <w:pStyle w:val="ListParagraph"/>
        <w:numPr>
          <w:ilvl w:val="0"/>
          <w:numId w:val="11"/>
        </w:numPr>
        <w:contextualSpacing/>
        <w:jc w:val="both"/>
        <w:rPr>
          <w:szCs w:val="24"/>
        </w:rPr>
      </w:pPr>
      <w:r w:rsidRPr="004E7AEB">
        <w:rPr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26DB4" w:rsidRPr="004E7AEB" w:rsidRDefault="00E26DB4" w:rsidP="004E7AEB">
      <w:pPr>
        <w:pStyle w:val="ListParagraph"/>
        <w:numPr>
          <w:ilvl w:val="0"/>
          <w:numId w:val="11"/>
        </w:numPr>
        <w:contextualSpacing/>
        <w:jc w:val="both"/>
        <w:rPr>
          <w:szCs w:val="24"/>
        </w:rPr>
      </w:pPr>
      <w:r w:rsidRPr="004E7AEB">
        <w:rPr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E26DB4" w:rsidRPr="004E7AEB" w:rsidRDefault="00E26DB4" w:rsidP="004E7AEB">
      <w:pPr>
        <w:pStyle w:val="ListParagraph"/>
        <w:numPr>
          <w:ilvl w:val="0"/>
          <w:numId w:val="11"/>
        </w:numPr>
        <w:contextualSpacing/>
        <w:jc w:val="both"/>
        <w:rPr>
          <w:szCs w:val="24"/>
        </w:rPr>
      </w:pPr>
      <w:r w:rsidRPr="004E7AEB">
        <w:rPr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E26DB4" w:rsidRPr="004E7AEB" w:rsidRDefault="00E26DB4" w:rsidP="004E7AEB">
      <w:pPr>
        <w:pStyle w:val="ListParagraph"/>
        <w:numPr>
          <w:ilvl w:val="0"/>
          <w:numId w:val="11"/>
        </w:numPr>
        <w:contextualSpacing/>
        <w:jc w:val="both"/>
        <w:rPr>
          <w:szCs w:val="24"/>
        </w:rPr>
      </w:pPr>
      <w:r w:rsidRPr="004E7AEB">
        <w:rPr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E26DB4" w:rsidRPr="004E7AEB" w:rsidRDefault="00E26DB4" w:rsidP="004E7AEB">
      <w:pPr>
        <w:pStyle w:val="ListParagraph"/>
        <w:numPr>
          <w:ilvl w:val="0"/>
          <w:numId w:val="11"/>
        </w:numPr>
        <w:contextualSpacing/>
        <w:jc w:val="both"/>
        <w:rPr>
          <w:szCs w:val="24"/>
        </w:rPr>
      </w:pPr>
      <w:r w:rsidRPr="004E7AEB">
        <w:rPr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26DB4" w:rsidRPr="00753E79" w:rsidRDefault="00E26DB4" w:rsidP="00753E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3E79">
        <w:rPr>
          <w:rFonts w:ascii="Times New Roman" w:hAnsi="Times New Roman"/>
          <w:b/>
          <w:bCs/>
          <w:color w:val="000000"/>
          <w:sz w:val="24"/>
          <w:szCs w:val="24"/>
        </w:rPr>
        <w:t>Формирование ИКТ компетентности обучающихся</w:t>
      </w:r>
    </w:p>
    <w:p w:rsidR="00E26DB4" w:rsidRPr="00753E79" w:rsidRDefault="00E26DB4" w:rsidP="00753E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E79">
        <w:rPr>
          <w:rFonts w:ascii="Times New Roman" w:hAnsi="Times New Roman"/>
          <w:color w:val="000000"/>
          <w:sz w:val="24"/>
          <w:szCs w:val="24"/>
        </w:rPr>
        <w:t>Обучающийся сможет:</w:t>
      </w:r>
    </w:p>
    <w:p w:rsidR="00E26DB4" w:rsidRPr="00753E79" w:rsidRDefault="00E26DB4" w:rsidP="00C6352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53E79">
        <w:rPr>
          <w:rFonts w:ascii="Times New Roman" w:hAnsi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26DB4" w:rsidRPr="00753E79" w:rsidRDefault="00E26DB4" w:rsidP="00C6352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53E79">
        <w:rPr>
          <w:rFonts w:ascii="Times New Roman" w:hAnsi="Times New Roman"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26DB4" w:rsidRPr="00753E79" w:rsidRDefault="00E26DB4" w:rsidP="00C6352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53E79">
        <w:rPr>
          <w:rFonts w:ascii="Times New Roman" w:hAnsi="Times New Roman"/>
          <w:color w:val="00000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E26DB4" w:rsidRPr="00753E79" w:rsidRDefault="00E26DB4" w:rsidP="00C6352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53E79">
        <w:rPr>
          <w:rFonts w:ascii="Times New Roman" w:hAnsi="Times New Roman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26DB4" w:rsidRPr="00753E79" w:rsidRDefault="00E26DB4" w:rsidP="00C6352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53E79">
        <w:rPr>
          <w:rFonts w:ascii="Times New Roman" w:hAnsi="Times New Roman"/>
          <w:color w:val="000000"/>
          <w:sz w:val="24"/>
          <w:szCs w:val="24"/>
        </w:rPr>
        <w:t>использовать информацию с учетом этических и правовых норм;</w:t>
      </w:r>
    </w:p>
    <w:p w:rsidR="00E26DB4" w:rsidRPr="00753E79" w:rsidRDefault="00E26DB4" w:rsidP="00C6352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53E79">
        <w:rPr>
          <w:rFonts w:ascii="Times New Roman" w:hAnsi="Times New Roman"/>
          <w:color w:val="00000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26DB4" w:rsidRPr="00753E79" w:rsidRDefault="00E26DB4" w:rsidP="00753E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3E79">
        <w:rPr>
          <w:rFonts w:ascii="Times New Roman" w:hAnsi="Times New Roman"/>
          <w:b/>
          <w:bCs/>
          <w:color w:val="000000"/>
          <w:sz w:val="24"/>
          <w:szCs w:val="24"/>
        </w:rPr>
        <w:t>Основы учебно – исследовательской и проектной деятельности</w:t>
      </w:r>
    </w:p>
    <w:p w:rsidR="00E26DB4" w:rsidRPr="00753E79" w:rsidRDefault="00E26DB4" w:rsidP="00753E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E79">
        <w:rPr>
          <w:rFonts w:ascii="Times New Roman" w:hAnsi="Times New Roman"/>
          <w:color w:val="000000"/>
          <w:sz w:val="24"/>
          <w:szCs w:val="24"/>
        </w:rPr>
        <w:t>Особая форма учебной работы, способствующая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26DB4" w:rsidRPr="00753E79" w:rsidRDefault="00E26DB4" w:rsidP="00753E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3E79">
        <w:rPr>
          <w:rFonts w:ascii="Times New Roman" w:hAnsi="Times New Roman"/>
          <w:b/>
          <w:bCs/>
          <w:color w:val="000000"/>
          <w:sz w:val="24"/>
          <w:szCs w:val="24"/>
        </w:rPr>
        <w:t>Стратегия смыслового чтения и работа с текстом</w:t>
      </w:r>
    </w:p>
    <w:p w:rsidR="00E26DB4" w:rsidRPr="00753E79" w:rsidRDefault="00E26DB4" w:rsidP="00753E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3E79">
        <w:rPr>
          <w:rFonts w:ascii="Times New Roman" w:hAnsi="Times New Roman"/>
          <w:color w:val="000000"/>
          <w:sz w:val="24"/>
          <w:szCs w:val="24"/>
        </w:rPr>
        <w:t>Обучающийся сможет:</w:t>
      </w:r>
    </w:p>
    <w:p w:rsidR="00E26DB4" w:rsidRPr="00753E79" w:rsidRDefault="00E26DB4" w:rsidP="00C6352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53E79">
        <w:rPr>
          <w:rFonts w:ascii="Times New Roman" w:hAnsi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26DB4" w:rsidRPr="00753E79" w:rsidRDefault="00E26DB4" w:rsidP="00C6352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53E79">
        <w:rPr>
          <w:rFonts w:ascii="Times New Roman" w:hAnsi="Times New Roman"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26DB4" w:rsidRPr="00753E79" w:rsidRDefault="00E26DB4" w:rsidP="00C6352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53E79">
        <w:rPr>
          <w:rFonts w:ascii="Times New Roman" w:hAnsi="Times New Roman"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26DB4" w:rsidRPr="00753E79" w:rsidRDefault="00E26DB4" w:rsidP="00C6352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53E79">
        <w:rPr>
          <w:rFonts w:ascii="Times New Roman" w:hAnsi="Times New Roman"/>
          <w:color w:val="000000"/>
          <w:sz w:val="24"/>
          <w:szCs w:val="24"/>
        </w:rPr>
        <w:t>резюмировать главную идею текста;</w:t>
      </w:r>
    </w:p>
    <w:p w:rsidR="00E26DB4" w:rsidRPr="00753E79" w:rsidRDefault="00E26DB4" w:rsidP="00C6352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53E79">
        <w:rPr>
          <w:rFonts w:ascii="Times New Roman" w:hAnsi="Times New Roman"/>
          <w:color w:val="000000"/>
          <w:sz w:val="24"/>
          <w:szCs w:val="24"/>
        </w:rPr>
        <w:t>критически оценивать содержание и форму текста.</w:t>
      </w:r>
    </w:p>
    <w:p w:rsidR="00E26DB4" w:rsidRDefault="00E26DB4" w:rsidP="00C418B8">
      <w:pPr>
        <w:spacing w:after="0" w:line="240" w:lineRule="auto"/>
        <w:jc w:val="both"/>
        <w:rPr>
          <w:rStyle w:val="fontstyle81"/>
          <w:b/>
          <w:i w:val="0"/>
        </w:rPr>
      </w:pPr>
    </w:p>
    <w:p w:rsidR="00E26DB4" w:rsidRPr="004E7AEB" w:rsidRDefault="00E26DB4" w:rsidP="004E7A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7AEB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E26DB4" w:rsidRPr="004E7AEB" w:rsidRDefault="00E26DB4" w:rsidP="004E7AEB">
      <w:pPr>
        <w:pStyle w:val="ListParagraph"/>
        <w:numPr>
          <w:ilvl w:val="0"/>
          <w:numId w:val="6"/>
        </w:numPr>
        <w:contextualSpacing/>
        <w:jc w:val="both"/>
        <w:rPr>
          <w:szCs w:val="24"/>
        </w:rPr>
      </w:pPr>
      <w:r w:rsidRPr="004E7AEB">
        <w:rPr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26DB4" w:rsidRPr="004E7AEB" w:rsidRDefault="00E26DB4" w:rsidP="004E7AEB">
      <w:pPr>
        <w:pStyle w:val="ListParagraph"/>
        <w:numPr>
          <w:ilvl w:val="0"/>
          <w:numId w:val="6"/>
        </w:numPr>
        <w:contextualSpacing/>
        <w:jc w:val="both"/>
        <w:rPr>
          <w:szCs w:val="24"/>
        </w:rPr>
      </w:pPr>
      <w:r w:rsidRPr="004E7AEB">
        <w:rPr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E26DB4" w:rsidRPr="004E7AEB" w:rsidRDefault="00E26DB4" w:rsidP="004E7AEB">
      <w:pPr>
        <w:pStyle w:val="ListParagraph"/>
        <w:numPr>
          <w:ilvl w:val="0"/>
          <w:numId w:val="6"/>
        </w:numPr>
        <w:contextualSpacing/>
        <w:jc w:val="both"/>
        <w:rPr>
          <w:szCs w:val="24"/>
        </w:rPr>
      </w:pPr>
      <w:r w:rsidRPr="004E7AEB">
        <w:rPr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E26DB4" w:rsidRPr="004E7AEB" w:rsidRDefault="00E26DB4" w:rsidP="004E7AEB">
      <w:pPr>
        <w:pStyle w:val="ListParagraph"/>
        <w:numPr>
          <w:ilvl w:val="0"/>
          <w:numId w:val="6"/>
        </w:numPr>
        <w:contextualSpacing/>
        <w:jc w:val="both"/>
        <w:rPr>
          <w:szCs w:val="24"/>
        </w:rPr>
      </w:pPr>
      <w:r w:rsidRPr="004E7AEB">
        <w:rPr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26DB4" w:rsidRPr="004E7AEB" w:rsidRDefault="00E26DB4" w:rsidP="004E7AEB">
      <w:pPr>
        <w:pStyle w:val="ListParagraph"/>
        <w:numPr>
          <w:ilvl w:val="0"/>
          <w:numId w:val="6"/>
        </w:numPr>
        <w:contextualSpacing/>
        <w:jc w:val="both"/>
        <w:rPr>
          <w:szCs w:val="24"/>
        </w:rPr>
      </w:pPr>
      <w:r w:rsidRPr="004E7AEB">
        <w:rPr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E26DB4" w:rsidRPr="004E7AEB" w:rsidRDefault="00E26DB4" w:rsidP="004E7AEB">
      <w:pPr>
        <w:pStyle w:val="ListParagraph"/>
        <w:numPr>
          <w:ilvl w:val="0"/>
          <w:numId w:val="6"/>
        </w:numPr>
        <w:contextualSpacing/>
        <w:jc w:val="both"/>
        <w:rPr>
          <w:szCs w:val="24"/>
        </w:rPr>
      </w:pPr>
      <w:r w:rsidRPr="004E7AEB">
        <w:rPr>
          <w:szCs w:val="24"/>
        </w:rPr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E26DB4" w:rsidRPr="004E7AEB" w:rsidRDefault="00E26DB4" w:rsidP="004E7AEB">
      <w:pPr>
        <w:pStyle w:val="ListParagraph"/>
        <w:numPr>
          <w:ilvl w:val="0"/>
          <w:numId w:val="6"/>
        </w:numPr>
        <w:contextualSpacing/>
        <w:jc w:val="both"/>
        <w:rPr>
          <w:szCs w:val="24"/>
        </w:rPr>
      </w:pPr>
      <w:r w:rsidRPr="004E7AEB">
        <w:rPr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26DB4" w:rsidRPr="004E7AEB" w:rsidRDefault="00E26DB4" w:rsidP="004E7AEB">
      <w:pPr>
        <w:pStyle w:val="ListParagraph"/>
        <w:numPr>
          <w:ilvl w:val="0"/>
          <w:numId w:val="6"/>
        </w:numPr>
        <w:contextualSpacing/>
        <w:jc w:val="both"/>
        <w:rPr>
          <w:szCs w:val="24"/>
        </w:rPr>
      </w:pPr>
      <w:r w:rsidRPr="004E7AEB">
        <w:rPr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E26DB4" w:rsidRPr="004E7AEB" w:rsidRDefault="00E26DB4" w:rsidP="004E7AEB">
      <w:pPr>
        <w:pStyle w:val="ListParagraph"/>
        <w:numPr>
          <w:ilvl w:val="0"/>
          <w:numId w:val="6"/>
        </w:numPr>
        <w:contextualSpacing/>
        <w:jc w:val="both"/>
        <w:rPr>
          <w:szCs w:val="24"/>
        </w:rPr>
      </w:pPr>
      <w:r w:rsidRPr="004E7AEB">
        <w:rPr>
          <w:szCs w:val="24"/>
        </w:rPr>
        <w:t>давать оценку событиям и личностям отечественной и всеобщей истории Нового времени.</w:t>
      </w:r>
    </w:p>
    <w:p w:rsidR="00E26DB4" w:rsidRPr="004E7AEB" w:rsidRDefault="00E26DB4" w:rsidP="004E7A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7AEB">
        <w:rPr>
          <w:rFonts w:ascii="Times New Roman" w:hAnsi="Times New Roman"/>
          <w:b/>
          <w:sz w:val="24"/>
          <w:szCs w:val="24"/>
        </w:rPr>
        <w:t>Обучающийся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7AEB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E26DB4" w:rsidRPr="004E7AEB" w:rsidRDefault="00E26DB4" w:rsidP="004E7AEB">
      <w:pPr>
        <w:pStyle w:val="ListParagraph"/>
        <w:numPr>
          <w:ilvl w:val="0"/>
          <w:numId w:val="7"/>
        </w:numPr>
        <w:contextualSpacing/>
        <w:jc w:val="both"/>
        <w:rPr>
          <w:szCs w:val="24"/>
        </w:rPr>
      </w:pPr>
      <w:r w:rsidRPr="004E7AEB">
        <w:rPr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E26DB4" w:rsidRPr="004E7AEB" w:rsidRDefault="00E26DB4" w:rsidP="004E7AEB">
      <w:pPr>
        <w:pStyle w:val="ListParagraph"/>
        <w:numPr>
          <w:ilvl w:val="0"/>
          <w:numId w:val="7"/>
        </w:numPr>
        <w:contextualSpacing/>
        <w:jc w:val="both"/>
        <w:rPr>
          <w:szCs w:val="24"/>
        </w:rPr>
      </w:pPr>
      <w:r w:rsidRPr="004E7AEB">
        <w:rPr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E26DB4" w:rsidRPr="004E7AEB" w:rsidRDefault="00E26DB4" w:rsidP="004E7AEB">
      <w:pPr>
        <w:pStyle w:val="ListParagraph"/>
        <w:numPr>
          <w:ilvl w:val="0"/>
          <w:numId w:val="7"/>
        </w:numPr>
        <w:contextualSpacing/>
        <w:jc w:val="both"/>
        <w:rPr>
          <w:szCs w:val="24"/>
        </w:rPr>
      </w:pPr>
      <w:r w:rsidRPr="004E7AEB">
        <w:rPr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E26DB4" w:rsidRDefault="00E26DB4" w:rsidP="004E7AEB">
      <w:pPr>
        <w:pStyle w:val="ListParagraph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4E7AEB">
        <w:rPr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</w:t>
      </w:r>
      <w:r w:rsidRPr="00B00400">
        <w:rPr>
          <w:sz w:val="28"/>
          <w:szCs w:val="28"/>
        </w:rPr>
        <w:t>.</w:t>
      </w:r>
    </w:p>
    <w:p w:rsidR="00E26DB4" w:rsidRDefault="00E26DB4" w:rsidP="00D73DC2">
      <w:pPr>
        <w:spacing w:after="0" w:line="240" w:lineRule="auto"/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E26DB4" w:rsidRPr="00D62DC2" w:rsidRDefault="00E26DB4" w:rsidP="00D73DC2">
      <w:pPr>
        <w:spacing w:after="0" w:line="240" w:lineRule="auto"/>
        <w:ind w:right="3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E26DB4" w:rsidRPr="00D73DC2" w:rsidRDefault="00E26DB4" w:rsidP="00D73DC2">
      <w:pPr>
        <w:pStyle w:val="Style52"/>
        <w:widowControl/>
        <w:spacing w:before="58" w:line="240" w:lineRule="auto"/>
        <w:ind w:right="-1"/>
        <w:rPr>
          <w:rStyle w:val="FontStyle73"/>
          <w:rFonts w:ascii="Times New Roman" w:hAnsi="Times New Roman" w:cs="Times New Roman"/>
        </w:rPr>
      </w:pPr>
      <w:r w:rsidRPr="00D73DC2">
        <w:rPr>
          <w:rStyle w:val="FontStyle73"/>
          <w:rFonts w:ascii="Times New Roman" w:hAnsi="Times New Roman" w:cs="Times New Roman"/>
        </w:rPr>
        <w:t xml:space="preserve">8 КЛАСС </w:t>
      </w:r>
    </w:p>
    <w:p w:rsidR="00E26DB4" w:rsidRDefault="00E26DB4" w:rsidP="005A1A47">
      <w:pPr>
        <w:pStyle w:val="Style52"/>
        <w:widowControl/>
        <w:spacing w:before="58" w:line="240" w:lineRule="auto"/>
        <w:ind w:right="-1"/>
        <w:rPr>
          <w:rStyle w:val="FontStyle73"/>
          <w:rFonts w:ascii="Times New Roman" w:hAnsi="Times New Roman" w:cs="Times New Roman"/>
        </w:rPr>
      </w:pPr>
      <w:r>
        <w:rPr>
          <w:rStyle w:val="FontStyle73"/>
          <w:rFonts w:ascii="Times New Roman" w:hAnsi="Times New Roman" w:cs="Times New Roman"/>
        </w:rPr>
        <w:t>РОССИЯ В КОНЦЕ XVII–XVIII в. (45</w:t>
      </w:r>
      <w:r w:rsidRPr="00D73DC2">
        <w:rPr>
          <w:rStyle w:val="FontStyle73"/>
          <w:rFonts w:ascii="Times New Roman" w:hAnsi="Times New Roman" w:cs="Times New Roman"/>
        </w:rPr>
        <w:t xml:space="preserve"> ч)</w:t>
      </w:r>
    </w:p>
    <w:p w:rsidR="00E26DB4" w:rsidRPr="00D73DC2" w:rsidRDefault="00E26DB4" w:rsidP="005A1A47">
      <w:pPr>
        <w:pStyle w:val="Style52"/>
        <w:widowControl/>
        <w:spacing w:before="58" w:line="240" w:lineRule="auto"/>
        <w:ind w:right="-1"/>
        <w:jc w:val="both"/>
        <w:rPr>
          <w:rStyle w:val="FontStyle73"/>
          <w:rFonts w:ascii="Times New Roman" w:hAnsi="Times New Roman" w:cs="Times New Roman"/>
        </w:rPr>
      </w:pPr>
      <w:r>
        <w:rPr>
          <w:rStyle w:val="FontStyle73"/>
          <w:rFonts w:ascii="Times New Roman" w:hAnsi="Times New Roman" w:cs="Times New Roman"/>
        </w:rPr>
        <w:t xml:space="preserve">Введение 1час. </w:t>
      </w:r>
      <w:r w:rsidRPr="005A1A47">
        <w:rPr>
          <w:rStyle w:val="FontStyle73"/>
          <w:rFonts w:ascii="Times New Roman" w:hAnsi="Times New Roman" w:cs="Times New Roman"/>
          <w:b w:val="0"/>
        </w:rPr>
        <w:t>У истоков российской модернизации</w:t>
      </w:r>
      <w:r>
        <w:rPr>
          <w:rStyle w:val="FontStyle73"/>
          <w:rFonts w:ascii="Times New Roman" w:hAnsi="Times New Roman" w:cs="Times New Roman"/>
        </w:rPr>
        <w:t>.</w:t>
      </w:r>
    </w:p>
    <w:p w:rsidR="00E26DB4" w:rsidRPr="00D73DC2" w:rsidRDefault="00E26DB4" w:rsidP="00D73DC2">
      <w:pPr>
        <w:pStyle w:val="Style16"/>
        <w:widowControl/>
        <w:spacing w:before="86"/>
        <w:ind w:firstLine="709"/>
        <w:jc w:val="both"/>
        <w:rPr>
          <w:rStyle w:val="FontStyle7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78"/>
          <w:sz w:val="22"/>
          <w:szCs w:val="22"/>
        </w:rPr>
        <w:t>Тема 1</w:t>
      </w:r>
      <w:r w:rsidRPr="009147C4">
        <w:rPr>
          <w:rStyle w:val="FontStyle78"/>
          <w:sz w:val="22"/>
          <w:szCs w:val="22"/>
        </w:rPr>
        <w:t>. Россия в эпоху преобразований Петра I (13 ч)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 xml:space="preserve">Политическая карта мира к началу </w:t>
      </w:r>
      <w:r w:rsidRPr="00D73DC2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XVIII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 xml:space="preserve"> в. Новые фор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мы организации труда в передовых странах. Формирова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Предпосылки масштабных реформ. А. Л. Ордин-Нащокин. В. В. Голицын.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 xml:space="preserve">Начало царствования Петра </w:t>
      </w:r>
      <w:r w:rsidRPr="00D73DC2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I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. Азовские походы. Вели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кое посольство.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Особенности абсолютизма в Европе и России. Преобра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 xml:space="preserve">зования Петра </w:t>
      </w:r>
      <w:r w:rsidRPr="00D73DC2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I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. Реформы местного управления: городская и областная (губернская) реформы. Реформы государствен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Церковная реформа. Упразднение патриаршества, уч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 xml:space="preserve">реждение Синода. Старообрядчество при Петре </w:t>
      </w:r>
      <w:r w:rsidRPr="00D73DC2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I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. Положе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ние протестантов, мусульман, буддистов, язычников.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 xml:space="preserve">Оппозиция реформам Петра </w:t>
      </w:r>
      <w:r w:rsidRPr="00D73DC2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I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. Дело царевича Алексея.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Развитие промышленности. Мануфактуры и крепост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ной труд. Денежная и налоговая реформы. Подушная по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 xml:space="preserve">дать. Ревизии. Особенности российского крепостничества в </w:t>
      </w:r>
      <w:r w:rsidRPr="00D73DC2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XVIII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 xml:space="preserve"> в. и территория его распространения.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Российское общество в Петровскую эпоху. Изменение социального статуса сословий и групп: дворянство, духо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венство, купечество, горожане, крестьянство, казачество. Зарождение чиновничье-бюрократической системы. Табель о рангах.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Правовой статус народов и территорий империи: Украи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на, Прибалтика, Поволжье, Приуралье, Северный Кавказ, Сибирь, Дальний Восток.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Социальные и национальные движения в первой четвер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 xml:space="preserve">ти </w:t>
      </w:r>
      <w:r w:rsidRPr="00D73DC2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XVIII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 xml:space="preserve"> в. Восстания в Астрахани, Башкирии, на Дону. Религиозные выступления.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Россия в системе европейских и мировых международ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 xml:space="preserve">ных связей. Внешняя политика России в первой четверти </w:t>
      </w:r>
      <w:r w:rsidRPr="00D73DC2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XVIII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 xml:space="preserve"> в. Северная война: причины, основные события, ито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ги. Ништадтский мир. Прутский и Каспийский походы. Провозглашение России империей. Формирование системы национальных интересов Российской империи на между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народной арене, рост её авторитета и влияния на мировой арене.</w:t>
      </w:r>
    </w:p>
    <w:p w:rsidR="00E26DB4" w:rsidRPr="00D73DC2" w:rsidRDefault="00E26DB4" w:rsidP="00D73DC2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sz w:val="24"/>
          <w:szCs w:val="24"/>
        </w:rPr>
      </w:pPr>
      <w:r w:rsidRPr="00D73DC2">
        <w:rPr>
          <w:rStyle w:val="FontStyle78"/>
          <w:rFonts w:ascii="Times New Roman" w:hAnsi="Times New Roman" w:cs="Times New Roman"/>
          <w:sz w:val="24"/>
          <w:szCs w:val="24"/>
        </w:rPr>
        <w:t xml:space="preserve">Культурное пространство империи в первой четверти </w:t>
      </w:r>
      <w:r w:rsidRPr="00D73DC2">
        <w:rPr>
          <w:rStyle w:val="FontStyle78"/>
          <w:rFonts w:ascii="Times New Roman" w:hAnsi="Times New Roman" w:cs="Times New Roman"/>
          <w:sz w:val="24"/>
          <w:szCs w:val="24"/>
          <w:lang w:val="en-US" w:eastAsia="en-US"/>
        </w:rPr>
        <w:t>XVIII</w:t>
      </w:r>
      <w:r w:rsidRPr="00D73DC2">
        <w:rPr>
          <w:rStyle w:val="FontStyle78"/>
          <w:rFonts w:ascii="Times New Roman" w:hAnsi="Times New Roman" w:cs="Times New Roman"/>
          <w:sz w:val="24"/>
          <w:szCs w:val="24"/>
          <w:lang w:eastAsia="en-US"/>
        </w:rPr>
        <w:t xml:space="preserve"> в.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Культура и нравы. Повседневная жизнь и быт правящей элиты и основной массы населения. Нововведения, европе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изация, традиционализм. Просвещение и научные знания.Введение гражданского шрифта и книгопечатание. Новое летоисчисление. Первая печатная газета «Ведомости». Ас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самблеи, фейерверки.</w:t>
      </w:r>
    </w:p>
    <w:p w:rsidR="00E26DB4" w:rsidRPr="00D73DC2" w:rsidRDefault="00E26DB4" w:rsidP="00D73DC2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Санкт-Петербург – новая столица. Кунсткамера. Созда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ние сети школ и специальных учебных заведений. Осно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вание Академии наук и университета. Развитие техники. Строительство городов, крепостей, каналов.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E26DB4" w:rsidRPr="00D73DC2" w:rsidRDefault="00E26DB4" w:rsidP="00D73DC2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Итоги, последствия и значение петровских преобразова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 xml:space="preserve">ний. Образ Петра </w:t>
      </w:r>
      <w:r w:rsidRPr="00D73DC2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I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 xml:space="preserve"> в русской истории и культуре.</w:t>
      </w:r>
    </w:p>
    <w:p w:rsidR="00E26DB4" w:rsidRDefault="00E26DB4" w:rsidP="00D73DC2">
      <w:pPr>
        <w:pStyle w:val="Style24"/>
        <w:widowControl/>
        <w:spacing w:line="240" w:lineRule="auto"/>
        <w:ind w:right="14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Человек в эпоху модернизации. Изменения в повседнев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ной жизни сословий и народов России.</w:t>
      </w:r>
    </w:p>
    <w:p w:rsidR="00E26DB4" w:rsidRDefault="00E26DB4" w:rsidP="00E278A7">
      <w:pPr>
        <w:pStyle w:val="NoSpacing"/>
        <w:rPr>
          <w:spacing w:val="-2"/>
          <w:sz w:val="24"/>
          <w:szCs w:val="24"/>
        </w:rPr>
      </w:pPr>
      <w:r w:rsidRPr="00E278A7">
        <w:rPr>
          <w:b/>
          <w:sz w:val="24"/>
          <w:szCs w:val="24"/>
        </w:rPr>
        <w:t>Характеристика основных видов деятельности ученика (на уровне учебных действий)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Характеризовать</w:t>
      </w:r>
      <w:r w:rsidRPr="00D111BE">
        <w:rPr>
          <w:sz w:val="24"/>
          <w:szCs w:val="24"/>
        </w:rPr>
        <w:t xml:space="preserve"> географическое и экономическое положение России на рубеже </w:t>
      </w:r>
      <w:r w:rsidRPr="00D111BE">
        <w:rPr>
          <w:sz w:val="24"/>
          <w:szCs w:val="24"/>
          <w:lang w:val="en-US" w:eastAsia="en-US"/>
        </w:rPr>
        <w:t>XVII</w:t>
      </w:r>
      <w:r w:rsidRPr="00D111BE">
        <w:rPr>
          <w:sz w:val="24"/>
          <w:szCs w:val="24"/>
          <w:lang w:eastAsia="en-US"/>
        </w:rPr>
        <w:t>-</w:t>
      </w:r>
      <w:r w:rsidRPr="00D111BE">
        <w:rPr>
          <w:sz w:val="24"/>
          <w:szCs w:val="24"/>
          <w:lang w:val="en-US" w:eastAsia="en-US"/>
        </w:rPr>
        <w:t>XVIII</w:t>
      </w:r>
      <w:r w:rsidRPr="00D111BE">
        <w:rPr>
          <w:sz w:val="24"/>
          <w:szCs w:val="24"/>
        </w:rPr>
        <w:t>вв., используя историческую карту.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Объяснять,</w:t>
      </w:r>
      <w:r w:rsidRPr="00D111BE">
        <w:rPr>
          <w:sz w:val="24"/>
          <w:szCs w:val="24"/>
        </w:rPr>
        <w:t xml:space="preserve"> в чем заключались предпосылки петровских пре</w:t>
      </w:r>
      <w:r w:rsidRPr="00D111BE">
        <w:rPr>
          <w:sz w:val="24"/>
          <w:szCs w:val="24"/>
        </w:rPr>
        <w:softHyphen/>
        <w:t>образований.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Объяснять</w:t>
      </w:r>
      <w:r w:rsidRPr="00D111BE">
        <w:rPr>
          <w:sz w:val="24"/>
          <w:szCs w:val="24"/>
        </w:rPr>
        <w:t xml:space="preserve"> причины Северной войны.</w:t>
      </w:r>
      <w:r w:rsidRPr="00D111BE">
        <w:rPr>
          <w:spacing w:val="-2"/>
          <w:sz w:val="24"/>
          <w:szCs w:val="24"/>
        </w:rPr>
        <w:t xml:space="preserve"> Использовать</w:t>
      </w:r>
      <w:r w:rsidRPr="00D111BE">
        <w:rPr>
          <w:sz w:val="24"/>
          <w:szCs w:val="24"/>
        </w:rPr>
        <w:t xml:space="preserve"> истори</w:t>
      </w:r>
      <w:r w:rsidRPr="00D111BE">
        <w:rPr>
          <w:sz w:val="24"/>
          <w:szCs w:val="24"/>
        </w:rPr>
        <w:softHyphen/>
        <w:t>ческую карту в рассказе о событиях Северной войны.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Характеризовать</w:t>
      </w:r>
      <w:r w:rsidRPr="00D111BE">
        <w:rPr>
          <w:sz w:val="24"/>
          <w:szCs w:val="24"/>
        </w:rPr>
        <w:t xml:space="preserve"> важнейшие преобразования Петра I и</w:t>
      </w:r>
      <w:r w:rsidRPr="00D111BE">
        <w:rPr>
          <w:spacing w:val="-2"/>
          <w:sz w:val="24"/>
          <w:szCs w:val="24"/>
        </w:rPr>
        <w:t xml:space="preserve"> си</w:t>
      </w:r>
      <w:r w:rsidRPr="00D111BE">
        <w:rPr>
          <w:spacing w:val="-2"/>
          <w:sz w:val="24"/>
          <w:szCs w:val="24"/>
        </w:rPr>
        <w:softHyphen/>
        <w:t>стематизировать</w:t>
      </w:r>
      <w:r w:rsidRPr="00D111BE">
        <w:rPr>
          <w:sz w:val="24"/>
          <w:szCs w:val="24"/>
        </w:rPr>
        <w:t xml:space="preserve"> материал (в форме таблицы «Петровские преобразования»).</w:t>
      </w:r>
    </w:p>
    <w:p w:rsidR="00E26DB4" w:rsidRPr="00E278A7" w:rsidRDefault="00E26DB4" w:rsidP="00E278A7">
      <w:pPr>
        <w:pStyle w:val="NoSpacing"/>
        <w:rPr>
          <w:i/>
          <w:sz w:val="24"/>
          <w:szCs w:val="24"/>
        </w:rPr>
      </w:pPr>
      <w:r w:rsidRPr="00E278A7">
        <w:rPr>
          <w:rStyle w:val="30"/>
          <w:rFonts w:ascii="Times New Roman" w:hAnsi="Times New Roman" w:cs="Times New Roman"/>
          <w:i w:val="0"/>
          <w:sz w:val="24"/>
          <w:szCs w:val="24"/>
        </w:rPr>
        <w:t>Объяснять</w:t>
      </w:r>
      <w:r w:rsidRPr="00E278A7">
        <w:rPr>
          <w:rStyle w:val="33"/>
          <w:rFonts w:ascii="Times New Roman" w:hAnsi="Times New Roman" w:cs="Times New Roman"/>
          <w:i w:val="0"/>
          <w:sz w:val="24"/>
          <w:szCs w:val="24"/>
        </w:rPr>
        <w:t xml:space="preserve"> смысл понятий и терминов</w:t>
      </w:r>
      <w:r w:rsidRPr="00E278A7">
        <w:rPr>
          <w:i/>
          <w:sz w:val="24"/>
          <w:szCs w:val="24"/>
        </w:rPr>
        <w:t xml:space="preserve"> протекционизм, мер</w:t>
      </w:r>
      <w:r w:rsidRPr="00E278A7">
        <w:rPr>
          <w:i/>
          <w:sz w:val="24"/>
          <w:szCs w:val="24"/>
        </w:rPr>
        <w:softHyphen/>
        <w:t>кантилизм, приписные</w:t>
      </w:r>
      <w:r w:rsidRPr="00E278A7">
        <w:rPr>
          <w:rStyle w:val="33"/>
          <w:rFonts w:ascii="Times New Roman" w:hAnsi="Times New Roman" w:cs="Times New Roman"/>
          <w:i w:val="0"/>
          <w:sz w:val="24"/>
          <w:szCs w:val="24"/>
        </w:rPr>
        <w:t xml:space="preserve"> и</w:t>
      </w:r>
      <w:r w:rsidRPr="00E278A7">
        <w:rPr>
          <w:i/>
          <w:sz w:val="24"/>
          <w:szCs w:val="24"/>
        </w:rPr>
        <w:t xml:space="preserve"> посессионные крестьяне.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Объяснять</w:t>
      </w:r>
      <w:r w:rsidRPr="00D111BE">
        <w:rPr>
          <w:sz w:val="24"/>
          <w:szCs w:val="24"/>
        </w:rPr>
        <w:t xml:space="preserve"> сущность царских указов о единонаследии, по</w:t>
      </w:r>
      <w:r w:rsidRPr="00D111BE">
        <w:rPr>
          <w:sz w:val="24"/>
          <w:szCs w:val="24"/>
        </w:rPr>
        <w:softHyphen/>
        <w:t>душной подати.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Использовать</w:t>
      </w:r>
      <w:r w:rsidRPr="00D111BE">
        <w:rPr>
          <w:sz w:val="24"/>
          <w:szCs w:val="24"/>
        </w:rPr>
        <w:t xml:space="preserve"> тексты исторических источников (отрывки из петровских указов.Табели о рангах и др.) для характеристики социальной политики власти.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Давать</w:t>
      </w:r>
      <w:r w:rsidRPr="00D111BE">
        <w:rPr>
          <w:sz w:val="24"/>
          <w:szCs w:val="24"/>
        </w:rPr>
        <w:t xml:space="preserve"> оценку итогов социальной политики Петра I.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Показывать</w:t>
      </w:r>
      <w:r w:rsidRPr="00D111BE">
        <w:rPr>
          <w:sz w:val="24"/>
          <w:szCs w:val="24"/>
        </w:rPr>
        <w:t xml:space="preserve"> на исторической карте районы народных дви</w:t>
      </w:r>
      <w:r w:rsidRPr="00D111BE">
        <w:rPr>
          <w:sz w:val="24"/>
          <w:szCs w:val="24"/>
        </w:rPr>
        <w:softHyphen/>
        <w:t>жений.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Характеризовать</w:t>
      </w:r>
      <w:r w:rsidRPr="00D111BE">
        <w:rPr>
          <w:sz w:val="24"/>
          <w:szCs w:val="24"/>
        </w:rPr>
        <w:t xml:space="preserve"> причины, участников и итоги восстаний.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Рассказывать</w:t>
      </w:r>
      <w:r w:rsidRPr="00D111BE">
        <w:rPr>
          <w:sz w:val="24"/>
          <w:szCs w:val="24"/>
        </w:rPr>
        <w:t xml:space="preserve"> об основных событиях и итогах Северной вой</w:t>
      </w:r>
      <w:r w:rsidRPr="00D111BE">
        <w:rPr>
          <w:sz w:val="24"/>
          <w:szCs w:val="24"/>
        </w:rPr>
        <w:softHyphen/>
        <w:t>ны, используя историческую карту.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Объяснять цели</w:t>
      </w:r>
      <w:r w:rsidRPr="00D111BE">
        <w:rPr>
          <w:sz w:val="24"/>
          <w:szCs w:val="24"/>
        </w:rPr>
        <w:t>Прутского и Каспийского походов.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Давать оценку</w:t>
      </w:r>
      <w:r w:rsidRPr="00D111BE">
        <w:rPr>
          <w:sz w:val="24"/>
          <w:szCs w:val="24"/>
        </w:rPr>
        <w:t xml:space="preserve"> внешнеполитической деятельности Петра I.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Составлять</w:t>
      </w:r>
      <w:r w:rsidRPr="00D111BE">
        <w:rPr>
          <w:sz w:val="24"/>
          <w:szCs w:val="24"/>
        </w:rPr>
        <w:t xml:space="preserve"> описание нравов и быта Петровской эпохи с ис</w:t>
      </w:r>
      <w:r w:rsidRPr="00D111BE">
        <w:rPr>
          <w:sz w:val="24"/>
          <w:szCs w:val="24"/>
        </w:rPr>
        <w:softHyphen/>
        <w:t>пользованием информации из исторических источников («Юности честное зерцало», изобразительные материалы и др.).</w:t>
      </w:r>
    </w:p>
    <w:p w:rsidR="00E26DB4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Участвовать</w:t>
      </w:r>
      <w:r w:rsidRPr="00D111BE">
        <w:rPr>
          <w:sz w:val="24"/>
          <w:szCs w:val="24"/>
        </w:rPr>
        <w:t xml:space="preserve"> в подготовке и проведении игры-путешествия «Петровский Петербург».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Составлять</w:t>
      </w:r>
      <w:r w:rsidRPr="00D111BE">
        <w:rPr>
          <w:sz w:val="24"/>
          <w:szCs w:val="24"/>
        </w:rPr>
        <w:t xml:space="preserve"> характеристику Петра </w:t>
      </w:r>
      <w:r w:rsidRPr="00D111BE">
        <w:rPr>
          <w:sz w:val="24"/>
          <w:szCs w:val="24"/>
          <w:lang w:val="en-US"/>
        </w:rPr>
        <w:t>I</w:t>
      </w:r>
      <w:r w:rsidRPr="00D111BE">
        <w:rPr>
          <w:sz w:val="24"/>
          <w:szCs w:val="24"/>
        </w:rPr>
        <w:t>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Приводить</w:t>
      </w:r>
      <w:r w:rsidRPr="00D111BE">
        <w:rPr>
          <w:sz w:val="24"/>
          <w:szCs w:val="24"/>
        </w:rPr>
        <w:t xml:space="preserve"> и</w:t>
      </w:r>
      <w:r w:rsidRPr="00D111BE">
        <w:rPr>
          <w:spacing w:val="-2"/>
          <w:sz w:val="24"/>
          <w:szCs w:val="24"/>
        </w:rPr>
        <w:t xml:space="preserve"> обосновывать</w:t>
      </w:r>
      <w:r w:rsidRPr="00D111BE">
        <w:rPr>
          <w:sz w:val="24"/>
          <w:szCs w:val="24"/>
        </w:rPr>
        <w:t xml:space="preserve"> оценку итогов реформаторской деятельности Петра 1.</w:t>
      </w:r>
    </w:p>
    <w:p w:rsidR="00E26DB4" w:rsidRDefault="00E26DB4" w:rsidP="00E278A7">
      <w:pPr>
        <w:pStyle w:val="NoSpacing"/>
        <w:rPr>
          <w:rStyle w:val="FontStyle77"/>
          <w:rFonts w:ascii="Times New Roman" w:hAnsi="Times New Roman" w:cs="Times New Roman"/>
          <w:sz w:val="24"/>
          <w:szCs w:val="24"/>
        </w:rPr>
      </w:pPr>
      <w:r w:rsidRPr="00D111BE">
        <w:rPr>
          <w:spacing w:val="-2"/>
          <w:sz w:val="24"/>
          <w:szCs w:val="24"/>
        </w:rPr>
        <w:t>Участвовать</w:t>
      </w:r>
      <w:r w:rsidRPr="00D111BE">
        <w:rPr>
          <w:sz w:val="24"/>
          <w:szCs w:val="24"/>
        </w:rPr>
        <w:t xml:space="preserve"> в дискуссии о значении деятельности Петра 1 для российской истории</w:t>
      </w:r>
    </w:p>
    <w:p w:rsidR="00E26DB4" w:rsidRPr="00D73DC2" w:rsidRDefault="00E26DB4" w:rsidP="00D73DC2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78"/>
          <w:rFonts w:ascii="Times New Roman" w:hAnsi="Times New Roman" w:cs="Times New Roman"/>
          <w:sz w:val="24"/>
          <w:szCs w:val="24"/>
          <w:u w:val="single"/>
        </w:rPr>
        <w:t xml:space="preserve">  Тема 2.</w:t>
      </w:r>
      <w:r w:rsidRPr="00D73DC2">
        <w:rPr>
          <w:rStyle w:val="FontStyle78"/>
          <w:rFonts w:ascii="Times New Roman" w:hAnsi="Times New Roman" w:cs="Times New Roman"/>
          <w:sz w:val="24"/>
          <w:szCs w:val="24"/>
          <w:u w:val="single"/>
        </w:rPr>
        <w:t>После Петра Великого: эп</w:t>
      </w:r>
      <w:r>
        <w:rPr>
          <w:rStyle w:val="FontStyle78"/>
          <w:rFonts w:ascii="Times New Roman" w:hAnsi="Times New Roman" w:cs="Times New Roman"/>
          <w:sz w:val="24"/>
          <w:szCs w:val="24"/>
          <w:u w:val="single"/>
        </w:rPr>
        <w:t>оха дворцовых переворотов – 6 часов.</w:t>
      </w:r>
    </w:p>
    <w:p w:rsidR="00E26DB4" w:rsidRPr="00D73DC2" w:rsidRDefault="00E26DB4" w:rsidP="00D73DC2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E26DB4" w:rsidRPr="00D73DC2" w:rsidRDefault="00E26DB4" w:rsidP="00D73DC2">
      <w:pPr>
        <w:pStyle w:val="Style24"/>
        <w:widowControl/>
        <w:spacing w:line="240" w:lineRule="auto"/>
        <w:ind w:right="14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Дворцовые перевороты: причины, сущность, послед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ствия. Фаворитизм. Усиление роли гвардии. Екатерина I. Пётр II. «Верховники». Анна Иоанновна. Кондиции – по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 xml:space="preserve">пытка ограничения абсолютной власти. Иоанн Антонович. Елизавета Петровна. Пётр </w:t>
      </w:r>
      <w:r w:rsidRPr="00D73DC2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III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Внутренняя политика в 1725-1762 гг. Изменение си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сти дворянства. Ужесточение политики в отношении кре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стьянства, казачества, национальных окраин. Изменения в системе городского управления.</w:t>
      </w:r>
    </w:p>
    <w:p w:rsidR="00E26DB4" w:rsidRPr="00D73DC2" w:rsidRDefault="00E26DB4" w:rsidP="00D73DC2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Начало промышленного переворота в Европе и эконо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мическое развитие России. Экономическая и финансовая политика. Ликвидация внутренних таможен. Развитие ма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нуфактур и торговли. Учреждение Дворянского и Купече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ского банков.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Национальная и религиозная политика в 1725-1762 гг.</w:t>
      </w:r>
    </w:p>
    <w:p w:rsidR="00E26DB4" w:rsidRDefault="00E26DB4" w:rsidP="00D73DC2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Внешняя политика в 1725-1762 гг. Основные направ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ления внешней политики. Россия и Речь Посполитая. Русско-турецкая война 1735-1739 гг. Русско-шведская война 1741-1742 гг. Начало присоединения к России казахских земель. Россия в Семилетней войне 1756-1763 гг. П. А. Румянцев. П. С. Салтыков. Итоги внешней политики</w:t>
      </w:r>
    </w:p>
    <w:p w:rsidR="00E26DB4" w:rsidRDefault="00E26DB4" w:rsidP="00E278A7">
      <w:pPr>
        <w:pStyle w:val="NoSpacing"/>
        <w:rPr>
          <w:spacing w:val="-2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.</w:t>
      </w:r>
      <w:r w:rsidRPr="00E278A7">
        <w:rPr>
          <w:b/>
          <w:sz w:val="24"/>
          <w:szCs w:val="24"/>
        </w:rPr>
        <w:t xml:space="preserve"> Характеристика основных видов деятельности ученика (на уровне учебных действий)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Называть</w:t>
      </w:r>
      <w:r w:rsidRPr="00D111BE">
        <w:rPr>
          <w:sz w:val="24"/>
          <w:szCs w:val="24"/>
        </w:rPr>
        <w:t xml:space="preserve"> события, определяемые историками как дворцо</w:t>
      </w:r>
      <w:r w:rsidRPr="00D111BE">
        <w:rPr>
          <w:sz w:val="24"/>
          <w:szCs w:val="24"/>
        </w:rPr>
        <w:softHyphen/>
        <w:t>вые перевороты, их даты и участников.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Систематизировать</w:t>
      </w:r>
      <w:r w:rsidRPr="00D111BE">
        <w:rPr>
          <w:sz w:val="24"/>
          <w:szCs w:val="24"/>
        </w:rPr>
        <w:t xml:space="preserve"> материал о дворцовых переворотах в форме таблицы.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Объяснять</w:t>
      </w:r>
      <w:r w:rsidRPr="00D111BE">
        <w:rPr>
          <w:sz w:val="24"/>
          <w:szCs w:val="24"/>
        </w:rPr>
        <w:t xml:space="preserve"> причины и последствия дворцовых переворотов.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Характеризовать</w:t>
      </w:r>
      <w:r w:rsidRPr="00D111BE">
        <w:rPr>
          <w:sz w:val="24"/>
          <w:szCs w:val="24"/>
        </w:rPr>
        <w:t xml:space="preserve"> внутреннюю и внешнюю политику преем</w:t>
      </w:r>
      <w:r w:rsidRPr="00D111BE">
        <w:rPr>
          <w:sz w:val="24"/>
          <w:szCs w:val="24"/>
        </w:rPr>
        <w:softHyphen/>
        <w:t xml:space="preserve">ников Петра </w:t>
      </w:r>
      <w:r w:rsidRPr="00D111BE">
        <w:rPr>
          <w:sz w:val="24"/>
          <w:szCs w:val="24"/>
          <w:lang w:val="en-US"/>
        </w:rPr>
        <w:t>I</w:t>
      </w:r>
      <w:r w:rsidRPr="00D111BE">
        <w:rPr>
          <w:sz w:val="24"/>
          <w:szCs w:val="24"/>
        </w:rPr>
        <w:t>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Составлять</w:t>
      </w:r>
      <w:r w:rsidRPr="00D111BE">
        <w:rPr>
          <w:sz w:val="24"/>
          <w:szCs w:val="24"/>
        </w:rPr>
        <w:t xml:space="preserve"> исторический портрет Анны Иоанновны, Елиза</w:t>
      </w:r>
      <w:r w:rsidRPr="00D111BE">
        <w:rPr>
          <w:sz w:val="24"/>
          <w:szCs w:val="24"/>
        </w:rPr>
        <w:softHyphen/>
        <w:t>веты Петровны.</w:t>
      </w:r>
    </w:p>
    <w:p w:rsidR="00E26DB4" w:rsidRPr="00D73DC2" w:rsidRDefault="00E26DB4" w:rsidP="00E278A7">
      <w:pPr>
        <w:pStyle w:val="Style24"/>
        <w:widowControl/>
        <w:spacing w:line="240" w:lineRule="auto"/>
        <w:ind w:right="5" w:firstLine="0"/>
        <w:rPr>
          <w:rStyle w:val="FontStyle77"/>
          <w:rFonts w:ascii="Times New Roman" w:hAnsi="Times New Roman" w:cs="Times New Roman"/>
          <w:sz w:val="24"/>
          <w:szCs w:val="24"/>
        </w:rPr>
      </w:pPr>
      <w:r w:rsidRPr="00D111BE">
        <w:rPr>
          <w:rFonts w:ascii="Times New Roman" w:hAnsi="Times New Roman"/>
          <w:spacing w:val="-2"/>
        </w:rPr>
        <w:t>Рассказывать</w:t>
      </w:r>
      <w:r w:rsidRPr="00D111BE">
        <w:rPr>
          <w:rFonts w:ascii="Times New Roman" w:hAnsi="Times New Roman"/>
        </w:rPr>
        <w:t xml:space="preserve"> об участии России в Семилетней войне, важ</w:t>
      </w:r>
      <w:r w:rsidRPr="00D111BE">
        <w:rPr>
          <w:rFonts w:ascii="Times New Roman" w:hAnsi="Times New Roman"/>
        </w:rPr>
        <w:softHyphen/>
        <w:t>нейших сражениях и итогах войны</w:t>
      </w:r>
    </w:p>
    <w:p w:rsidR="00E26DB4" w:rsidRPr="00D73DC2" w:rsidRDefault="00E26DB4" w:rsidP="00D73DC2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78"/>
          <w:rFonts w:ascii="Times New Roman" w:hAnsi="Times New Roman" w:cs="Times New Roman"/>
          <w:sz w:val="24"/>
          <w:szCs w:val="24"/>
          <w:u w:val="single"/>
        </w:rPr>
        <w:t xml:space="preserve">Тема3. </w:t>
      </w:r>
      <w:r w:rsidRPr="00D73DC2">
        <w:rPr>
          <w:rStyle w:val="FontStyle78"/>
          <w:rFonts w:ascii="Times New Roman" w:hAnsi="Times New Roman" w:cs="Times New Roman"/>
          <w:sz w:val="24"/>
          <w:szCs w:val="24"/>
          <w:u w:val="single"/>
        </w:rPr>
        <w:t>Российская империя в пери</w:t>
      </w:r>
      <w:r>
        <w:rPr>
          <w:rStyle w:val="FontStyle78"/>
          <w:rFonts w:ascii="Times New Roman" w:hAnsi="Times New Roman" w:cs="Times New Roman"/>
          <w:sz w:val="24"/>
          <w:szCs w:val="24"/>
          <w:u w:val="single"/>
        </w:rPr>
        <w:t>од правления Екатерины II – 9 часов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 xml:space="preserve">Россия в системе европейских и международных связей. Основные внешние вызовы. Научная революция второй половины </w:t>
      </w:r>
      <w:r w:rsidRPr="00D73DC2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XVIII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 xml:space="preserve"> в. Европейское Просвещение и его роль в формировании политики ведущих держав и России.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 xml:space="preserve">Внутренняя политика Екатерины </w:t>
      </w:r>
      <w:r w:rsidRPr="00D73DC2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II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. Просвещённый аб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солютизм. Секуляризация церковных земель. Проекты ре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формирования России. Уложенная комиссия. Вольное эко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номическое общество. Губернская реформа. Жалованные грамоты дворянству и городам.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Экономическая и финансовая политика правительства. Рост городов. Развитие мануфактурного производства. Бар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щинное и оброчное крепостное хозяйство. Крупные пред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принимательские династии. Хозяйственное освоение Новороссии, Северного Кавказа, Поволжья, Урала.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Социальная структура российского общества. Сословное самоуправление.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Социальные и национальные движения. Восстание под предводительством Емельяна Пугачёва.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Народы Прибалтики, Польши, Украины, Белоруссии, Поволжья, Новороссии, Северного Кавказа, Сибири, Даль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него Востока, Северной Америки в составе Российской им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перии. Немецкие переселенцы. Национальная политика.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Русская православная церковь, католики и протестан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ты. Положение мусульман, иудеев, буддистов.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Основные направления внешней политики. Восточный вопрос и политика России. Русско-турецкие войны. При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соединение Крыма. «Греческий проект». Участие России в разделах Речи Посполитой. Воссоединение Правобереж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ной Украины с Левобережной Украиной. Вхождение в со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став России Белоруссии и Литвы.</w:t>
      </w:r>
    </w:p>
    <w:p w:rsidR="00E26DB4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Формирование основ глобальной внешней политики Рос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сии. Отношения с азиатскими странами и народами. Война за независимость в Северной Америке и Россия. Француз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 xml:space="preserve">ская революция конца </w:t>
      </w:r>
      <w:r w:rsidRPr="00D73DC2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XVIII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 xml:space="preserve"> в. и политика противостояния России революционным движениям в Европе. Расширение территории России и укрепление её международного поло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жения. Россия – великая европейская держава.</w:t>
      </w:r>
    </w:p>
    <w:p w:rsidR="00E26DB4" w:rsidRDefault="00E26DB4" w:rsidP="00E278A7">
      <w:pPr>
        <w:pStyle w:val="NoSpacing"/>
        <w:rPr>
          <w:spacing w:val="-2"/>
          <w:sz w:val="24"/>
          <w:szCs w:val="24"/>
        </w:rPr>
      </w:pPr>
      <w:r w:rsidRPr="00E278A7">
        <w:rPr>
          <w:b/>
          <w:sz w:val="24"/>
          <w:szCs w:val="24"/>
        </w:rPr>
        <w:t>Характеристика основных видов деятельности ученика (на уровне учебных действий)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Раскрывать</w:t>
      </w:r>
      <w:r w:rsidRPr="00D111BE">
        <w:rPr>
          <w:sz w:val="24"/>
          <w:szCs w:val="24"/>
        </w:rPr>
        <w:t xml:space="preserve"> сущность понятия</w:t>
      </w:r>
      <w:r w:rsidRPr="00D111BE">
        <w:rPr>
          <w:rStyle w:val="a7"/>
          <w:sz w:val="24"/>
          <w:szCs w:val="24"/>
        </w:rPr>
        <w:t xml:space="preserve"> просвещенный абсолютизм </w:t>
      </w:r>
      <w:r w:rsidRPr="00D111BE">
        <w:rPr>
          <w:sz w:val="24"/>
          <w:szCs w:val="24"/>
        </w:rPr>
        <w:t>(с привлечением знаний из всеобщей истории).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Рассказывать</w:t>
      </w:r>
      <w:r w:rsidRPr="00D111BE">
        <w:rPr>
          <w:sz w:val="24"/>
          <w:szCs w:val="24"/>
        </w:rPr>
        <w:t xml:space="preserve"> об основных мероприятиях и особенностях политики просвещенного абсолютизма в России.</w:t>
      </w:r>
    </w:p>
    <w:p w:rsidR="00E26DB4" w:rsidRDefault="00E26DB4" w:rsidP="00E278A7">
      <w:pPr>
        <w:pStyle w:val="Style24"/>
        <w:widowControl/>
        <w:spacing w:line="240" w:lineRule="auto"/>
        <w:ind w:firstLine="0"/>
        <w:rPr>
          <w:rFonts w:ascii="Times New Roman" w:hAnsi="Times New Roman"/>
        </w:rPr>
      </w:pPr>
      <w:r w:rsidRPr="00D111BE">
        <w:rPr>
          <w:rFonts w:ascii="Times New Roman" w:hAnsi="Times New Roman"/>
          <w:spacing w:val="-2"/>
        </w:rPr>
        <w:t>Представлять</w:t>
      </w:r>
      <w:r w:rsidRPr="00D111BE">
        <w:rPr>
          <w:rFonts w:ascii="Times New Roman" w:hAnsi="Times New Roman"/>
        </w:rPr>
        <w:t xml:space="preserve"> характеристику (исторический портрет) Екате</w:t>
      </w:r>
      <w:r w:rsidRPr="00D111BE">
        <w:rPr>
          <w:rFonts w:ascii="Times New Roman" w:hAnsi="Times New Roman"/>
        </w:rPr>
        <w:softHyphen/>
        <w:t>рины II и ее деятельности.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Рассказывать</w:t>
      </w:r>
      <w:r w:rsidRPr="00D111BE">
        <w:rPr>
          <w:sz w:val="24"/>
          <w:szCs w:val="24"/>
        </w:rPr>
        <w:t xml:space="preserve"> об экономическом развитии России, используя исторические карты как источник информации.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Характеризовать</w:t>
      </w:r>
      <w:r w:rsidRPr="00D111BE">
        <w:rPr>
          <w:sz w:val="24"/>
          <w:szCs w:val="24"/>
        </w:rPr>
        <w:t xml:space="preserve"> положение крестьян во второй половине XVIII в.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Сопоставлять</w:t>
      </w:r>
      <w:r w:rsidRPr="00D111BE">
        <w:rPr>
          <w:sz w:val="24"/>
          <w:szCs w:val="24"/>
        </w:rPr>
        <w:t xml:space="preserve"> экономическое развитие страны, социальную политику при Петре 1 и Екатерине II.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Показывать</w:t>
      </w:r>
      <w:r w:rsidRPr="00D111BE">
        <w:rPr>
          <w:sz w:val="24"/>
          <w:szCs w:val="24"/>
        </w:rPr>
        <w:t xml:space="preserve"> на исторической карте территорию и ход вос</w:t>
      </w:r>
      <w:r w:rsidRPr="00D111BE">
        <w:rPr>
          <w:sz w:val="24"/>
          <w:szCs w:val="24"/>
        </w:rPr>
        <w:softHyphen/>
        <w:t>стания под предводительством Е. Пугачева.</w:t>
      </w:r>
      <w:r w:rsidRPr="00D111BE">
        <w:rPr>
          <w:spacing w:val="-2"/>
          <w:sz w:val="24"/>
          <w:szCs w:val="24"/>
        </w:rPr>
        <w:t>Раскрывать</w:t>
      </w:r>
      <w:r w:rsidRPr="00D111BE">
        <w:rPr>
          <w:sz w:val="24"/>
          <w:szCs w:val="24"/>
        </w:rPr>
        <w:t xml:space="preserve"> причины восстания и его значение.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Давать</w:t>
      </w:r>
      <w:r w:rsidRPr="00D111BE">
        <w:rPr>
          <w:sz w:val="24"/>
          <w:szCs w:val="24"/>
        </w:rPr>
        <w:t xml:space="preserve"> характеристику личности Е. Пугачева, привлекая, на</w:t>
      </w:r>
      <w:r w:rsidRPr="00D111BE">
        <w:rPr>
          <w:sz w:val="24"/>
          <w:szCs w:val="24"/>
        </w:rPr>
        <w:softHyphen/>
        <w:t>ряду с материалами учебника, дополнительные источники ин</w:t>
      </w:r>
      <w:r w:rsidRPr="00D111BE">
        <w:rPr>
          <w:sz w:val="24"/>
          <w:szCs w:val="24"/>
        </w:rPr>
        <w:softHyphen/>
        <w:t>формации.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Анализировать</w:t>
      </w:r>
      <w:r w:rsidRPr="00D111BE">
        <w:rPr>
          <w:sz w:val="24"/>
          <w:szCs w:val="24"/>
        </w:rPr>
        <w:t xml:space="preserve"> отрывки из жалованных грамот дворянству и городам для оценки прав и привилегий дворянства и выс</w:t>
      </w:r>
      <w:r w:rsidRPr="00D111BE">
        <w:rPr>
          <w:sz w:val="24"/>
          <w:szCs w:val="24"/>
        </w:rPr>
        <w:softHyphen/>
        <w:t>ших слоев городского населения.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Рассказывать</w:t>
      </w:r>
      <w:r w:rsidRPr="00D111BE">
        <w:rPr>
          <w:sz w:val="24"/>
          <w:szCs w:val="24"/>
        </w:rPr>
        <w:t xml:space="preserve"> о положении отдельных сословий российско</w:t>
      </w:r>
      <w:r w:rsidRPr="00D111BE">
        <w:rPr>
          <w:sz w:val="24"/>
          <w:szCs w:val="24"/>
        </w:rPr>
        <w:softHyphen/>
        <w:t>го общества (в том числе с использованием материалов исто</w:t>
      </w:r>
      <w:r w:rsidRPr="00D111BE">
        <w:rPr>
          <w:sz w:val="24"/>
          <w:szCs w:val="24"/>
        </w:rPr>
        <w:softHyphen/>
        <w:t>рии края).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Характеризовать</w:t>
      </w:r>
      <w:r w:rsidRPr="00D111BE">
        <w:rPr>
          <w:sz w:val="24"/>
          <w:szCs w:val="24"/>
        </w:rPr>
        <w:t xml:space="preserve"> внутреннюю политику Екатерины II после Пугачевского восстания.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Рассказывать</w:t>
      </w:r>
      <w:r w:rsidRPr="00D111BE">
        <w:rPr>
          <w:sz w:val="24"/>
          <w:szCs w:val="24"/>
        </w:rPr>
        <w:t xml:space="preserve"> об общественной мысли в России во второй половине XVIII в.</w:t>
      </w:r>
      <w:r w:rsidRPr="00D111BE">
        <w:rPr>
          <w:spacing w:val="-2"/>
          <w:sz w:val="24"/>
          <w:szCs w:val="24"/>
        </w:rPr>
        <w:t xml:space="preserve"> Характеризовать</w:t>
      </w:r>
      <w:r w:rsidRPr="00D111BE">
        <w:rPr>
          <w:sz w:val="24"/>
          <w:szCs w:val="24"/>
        </w:rPr>
        <w:t xml:space="preserve"> деятельность Н. И. Новико</w:t>
      </w:r>
      <w:r w:rsidRPr="00D111BE">
        <w:rPr>
          <w:sz w:val="24"/>
          <w:szCs w:val="24"/>
        </w:rPr>
        <w:softHyphen/>
        <w:t>ва и А. Н. Радищева.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Раскрывать</w:t>
      </w:r>
      <w:r w:rsidRPr="00D111BE">
        <w:rPr>
          <w:sz w:val="24"/>
          <w:szCs w:val="24"/>
        </w:rPr>
        <w:t xml:space="preserve"> цели, задачи и итоги внешней политики России в последней трети XVIII в.</w:t>
      </w:r>
    </w:p>
    <w:p w:rsidR="00E26DB4" w:rsidRPr="00D73DC2" w:rsidRDefault="00E26DB4" w:rsidP="00E278A7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sz w:val="24"/>
          <w:szCs w:val="24"/>
        </w:rPr>
      </w:pPr>
      <w:r w:rsidRPr="00D111BE">
        <w:rPr>
          <w:rFonts w:ascii="Times New Roman" w:hAnsi="Times New Roman"/>
          <w:spacing w:val="-2"/>
        </w:rPr>
        <w:t>Показывать</w:t>
      </w:r>
      <w:r w:rsidRPr="00D111BE">
        <w:rPr>
          <w:rFonts w:ascii="Times New Roman" w:hAnsi="Times New Roman"/>
        </w:rPr>
        <w:t xml:space="preserve"> на карте территории, вошедшие в состав Рос</w:t>
      </w:r>
      <w:r w:rsidRPr="00D111BE">
        <w:rPr>
          <w:rFonts w:ascii="Times New Roman" w:hAnsi="Times New Roman"/>
        </w:rPr>
        <w:softHyphen/>
        <w:t>сийской империи в последней трети XVIII в., места сражений в Русско-турецких войнах.</w:t>
      </w:r>
    </w:p>
    <w:p w:rsidR="00E26DB4" w:rsidRPr="00D73DC2" w:rsidRDefault="00E26DB4" w:rsidP="00D73DC2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78"/>
          <w:rFonts w:ascii="Times New Roman" w:hAnsi="Times New Roman" w:cs="Times New Roman"/>
          <w:sz w:val="24"/>
          <w:szCs w:val="24"/>
          <w:u w:val="single"/>
        </w:rPr>
        <w:t xml:space="preserve"> Тема 4. </w:t>
      </w:r>
      <w:r w:rsidRPr="00D73DC2">
        <w:rPr>
          <w:rStyle w:val="FontStyle78"/>
          <w:rFonts w:ascii="Times New Roman" w:hAnsi="Times New Roman" w:cs="Times New Roman"/>
          <w:sz w:val="24"/>
          <w:szCs w:val="24"/>
          <w:u w:val="single"/>
        </w:rPr>
        <w:t xml:space="preserve">Россия при Павле </w:t>
      </w:r>
      <w:r w:rsidRPr="00D73DC2">
        <w:rPr>
          <w:rStyle w:val="FontStyle78"/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Style w:val="FontStyle78"/>
          <w:rFonts w:ascii="Times New Roman" w:hAnsi="Times New Roman" w:cs="Times New Roman"/>
          <w:sz w:val="24"/>
          <w:szCs w:val="24"/>
          <w:u w:val="single"/>
        </w:rPr>
        <w:t xml:space="preserve"> – 4 часа.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рянство. Политика в отношении крестьян. Комиссия для составления законов Российской империи. Внешняя поли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 xml:space="preserve">тика Павла </w:t>
      </w:r>
      <w:r w:rsidRPr="00D73DC2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I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. Участие России в антифранцузских коали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циях. Итальянский и Швейцарский походы А. В. Суворо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ва. Военные экспедиции Ф. Ф. Ушакова.</w:t>
      </w:r>
    </w:p>
    <w:p w:rsidR="00E26DB4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Заговор 11 марта 1801 г. и убийство императора Павла I.</w:t>
      </w:r>
    </w:p>
    <w:p w:rsidR="00E26DB4" w:rsidRPr="00FA3C4C" w:rsidRDefault="00E26DB4" w:rsidP="00D73DC2">
      <w:pPr>
        <w:pStyle w:val="Style45"/>
        <w:widowControl/>
        <w:spacing w:line="240" w:lineRule="auto"/>
        <w:ind w:right="5" w:firstLine="709"/>
        <w:rPr>
          <w:rStyle w:val="FontStyle78"/>
          <w:rFonts w:ascii="Times New Roman" w:hAnsi="Times New Roman" w:cs="Times New Roman"/>
          <w:sz w:val="24"/>
          <w:szCs w:val="24"/>
          <w:u w:val="single"/>
        </w:rPr>
      </w:pPr>
      <w:r w:rsidRPr="00FA3C4C">
        <w:rPr>
          <w:rStyle w:val="FontStyle78"/>
          <w:rFonts w:ascii="Times New Roman" w:hAnsi="Times New Roman" w:cs="Times New Roman"/>
          <w:sz w:val="24"/>
          <w:szCs w:val="24"/>
          <w:u w:val="single"/>
        </w:rPr>
        <w:t xml:space="preserve">Тема 5. Культурное пространство империи. Повседневная жизнь сословий в </w:t>
      </w:r>
      <w:r w:rsidRPr="00FA3C4C">
        <w:rPr>
          <w:rStyle w:val="FontStyle78"/>
          <w:rFonts w:ascii="Times New Roman" w:hAnsi="Times New Roman" w:cs="Times New Roman"/>
          <w:sz w:val="24"/>
          <w:szCs w:val="24"/>
          <w:u w:val="single"/>
          <w:lang w:val="en-US"/>
        </w:rPr>
        <w:t>XVIII</w:t>
      </w:r>
      <w:r w:rsidRPr="00FA3C4C">
        <w:rPr>
          <w:rStyle w:val="FontStyle78"/>
          <w:rFonts w:ascii="Times New Roman" w:hAnsi="Times New Roman" w:cs="Times New Roman"/>
          <w:sz w:val="24"/>
          <w:szCs w:val="24"/>
          <w:u w:val="single"/>
        </w:rPr>
        <w:t xml:space="preserve"> в. – 11 часов</w:t>
      </w:r>
    </w:p>
    <w:p w:rsidR="00E26DB4" w:rsidRPr="00D73DC2" w:rsidRDefault="00E26DB4" w:rsidP="00D73DC2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 xml:space="preserve">Образование и наука в </w:t>
      </w:r>
      <w:r w:rsidRPr="00D73DC2">
        <w:rPr>
          <w:rStyle w:val="FontStyle77"/>
          <w:rFonts w:ascii="Times New Roman" w:hAnsi="Times New Roman" w:cs="Times New Roman"/>
          <w:sz w:val="24"/>
          <w:szCs w:val="24"/>
          <w:lang w:val="en-US"/>
        </w:rPr>
        <w:t>XVIII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в. Влияние идей Просве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щения на развитие образования и науки в России. Зарож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дение общеобразовательной школы. Основание Московско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го университета и Российской академии художеств. Смоль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ный институт благородных девиц. Кадетский (шляхетский) корпус.</w:t>
      </w:r>
    </w:p>
    <w:p w:rsidR="00E26DB4" w:rsidRPr="00D73DC2" w:rsidRDefault="00E26DB4" w:rsidP="00D73DC2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Деятельность Академии наук. И. И. Шувалов. М. В. Ло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моносов. Развитие естественных и гуманитарных наук. Становление русского литературного языка. Географиче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ские экспедиции. Достижения в технике.</w:t>
      </w:r>
    </w:p>
    <w:p w:rsidR="00E26DB4" w:rsidRPr="00D73DC2" w:rsidRDefault="00E26DB4" w:rsidP="00D73DC2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Литература. Живопись. Театр. Музыка. Архитектура и скульптура. Начало ансамблевой застройки городов.</w:t>
      </w:r>
    </w:p>
    <w:p w:rsidR="00E26DB4" w:rsidRPr="00D73DC2" w:rsidRDefault="00E26DB4" w:rsidP="00D73DC2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sz w:val="24"/>
          <w:szCs w:val="24"/>
        </w:rPr>
      </w:pPr>
      <w:r w:rsidRPr="00D73DC2">
        <w:rPr>
          <w:rStyle w:val="FontStyle77"/>
          <w:rFonts w:ascii="Times New Roman" w:hAnsi="Times New Roman" w:cs="Times New Roman"/>
          <w:sz w:val="24"/>
          <w:szCs w:val="24"/>
        </w:rPr>
        <w:t>Перемены в повседневной жизни населения Россий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ской империи. Сословный характер культуры и быта. Ев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ропеизация дворянского быта. Общественные настроения. Жизнь в дворянских усадьбах. Крепостные театры. Одеж</w:t>
      </w:r>
      <w:r w:rsidRPr="00D73DC2">
        <w:rPr>
          <w:rStyle w:val="FontStyle77"/>
          <w:rFonts w:ascii="Times New Roman" w:hAnsi="Times New Roman" w:cs="Times New Roman"/>
          <w:sz w:val="24"/>
          <w:szCs w:val="24"/>
        </w:rPr>
        <w:softHyphen/>
        <w:t>да и мода. Жилищные условия разных слоёв населения, особенности питания.</w:t>
      </w:r>
    </w:p>
    <w:p w:rsidR="00E26DB4" w:rsidRDefault="00E26DB4" w:rsidP="00D73DC2">
      <w:pPr>
        <w:pStyle w:val="c34"/>
        <w:shd w:val="clear" w:color="auto" w:fill="FFFFFF"/>
        <w:spacing w:before="0" w:beforeAutospacing="0" w:after="0" w:afterAutospacing="0"/>
        <w:rPr>
          <w:color w:val="000000"/>
        </w:rPr>
      </w:pPr>
      <w:r w:rsidRPr="00D73DC2">
        <w:rPr>
          <w:rStyle w:val="apple-converted-space"/>
          <w:color w:val="000000"/>
        </w:rPr>
        <w:t xml:space="preserve">   </w:t>
      </w:r>
      <w:r w:rsidRPr="00D73DC2">
        <w:rPr>
          <w:b/>
          <w:color w:val="000000"/>
          <w:u w:val="single"/>
        </w:rPr>
        <w:t>Донской край</w:t>
      </w:r>
      <w:r w:rsidRPr="00D73DC2">
        <w:rPr>
          <w:color w:val="000000"/>
        </w:rPr>
        <w:t xml:space="preserve"> в эпоху петровских преобразований. Завоевание Азова. Восстание под предводительством К.Булавина. Система управления Войском Донским в XVIII веке. Казаки на службе Российской империи в XVIII веке. Организация военной службы, участие казаков в Семилетней войне, войнах на Кавказе. Восстание казаков 1792 – 1794 годов/  Донской край в XVIII веке. Становление сельского хозяйства, казачьи промыслы, торговля. Основание Ростова–на- Дону. </w:t>
      </w:r>
    </w:p>
    <w:p w:rsidR="00E26DB4" w:rsidRDefault="00E26DB4" w:rsidP="00E278A7">
      <w:pPr>
        <w:pStyle w:val="NoSpacing"/>
        <w:rPr>
          <w:spacing w:val="-2"/>
          <w:sz w:val="24"/>
          <w:szCs w:val="24"/>
        </w:rPr>
      </w:pPr>
      <w:r w:rsidRPr="00E278A7">
        <w:rPr>
          <w:b/>
          <w:sz w:val="24"/>
          <w:szCs w:val="24"/>
        </w:rPr>
        <w:t>Характеристика основных видов деятельности ученика (на уровне учебных действий)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Высказывать</w:t>
      </w:r>
      <w:r w:rsidRPr="00D111BE">
        <w:rPr>
          <w:sz w:val="24"/>
          <w:szCs w:val="24"/>
        </w:rPr>
        <w:t xml:space="preserve"> суждение о том, что способствовало победам русских войск.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Составлять</w:t>
      </w:r>
      <w:r w:rsidRPr="00D111BE">
        <w:rPr>
          <w:sz w:val="24"/>
          <w:szCs w:val="24"/>
        </w:rPr>
        <w:t xml:space="preserve"> исторические портреты А. В. Суворова и Ф. Ф. Уша</w:t>
      </w:r>
      <w:r w:rsidRPr="00D111BE">
        <w:rPr>
          <w:sz w:val="24"/>
          <w:szCs w:val="24"/>
        </w:rPr>
        <w:softHyphen/>
        <w:t>кова и оценивать их деятельность.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Характеризовать</w:t>
      </w:r>
      <w:r w:rsidRPr="00D111BE">
        <w:rPr>
          <w:sz w:val="24"/>
          <w:szCs w:val="24"/>
        </w:rPr>
        <w:t xml:space="preserve"> основные мероприятия внутренней и внешней политики Павла I.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Составлять</w:t>
      </w:r>
      <w:r w:rsidRPr="00D111BE">
        <w:rPr>
          <w:sz w:val="24"/>
          <w:szCs w:val="24"/>
        </w:rPr>
        <w:t xml:space="preserve"> исторический портрет Павла I на основе инфор</w:t>
      </w:r>
      <w:r w:rsidRPr="00D111BE">
        <w:rPr>
          <w:sz w:val="24"/>
          <w:szCs w:val="24"/>
        </w:rPr>
        <w:softHyphen/>
        <w:t>мации учебника и дополнительных источников.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Составлять</w:t>
      </w:r>
      <w:r w:rsidRPr="00D111BE">
        <w:rPr>
          <w:sz w:val="24"/>
          <w:szCs w:val="24"/>
        </w:rPr>
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</w:r>
      <w:r w:rsidRPr="00D111BE">
        <w:rPr>
          <w:sz w:val="24"/>
          <w:szCs w:val="24"/>
        </w:rPr>
        <w:softHyphen/>
        <w:t>средственного наблюдения.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Проводить</w:t>
      </w:r>
      <w:r w:rsidRPr="00D111BE">
        <w:rPr>
          <w:sz w:val="24"/>
          <w:szCs w:val="24"/>
        </w:rPr>
        <w:t xml:space="preserve"> поиск информации для сообщений о деятелях науки и культуры XVIII в.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Систематизировать</w:t>
      </w:r>
      <w:r w:rsidRPr="00D111BE">
        <w:rPr>
          <w:sz w:val="24"/>
          <w:szCs w:val="24"/>
        </w:rPr>
        <w:t xml:space="preserve"> материал о достижениях культуры (в форме таблиц и т. п.).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Характеризовать</w:t>
      </w:r>
      <w:r w:rsidRPr="00D111BE">
        <w:rPr>
          <w:sz w:val="24"/>
          <w:szCs w:val="24"/>
        </w:rPr>
        <w:t xml:space="preserve"> вклад народов России в мировую культу</w:t>
      </w:r>
      <w:r w:rsidRPr="00D111BE">
        <w:rPr>
          <w:sz w:val="24"/>
          <w:szCs w:val="24"/>
        </w:rPr>
        <w:softHyphen/>
        <w:t>ру XVIII в.</w:t>
      </w:r>
    </w:p>
    <w:p w:rsidR="00E26DB4" w:rsidRPr="00D111BE" w:rsidRDefault="00E26DB4" w:rsidP="00E278A7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Высказывать</w:t>
      </w:r>
      <w:r w:rsidRPr="00D111BE">
        <w:rPr>
          <w:sz w:val="24"/>
          <w:szCs w:val="24"/>
        </w:rPr>
        <w:t xml:space="preserve"> и</w:t>
      </w:r>
      <w:r w:rsidRPr="00D111BE">
        <w:rPr>
          <w:spacing w:val="-2"/>
          <w:sz w:val="24"/>
          <w:szCs w:val="24"/>
        </w:rPr>
        <w:t xml:space="preserve"> аргументировать</w:t>
      </w:r>
      <w:r w:rsidRPr="00D111BE">
        <w:rPr>
          <w:sz w:val="24"/>
          <w:szCs w:val="24"/>
        </w:rPr>
        <w:t xml:space="preserve"> оценки наиболее значи</w:t>
      </w:r>
      <w:r w:rsidRPr="00D111BE">
        <w:rPr>
          <w:sz w:val="24"/>
          <w:szCs w:val="24"/>
        </w:rPr>
        <w:softHyphen/>
        <w:t>тельных событий и явлений, а также отдельных представителей отечественной истории XVIII в.</w:t>
      </w:r>
    </w:p>
    <w:p w:rsidR="00E26DB4" w:rsidRDefault="00E26DB4" w:rsidP="00E278A7">
      <w:pPr>
        <w:pStyle w:val="NoSpacing"/>
        <w:rPr>
          <w:spacing w:val="-2"/>
          <w:sz w:val="24"/>
          <w:szCs w:val="24"/>
        </w:rPr>
      </w:pPr>
      <w:r w:rsidRPr="00D111BE">
        <w:rPr>
          <w:spacing w:val="-2"/>
          <w:sz w:val="24"/>
          <w:szCs w:val="24"/>
        </w:rPr>
        <w:t>Характеризовать</w:t>
      </w:r>
      <w:r w:rsidRPr="00D111BE">
        <w:rPr>
          <w:sz w:val="24"/>
          <w:szCs w:val="24"/>
        </w:rPr>
        <w:t xml:space="preserve"> общие черты и особенности историческо</w:t>
      </w:r>
      <w:r w:rsidRPr="00D111BE">
        <w:rPr>
          <w:sz w:val="24"/>
          <w:szCs w:val="24"/>
        </w:rPr>
        <w:softHyphen/>
        <w:t>го развития России и других стран мира в XVIII в.</w:t>
      </w:r>
    </w:p>
    <w:p w:rsidR="00E26DB4" w:rsidRPr="00D73DC2" w:rsidRDefault="00E26DB4" w:rsidP="00D73DC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73DC2">
        <w:rPr>
          <w:rFonts w:ascii="Times New Roman" w:hAnsi="Times New Roman"/>
          <w:b/>
          <w:bCs/>
          <w:caps/>
          <w:sz w:val="24"/>
          <w:szCs w:val="24"/>
        </w:rPr>
        <w:t xml:space="preserve">8 </w:t>
      </w:r>
      <w:r w:rsidRPr="00D73DC2">
        <w:rPr>
          <w:rFonts w:ascii="Times New Roman" w:hAnsi="Times New Roman"/>
          <w:b/>
          <w:bCs/>
          <w:sz w:val="24"/>
          <w:szCs w:val="24"/>
        </w:rPr>
        <w:t xml:space="preserve">класс </w:t>
      </w:r>
    </w:p>
    <w:p w:rsidR="00E26DB4" w:rsidRPr="00D73DC2" w:rsidRDefault="00E26DB4" w:rsidP="00D73DC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73DC2">
        <w:rPr>
          <w:rFonts w:ascii="Times New Roman" w:hAnsi="Times New Roman"/>
          <w:b/>
          <w:bCs/>
          <w:caps/>
          <w:sz w:val="24"/>
          <w:szCs w:val="24"/>
        </w:rPr>
        <w:t>История нового времени</w:t>
      </w:r>
      <w:r>
        <w:rPr>
          <w:rFonts w:ascii="Times New Roman" w:hAnsi="Times New Roman"/>
          <w:b/>
          <w:bCs/>
          <w:sz w:val="24"/>
          <w:szCs w:val="24"/>
        </w:rPr>
        <w:t xml:space="preserve"> (23</w:t>
      </w:r>
      <w:r w:rsidRPr="00D73DC2">
        <w:rPr>
          <w:rFonts w:ascii="Times New Roman" w:hAnsi="Times New Roman"/>
          <w:b/>
          <w:bCs/>
          <w:sz w:val="24"/>
          <w:szCs w:val="24"/>
        </w:rPr>
        <w:t>ч.)</w:t>
      </w:r>
    </w:p>
    <w:p w:rsidR="00E26DB4" w:rsidRDefault="00E26DB4" w:rsidP="00FA3C4C">
      <w:pPr>
        <w:pStyle w:val="a5"/>
        <w:spacing w:line="240" w:lineRule="auto"/>
        <w:ind w:firstLine="709"/>
        <w:jc w:val="both"/>
        <w:rPr>
          <w:rStyle w:val="Heading1Char1"/>
          <w:sz w:val="52"/>
        </w:rPr>
      </w:pPr>
      <w:r w:rsidRPr="00D73DC2">
        <w:rPr>
          <w:rFonts w:ascii="Times New Roman" w:hAnsi="Times New Roman" w:cs="Times New Roman"/>
          <w:b/>
          <w:bCs/>
        </w:rPr>
        <w:t>Введение – 1 час</w:t>
      </w:r>
      <w:r w:rsidRPr="00902737">
        <w:rPr>
          <w:rStyle w:val="81"/>
          <w:b w:val="0"/>
          <w:i w:val="0"/>
          <w:sz w:val="24"/>
          <w:szCs w:val="24"/>
        </w:rPr>
        <w:t xml:space="preserve">Введение. </w:t>
      </w:r>
      <w:r>
        <w:rPr>
          <w:rStyle w:val="81"/>
          <w:b w:val="0"/>
          <w:i w:val="0"/>
          <w:sz w:val="24"/>
          <w:szCs w:val="24"/>
        </w:rPr>
        <w:t>Мир в конце XVII века.</w:t>
      </w:r>
    </w:p>
    <w:p w:rsidR="00E26DB4" w:rsidRDefault="00E26DB4" w:rsidP="00FA3C4C">
      <w:pPr>
        <w:pStyle w:val="a5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 w:rsidRPr="00FA3C4C">
        <w:rPr>
          <w:rFonts w:ascii="Times New Roman" w:hAnsi="Times New Roman" w:cs="Times New Roman"/>
          <w:b/>
        </w:rPr>
        <w:t>Тема 1. Эпоха Просвещения. Время преобразований- 6 часов</w:t>
      </w:r>
    </w:p>
    <w:p w:rsidR="00E26DB4" w:rsidRDefault="00E26DB4" w:rsidP="00FA3C4C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A3C4C">
        <w:rPr>
          <w:rFonts w:ascii="Times New Roman" w:hAnsi="Times New Roman" w:cs="Times New Roman"/>
          <w:color w:val="000000"/>
        </w:rPr>
        <w:t xml:space="preserve">Экономическое и социальное развитие Европы в XVII—ХVIII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Европейская культура </w:t>
      </w:r>
      <w:r w:rsidRPr="00FA3C4C">
        <w:rPr>
          <w:rFonts w:ascii="Times New Roman" w:hAnsi="Times New Roman" w:cs="Times New Roman"/>
          <w:i/>
          <w:iCs/>
          <w:color w:val="000000"/>
        </w:rPr>
        <w:t>XVI</w:t>
      </w:r>
      <w:r w:rsidRPr="00FA3C4C">
        <w:rPr>
          <w:rFonts w:ascii="Times New Roman" w:hAnsi="Times New Roman" w:cs="Times New Roman"/>
          <w:color w:val="000000"/>
        </w:rPr>
        <w:t>—XVIII вв. Развитие науки: переворот в естествознании, возникновение новой картины мира; выдающиеся ученые и изобретатели. Стили художественной культуры XVII—XVIII вв. (барокко, классицизм).</w:t>
      </w:r>
    </w:p>
    <w:p w:rsidR="00E26DB4" w:rsidRDefault="00E26DB4" w:rsidP="00E278A7">
      <w:pPr>
        <w:pStyle w:val="NoSpacing"/>
        <w:rPr>
          <w:spacing w:val="-2"/>
          <w:sz w:val="24"/>
          <w:szCs w:val="24"/>
        </w:rPr>
      </w:pPr>
      <w:r w:rsidRPr="00E278A7">
        <w:rPr>
          <w:b/>
          <w:sz w:val="24"/>
          <w:szCs w:val="24"/>
        </w:rPr>
        <w:t>Характеристика основных видов деятельности ученика (на уровне учебных действий)</w:t>
      </w:r>
    </w:p>
    <w:p w:rsidR="00E26DB4" w:rsidRPr="00E278A7" w:rsidRDefault="00E26DB4" w:rsidP="00E278A7">
      <w:pPr>
        <w:pStyle w:val="NoSpacing"/>
        <w:rPr>
          <w:i/>
          <w:sz w:val="24"/>
          <w:szCs w:val="24"/>
        </w:rPr>
      </w:pPr>
      <w:r w:rsidRPr="00E278A7">
        <w:rPr>
          <w:rStyle w:val="30"/>
          <w:rFonts w:ascii="Times New Roman" w:hAnsi="Times New Roman" w:cs="Times New Roman"/>
          <w:sz w:val="24"/>
          <w:szCs w:val="24"/>
        </w:rPr>
        <w:t>Раскрывать</w:t>
      </w:r>
      <w:r w:rsidRPr="00E278A7">
        <w:rPr>
          <w:rStyle w:val="33"/>
          <w:rFonts w:ascii="Times New Roman" w:hAnsi="Times New Roman" w:cs="Times New Roman"/>
          <w:sz w:val="24"/>
          <w:szCs w:val="24"/>
        </w:rPr>
        <w:t xml:space="preserve"> значение понятий</w:t>
      </w:r>
      <w:r w:rsidRPr="00E278A7">
        <w:rPr>
          <w:sz w:val="24"/>
          <w:szCs w:val="24"/>
        </w:rPr>
        <w:t xml:space="preserve"> промышленный переворот, фабрика, буржуазия, рабочие, абсолютизм, меркантилизм, про</w:t>
      </w:r>
      <w:r w:rsidRPr="00E278A7">
        <w:rPr>
          <w:sz w:val="24"/>
          <w:szCs w:val="24"/>
        </w:rPr>
        <w:softHyphen/>
        <w:t>текционизм.</w:t>
      </w:r>
    </w:p>
    <w:p w:rsidR="00E26DB4" w:rsidRPr="00E278A7" w:rsidRDefault="00E26DB4" w:rsidP="00E278A7">
      <w:pPr>
        <w:pStyle w:val="NoSpacing"/>
        <w:rPr>
          <w:sz w:val="24"/>
          <w:szCs w:val="24"/>
        </w:rPr>
      </w:pPr>
      <w:r w:rsidRPr="00E278A7">
        <w:rPr>
          <w:spacing w:val="-2"/>
          <w:sz w:val="24"/>
          <w:szCs w:val="24"/>
        </w:rPr>
        <w:t>Характеризовать</w:t>
      </w:r>
      <w:r w:rsidRPr="00E278A7">
        <w:rPr>
          <w:sz w:val="24"/>
          <w:szCs w:val="24"/>
        </w:rPr>
        <w:t xml:space="preserve"> положение различных социальных групп в европейском обществе </w:t>
      </w:r>
      <w:r w:rsidRPr="00E278A7">
        <w:rPr>
          <w:sz w:val="24"/>
          <w:szCs w:val="24"/>
          <w:lang w:val="en-US" w:eastAsia="en-US"/>
        </w:rPr>
        <w:t>XVII</w:t>
      </w:r>
      <w:r w:rsidRPr="00E278A7">
        <w:rPr>
          <w:sz w:val="24"/>
          <w:szCs w:val="24"/>
          <w:lang w:eastAsia="en-US"/>
        </w:rPr>
        <w:t>-</w:t>
      </w:r>
      <w:r w:rsidRPr="00E278A7">
        <w:rPr>
          <w:sz w:val="24"/>
          <w:szCs w:val="24"/>
          <w:lang w:val="en-US" w:eastAsia="en-US"/>
        </w:rPr>
        <w:t>XVIII</w:t>
      </w:r>
      <w:r w:rsidRPr="00E278A7">
        <w:rPr>
          <w:sz w:val="24"/>
          <w:szCs w:val="24"/>
        </w:rPr>
        <w:t>вв., прослеживать, как оно изменялось на протяжении данного периода.</w:t>
      </w:r>
    </w:p>
    <w:p w:rsidR="00E26DB4" w:rsidRPr="00E278A7" w:rsidRDefault="00E26DB4" w:rsidP="00E278A7">
      <w:pPr>
        <w:pStyle w:val="NoSpacing"/>
        <w:rPr>
          <w:sz w:val="24"/>
          <w:szCs w:val="24"/>
        </w:rPr>
      </w:pPr>
      <w:r w:rsidRPr="00E278A7">
        <w:rPr>
          <w:spacing w:val="-2"/>
          <w:sz w:val="24"/>
          <w:szCs w:val="24"/>
        </w:rPr>
        <w:t>Объяснять,</w:t>
      </w:r>
      <w:r w:rsidRPr="00E278A7">
        <w:rPr>
          <w:sz w:val="24"/>
          <w:szCs w:val="24"/>
        </w:rPr>
        <w:t xml:space="preserve"> как строились отношения монархов, имевших абсолютную власть, и их подданных.</w:t>
      </w:r>
    </w:p>
    <w:p w:rsidR="00E26DB4" w:rsidRPr="00E278A7" w:rsidRDefault="00E26DB4" w:rsidP="00E278A7">
      <w:pPr>
        <w:pStyle w:val="NoSpacing"/>
        <w:rPr>
          <w:sz w:val="24"/>
          <w:szCs w:val="24"/>
        </w:rPr>
      </w:pPr>
      <w:r w:rsidRPr="00E278A7">
        <w:rPr>
          <w:spacing w:val="-2"/>
          <w:sz w:val="24"/>
          <w:szCs w:val="24"/>
        </w:rPr>
        <w:t>Характеризовать</w:t>
      </w:r>
      <w:r w:rsidRPr="00E278A7">
        <w:rPr>
          <w:sz w:val="24"/>
          <w:szCs w:val="24"/>
        </w:rPr>
        <w:t xml:space="preserve"> предпосылки Просвещения в европейских странах.</w:t>
      </w:r>
    </w:p>
    <w:p w:rsidR="00E26DB4" w:rsidRPr="00E278A7" w:rsidRDefault="00E26DB4" w:rsidP="00E278A7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278A7">
        <w:rPr>
          <w:rStyle w:val="30"/>
          <w:rFonts w:ascii="Times New Roman" w:hAnsi="Times New Roman" w:cs="Times New Roman"/>
          <w:sz w:val="24"/>
          <w:szCs w:val="24"/>
        </w:rPr>
        <w:t>Раскрывать</w:t>
      </w:r>
      <w:r w:rsidRPr="00E278A7">
        <w:rPr>
          <w:rStyle w:val="33"/>
          <w:rFonts w:ascii="Times New Roman" w:hAnsi="Times New Roman" w:cs="Times New Roman"/>
          <w:sz w:val="24"/>
          <w:szCs w:val="24"/>
        </w:rPr>
        <w:t xml:space="preserve"> значение понятий</w:t>
      </w:r>
      <w:r w:rsidRPr="00E278A7">
        <w:rPr>
          <w:rFonts w:ascii="Times New Roman" w:hAnsi="Times New Roman" w:cs="Times New Roman"/>
        </w:rPr>
        <w:t xml:space="preserve"> Просвещение, энциклопедис</w:t>
      </w:r>
      <w:r w:rsidRPr="00E278A7">
        <w:rPr>
          <w:rFonts w:ascii="Times New Roman" w:hAnsi="Times New Roman" w:cs="Times New Roman"/>
        </w:rPr>
        <w:softHyphen/>
        <w:t>ты, права человека, просвещенный абсолютизм.</w:t>
      </w:r>
    </w:p>
    <w:p w:rsidR="00E26DB4" w:rsidRDefault="00E26DB4" w:rsidP="00FA3C4C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Тема 2.</w:t>
      </w:r>
      <w:r w:rsidRPr="00FA3C4C">
        <w:rPr>
          <w:rFonts w:ascii="Times New Roman" w:hAnsi="Times New Roman" w:cs="Times New Roman"/>
          <w:b/>
          <w:bCs/>
          <w:color w:val="000000"/>
        </w:rPr>
        <w:t>Страны Европы и Северной Америки в середине XVII—ХVIII в</w:t>
      </w:r>
      <w:r>
        <w:rPr>
          <w:rFonts w:cs="Times New Roman"/>
          <w:sz w:val="22"/>
          <w:szCs w:val="22"/>
        </w:rPr>
        <w:t xml:space="preserve"> - </w:t>
      </w:r>
      <w:r w:rsidRPr="00FA3C4C">
        <w:rPr>
          <w:rFonts w:ascii="Times New Roman" w:hAnsi="Times New Roman" w:cs="Times New Roman"/>
          <w:b/>
        </w:rPr>
        <w:t>11  часов.</w:t>
      </w:r>
    </w:p>
    <w:p w:rsidR="00E26DB4" w:rsidRDefault="00E26DB4" w:rsidP="00FA3C4C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A3C4C">
        <w:rPr>
          <w:rFonts w:ascii="Times New Roman" w:hAnsi="Times New Roman" w:cs="Times New Roman"/>
          <w:color w:val="000000"/>
        </w:rPr>
        <w:t>Война североамериканских колоний за независимость. Образование Соединенных Штатов Америки; «отцы-основатели».</w:t>
      </w:r>
      <w:r w:rsidRPr="00FA3C4C">
        <w:rPr>
          <w:rFonts w:cs="Times New Roman"/>
          <w:color w:val="000000"/>
          <w:sz w:val="22"/>
          <w:szCs w:val="22"/>
        </w:rPr>
        <w:br/>
      </w:r>
      <w:r w:rsidRPr="00FA3C4C">
        <w:rPr>
          <w:rFonts w:ascii="Times New Roman" w:hAnsi="Times New Roman" w:cs="Times New Roman"/>
          <w:color w:val="000000"/>
        </w:rPr>
        <w:t>Французская революция XVIII в.: причины, участники. Начало и основные этапы революции. Политические течения и деятели революции.</w:t>
      </w:r>
      <w:r w:rsidRPr="00FA3C4C">
        <w:rPr>
          <w:rFonts w:cs="Times New Roman"/>
          <w:color w:val="000000"/>
          <w:sz w:val="22"/>
          <w:szCs w:val="22"/>
        </w:rPr>
        <w:br/>
      </w:r>
      <w:r w:rsidRPr="00FA3C4C">
        <w:rPr>
          <w:rFonts w:ascii="Times New Roman" w:hAnsi="Times New Roman" w:cs="Times New Roman"/>
          <w:i/>
          <w:iCs/>
          <w:color w:val="000000"/>
        </w:rPr>
        <w:t xml:space="preserve">Программные и государственные документы. Революционные войны. </w:t>
      </w:r>
      <w:r w:rsidRPr="00FA3C4C">
        <w:rPr>
          <w:rFonts w:ascii="Times New Roman" w:hAnsi="Times New Roman" w:cs="Times New Roman"/>
          <w:color w:val="000000"/>
        </w:rPr>
        <w:t>Итоги и значение революции.</w:t>
      </w:r>
      <w:r w:rsidRPr="00FA3C4C">
        <w:rPr>
          <w:rFonts w:cs="Times New Roman"/>
          <w:color w:val="000000"/>
          <w:sz w:val="22"/>
          <w:szCs w:val="22"/>
        </w:rPr>
        <w:br/>
      </w:r>
      <w:r w:rsidRPr="00FA3C4C">
        <w:rPr>
          <w:rFonts w:ascii="Times New Roman" w:hAnsi="Times New Roman" w:cs="Times New Roman"/>
          <w:color w:val="000000"/>
        </w:rPr>
        <w:t xml:space="preserve">Международные отношения середины </w:t>
      </w:r>
      <w:r w:rsidRPr="00FA3C4C">
        <w:rPr>
          <w:rFonts w:ascii="Times New Roman" w:hAnsi="Times New Roman" w:cs="Times New Roman"/>
          <w:i/>
          <w:iCs/>
          <w:color w:val="000000"/>
        </w:rPr>
        <w:t>XVII—</w:t>
      </w:r>
      <w:r w:rsidRPr="00FA3C4C">
        <w:rPr>
          <w:rFonts w:ascii="Times New Roman" w:hAnsi="Times New Roman" w:cs="Times New Roman"/>
          <w:color w:val="000000"/>
        </w:rPr>
        <w:t xml:space="preserve">XVIII в. Европейские конфликты и дипломатия. Семилетняя война. Разделы Речи Посполитой. </w:t>
      </w:r>
    </w:p>
    <w:p w:rsidR="00E26DB4" w:rsidRDefault="00E26DB4" w:rsidP="00E278A7">
      <w:pPr>
        <w:pStyle w:val="NoSpacing"/>
        <w:rPr>
          <w:spacing w:val="-2"/>
          <w:sz w:val="24"/>
          <w:szCs w:val="24"/>
        </w:rPr>
      </w:pPr>
      <w:r w:rsidRPr="00E278A7">
        <w:rPr>
          <w:b/>
          <w:sz w:val="24"/>
          <w:szCs w:val="24"/>
        </w:rPr>
        <w:t>Характеристика основных видов деятельности ученика (на уровне учебных действий)</w:t>
      </w:r>
    </w:p>
    <w:p w:rsidR="00E26DB4" w:rsidRPr="00D111BE" w:rsidRDefault="00E26DB4" w:rsidP="00897724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Объяснять,</w:t>
      </w:r>
      <w:r w:rsidRPr="00D111BE">
        <w:rPr>
          <w:sz w:val="24"/>
          <w:szCs w:val="24"/>
        </w:rPr>
        <w:t xml:space="preserve"> в чем заключались основные идеи просветите</w:t>
      </w:r>
      <w:r w:rsidRPr="00D111BE">
        <w:rPr>
          <w:sz w:val="24"/>
          <w:szCs w:val="24"/>
        </w:rPr>
        <w:softHyphen/>
        <w:t>лей и их общественное значение (используя тексты историчес</w:t>
      </w:r>
      <w:r w:rsidRPr="00D111BE">
        <w:rPr>
          <w:sz w:val="24"/>
          <w:szCs w:val="24"/>
        </w:rPr>
        <w:softHyphen/>
        <w:t>ких источников).</w:t>
      </w:r>
    </w:p>
    <w:p w:rsidR="00E26DB4" w:rsidRPr="00D111BE" w:rsidRDefault="00E26DB4" w:rsidP="00897724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Составлять</w:t>
      </w:r>
      <w:r w:rsidRPr="00D111BE">
        <w:rPr>
          <w:sz w:val="24"/>
          <w:szCs w:val="24"/>
        </w:rPr>
        <w:t xml:space="preserve"> характеристики деятелей Просвещения.</w:t>
      </w:r>
    </w:p>
    <w:p w:rsidR="00E26DB4" w:rsidRPr="00D111BE" w:rsidRDefault="00E26DB4" w:rsidP="00897724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Составлять</w:t>
      </w:r>
      <w:r w:rsidRPr="00D111BE">
        <w:rPr>
          <w:sz w:val="24"/>
          <w:szCs w:val="24"/>
        </w:rPr>
        <w:t xml:space="preserve"> характеристики активных участников борьбы за независимость, «отцов-основателей» США.</w:t>
      </w:r>
    </w:p>
    <w:p w:rsidR="00E26DB4" w:rsidRPr="00D111BE" w:rsidRDefault="00E26DB4" w:rsidP="00897724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Объяснять,</w:t>
      </w:r>
      <w:r w:rsidRPr="00D111BE">
        <w:rPr>
          <w:sz w:val="24"/>
          <w:szCs w:val="24"/>
        </w:rPr>
        <w:t xml:space="preserve"> в чем заключалось историческое значение обра</w:t>
      </w:r>
      <w:r w:rsidRPr="00D111BE">
        <w:rPr>
          <w:sz w:val="24"/>
          <w:szCs w:val="24"/>
        </w:rPr>
        <w:softHyphen/>
        <w:t>зования Соединенных Штатов Америки.</w:t>
      </w:r>
    </w:p>
    <w:p w:rsidR="00E26DB4" w:rsidRPr="00D111BE" w:rsidRDefault="00E26DB4" w:rsidP="00897724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Характеризовать</w:t>
      </w:r>
      <w:r w:rsidRPr="00D111BE">
        <w:rPr>
          <w:sz w:val="24"/>
          <w:szCs w:val="24"/>
        </w:rPr>
        <w:t xml:space="preserve"> причины и предпосылки Французской ре</w:t>
      </w:r>
      <w:r w:rsidRPr="00D111BE">
        <w:rPr>
          <w:sz w:val="24"/>
          <w:szCs w:val="24"/>
        </w:rPr>
        <w:softHyphen/>
        <w:t>волюции.</w:t>
      </w:r>
    </w:p>
    <w:p w:rsidR="00E26DB4" w:rsidRPr="00D111BE" w:rsidRDefault="00E26DB4" w:rsidP="00897724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Систематизировать</w:t>
      </w:r>
      <w:r w:rsidRPr="00D111BE">
        <w:rPr>
          <w:sz w:val="24"/>
          <w:szCs w:val="24"/>
        </w:rPr>
        <w:t xml:space="preserve"> материал о событиях и участниках Французской революции (в форме периодизации, таблиц т. д.).</w:t>
      </w:r>
    </w:p>
    <w:p w:rsidR="00E26DB4" w:rsidRPr="00D111BE" w:rsidRDefault="00E26DB4" w:rsidP="00897724">
      <w:pPr>
        <w:pStyle w:val="NoSpacing"/>
        <w:rPr>
          <w:i/>
          <w:sz w:val="24"/>
          <w:szCs w:val="24"/>
        </w:rPr>
      </w:pPr>
      <w:r w:rsidRPr="00447F34">
        <w:rPr>
          <w:rStyle w:val="30"/>
          <w:rFonts w:ascii="Times New Roman" w:hAnsi="Times New Roman" w:cs="Times New Roman"/>
          <w:i w:val="0"/>
          <w:sz w:val="24"/>
          <w:szCs w:val="24"/>
        </w:rPr>
        <w:t>Раскрывать</w:t>
      </w:r>
      <w:r w:rsidRPr="00447F34">
        <w:rPr>
          <w:rStyle w:val="33"/>
          <w:rFonts w:ascii="Times New Roman" w:hAnsi="Times New Roman" w:cs="Times New Roman"/>
          <w:i w:val="0"/>
          <w:sz w:val="24"/>
          <w:szCs w:val="24"/>
        </w:rPr>
        <w:t xml:space="preserve"> значение понятий и терминов</w:t>
      </w:r>
      <w:r w:rsidRPr="00D111BE">
        <w:rPr>
          <w:sz w:val="24"/>
          <w:szCs w:val="24"/>
        </w:rPr>
        <w:t>Учредительное собрание, Конвент, жирондисты, якобинцы, санкюлот, «Мар</w:t>
      </w:r>
      <w:r w:rsidRPr="00D111BE">
        <w:rPr>
          <w:sz w:val="24"/>
          <w:szCs w:val="24"/>
        </w:rPr>
        <w:softHyphen/>
        <w:t>сельеза», террор, гильотина.</w:t>
      </w:r>
    </w:p>
    <w:p w:rsidR="00E26DB4" w:rsidRPr="00D111BE" w:rsidRDefault="00E26DB4" w:rsidP="00897724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Характеризовать</w:t>
      </w:r>
      <w:r w:rsidRPr="00D111BE">
        <w:rPr>
          <w:sz w:val="24"/>
          <w:szCs w:val="24"/>
        </w:rPr>
        <w:t xml:space="preserve"> основные течения в лагере революции, политические позиции их участников.</w:t>
      </w:r>
    </w:p>
    <w:p w:rsidR="00E26DB4" w:rsidRDefault="00E26DB4" w:rsidP="00FA3C4C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619B0">
        <w:rPr>
          <w:rFonts w:ascii="Times New Roman" w:hAnsi="Times New Roman" w:cs="Times New Roman"/>
          <w:b/>
        </w:rPr>
        <w:t>Тема 3. Традиционные общества Востока. На</w:t>
      </w:r>
      <w:r>
        <w:rPr>
          <w:rFonts w:ascii="Times New Roman" w:hAnsi="Times New Roman" w:cs="Times New Roman"/>
          <w:b/>
        </w:rPr>
        <w:t>чало европейской колонизации – 2</w:t>
      </w:r>
      <w:r w:rsidRPr="001619B0">
        <w:rPr>
          <w:rFonts w:ascii="Times New Roman" w:hAnsi="Times New Roman" w:cs="Times New Roman"/>
          <w:b/>
        </w:rPr>
        <w:t>ч.</w:t>
      </w:r>
    </w:p>
    <w:p w:rsidR="00E26DB4" w:rsidRPr="002E1287" w:rsidRDefault="00E26DB4" w:rsidP="001619B0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A3C4C">
        <w:rPr>
          <w:rFonts w:ascii="Times New Roman" w:hAnsi="Times New Roman" w:cs="Times New Roman"/>
          <w:color w:val="000000"/>
        </w:rPr>
        <w:t>Колониальные захваты европейских держав.</w:t>
      </w:r>
      <w:r w:rsidRPr="002E1287">
        <w:rPr>
          <w:rFonts w:ascii="Times New Roman" w:hAnsi="Times New Roman" w:cs="Times New Roman"/>
        </w:rPr>
        <w:t>Земля принадлежит государству. Деревенская община и её отличия в разных цивилизациях Востока. Государство – регулятор хозяйственной жизни. Замкнутость сословного общества. Разложение сословного строя. Города под контролем государства. Религии  Востока – путь самосовершенствования.</w:t>
      </w:r>
    </w:p>
    <w:p w:rsidR="00E26DB4" w:rsidRPr="002E1287" w:rsidRDefault="00E26DB4" w:rsidP="001619B0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E1287">
        <w:rPr>
          <w:rFonts w:ascii="Times New Roman" w:hAnsi="Times New Roman" w:cs="Times New Roman"/>
        </w:rPr>
        <w:t>Разрушение традиционности восточных обществ европейскими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E26DB4" w:rsidRPr="002E1287" w:rsidRDefault="00E26DB4" w:rsidP="001619B0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E1287">
        <w:rPr>
          <w:rFonts w:ascii="Times New Roman" w:hAnsi="Times New Roman" w:cs="Times New Roman"/>
        </w:rPr>
        <w:t>Религии Востока: конфуцианство, буддизм, индуизм, синтоизм.</w:t>
      </w:r>
    </w:p>
    <w:p w:rsidR="00E26DB4" w:rsidRPr="002E1287" w:rsidRDefault="00E26DB4" w:rsidP="001619B0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E1287">
        <w:rPr>
          <w:rFonts w:ascii="Times New Roman" w:hAnsi="Times New Roman" w:cs="Times New Roman"/>
        </w:rPr>
        <w:t>Маньчжурское завоевание Китая. Общественное устройство Цинской империи. «Закрытие» Китая. Направления русско-китайских отношений. Китай и Европа: культурное влияние. Правление сёгунов в Японии. СёгунатТокугава. Сословный характер общества. Самураи и крестьяне. «Закрытие» Японии. Русско-японские отношения.</w:t>
      </w:r>
    </w:p>
    <w:p w:rsidR="00E26DB4" w:rsidRDefault="00E26DB4" w:rsidP="001619B0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E1287">
        <w:rPr>
          <w:rFonts w:ascii="Times New Roman" w:hAnsi="Times New Roman" w:cs="Times New Roman"/>
          <w:b/>
          <w:bCs/>
        </w:rPr>
        <w:t>Повторение.</w:t>
      </w:r>
      <w:r w:rsidRPr="002E1287">
        <w:rPr>
          <w:rFonts w:ascii="Times New Roman" w:hAnsi="Times New Roman" w:cs="Times New Roman"/>
        </w:rPr>
        <w:t xml:space="preserve"> Мир в эпоху раннего Нового времени. Итоги и уроки раннего Нового времени.</w:t>
      </w:r>
    </w:p>
    <w:p w:rsidR="00E26DB4" w:rsidRDefault="00E26DB4" w:rsidP="00E278A7">
      <w:pPr>
        <w:pStyle w:val="NoSpacing"/>
        <w:rPr>
          <w:spacing w:val="-2"/>
          <w:sz w:val="24"/>
          <w:szCs w:val="24"/>
        </w:rPr>
      </w:pPr>
      <w:r w:rsidRPr="00E278A7">
        <w:rPr>
          <w:b/>
          <w:sz w:val="24"/>
          <w:szCs w:val="24"/>
        </w:rPr>
        <w:t>Характеристика основных видов деятельности ученика (на уровне учебных действий)</w:t>
      </w:r>
    </w:p>
    <w:p w:rsidR="00E26DB4" w:rsidRPr="00D111BE" w:rsidRDefault="00E26DB4" w:rsidP="00897724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Показывать</w:t>
      </w:r>
      <w:r w:rsidRPr="00D111BE">
        <w:rPr>
          <w:sz w:val="24"/>
          <w:szCs w:val="24"/>
        </w:rPr>
        <w:t xml:space="preserve"> на карте территории</w:t>
      </w:r>
      <w:r>
        <w:rPr>
          <w:sz w:val="24"/>
          <w:szCs w:val="24"/>
        </w:rPr>
        <w:t xml:space="preserve"> крупнейших государств Азии </w:t>
      </w:r>
      <w:r w:rsidRPr="00D111BE">
        <w:rPr>
          <w:sz w:val="24"/>
          <w:szCs w:val="24"/>
        </w:rPr>
        <w:t>XVIII вв.</w:t>
      </w:r>
    </w:p>
    <w:p w:rsidR="00E26DB4" w:rsidRPr="00D111BE" w:rsidRDefault="00E26DB4" w:rsidP="00897724">
      <w:pPr>
        <w:pStyle w:val="NoSpacing"/>
        <w:rPr>
          <w:sz w:val="24"/>
          <w:szCs w:val="24"/>
        </w:rPr>
      </w:pPr>
      <w:r w:rsidRPr="00D111BE">
        <w:rPr>
          <w:spacing w:val="-2"/>
          <w:sz w:val="24"/>
          <w:szCs w:val="24"/>
        </w:rPr>
        <w:t>Раскрывать</w:t>
      </w:r>
      <w:r w:rsidRPr="00D111BE">
        <w:rPr>
          <w:sz w:val="24"/>
          <w:szCs w:val="24"/>
        </w:rPr>
        <w:t xml:space="preserve"> основные черты экономической и политической жизни стран Азии в рассматриваемый период.</w:t>
      </w:r>
    </w:p>
    <w:p w:rsidR="00E26DB4" w:rsidRDefault="00E26DB4" w:rsidP="00447F34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D111BE">
        <w:rPr>
          <w:rFonts w:ascii="Times New Roman" w:hAnsi="Times New Roman" w:cs="Times New Roman"/>
          <w:spacing w:val="-2"/>
        </w:rPr>
        <w:t>Объяснять,</w:t>
      </w:r>
      <w:r w:rsidRPr="00D111BE">
        <w:rPr>
          <w:rFonts w:ascii="Times New Roman" w:hAnsi="Times New Roman" w:cs="Times New Roman"/>
        </w:rPr>
        <w:t xml:space="preserve"> как складывались отношения европейских го</w:t>
      </w:r>
      <w:r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</w:rPr>
        <w:softHyphen/>
        <w:t xml:space="preserve">дарств и стран Востока в  </w:t>
      </w:r>
      <w:r w:rsidRPr="00D111BE">
        <w:rPr>
          <w:rFonts w:ascii="Times New Roman" w:hAnsi="Times New Roman" w:cs="Times New Roman"/>
        </w:rPr>
        <w:t>XVI11 вв.</w:t>
      </w:r>
    </w:p>
    <w:p w:rsidR="00E26DB4" w:rsidRPr="002E1287" w:rsidRDefault="00E26DB4" w:rsidP="00897724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E26DB4" w:rsidRDefault="00E26DB4" w:rsidP="006E0193">
      <w:pPr>
        <w:pStyle w:val="NoSpacing"/>
        <w:jc w:val="center"/>
        <w:rPr>
          <w:b/>
          <w:sz w:val="28"/>
          <w:szCs w:val="28"/>
        </w:rPr>
      </w:pPr>
      <w:r w:rsidRPr="001912AF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>НЫЕ РАБОТЫ ПО ИСТОРИИ  В 8-х КЛАССАХ</w:t>
      </w:r>
      <w:r w:rsidRPr="001912AF">
        <w:rPr>
          <w:b/>
          <w:sz w:val="28"/>
          <w:szCs w:val="28"/>
        </w:rPr>
        <w:t>.</w:t>
      </w:r>
    </w:p>
    <w:p w:rsidR="00E26DB4" w:rsidRPr="001619B0" w:rsidRDefault="00E26DB4" w:rsidP="00FA3C4C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1"/>
        <w:gridCol w:w="2368"/>
        <w:gridCol w:w="10309"/>
      </w:tblGrid>
      <w:tr w:rsidR="00E26DB4" w:rsidRPr="00CF5758" w:rsidTr="00472C12">
        <w:trPr>
          <w:trHeight w:val="310"/>
        </w:trPr>
        <w:tc>
          <w:tcPr>
            <w:tcW w:w="237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1.</w:t>
            </w:r>
          </w:p>
        </w:tc>
        <w:tc>
          <w:tcPr>
            <w:tcW w:w="236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CF5758">
              <w:rPr>
                <w:sz w:val="24"/>
              </w:rPr>
              <w:t>.10</w:t>
            </w:r>
          </w:p>
        </w:tc>
        <w:tc>
          <w:tcPr>
            <w:tcW w:w="10309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</w:t>
            </w:r>
            <w:r w:rsidRPr="00CF5758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Россия в эпоху преобразований Петра I»</w:t>
            </w:r>
          </w:p>
        </w:tc>
      </w:tr>
      <w:tr w:rsidR="00E26DB4" w:rsidRPr="00CF5758" w:rsidTr="00472C12">
        <w:trPr>
          <w:trHeight w:val="310"/>
        </w:trPr>
        <w:tc>
          <w:tcPr>
            <w:tcW w:w="237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2.</w:t>
            </w:r>
          </w:p>
        </w:tc>
        <w:tc>
          <w:tcPr>
            <w:tcW w:w="236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22.11</w:t>
            </w:r>
          </w:p>
        </w:tc>
        <w:tc>
          <w:tcPr>
            <w:tcW w:w="10309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Повторительно-обобщаю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щий урок по теме: «</w:t>
            </w:r>
            <w:r w:rsidRPr="00CF5758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Россия при наследниках Петра </w:t>
            </w:r>
            <w:r w:rsidRPr="00CF5758">
              <w:rPr>
                <w:rStyle w:val="FontStyle78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5758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: эпоха дворцовых переворотов»</w:t>
            </w:r>
          </w:p>
        </w:tc>
      </w:tr>
      <w:tr w:rsidR="00E26DB4" w:rsidRPr="00CF5758" w:rsidTr="00472C12">
        <w:trPr>
          <w:trHeight w:val="310"/>
        </w:trPr>
        <w:tc>
          <w:tcPr>
            <w:tcW w:w="237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3.</w:t>
            </w:r>
          </w:p>
        </w:tc>
        <w:tc>
          <w:tcPr>
            <w:tcW w:w="236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CF5758">
              <w:rPr>
                <w:sz w:val="24"/>
              </w:rPr>
              <w:t>.12</w:t>
            </w:r>
          </w:p>
        </w:tc>
        <w:tc>
          <w:tcPr>
            <w:tcW w:w="10309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Повторительно-обобщаю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щий урок по теме: «</w:t>
            </w:r>
            <w:r w:rsidRPr="00CF5758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Российская империя при Екатерине II»</w:t>
            </w:r>
          </w:p>
        </w:tc>
      </w:tr>
      <w:tr w:rsidR="00E26DB4" w:rsidRPr="00CF5758" w:rsidTr="00472C12">
        <w:trPr>
          <w:trHeight w:val="310"/>
        </w:trPr>
        <w:tc>
          <w:tcPr>
            <w:tcW w:w="237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4.</w:t>
            </w:r>
          </w:p>
        </w:tc>
        <w:tc>
          <w:tcPr>
            <w:tcW w:w="236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CF5758">
              <w:rPr>
                <w:sz w:val="24"/>
              </w:rPr>
              <w:t>.01</w:t>
            </w:r>
          </w:p>
        </w:tc>
        <w:tc>
          <w:tcPr>
            <w:tcW w:w="10309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Повторительно-обобщаю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щий урок по теме: «</w:t>
            </w:r>
            <w:r w:rsidRPr="00CF5758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Россия при Павле I»</w:t>
            </w:r>
          </w:p>
        </w:tc>
      </w:tr>
      <w:tr w:rsidR="00E26DB4" w:rsidRPr="00CF5758" w:rsidTr="00472C12">
        <w:trPr>
          <w:trHeight w:val="310"/>
        </w:trPr>
        <w:tc>
          <w:tcPr>
            <w:tcW w:w="237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5.</w:t>
            </w:r>
          </w:p>
        </w:tc>
        <w:tc>
          <w:tcPr>
            <w:tcW w:w="236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CF5758">
              <w:rPr>
                <w:sz w:val="24"/>
              </w:rPr>
              <w:t>.02</w:t>
            </w:r>
          </w:p>
        </w:tc>
        <w:tc>
          <w:tcPr>
            <w:tcW w:w="10309" w:type="dxa"/>
          </w:tcPr>
          <w:p w:rsidR="00E26DB4" w:rsidRPr="00CF5758" w:rsidRDefault="00E26DB4" w:rsidP="00CF5758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Повторительно-обобщаю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щий урок по теме: «</w:t>
            </w:r>
            <w:r w:rsidRPr="00CF5758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 XVIII в.»</w:t>
            </w:r>
          </w:p>
        </w:tc>
      </w:tr>
      <w:tr w:rsidR="00E26DB4" w:rsidRPr="00CF5758" w:rsidTr="00472C12">
        <w:trPr>
          <w:trHeight w:val="310"/>
        </w:trPr>
        <w:tc>
          <w:tcPr>
            <w:tcW w:w="237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6.</w:t>
            </w:r>
          </w:p>
        </w:tc>
        <w:tc>
          <w:tcPr>
            <w:tcW w:w="236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CF5758">
              <w:rPr>
                <w:sz w:val="24"/>
              </w:rPr>
              <w:t>.05</w:t>
            </w:r>
          </w:p>
        </w:tc>
        <w:tc>
          <w:tcPr>
            <w:tcW w:w="10309" w:type="dxa"/>
          </w:tcPr>
          <w:p w:rsidR="00E26DB4" w:rsidRPr="00CF5758" w:rsidRDefault="00E26DB4" w:rsidP="00CF575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81"/>
                <w:sz w:val="24"/>
                <w:szCs w:val="24"/>
              </w:rPr>
              <w:t>Контрольный тест по теме : «</w:t>
            </w:r>
            <w:r w:rsidRPr="00CF5758">
              <w:rPr>
                <w:rStyle w:val="8"/>
                <w:sz w:val="24"/>
                <w:szCs w:val="24"/>
              </w:rPr>
              <w:t>Становление индустриального общества»</w:t>
            </w:r>
          </w:p>
        </w:tc>
      </w:tr>
      <w:tr w:rsidR="00E26DB4" w:rsidRPr="00CF5758" w:rsidTr="00472C12">
        <w:trPr>
          <w:trHeight w:val="310"/>
        </w:trPr>
        <w:tc>
          <w:tcPr>
            <w:tcW w:w="237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68" w:type="dxa"/>
          </w:tcPr>
          <w:p w:rsidR="00E26DB4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0309" w:type="dxa"/>
          </w:tcPr>
          <w:p w:rsidR="00E26DB4" w:rsidRPr="009B3682" w:rsidRDefault="00E26DB4" w:rsidP="00CF5758">
            <w:pPr>
              <w:spacing w:after="0" w:line="240" w:lineRule="auto"/>
              <w:rPr>
                <w:rStyle w:val="81"/>
                <w:i w:val="0"/>
                <w:iCs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Повторительно-обобщающий урок по теме: «</w:t>
            </w:r>
            <w:r w:rsidRPr="009B3682">
              <w:rPr>
                <w:rStyle w:val="81"/>
                <w:bCs w:val="0"/>
                <w:i w:val="0"/>
                <w:sz w:val="24"/>
                <w:szCs w:val="24"/>
              </w:rPr>
              <w:t>Традиционные общества Востока»</w:t>
            </w:r>
          </w:p>
        </w:tc>
      </w:tr>
    </w:tbl>
    <w:p w:rsidR="00E26DB4" w:rsidRPr="00D73DC2" w:rsidRDefault="00E26DB4" w:rsidP="003945D8">
      <w:pPr>
        <w:jc w:val="center"/>
        <w:rPr>
          <w:rFonts w:ascii="Times New Roman" w:hAnsi="Times New Roman"/>
          <w:b/>
          <w:i/>
          <w:kern w:val="2"/>
          <w:sz w:val="24"/>
          <w:szCs w:val="24"/>
        </w:rPr>
      </w:pPr>
    </w:p>
    <w:p w:rsidR="00E26DB4" w:rsidRPr="00472C12" w:rsidRDefault="00E26DB4" w:rsidP="003945D8">
      <w:pPr>
        <w:jc w:val="center"/>
        <w:rPr>
          <w:rFonts w:ascii="Times New Roman" w:hAnsi="Times New Roman"/>
          <w:b/>
          <w:iCs/>
        </w:rPr>
      </w:pPr>
      <w:r w:rsidRPr="00472C12">
        <w:rPr>
          <w:rFonts w:ascii="Times New Roman" w:hAnsi="Times New Roman"/>
          <w:b/>
          <w:iCs/>
          <w:kern w:val="2"/>
          <w:sz w:val="28"/>
          <w:szCs w:val="28"/>
        </w:rPr>
        <w:t>КАЛЕНДАРНО-ТЕМАТИЧЕСКОЕ ПЛАНИРОВАНИЕ</w:t>
      </w: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418"/>
        <w:gridCol w:w="1417"/>
        <w:gridCol w:w="4111"/>
        <w:gridCol w:w="7143"/>
      </w:tblGrid>
      <w:tr w:rsidR="00E26DB4" w:rsidRPr="00CF5758" w:rsidTr="00FC3B9D">
        <w:tc>
          <w:tcPr>
            <w:tcW w:w="851" w:type="dxa"/>
            <w:vMerge w:val="restart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 w:val="24"/>
              </w:rPr>
            </w:pPr>
            <w:r w:rsidRPr="00CF5758">
              <w:rPr>
                <w:sz w:val="24"/>
              </w:rPr>
              <w:t>№урока</w:t>
            </w:r>
          </w:p>
        </w:tc>
        <w:tc>
          <w:tcPr>
            <w:tcW w:w="2835" w:type="dxa"/>
            <w:gridSpan w:val="2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center"/>
              <w:rPr>
                <w:sz w:val="24"/>
              </w:rPr>
            </w:pPr>
            <w:r w:rsidRPr="00CF5758">
              <w:rPr>
                <w:sz w:val="24"/>
              </w:rPr>
              <w:t>Дата</w:t>
            </w:r>
          </w:p>
        </w:tc>
        <w:tc>
          <w:tcPr>
            <w:tcW w:w="4111" w:type="dxa"/>
            <w:vMerge w:val="restart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center"/>
              <w:rPr>
                <w:sz w:val="24"/>
              </w:rPr>
            </w:pPr>
            <w:r w:rsidRPr="00CF5758">
              <w:rPr>
                <w:sz w:val="24"/>
              </w:rPr>
              <w:t>Раздел, тема урока, количество часов</w:t>
            </w:r>
          </w:p>
        </w:tc>
        <w:tc>
          <w:tcPr>
            <w:tcW w:w="7143" w:type="dxa"/>
            <w:vMerge w:val="restart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center"/>
              <w:rPr>
                <w:sz w:val="24"/>
              </w:rPr>
            </w:pPr>
            <w:r w:rsidRPr="00CF5758">
              <w:rPr>
                <w:sz w:val="24"/>
              </w:rPr>
              <w:t>Материально-техническое обеспечение</w:t>
            </w:r>
          </w:p>
        </w:tc>
      </w:tr>
      <w:tr w:rsidR="00E26DB4" w:rsidRPr="00CF5758" w:rsidTr="00FC3B9D">
        <w:tc>
          <w:tcPr>
            <w:tcW w:w="851" w:type="dxa"/>
            <w:vMerge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center" w:pos="317"/>
                <w:tab w:val="left" w:pos="11091"/>
              </w:tabs>
              <w:spacing w:line="240" w:lineRule="auto"/>
              <w:ind w:left="-567" w:firstLine="0"/>
              <w:jc w:val="center"/>
              <w:rPr>
                <w:sz w:val="24"/>
              </w:rPr>
            </w:pPr>
            <w:r w:rsidRPr="00CF5758">
              <w:rPr>
                <w:sz w:val="24"/>
              </w:rPr>
              <w:t>п</w:t>
            </w:r>
            <w:r w:rsidRPr="00CF5758">
              <w:rPr>
                <w:sz w:val="24"/>
              </w:rPr>
              <w:tab/>
              <w:t>по плану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CF5758">
              <w:rPr>
                <w:sz w:val="24"/>
              </w:rPr>
              <w:t>по факту</w:t>
            </w:r>
          </w:p>
        </w:tc>
        <w:tc>
          <w:tcPr>
            <w:tcW w:w="4111" w:type="dxa"/>
            <w:vMerge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7143" w:type="dxa"/>
            <w:vMerge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</w:tr>
      <w:tr w:rsidR="00E26DB4" w:rsidRPr="00CF5758" w:rsidTr="00FC3B9D">
        <w:trPr>
          <w:trHeight w:val="464"/>
        </w:trPr>
        <w:tc>
          <w:tcPr>
            <w:tcW w:w="14940" w:type="dxa"/>
            <w:gridSpan w:val="5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center"/>
              <w:rPr>
                <w:sz w:val="24"/>
              </w:rPr>
            </w:pPr>
            <w:r w:rsidRPr="00CF5758">
              <w:rPr>
                <w:rStyle w:val="FontStyle78"/>
                <w:sz w:val="22"/>
                <w:szCs w:val="22"/>
              </w:rPr>
              <w:t>Введение (1 ч)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rPr>
                <w:sz w:val="24"/>
              </w:rPr>
            </w:pPr>
            <w:r w:rsidRPr="00CF5758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03</w:t>
            </w:r>
            <w:r w:rsidRPr="00CF5758">
              <w:rPr>
                <w:sz w:val="24"/>
              </w:rPr>
              <w:t>.09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У истоков российской модернизации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Презентация http://ppt4web.ru/istorija/rossija-na-rubezhe-i-vekov1.html</w:t>
            </w:r>
          </w:p>
        </w:tc>
      </w:tr>
      <w:tr w:rsidR="00E26DB4" w:rsidRPr="00CF5758" w:rsidTr="00FC3B9D">
        <w:tc>
          <w:tcPr>
            <w:tcW w:w="14940" w:type="dxa"/>
            <w:gridSpan w:val="5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center"/>
              <w:rPr>
                <w:sz w:val="24"/>
              </w:rPr>
            </w:pPr>
            <w:r w:rsidRPr="00CF5758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Тема 1. Россия в эпоху преобразований Петра I (13 ч)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CF5758">
              <w:rPr>
                <w:sz w:val="24"/>
              </w:rPr>
              <w:t>.09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 Карта «Российская империя в </w:t>
            </w:r>
            <w:r w:rsidRPr="00CF5758">
              <w:rPr>
                <w:sz w:val="24"/>
                <w:lang w:val="en-US"/>
              </w:rPr>
              <w:t>XVIII</w:t>
            </w:r>
            <w:r w:rsidRPr="00CF5758">
              <w:rPr>
                <w:sz w:val="24"/>
              </w:rPr>
              <w:t xml:space="preserve"> веке» </w:t>
            </w:r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« История России </w:t>
            </w:r>
            <w:r w:rsidRPr="00CF5758">
              <w:rPr>
                <w:sz w:val="24"/>
                <w:lang w:val="en-US"/>
              </w:rPr>
              <w:t>XVII</w:t>
            </w:r>
            <w:r w:rsidRPr="00CF5758">
              <w:rPr>
                <w:sz w:val="24"/>
              </w:rPr>
              <w:t>-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века».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F5758">
              <w:rPr>
                <w:sz w:val="24"/>
              </w:rPr>
              <w:t>.09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8" w:history="1">
              <w:r w:rsidRPr="00CF5758">
                <w:rPr>
                  <w:rStyle w:val="Hyperlink"/>
                  <w:color w:val="auto"/>
                  <w:sz w:val="24"/>
                </w:rPr>
                <w:t>https://infourok.ru/prezentaciya-po-istorii-rossii-na-temu-predposilki-reform-petra-i-270688.html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F5758">
              <w:rPr>
                <w:sz w:val="24"/>
              </w:rPr>
              <w:t>.09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Начало правления Петра I.</w:t>
            </w:r>
          </w:p>
          <w:p w:rsidR="00E26DB4" w:rsidRPr="00CF5758" w:rsidRDefault="00E26DB4" w:rsidP="00CF5758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r w:rsidRPr="00CF5758">
              <w:rPr>
                <w:rFonts w:ascii="Times New Roman" w:hAnsi="Times New Roman"/>
                <w:color w:val="000000"/>
              </w:rPr>
              <w:t>Азовские походы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Карта «Российская империя в </w:t>
            </w:r>
            <w:r w:rsidRPr="00CF5758">
              <w:rPr>
                <w:sz w:val="24"/>
                <w:lang w:val="en-US"/>
              </w:rPr>
              <w:t>XVIII</w:t>
            </w:r>
            <w:r w:rsidRPr="00CF5758">
              <w:rPr>
                <w:sz w:val="24"/>
              </w:rPr>
              <w:t xml:space="preserve"> веке»</w:t>
            </w:r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CF5758">
              <w:rPr>
                <w:sz w:val="24"/>
              </w:rPr>
              <w:t>.09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Великая  Северная война 1700-1721 гг.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Карта «Российская империя в </w:t>
            </w:r>
            <w:r w:rsidRPr="00CF5758">
              <w:rPr>
                <w:sz w:val="24"/>
                <w:lang w:val="en-US"/>
              </w:rPr>
              <w:t>XVIII</w:t>
            </w:r>
            <w:r w:rsidRPr="00CF5758">
              <w:rPr>
                <w:sz w:val="24"/>
              </w:rPr>
              <w:t xml:space="preserve"> веке» </w:t>
            </w:r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9" w:history="1">
              <w:r w:rsidRPr="00CF5758">
                <w:rPr>
                  <w:rStyle w:val="Hyperlink"/>
                  <w:color w:val="auto"/>
                  <w:sz w:val="24"/>
                </w:rPr>
                <w:t>http://ppt4web.ru/istorija/severnaja-vojjna-gg.html</w:t>
              </w:r>
            </w:hyperlink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  <w:r w:rsidRPr="00CF5758">
              <w:rPr>
                <w:sz w:val="24"/>
              </w:rPr>
              <w:t>09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Окончание и итоги Великой Северной войны 1700-1721 гг.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Карта «Российская империя в </w:t>
            </w:r>
            <w:r w:rsidRPr="00CF5758">
              <w:rPr>
                <w:sz w:val="24"/>
                <w:lang w:val="en-US"/>
              </w:rPr>
              <w:t>XVIII</w:t>
            </w:r>
            <w:r w:rsidRPr="00CF5758">
              <w:rPr>
                <w:sz w:val="24"/>
              </w:rPr>
              <w:t xml:space="preserve"> веке» </w:t>
            </w:r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  <w:r w:rsidRPr="00CF5758">
              <w:rPr>
                <w:sz w:val="24"/>
              </w:rPr>
              <w:t>09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Реформы управления Пе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 xml:space="preserve">тра 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http://ppt4web.ru/istorija/reformy-petra-i.html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CF5758">
              <w:rPr>
                <w:sz w:val="24"/>
              </w:rPr>
              <w:t>.09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c34"/>
              <w:shd w:val="clear" w:color="auto" w:fill="FFFFFF"/>
              <w:spacing w:before="0" w:beforeAutospacing="0" w:after="0" w:afterAutospacing="0" w:line="255" w:lineRule="atLeast"/>
              <w:rPr>
                <w:color w:val="000000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Экономическая политика Петра 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5758">
              <w:rPr>
                <w:color w:val="000000"/>
              </w:rPr>
              <w:t xml:space="preserve">. </w:t>
            </w:r>
          </w:p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Р.К.</w:t>
            </w:r>
            <w:r w:rsidRPr="00CF5758">
              <w:rPr>
                <w:rFonts w:ascii="Times New Roman" w:hAnsi="Times New Roman"/>
                <w:color w:val="000000"/>
              </w:rPr>
              <w:t>Донской край в эпоху петровских преобразований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CF5758">
              <w:rPr>
                <w:sz w:val="24"/>
              </w:rPr>
              <w:t>.10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Российское общество в Пе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тровскую эпоху</w:t>
            </w:r>
          </w:p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Р.К</w:t>
            </w:r>
            <w:r w:rsidRPr="00CF5758">
              <w:rPr>
                <w:rFonts w:ascii="Times New Roman" w:hAnsi="Times New Roman"/>
                <w:color w:val="000000"/>
              </w:rPr>
              <w:t>. Казаки на службе Российской империи в XVIII веке.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10" w:history="1">
              <w:r w:rsidRPr="00CF5758">
                <w:rPr>
                  <w:rStyle w:val="Hyperlink"/>
                  <w:color w:val="auto"/>
                  <w:sz w:val="24"/>
                </w:rPr>
                <w:t>http://nsportal.ru/shkola/istoriya/library/2013/12/25/petrovskaya-epokha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</w:p>
        </w:tc>
      </w:tr>
      <w:tr w:rsidR="00E26DB4" w:rsidRPr="00CF5758" w:rsidTr="00FC3B9D">
        <w:trPr>
          <w:trHeight w:val="769"/>
        </w:trPr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10</w:t>
            </w:r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03</w:t>
            </w:r>
            <w:r w:rsidRPr="00CF5758">
              <w:rPr>
                <w:sz w:val="24"/>
              </w:rPr>
              <w:t>.10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Церковная реформа. По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ложение традиционных конфессий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11" w:history="1">
              <w:r w:rsidRPr="00CF5758">
                <w:rPr>
                  <w:rStyle w:val="Hyperlink"/>
                  <w:color w:val="auto"/>
                  <w:sz w:val="24"/>
                </w:rPr>
                <w:t>https://infourok.ru/prezentaciya-po-istorii-na-temu-cerkovnaya-reforma-polozhenie-tradicionnih-konfessiy-788869.html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CF5758">
              <w:rPr>
                <w:sz w:val="24"/>
              </w:rPr>
              <w:t>.10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Социальные и националь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ные движения. Оппозиция реформам</w:t>
            </w:r>
          </w:p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Р.К.</w:t>
            </w:r>
            <w:r w:rsidRPr="00CF5758">
              <w:rPr>
                <w:rFonts w:ascii="Times New Roman" w:hAnsi="Times New Roman"/>
                <w:color w:val="000000"/>
              </w:rPr>
              <w:t xml:space="preserve"> Восстание под предводительством К.Булавина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12" w:history="1">
              <w:r w:rsidRPr="00CF5758">
                <w:rPr>
                  <w:rStyle w:val="Hyperlink"/>
                  <w:color w:val="auto"/>
                  <w:sz w:val="24"/>
                </w:rPr>
                <w:t>http://nashol.com/2015111587314/istoriya-rossii-8-klass-chast-1-torkunov-a-v-2016.html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12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F5758">
              <w:rPr>
                <w:sz w:val="24"/>
              </w:rPr>
              <w:t>.10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Перемены   в культуре России в годы Петровских реформ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 Диск «Архитектура России </w:t>
            </w:r>
            <w:r w:rsidRPr="00CF5758">
              <w:rPr>
                <w:sz w:val="24"/>
                <w:lang w:val="en-US"/>
              </w:rPr>
              <w:t>XII</w:t>
            </w:r>
            <w:r w:rsidRPr="00CF5758">
              <w:rPr>
                <w:sz w:val="24"/>
              </w:rPr>
              <w:t>-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вв.» </w:t>
            </w:r>
            <w:hyperlink r:id="rId13" w:history="1">
              <w:r w:rsidRPr="00CF5758">
                <w:rPr>
                  <w:rStyle w:val="Hyperlink"/>
                  <w:color w:val="auto"/>
                  <w:sz w:val="24"/>
                </w:rPr>
                <w:t>http://interneturok.ru/istoriya-rossii/7-klass/rossiya-pri-petre-i/peremeny-v-kulture-rossii-v-gody-petrovskih-reform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Диск «Петербург»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13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CF5758">
              <w:rPr>
                <w:sz w:val="24"/>
              </w:rPr>
              <w:t>.10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Повседневная   жизнь и быт при Петре 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14" w:history="1">
              <w:r w:rsidRPr="00CF5758">
                <w:rPr>
                  <w:rStyle w:val="Hyperlink"/>
                  <w:color w:val="auto"/>
                  <w:sz w:val="24"/>
                </w:rPr>
                <w:t>https://infourok.ru/prezentaciya_po_istorii_na_temu_peremeny_v_byte_pri_petre_i-577441.htm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14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CF5758">
              <w:rPr>
                <w:sz w:val="24"/>
              </w:rPr>
              <w:t>.10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Значение петровских пре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образований в истории страны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http://900igr.net/prezentatsii/istorija/Preobrazovanija-Petra-1/016-Rol-i-znachenie-petrovskikh-preobrazovanij.html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15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CF5758">
              <w:rPr>
                <w:sz w:val="24"/>
              </w:rPr>
              <w:t>.10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b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b/>
                <w:sz w:val="24"/>
                <w:szCs w:val="24"/>
              </w:rPr>
              <w:t xml:space="preserve">Повторительно-обобщающий урок по теме: 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F5758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Россия в эпоху преобразований Петра I»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</w:p>
        </w:tc>
      </w:tr>
      <w:tr w:rsidR="00E26DB4" w:rsidRPr="00CF5758" w:rsidTr="00FC3B9D">
        <w:tc>
          <w:tcPr>
            <w:tcW w:w="14940" w:type="dxa"/>
            <w:gridSpan w:val="5"/>
          </w:tcPr>
          <w:p w:rsidR="00E26DB4" w:rsidRPr="00CF5758" w:rsidRDefault="00E26DB4" w:rsidP="00CF5758">
            <w:pPr>
              <w:pStyle w:val="Style16"/>
              <w:widowControl/>
              <w:ind w:firstLine="709"/>
              <w:rPr>
                <w:rFonts w:ascii="Times New Roman" w:hAnsi="Times New Roman"/>
              </w:rPr>
            </w:pPr>
            <w:r w:rsidRPr="00CF5758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2. </w:t>
            </w:r>
            <w:r w:rsidRPr="00CF5758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После Петра Великого: эпоха дворцовых переворотов – 6 ч.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16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  <w:r w:rsidRPr="00CF5758">
              <w:rPr>
                <w:sz w:val="24"/>
              </w:rPr>
              <w:t>10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758">
              <w:rPr>
                <w:rFonts w:ascii="Times New Roman" w:hAnsi="Times New Roman"/>
                <w:color w:val="231F20"/>
                <w:sz w:val="24"/>
                <w:szCs w:val="24"/>
              </w:rPr>
              <w:t>Причины и сущность дворцовых переворотов.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0"/>
              <w:jc w:val="both"/>
              <w:rPr>
                <w:sz w:val="24"/>
              </w:rPr>
            </w:pPr>
            <w:hyperlink r:id="rId15" w:history="1">
              <w:r w:rsidRPr="00CF5758">
                <w:rPr>
                  <w:rStyle w:val="Hyperlink"/>
                  <w:color w:val="auto"/>
                  <w:sz w:val="24"/>
                </w:rPr>
                <w:t>http://www.myshared.ru/slide/549134/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33"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rPr>
          <w:trHeight w:val="310"/>
        </w:trPr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17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758">
              <w:rPr>
                <w:rFonts w:ascii="Times New Roman" w:hAnsi="Times New Roman"/>
                <w:bCs/>
                <w:sz w:val="24"/>
                <w:szCs w:val="24"/>
              </w:rPr>
              <w:t>Дворцовые перевороты.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(1725-1762)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16" w:history="1">
              <w:r w:rsidRPr="00CF5758">
                <w:rPr>
                  <w:rStyle w:val="Hyperlink"/>
                  <w:color w:val="auto"/>
                  <w:sz w:val="24"/>
                </w:rPr>
                <w:t>http://ppt4web.ru/istorija/dvorcovye-perevoroty-.html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 18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CF5758">
              <w:rPr>
                <w:sz w:val="24"/>
              </w:rPr>
              <w:t>.11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Внутренняя политика и экономика России в 1725-1762 гг.</w:t>
            </w:r>
          </w:p>
          <w:p w:rsidR="00E26DB4" w:rsidRPr="00CF5758" w:rsidRDefault="00E26DB4" w:rsidP="00CF5758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Р.К. Основание города Ростова-на-Дону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17" w:history="1">
              <w:r w:rsidRPr="00CF5758">
                <w:rPr>
                  <w:rStyle w:val="Hyperlink"/>
                  <w:color w:val="auto"/>
                  <w:sz w:val="24"/>
                </w:rPr>
                <w:t>http://ppt4web.ru/istorija/vnutrennjaja-politika-v-v-gg.html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19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F5758">
              <w:rPr>
                <w:sz w:val="24"/>
              </w:rPr>
              <w:t>.11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Внешняя политика Рос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сии в 1725-1762 гг.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Карта «Российская империя в </w:t>
            </w:r>
            <w:r w:rsidRPr="00CF5758">
              <w:rPr>
                <w:sz w:val="24"/>
                <w:lang w:val="en-US"/>
              </w:rPr>
              <w:t>XVIII</w:t>
            </w:r>
            <w:r w:rsidRPr="00CF5758">
              <w:rPr>
                <w:sz w:val="24"/>
              </w:rPr>
              <w:t>веке»http://ppt4web.ru/istorija/vneshnjaja-politika-gg.html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CF5758">
              <w:rPr>
                <w:sz w:val="24"/>
              </w:rPr>
              <w:t>.11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Национальная   и рели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гиозная политика в 1725-1762 гг.</w:t>
            </w:r>
          </w:p>
          <w:p w:rsidR="00E26DB4" w:rsidRPr="00CF5758" w:rsidRDefault="00E26DB4" w:rsidP="00CF5758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http://900igr.net/prezentatsii/istorija/Vneshnjaja-politika-1725-1762/001-Vneshnjaja-politika-Rossii-v-1725-1762-gg.html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21</w:t>
            </w:r>
          </w:p>
        </w:tc>
        <w:tc>
          <w:tcPr>
            <w:tcW w:w="1418" w:type="dxa"/>
          </w:tcPr>
          <w:p w:rsidR="00E26DB4" w:rsidRPr="00CF5758" w:rsidRDefault="00E26DB4" w:rsidP="00F57A22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</w:t>
            </w:r>
            <w:r w:rsidRPr="00CF5758">
              <w:rPr>
                <w:rStyle w:val="FontStyle77"/>
                <w:rFonts w:ascii="Times New Roman" w:hAnsi="Times New Roman" w:cs="Times New Roman"/>
                <w:b/>
                <w:sz w:val="24"/>
                <w:szCs w:val="24"/>
              </w:rPr>
              <w:softHyphen/>
              <w:t>щий урок по теме: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F5758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Россия при наследниках Петра </w:t>
            </w:r>
            <w:r w:rsidRPr="00CF5758">
              <w:rPr>
                <w:rStyle w:val="FontStyle78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5758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: эпоха дворцовых переворотов»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299" w:firstLine="34"/>
              <w:jc w:val="both"/>
              <w:rPr>
                <w:sz w:val="24"/>
              </w:rPr>
            </w:pPr>
          </w:p>
        </w:tc>
      </w:tr>
      <w:tr w:rsidR="00E26DB4" w:rsidRPr="00CF5758" w:rsidTr="00FC3B9D">
        <w:tc>
          <w:tcPr>
            <w:tcW w:w="14940" w:type="dxa"/>
            <w:gridSpan w:val="5"/>
          </w:tcPr>
          <w:p w:rsidR="00E26DB4" w:rsidRPr="00CF5758" w:rsidRDefault="00E26DB4" w:rsidP="00CF5758">
            <w:pPr>
              <w:pStyle w:val="Style16"/>
              <w:widowControl/>
              <w:ind w:firstLine="709"/>
              <w:rPr>
                <w:rFonts w:ascii="Times New Roman" w:hAnsi="Times New Roman"/>
              </w:rPr>
            </w:pPr>
            <w:r w:rsidRPr="00CF5758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3. </w:t>
            </w:r>
            <w:r w:rsidRPr="00CF5758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Российская империя в период правления Екатерины II – 9 ч.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22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CF5758">
              <w:rPr>
                <w:sz w:val="24"/>
              </w:rPr>
              <w:t>.11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Россия в системе между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народных отношений</w:t>
            </w:r>
          </w:p>
          <w:p w:rsidR="00E26DB4" w:rsidRPr="00CF5758" w:rsidRDefault="00E26DB4" w:rsidP="00CF5758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Р.К.</w:t>
            </w:r>
            <w:r w:rsidRPr="00CF5758">
              <w:rPr>
                <w:rFonts w:ascii="Times New Roman" w:hAnsi="Times New Roman"/>
                <w:color w:val="000000"/>
              </w:rPr>
              <w:t xml:space="preserve"> Организация военной службы, участие казаков в Семилетней войне, войнах на Кавказе.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hyperlink r:id="rId18" w:history="1">
              <w:r w:rsidRPr="00CF5758">
                <w:rPr>
                  <w:rStyle w:val="Hyperlink"/>
                  <w:color w:val="auto"/>
                  <w:sz w:val="24"/>
                </w:rPr>
                <w:t>http://nicbar.ru/foreign_policy_Russia_01.htm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23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CF5758">
              <w:rPr>
                <w:sz w:val="24"/>
              </w:rPr>
              <w:t>.11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Внутренняя политика Ека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терины II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6" w:firstLine="18"/>
              <w:jc w:val="both"/>
              <w:rPr>
                <w:sz w:val="24"/>
              </w:rPr>
            </w:pPr>
            <w:hyperlink r:id="rId19" w:history="1">
              <w:r w:rsidRPr="00CF5758">
                <w:rPr>
                  <w:rStyle w:val="Hyperlink"/>
                  <w:color w:val="auto"/>
                  <w:sz w:val="24"/>
                </w:rPr>
                <w:t>http://ppt4web.ru/istorija/vnutrennjaja-politika-ekateriny-ii.html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16" w:firstLine="18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24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28.11.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20" w:history="1">
              <w:r w:rsidRPr="00CF5758">
                <w:rPr>
                  <w:rStyle w:val="Hyperlink"/>
                  <w:color w:val="auto"/>
                  <w:sz w:val="24"/>
                </w:rPr>
                <w:t>http://ppt4web.ru/ehkonomika/ehkonomicheskoe-razvitie-rossii-vo-vtorojj-polovine-viii-v.html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25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03.</w:t>
            </w:r>
            <w:r w:rsidRPr="00CF5758">
              <w:rPr>
                <w:sz w:val="24"/>
              </w:rPr>
              <w:t>12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Социальная структура рос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сийского общества второй полови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ны XVIII в.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http://5klass.net/obschestvoznanie-10-klass/Sotsialnaja-struktura-rossijskogo-obschestva.html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26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CF5758">
              <w:rPr>
                <w:sz w:val="24"/>
              </w:rPr>
              <w:t>.12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Восстание под предводи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тельством Е. И. Пугачёва</w:t>
            </w:r>
          </w:p>
          <w:p w:rsidR="00E26DB4" w:rsidRPr="00CF5758" w:rsidRDefault="00E26DB4" w:rsidP="00CF5758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Р.К.</w:t>
            </w:r>
            <w:r w:rsidRPr="00CF5758">
              <w:rPr>
                <w:rFonts w:ascii="Times New Roman" w:hAnsi="Times New Roman"/>
                <w:color w:val="000000"/>
              </w:rPr>
              <w:t xml:space="preserve"> Восстание казаков 1792 – 1794 годов.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21" w:history="1">
              <w:r w:rsidRPr="00CF5758">
                <w:rPr>
                  <w:rStyle w:val="Hyperlink"/>
                  <w:color w:val="auto"/>
                  <w:sz w:val="24"/>
                </w:rPr>
                <w:t>http://www.myshared.ru/slide/419763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27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F5758">
              <w:rPr>
                <w:sz w:val="24"/>
              </w:rPr>
              <w:t>.12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Народы  России. Рели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гиозная и национальная политика Екатерины II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http://otherreferats.allbest.ru/history/00275990_0.html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28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F5758">
              <w:rPr>
                <w:sz w:val="24"/>
              </w:rPr>
              <w:t>.12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Внешняя политика Ека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терины II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Карта «Российская империя в </w:t>
            </w:r>
            <w:r w:rsidRPr="00CF5758">
              <w:rPr>
                <w:sz w:val="24"/>
                <w:lang w:val="en-US"/>
              </w:rPr>
              <w:t>XVIII</w:t>
            </w:r>
            <w:r w:rsidRPr="00CF5758">
              <w:rPr>
                <w:sz w:val="24"/>
              </w:rPr>
              <w:t xml:space="preserve"> веке»</w:t>
            </w:r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22" w:history="1">
              <w:r w:rsidRPr="00CF5758">
                <w:rPr>
                  <w:rStyle w:val="Hyperlink"/>
                  <w:color w:val="auto"/>
                  <w:sz w:val="24"/>
                </w:rPr>
                <w:t>http://www.myshared.ru/slide/496603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29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CF5758">
              <w:rPr>
                <w:sz w:val="24"/>
              </w:rPr>
              <w:t>.12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http://studopedia.ru/10_123470_prisoedinenie-krima-k-rossii-i-osvoenie-novorossii.html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30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CF5758">
              <w:rPr>
                <w:sz w:val="24"/>
              </w:rPr>
              <w:t>.12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</w:t>
            </w:r>
            <w:r w:rsidRPr="00CF5758">
              <w:rPr>
                <w:rStyle w:val="FontStyle77"/>
                <w:rFonts w:ascii="Times New Roman" w:hAnsi="Times New Roman" w:cs="Times New Roman"/>
                <w:b/>
                <w:sz w:val="24"/>
                <w:szCs w:val="24"/>
              </w:rPr>
              <w:softHyphen/>
              <w:t>щий урок по теме:«</w:t>
            </w:r>
            <w:r w:rsidRPr="00CF5758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Российская империя при Екатерине II» Тесты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</w:p>
        </w:tc>
      </w:tr>
      <w:tr w:rsidR="00E26DB4" w:rsidRPr="00CF5758" w:rsidTr="00FC3B9D">
        <w:tc>
          <w:tcPr>
            <w:tcW w:w="14940" w:type="dxa"/>
            <w:gridSpan w:val="5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center"/>
              <w:rPr>
                <w:sz w:val="24"/>
              </w:rPr>
            </w:pPr>
            <w:r w:rsidRPr="00CF5758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4. Россия при Павле I (4 ч)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31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CF5758">
              <w:rPr>
                <w:sz w:val="24"/>
              </w:rPr>
              <w:t>.12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Внутренняя политика Пав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ла I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23" w:history="1">
              <w:r w:rsidRPr="00CF5758">
                <w:rPr>
                  <w:rStyle w:val="Hyperlink"/>
                  <w:color w:val="auto"/>
                  <w:sz w:val="24"/>
                </w:rPr>
                <w:t>http://nsportal.ru/shkola/istoriya/library/2014/11/27/prezentatsiya-vnutrennyaya-i-vneshnyaya-politika-pavla-i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32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Внешняя политика Пав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ла I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24" w:history="1">
              <w:r w:rsidRPr="00CF5758">
                <w:rPr>
                  <w:rStyle w:val="Hyperlink"/>
                  <w:color w:val="auto"/>
                  <w:sz w:val="24"/>
                </w:rPr>
                <w:t>https://infourok.ru/prezentaciya_po_istorii_na_temu_vnutrennyaya_i_vneshnyaya_politika_imperatora_pavla_1_7_klass-507349.htm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33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CF5758">
              <w:rPr>
                <w:sz w:val="24"/>
              </w:rPr>
              <w:t>.01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color w:val="231F20"/>
              </w:rPr>
              <w:t>Заговор 11 марта 1801 г.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25" w:history="1">
              <w:r w:rsidRPr="00CF5758">
                <w:rPr>
                  <w:rStyle w:val="Hyperlink"/>
                  <w:color w:val="auto"/>
                  <w:sz w:val="24"/>
                </w:rPr>
                <w:t>https://infourok.ru/zagovor-marta-goda-1074601.html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34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CF5758">
              <w:rPr>
                <w:sz w:val="24"/>
              </w:rPr>
              <w:t>.01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0"/>
              <w:rPr>
                <w:sz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</w:t>
            </w:r>
            <w:r w:rsidRPr="00CF5758">
              <w:rPr>
                <w:rStyle w:val="FontStyle77"/>
                <w:rFonts w:ascii="Times New Roman" w:hAnsi="Times New Roman" w:cs="Times New Roman"/>
                <w:b/>
                <w:sz w:val="24"/>
                <w:szCs w:val="24"/>
              </w:rPr>
              <w:softHyphen/>
              <w:t>щий урок по теме:«</w:t>
            </w:r>
            <w:r w:rsidRPr="00CF5758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Россия при Павле I»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</w:p>
        </w:tc>
      </w:tr>
      <w:tr w:rsidR="00E26DB4" w:rsidRPr="00CF5758" w:rsidTr="00FC3B9D">
        <w:tc>
          <w:tcPr>
            <w:tcW w:w="14940" w:type="dxa"/>
            <w:gridSpan w:val="5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center"/>
              <w:rPr>
                <w:sz w:val="24"/>
              </w:rPr>
            </w:pPr>
            <w:r w:rsidRPr="00CF5758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5. Культурное пространство Российской империи в XVIII в. (11 ч)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35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CF5758">
              <w:rPr>
                <w:sz w:val="24"/>
              </w:rPr>
              <w:t>.01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Общественная мысль, пуб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лицистика, литература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26" w:history="1">
              <w:r w:rsidRPr="00CF5758">
                <w:rPr>
                  <w:rStyle w:val="Hyperlink"/>
                  <w:color w:val="auto"/>
                  <w:sz w:val="24"/>
                </w:rPr>
                <w:t>http://nsportal.ru/shkola/literatura/library/2013/12/14/publitsistika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36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CF5758">
              <w:rPr>
                <w:sz w:val="24"/>
              </w:rPr>
              <w:t>.01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Образование в России в 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XVIII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27" w:history="1">
              <w:r w:rsidRPr="00CF5758">
                <w:rPr>
                  <w:rStyle w:val="Hyperlink"/>
                  <w:color w:val="auto"/>
                  <w:sz w:val="24"/>
                </w:rPr>
                <w:t>http://900igr.net/prezentatsii/istorija/russkaja-kultura-xviii/003-obrazovanie-v-rossii-v-xviii-v.html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37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CF5758">
              <w:rPr>
                <w:sz w:val="24"/>
              </w:rPr>
              <w:t>.01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Российская наука и тех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 xml:space="preserve">ника в 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28" w:history="1">
              <w:r w:rsidRPr="00CF5758">
                <w:rPr>
                  <w:rStyle w:val="Hyperlink"/>
                  <w:color w:val="auto"/>
                  <w:sz w:val="24"/>
                </w:rPr>
                <w:t>http://900igr.net/prezentatsii/istorija/Russkaja-kultura-XVIII/013-Tekhnika-v-Rossii-v-XVIII-v.html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38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30.01.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Русская архитектура 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XVIII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«Архитектура России </w:t>
            </w:r>
            <w:r w:rsidRPr="00CF5758">
              <w:rPr>
                <w:sz w:val="24"/>
                <w:lang w:val="en-US"/>
              </w:rPr>
              <w:t>XII</w:t>
            </w:r>
            <w:r w:rsidRPr="00CF5758">
              <w:rPr>
                <w:sz w:val="24"/>
              </w:rPr>
              <w:t>-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вв.» </w:t>
            </w:r>
            <w:hyperlink r:id="rId29" w:history="1">
              <w:r w:rsidRPr="00CF5758">
                <w:rPr>
                  <w:rStyle w:val="Hyperlink"/>
                  <w:color w:val="auto"/>
                  <w:sz w:val="24"/>
                </w:rPr>
                <w:t>https://infourok.ru/prezentaciya-russkaya-arhitektura-viii-veka-400932.html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34"/>
              <w:jc w:val="both"/>
              <w:rPr>
                <w:sz w:val="24"/>
              </w:rPr>
            </w:pP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39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04</w:t>
            </w:r>
            <w:r w:rsidRPr="00CF5758">
              <w:rPr>
                <w:sz w:val="24"/>
              </w:rPr>
              <w:t>.02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http://ppt4web.ru/mkhk/zhivopis-i-skulptura-rossija-vek.html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40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CF5758">
              <w:rPr>
                <w:sz w:val="24"/>
              </w:rPr>
              <w:t>.02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Музыкальное и театраль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softHyphen/>
              <w:t>ное искусство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hyperlink r:id="rId30" w:history="1">
              <w:r w:rsidRPr="00CF5758">
                <w:rPr>
                  <w:rStyle w:val="Hyperlink"/>
                  <w:color w:val="auto"/>
                  <w:sz w:val="24"/>
                </w:rPr>
                <w:t>http://uslide.ru/mhk/26884-muzikalnoe-i-teatralnoe-iskusstvo-pervobitnogo-che.html</w:t>
              </w:r>
            </w:hyperlink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диск  «Виртуальная школа Кирилла и Мефодия. Уроки Отечественной истории до </w:t>
            </w:r>
            <w:r w:rsidRPr="00CF5758">
              <w:rPr>
                <w:sz w:val="24"/>
                <w:lang w:val="en-US"/>
              </w:rPr>
              <w:t>XIX</w:t>
            </w:r>
            <w:r w:rsidRPr="00CF5758">
              <w:rPr>
                <w:sz w:val="24"/>
              </w:rPr>
              <w:t xml:space="preserve"> века»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41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CF5758">
              <w:rPr>
                <w:sz w:val="24"/>
              </w:rPr>
              <w:t>.02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26DB4" w:rsidRPr="00CF5758" w:rsidRDefault="00E26DB4" w:rsidP="00CF5758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Р.К.</w:t>
            </w:r>
            <w:r w:rsidRPr="00CF5758">
              <w:rPr>
                <w:rFonts w:ascii="Times New Roman" w:hAnsi="Times New Roman"/>
                <w:color w:val="000000"/>
              </w:rPr>
              <w:t xml:space="preserve"> Донской край в XVIII веке. Становление сельского хозяйства, казачьи промыслы, торговля.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Диск «История Донского казачества»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42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CF5758">
              <w:rPr>
                <w:sz w:val="24"/>
              </w:rPr>
              <w:t>.02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http://www.myshared.ru/slide/72465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43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CF5758">
              <w:rPr>
                <w:sz w:val="24"/>
              </w:rPr>
              <w:t>.02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CF5758">
              <w:rPr>
                <w:rStyle w:val="FontStyle77"/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</w:t>
            </w:r>
            <w:r w:rsidRPr="00CF5758">
              <w:rPr>
                <w:rStyle w:val="FontStyle77"/>
                <w:rFonts w:ascii="Times New Roman" w:hAnsi="Times New Roman" w:cs="Times New Roman"/>
                <w:b/>
                <w:sz w:val="24"/>
                <w:szCs w:val="24"/>
              </w:rPr>
              <w:softHyphen/>
              <w:t>щий урок по теме: «</w:t>
            </w:r>
            <w:r w:rsidRPr="00CF5758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 XVIII в.»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44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CF5758">
              <w:rPr>
                <w:sz w:val="24"/>
              </w:rPr>
              <w:t>.02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0"/>
              <w:rPr>
                <w:sz w:val="24"/>
              </w:rPr>
            </w:pPr>
            <w:r w:rsidRPr="00CF5758">
              <w:rPr>
                <w:sz w:val="24"/>
              </w:rPr>
              <w:t xml:space="preserve">Социально-экономическое развитие Дона в </w:t>
            </w:r>
            <w:r w:rsidRPr="00CF5758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>XVIII в.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Диск «История Донского казачества»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45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CF5758">
              <w:rPr>
                <w:sz w:val="24"/>
              </w:rPr>
              <w:t>.02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 xml:space="preserve">Политические события на Дону в </w:t>
            </w:r>
            <w:r w:rsidRPr="00CF5758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 xml:space="preserve">XVIII </w:t>
            </w:r>
            <w:r w:rsidRPr="00CF5758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Диск «История Донского казачества»</w:t>
            </w:r>
          </w:p>
        </w:tc>
      </w:tr>
      <w:tr w:rsidR="00E26DB4" w:rsidRPr="00CF5758" w:rsidTr="00FC3B9D">
        <w:tc>
          <w:tcPr>
            <w:tcW w:w="14940" w:type="dxa"/>
            <w:gridSpan w:val="5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34"/>
              <w:jc w:val="center"/>
              <w:rPr>
                <w:rStyle w:val="8"/>
                <w:sz w:val="24"/>
                <w:szCs w:val="24"/>
              </w:rPr>
            </w:pPr>
            <w:r w:rsidRPr="00CF5758">
              <w:rPr>
                <w:b/>
                <w:sz w:val="24"/>
              </w:rPr>
              <w:t>Новая история.(23 ч.)</w:t>
            </w:r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34"/>
              <w:jc w:val="center"/>
              <w:rPr>
                <w:sz w:val="24"/>
              </w:rPr>
            </w:pPr>
            <w:r w:rsidRPr="00CF5758">
              <w:rPr>
                <w:rStyle w:val="8"/>
                <w:sz w:val="24"/>
                <w:szCs w:val="24"/>
              </w:rPr>
              <w:t>ВВЕДЕНИЕ (1 ч)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46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F5758">
              <w:rPr>
                <w:rStyle w:val="81"/>
                <w:b w:val="0"/>
                <w:i w:val="0"/>
                <w:sz w:val="24"/>
                <w:szCs w:val="24"/>
              </w:rPr>
              <w:t>Введение. Мир в конце XVII века.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Карта «Мир в 17-18 веке».</w:t>
            </w:r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http://ppt4web.ru/istorija/ot-tradicionnogo-obshhestva-k-obshhestvu-industrialnomu0.html</w:t>
            </w:r>
          </w:p>
        </w:tc>
      </w:tr>
      <w:tr w:rsidR="00E26DB4" w:rsidRPr="00CF5758" w:rsidTr="00FC3B9D">
        <w:tc>
          <w:tcPr>
            <w:tcW w:w="14940" w:type="dxa"/>
            <w:gridSpan w:val="5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108" w:firstLine="34"/>
              <w:jc w:val="center"/>
              <w:rPr>
                <w:b/>
                <w:sz w:val="24"/>
              </w:rPr>
            </w:pPr>
            <w:r w:rsidRPr="00CF5758">
              <w:rPr>
                <w:b/>
                <w:sz w:val="24"/>
              </w:rPr>
              <w:t>Тема 1. Эпоха Просвещения. Время преобразований- 6 часов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47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CF5758">
              <w:rPr>
                <w:sz w:val="24"/>
              </w:rPr>
              <w:t>.03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58">
              <w:rPr>
                <w:rStyle w:val="81"/>
                <w:b w:val="0"/>
                <w:i w:val="0"/>
                <w:sz w:val="24"/>
                <w:szCs w:val="24"/>
              </w:rPr>
              <w:t>Эпоха Просвещения</w:t>
            </w:r>
          </w:p>
          <w:p w:rsidR="00E26DB4" w:rsidRPr="00CF5758" w:rsidRDefault="00E26DB4" w:rsidP="00CF5758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Диск «Виртуальная школа Кирилла и Мефодия. Новая история»</w:t>
            </w:r>
          </w:p>
        </w:tc>
      </w:tr>
      <w:tr w:rsidR="00E26DB4" w:rsidRPr="00CF5758" w:rsidTr="00FC3B9D">
        <w:trPr>
          <w:trHeight w:val="550"/>
        </w:trPr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48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CF5758">
              <w:rPr>
                <w:sz w:val="24"/>
              </w:rPr>
              <w:t>.03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Style w:val="81"/>
                <w:b w:val="0"/>
                <w:i w:val="0"/>
                <w:sz w:val="24"/>
                <w:szCs w:val="24"/>
              </w:rPr>
              <w:t>Великие просветители Европы.</w:t>
            </w:r>
          </w:p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Диск «Виртуальная школа Кирилла и Мефодия. Новая история»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49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CF5758">
              <w:rPr>
                <w:sz w:val="24"/>
              </w:rPr>
              <w:t>.03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Style w:val="81"/>
                <w:b w:val="0"/>
                <w:i w:val="0"/>
                <w:sz w:val="24"/>
                <w:szCs w:val="24"/>
              </w:rPr>
              <w:t>Мир художественной культуры Просвещения: литература, живопись.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left="-108"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Диск «Виртуальная школа Кирилла и Мефодия. Новая история»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50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CF5758">
              <w:rPr>
                <w:sz w:val="24"/>
              </w:rPr>
              <w:t>.03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Style w:val="81"/>
                <w:b w:val="0"/>
                <w:i w:val="0"/>
                <w:sz w:val="24"/>
                <w:szCs w:val="24"/>
              </w:rPr>
              <w:t>Мир художественной культуры Просвещения: музыка.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Диск «Виртуальная школа Кирилла и Мефодия. Новая история»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51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CF5758">
              <w:rPr>
                <w:sz w:val="24"/>
              </w:rPr>
              <w:t>.03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На пути к индустриальной эре.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Таблица «Орудия труда и транспорт. Новое время»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52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20.03.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  <w:r w:rsidRPr="00CF5758">
              <w:rPr>
                <w:rStyle w:val="81"/>
                <w:b w:val="0"/>
                <w:i w:val="0"/>
                <w:sz w:val="24"/>
                <w:szCs w:val="24"/>
              </w:rPr>
              <w:t>Промышленный  переворот.</w:t>
            </w:r>
          </w:p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Таблица «Орудия труда и транспорт. Новое время»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53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03</w:t>
            </w:r>
            <w:r w:rsidRPr="00CF5758">
              <w:rPr>
                <w:sz w:val="24"/>
              </w:rPr>
              <w:t>.04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  <w:r w:rsidRPr="00CF5758">
              <w:rPr>
                <w:rStyle w:val="81"/>
                <w:b w:val="0"/>
                <w:i w:val="0"/>
                <w:sz w:val="24"/>
                <w:szCs w:val="24"/>
              </w:rPr>
              <w:t>Английские колонии в Северной Америке.</w:t>
            </w:r>
          </w:p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 xml:space="preserve">Карта «Война за независимость английских колоний  в северной Америке и образование США. Европа 1799-1815 гг», </w:t>
            </w:r>
          </w:p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Диск «Виртуальная школа Кирилла и Мефодия. Новая история»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54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CF5758">
              <w:rPr>
                <w:sz w:val="24"/>
              </w:rPr>
              <w:t>.04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458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Style w:val="81"/>
                <w:b w:val="0"/>
                <w:i w:val="0"/>
                <w:sz w:val="24"/>
                <w:szCs w:val="24"/>
              </w:rPr>
              <w:t>Война за независимость.</w:t>
            </w:r>
          </w:p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Карта «Война за независимость и образование США  ( 1775 – 1783)</w:t>
            </w:r>
          </w:p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Диск «Виртуальная школа Кирилла и Мефодия. Новая история»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55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F5758">
              <w:rPr>
                <w:sz w:val="24"/>
              </w:rPr>
              <w:t>.04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458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Style w:val="81"/>
                <w:b w:val="0"/>
                <w:i w:val="0"/>
                <w:sz w:val="24"/>
                <w:szCs w:val="24"/>
              </w:rPr>
              <w:t>Создание США.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Карта «Война за независимость и образование США  ( 1775 – 1783)</w:t>
            </w:r>
          </w:p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Диск «Виртуальная школа Кирилла и Мефодия. Новая история»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56</w:t>
            </w:r>
          </w:p>
        </w:tc>
        <w:tc>
          <w:tcPr>
            <w:tcW w:w="1418" w:type="dxa"/>
          </w:tcPr>
          <w:p w:rsidR="00E26DB4" w:rsidRPr="00CF5758" w:rsidRDefault="00E26DB4" w:rsidP="002D34E9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  <w:r w:rsidRPr="00CF5758">
              <w:rPr>
                <w:sz w:val="24"/>
              </w:rPr>
              <w:t>04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Style w:val="81"/>
                <w:b w:val="0"/>
                <w:i w:val="0"/>
                <w:sz w:val="24"/>
                <w:szCs w:val="24"/>
              </w:rPr>
              <w:t xml:space="preserve">Франция в </w:t>
            </w:r>
            <w:r w:rsidRPr="00CF5758">
              <w:rPr>
                <w:rStyle w:val="81"/>
                <w:b w:val="0"/>
                <w:i w:val="0"/>
                <w:sz w:val="24"/>
                <w:szCs w:val="24"/>
                <w:lang w:val="en-US"/>
              </w:rPr>
              <w:t>XVIII</w:t>
            </w:r>
            <w:r w:rsidRPr="00CF5758">
              <w:rPr>
                <w:rStyle w:val="81"/>
                <w:b w:val="0"/>
                <w:i w:val="0"/>
                <w:sz w:val="24"/>
                <w:szCs w:val="24"/>
              </w:rPr>
              <w:t>в. Причины и начало Французской революции.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Карта «Мир в 17-18 веке».</w:t>
            </w:r>
          </w:p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Диск «Виртуальная школа Кирилла и Мефодия. Новая история»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57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CF5758">
              <w:rPr>
                <w:sz w:val="24"/>
              </w:rPr>
              <w:t>.04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Французская революция. От монархии к республике.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Карта «Европа 1799-1815».</w:t>
            </w:r>
          </w:p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Диск «Виртуальная школа Кирилла и Мефодия. Новая история»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58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CF5758">
              <w:rPr>
                <w:sz w:val="24"/>
              </w:rPr>
              <w:t>.04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58">
              <w:rPr>
                <w:rStyle w:val="81"/>
                <w:b w:val="0"/>
                <w:i w:val="0"/>
                <w:sz w:val="24"/>
                <w:szCs w:val="24"/>
              </w:rPr>
              <w:t>Якобинская диктатура.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Диск «Виртуальная школа Кирилла и Мефодия. Новая история»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59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CF5758">
              <w:rPr>
                <w:sz w:val="24"/>
              </w:rPr>
              <w:t>.04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F5758">
              <w:rPr>
                <w:rStyle w:val="81"/>
                <w:b w:val="0"/>
                <w:i w:val="0"/>
                <w:sz w:val="24"/>
                <w:szCs w:val="24"/>
              </w:rPr>
              <w:t>От якобинской диктатуры к 18 брюмера Наполеона Бонапарта.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Диск «Виртуальная школа Кирилла и Мефодия. Новая история»</w:t>
            </w:r>
          </w:p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Диск «История военного искусства»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60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Style w:val="81"/>
                <w:b w:val="0"/>
                <w:i w:val="0"/>
                <w:sz w:val="24"/>
                <w:szCs w:val="24"/>
              </w:rPr>
              <w:t>Реформы наполеона Бонапарта.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Диск «Виртуальная школа Кирилла и Мефодия. Новая история»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61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CF5758">
              <w:rPr>
                <w:sz w:val="24"/>
              </w:rPr>
              <w:t>.05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58">
              <w:rPr>
                <w:rStyle w:val="81"/>
                <w:b w:val="0"/>
                <w:i w:val="0"/>
                <w:sz w:val="24"/>
                <w:szCs w:val="24"/>
              </w:rPr>
              <w:t xml:space="preserve">Европа в период Французской революции. 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Карта «Европа 1799-1815».</w:t>
            </w:r>
          </w:p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Диск «Виртуальная школа Кирилла и Мефодия. Новая история»</w:t>
            </w:r>
          </w:p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62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CF5758">
              <w:rPr>
                <w:sz w:val="24"/>
              </w:rPr>
              <w:t>.05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Style w:val="81"/>
                <w:b w:val="0"/>
                <w:i w:val="0"/>
                <w:sz w:val="24"/>
                <w:szCs w:val="24"/>
              </w:rPr>
              <w:t xml:space="preserve">Повседневная жизнь европейцев в </w:t>
            </w:r>
            <w:r w:rsidRPr="00CF5758">
              <w:rPr>
                <w:rStyle w:val="81"/>
                <w:b w:val="0"/>
                <w:i w:val="0"/>
                <w:sz w:val="24"/>
                <w:szCs w:val="24"/>
                <w:lang w:val="en-US"/>
              </w:rPr>
              <w:t>XVIII</w:t>
            </w:r>
            <w:r w:rsidRPr="00CF5758">
              <w:rPr>
                <w:rStyle w:val="81"/>
                <w:b w:val="0"/>
                <w:i w:val="0"/>
                <w:sz w:val="24"/>
                <w:szCs w:val="24"/>
              </w:rPr>
              <w:t>в.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Диск «Виртуальная школа Кирилла и Мефодия. Новая история»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63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CF5758">
              <w:rPr>
                <w:sz w:val="24"/>
              </w:rPr>
              <w:t>.05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Style w:val="81"/>
                <w:sz w:val="24"/>
                <w:szCs w:val="24"/>
              </w:rPr>
              <w:t>Контрольный тест по теме : «</w:t>
            </w:r>
            <w:r w:rsidRPr="00CF5758">
              <w:rPr>
                <w:rStyle w:val="8"/>
                <w:sz w:val="24"/>
                <w:szCs w:val="24"/>
              </w:rPr>
              <w:t>Становление индустриального общества»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B4" w:rsidRPr="00CF5758" w:rsidTr="00FC3B9D">
        <w:tc>
          <w:tcPr>
            <w:tcW w:w="14940" w:type="dxa"/>
            <w:gridSpan w:val="5"/>
          </w:tcPr>
          <w:p w:rsidR="00E26DB4" w:rsidRPr="00CF5758" w:rsidRDefault="00E26DB4" w:rsidP="00CF5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758">
              <w:rPr>
                <w:rFonts w:ascii="Times New Roman" w:hAnsi="Times New Roman"/>
                <w:b/>
                <w:sz w:val="24"/>
                <w:szCs w:val="24"/>
              </w:rPr>
              <w:t>Тема 3. Традиционные общества Востока. Начало европейской колонизации – 2ч.</w:t>
            </w:r>
          </w:p>
        </w:tc>
      </w:tr>
      <w:tr w:rsidR="00E26DB4" w:rsidRPr="00CF5758" w:rsidTr="00FC3B9D"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bookmarkStart w:id="0" w:name="_GoBack" w:colFirst="2" w:colLast="2"/>
            <w:r w:rsidRPr="00CF5758">
              <w:rPr>
                <w:sz w:val="24"/>
              </w:rPr>
              <w:t>64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CF5758">
              <w:rPr>
                <w:sz w:val="24"/>
              </w:rPr>
              <w:t>.05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Государства Востока.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 xml:space="preserve">Карта «Индия, Китай и Япония в </w:t>
            </w:r>
            <w:r w:rsidRPr="00CF5758">
              <w:rPr>
                <w:sz w:val="24"/>
                <w:lang w:val="en-US"/>
              </w:rPr>
              <w:t>XVII</w:t>
            </w:r>
            <w:r w:rsidRPr="00CF5758">
              <w:rPr>
                <w:sz w:val="24"/>
              </w:rPr>
              <w:t xml:space="preserve"> – начале  </w:t>
            </w:r>
            <w:r w:rsidRPr="00CF5758">
              <w:rPr>
                <w:sz w:val="24"/>
                <w:lang w:val="en-US"/>
              </w:rPr>
              <w:t>XX</w:t>
            </w:r>
            <w:r w:rsidRPr="00CF5758">
              <w:rPr>
                <w:sz w:val="24"/>
              </w:rPr>
              <w:t xml:space="preserve"> в.»</w:t>
            </w:r>
          </w:p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34"/>
              <w:jc w:val="both"/>
              <w:rPr>
                <w:sz w:val="24"/>
              </w:rPr>
            </w:pPr>
            <w:r w:rsidRPr="00CF5758">
              <w:rPr>
                <w:sz w:val="24"/>
              </w:rPr>
              <w:t>Диск «Виртуальная школа Кирилла и Мефодия. Новая история»</w:t>
            </w:r>
          </w:p>
        </w:tc>
      </w:tr>
      <w:tr w:rsidR="00E26DB4" w:rsidRPr="00CF5758" w:rsidTr="00FC3B9D">
        <w:trPr>
          <w:trHeight w:val="604"/>
        </w:trPr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CF5758">
              <w:rPr>
                <w:sz w:val="24"/>
              </w:rPr>
              <w:t>65</w:t>
            </w:r>
          </w:p>
        </w:tc>
        <w:tc>
          <w:tcPr>
            <w:tcW w:w="1418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CF5758">
              <w:rPr>
                <w:sz w:val="24"/>
              </w:rPr>
              <w:t>.05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Style w:val="81"/>
                <w:b w:val="0"/>
                <w:i w:val="0"/>
                <w:sz w:val="24"/>
                <w:szCs w:val="24"/>
              </w:rPr>
              <w:t>Начало европейской колонизации.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 xml:space="preserve">Карта «Индия, Китай и Япония в </w:t>
            </w:r>
            <w:r w:rsidRPr="00CF575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CF5758">
              <w:rPr>
                <w:rFonts w:ascii="Times New Roman" w:hAnsi="Times New Roman"/>
                <w:sz w:val="24"/>
                <w:szCs w:val="24"/>
              </w:rPr>
              <w:t xml:space="preserve"> – начале  </w:t>
            </w:r>
            <w:r w:rsidRPr="00CF575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F5758">
              <w:rPr>
                <w:rFonts w:ascii="Times New Roman" w:hAnsi="Times New Roman"/>
                <w:sz w:val="24"/>
                <w:szCs w:val="24"/>
              </w:rPr>
              <w:t xml:space="preserve"> в.»</w:t>
            </w:r>
          </w:p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758">
              <w:rPr>
                <w:rFonts w:ascii="Times New Roman" w:hAnsi="Times New Roman"/>
                <w:sz w:val="24"/>
                <w:szCs w:val="24"/>
              </w:rPr>
              <w:t>Диск «Виртуальная школа Кирилла и Мефодия. Новая история»</w:t>
            </w:r>
          </w:p>
        </w:tc>
      </w:tr>
      <w:tr w:rsidR="00E26DB4" w:rsidRPr="00CF5758" w:rsidTr="00FC3B9D">
        <w:trPr>
          <w:trHeight w:val="888"/>
        </w:trPr>
        <w:tc>
          <w:tcPr>
            <w:tcW w:w="851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18" w:type="dxa"/>
          </w:tcPr>
          <w:p w:rsidR="00E26DB4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417" w:type="dxa"/>
          </w:tcPr>
          <w:p w:rsidR="00E26DB4" w:rsidRPr="00CF5758" w:rsidRDefault="00E26DB4" w:rsidP="00CF5758">
            <w:pPr>
              <w:pStyle w:val="BodyTextIndent"/>
              <w:widowControl w:val="0"/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1091"/>
              </w:tabs>
              <w:spacing w:line="240" w:lineRule="auto"/>
              <w:ind w:left="-567" w:firstLine="1134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E26DB4" w:rsidRPr="00CF5758" w:rsidRDefault="00E26DB4" w:rsidP="00CF5758">
            <w:pPr>
              <w:spacing w:after="0" w:line="240" w:lineRule="auto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Повторительно-обобщающий урок по теме: «Традиционные общества Востока»</w:t>
            </w:r>
          </w:p>
        </w:tc>
        <w:tc>
          <w:tcPr>
            <w:tcW w:w="7143" w:type="dxa"/>
          </w:tcPr>
          <w:p w:rsidR="00E26DB4" w:rsidRPr="00CF5758" w:rsidRDefault="00E26DB4" w:rsidP="00C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E26DB4" w:rsidRPr="00171D8D" w:rsidRDefault="00E26DB4" w:rsidP="009B3682">
      <w:pPr>
        <w:spacing w:after="0" w:line="240" w:lineRule="auto"/>
      </w:pPr>
    </w:p>
    <w:sectPr w:rsidR="00E26DB4" w:rsidRPr="00171D8D" w:rsidSect="0068738A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DB4" w:rsidRDefault="00E26DB4" w:rsidP="00653959">
      <w:pPr>
        <w:spacing w:after="0" w:line="240" w:lineRule="auto"/>
      </w:pPr>
      <w:r>
        <w:separator/>
      </w:r>
    </w:p>
  </w:endnote>
  <w:endnote w:type="continuationSeparator" w:id="1">
    <w:p w:rsidR="00E26DB4" w:rsidRDefault="00E26DB4" w:rsidP="0065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DB4" w:rsidRDefault="00E26DB4" w:rsidP="00653959">
      <w:pPr>
        <w:spacing w:after="0" w:line="240" w:lineRule="auto"/>
      </w:pPr>
      <w:r>
        <w:separator/>
      </w:r>
    </w:p>
  </w:footnote>
  <w:footnote w:type="continuationSeparator" w:id="1">
    <w:p w:rsidR="00E26DB4" w:rsidRDefault="00E26DB4" w:rsidP="00653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90AF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FFE3589"/>
    <w:multiLevelType w:val="multilevel"/>
    <w:tmpl w:val="029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920E8"/>
    <w:multiLevelType w:val="hybridMultilevel"/>
    <w:tmpl w:val="512C6B7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86A8C"/>
    <w:multiLevelType w:val="hybridMultilevel"/>
    <w:tmpl w:val="847AB3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A0585"/>
    <w:multiLevelType w:val="hybridMultilevel"/>
    <w:tmpl w:val="FD3A39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08766B"/>
    <w:multiLevelType w:val="multilevel"/>
    <w:tmpl w:val="81D4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A07753"/>
    <w:multiLevelType w:val="multilevel"/>
    <w:tmpl w:val="F3AA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69"/>
    <w:rsid w:val="00000447"/>
    <w:rsid w:val="0000343D"/>
    <w:rsid w:val="00014982"/>
    <w:rsid w:val="00014DC5"/>
    <w:rsid w:val="00033489"/>
    <w:rsid w:val="000334C7"/>
    <w:rsid w:val="00040BB8"/>
    <w:rsid w:val="00053EBA"/>
    <w:rsid w:val="000562C9"/>
    <w:rsid w:val="00057325"/>
    <w:rsid w:val="0006066F"/>
    <w:rsid w:val="0006143B"/>
    <w:rsid w:val="00075E19"/>
    <w:rsid w:val="0008500D"/>
    <w:rsid w:val="000A731B"/>
    <w:rsid w:val="000B0706"/>
    <w:rsid w:val="000B452B"/>
    <w:rsid w:val="000C36F0"/>
    <w:rsid w:val="000D2382"/>
    <w:rsid w:val="000D7484"/>
    <w:rsid w:val="000E7F87"/>
    <w:rsid w:val="000F64B3"/>
    <w:rsid w:val="000F7DB4"/>
    <w:rsid w:val="00101D96"/>
    <w:rsid w:val="0010415B"/>
    <w:rsid w:val="00111F2C"/>
    <w:rsid w:val="00112957"/>
    <w:rsid w:val="00115103"/>
    <w:rsid w:val="00123D95"/>
    <w:rsid w:val="00126D5B"/>
    <w:rsid w:val="00142136"/>
    <w:rsid w:val="00146F07"/>
    <w:rsid w:val="001545D2"/>
    <w:rsid w:val="001619B0"/>
    <w:rsid w:val="001627AE"/>
    <w:rsid w:val="00171499"/>
    <w:rsid w:val="00171D8D"/>
    <w:rsid w:val="00174BF9"/>
    <w:rsid w:val="00184F57"/>
    <w:rsid w:val="001912AF"/>
    <w:rsid w:val="00196C1B"/>
    <w:rsid w:val="001A58C1"/>
    <w:rsid w:val="001D4C89"/>
    <w:rsid w:val="001E1D1B"/>
    <w:rsid w:val="001E3F5B"/>
    <w:rsid w:val="00204B3E"/>
    <w:rsid w:val="00220CD7"/>
    <w:rsid w:val="00223476"/>
    <w:rsid w:val="0023224F"/>
    <w:rsid w:val="00234C89"/>
    <w:rsid w:val="00247789"/>
    <w:rsid w:val="0026317A"/>
    <w:rsid w:val="00265BE4"/>
    <w:rsid w:val="00287C04"/>
    <w:rsid w:val="00290244"/>
    <w:rsid w:val="002A5BF4"/>
    <w:rsid w:val="002B29B7"/>
    <w:rsid w:val="002B6523"/>
    <w:rsid w:val="002C0567"/>
    <w:rsid w:val="002C1548"/>
    <w:rsid w:val="002C534F"/>
    <w:rsid w:val="002D34E9"/>
    <w:rsid w:val="002D5AE7"/>
    <w:rsid w:val="002E1287"/>
    <w:rsid w:val="002E2F0C"/>
    <w:rsid w:val="002E2FAB"/>
    <w:rsid w:val="002E6B52"/>
    <w:rsid w:val="002F30F8"/>
    <w:rsid w:val="00315494"/>
    <w:rsid w:val="003242D8"/>
    <w:rsid w:val="003277D2"/>
    <w:rsid w:val="003367C4"/>
    <w:rsid w:val="0035403F"/>
    <w:rsid w:val="00377051"/>
    <w:rsid w:val="00387C42"/>
    <w:rsid w:val="003945D8"/>
    <w:rsid w:val="003A10B9"/>
    <w:rsid w:val="003B175C"/>
    <w:rsid w:val="003B3AC9"/>
    <w:rsid w:val="003B63BB"/>
    <w:rsid w:val="003C2ADA"/>
    <w:rsid w:val="003D538C"/>
    <w:rsid w:val="003D7012"/>
    <w:rsid w:val="003E1E15"/>
    <w:rsid w:val="003E1E9A"/>
    <w:rsid w:val="003E7B36"/>
    <w:rsid w:val="00402B2A"/>
    <w:rsid w:val="0040305A"/>
    <w:rsid w:val="004112C2"/>
    <w:rsid w:val="00426785"/>
    <w:rsid w:val="004271D3"/>
    <w:rsid w:val="00436EAC"/>
    <w:rsid w:val="004455B9"/>
    <w:rsid w:val="0044636D"/>
    <w:rsid w:val="00446BA5"/>
    <w:rsid w:val="00447F34"/>
    <w:rsid w:val="00460457"/>
    <w:rsid w:val="00462E37"/>
    <w:rsid w:val="00472C12"/>
    <w:rsid w:val="00482BA4"/>
    <w:rsid w:val="00492777"/>
    <w:rsid w:val="00495A39"/>
    <w:rsid w:val="004A5FF6"/>
    <w:rsid w:val="004B0C36"/>
    <w:rsid w:val="004C13E3"/>
    <w:rsid w:val="004D1414"/>
    <w:rsid w:val="004E7AEB"/>
    <w:rsid w:val="004F1F3A"/>
    <w:rsid w:val="00510F54"/>
    <w:rsid w:val="00514418"/>
    <w:rsid w:val="005151A3"/>
    <w:rsid w:val="00523A90"/>
    <w:rsid w:val="00532F12"/>
    <w:rsid w:val="00533101"/>
    <w:rsid w:val="005416F3"/>
    <w:rsid w:val="005440A7"/>
    <w:rsid w:val="0055504C"/>
    <w:rsid w:val="00567265"/>
    <w:rsid w:val="005A1A47"/>
    <w:rsid w:val="005B3FD4"/>
    <w:rsid w:val="005C5DE9"/>
    <w:rsid w:val="005C7703"/>
    <w:rsid w:val="005D7D82"/>
    <w:rsid w:val="005E34F4"/>
    <w:rsid w:val="005F316C"/>
    <w:rsid w:val="00607238"/>
    <w:rsid w:val="006222AE"/>
    <w:rsid w:val="00634578"/>
    <w:rsid w:val="00644F06"/>
    <w:rsid w:val="00653959"/>
    <w:rsid w:val="0065439A"/>
    <w:rsid w:val="00661840"/>
    <w:rsid w:val="006630AE"/>
    <w:rsid w:val="00667A61"/>
    <w:rsid w:val="00673ED7"/>
    <w:rsid w:val="0068738A"/>
    <w:rsid w:val="006B1E01"/>
    <w:rsid w:val="006B4FBB"/>
    <w:rsid w:val="006C5D7D"/>
    <w:rsid w:val="006E0193"/>
    <w:rsid w:val="006E4D6A"/>
    <w:rsid w:val="00706672"/>
    <w:rsid w:val="0071454A"/>
    <w:rsid w:val="00732E82"/>
    <w:rsid w:val="00741F67"/>
    <w:rsid w:val="00753E79"/>
    <w:rsid w:val="007647C5"/>
    <w:rsid w:val="00782DAB"/>
    <w:rsid w:val="00792274"/>
    <w:rsid w:val="0079354F"/>
    <w:rsid w:val="007945DA"/>
    <w:rsid w:val="00794D7F"/>
    <w:rsid w:val="00794DB8"/>
    <w:rsid w:val="00795FC6"/>
    <w:rsid w:val="0079600D"/>
    <w:rsid w:val="007A18BC"/>
    <w:rsid w:val="007A677E"/>
    <w:rsid w:val="007C09B3"/>
    <w:rsid w:val="007E01A7"/>
    <w:rsid w:val="007E04D4"/>
    <w:rsid w:val="007F3B14"/>
    <w:rsid w:val="007F614A"/>
    <w:rsid w:val="007F6EB2"/>
    <w:rsid w:val="008020E1"/>
    <w:rsid w:val="00802474"/>
    <w:rsid w:val="00803361"/>
    <w:rsid w:val="00807BCF"/>
    <w:rsid w:val="00812B5F"/>
    <w:rsid w:val="00821C82"/>
    <w:rsid w:val="00825DEB"/>
    <w:rsid w:val="0083486C"/>
    <w:rsid w:val="008353CE"/>
    <w:rsid w:val="008475F5"/>
    <w:rsid w:val="00851721"/>
    <w:rsid w:val="00855C3B"/>
    <w:rsid w:val="00855EA2"/>
    <w:rsid w:val="008577E0"/>
    <w:rsid w:val="008607F3"/>
    <w:rsid w:val="00867448"/>
    <w:rsid w:val="008834C6"/>
    <w:rsid w:val="0088606E"/>
    <w:rsid w:val="00886091"/>
    <w:rsid w:val="00887871"/>
    <w:rsid w:val="00897724"/>
    <w:rsid w:val="008C3D8F"/>
    <w:rsid w:val="008D25A7"/>
    <w:rsid w:val="008F24EE"/>
    <w:rsid w:val="00902737"/>
    <w:rsid w:val="00903CF7"/>
    <w:rsid w:val="009147C4"/>
    <w:rsid w:val="00920492"/>
    <w:rsid w:val="009249CF"/>
    <w:rsid w:val="0093474D"/>
    <w:rsid w:val="00954175"/>
    <w:rsid w:val="00974A46"/>
    <w:rsid w:val="009761BD"/>
    <w:rsid w:val="009835F0"/>
    <w:rsid w:val="00996E6F"/>
    <w:rsid w:val="009A7499"/>
    <w:rsid w:val="009B3682"/>
    <w:rsid w:val="009C0FB5"/>
    <w:rsid w:val="009D31EF"/>
    <w:rsid w:val="009D7372"/>
    <w:rsid w:val="009E2234"/>
    <w:rsid w:val="009E68FC"/>
    <w:rsid w:val="009F5B95"/>
    <w:rsid w:val="00A032E7"/>
    <w:rsid w:val="00A060E6"/>
    <w:rsid w:val="00A21569"/>
    <w:rsid w:val="00A2459B"/>
    <w:rsid w:val="00A33DEA"/>
    <w:rsid w:val="00A41A61"/>
    <w:rsid w:val="00A833FE"/>
    <w:rsid w:val="00A836C3"/>
    <w:rsid w:val="00AA6EC9"/>
    <w:rsid w:val="00AA76AC"/>
    <w:rsid w:val="00AC2AB4"/>
    <w:rsid w:val="00AD5725"/>
    <w:rsid w:val="00AE4FBD"/>
    <w:rsid w:val="00AE7FC1"/>
    <w:rsid w:val="00B00400"/>
    <w:rsid w:val="00B0682B"/>
    <w:rsid w:val="00B151B0"/>
    <w:rsid w:val="00B24BC1"/>
    <w:rsid w:val="00B42DFD"/>
    <w:rsid w:val="00B4453C"/>
    <w:rsid w:val="00B5356F"/>
    <w:rsid w:val="00B60CB1"/>
    <w:rsid w:val="00B60F04"/>
    <w:rsid w:val="00B61568"/>
    <w:rsid w:val="00B66024"/>
    <w:rsid w:val="00B72AF7"/>
    <w:rsid w:val="00B749EA"/>
    <w:rsid w:val="00B76AB7"/>
    <w:rsid w:val="00B86375"/>
    <w:rsid w:val="00B937B3"/>
    <w:rsid w:val="00BA44BE"/>
    <w:rsid w:val="00BB39D3"/>
    <w:rsid w:val="00BB6417"/>
    <w:rsid w:val="00BC12D9"/>
    <w:rsid w:val="00BC4544"/>
    <w:rsid w:val="00BC6F5B"/>
    <w:rsid w:val="00BD639C"/>
    <w:rsid w:val="00BD7A9F"/>
    <w:rsid w:val="00BE6813"/>
    <w:rsid w:val="00BF2F1B"/>
    <w:rsid w:val="00BF50C0"/>
    <w:rsid w:val="00C03EA6"/>
    <w:rsid w:val="00C05EF3"/>
    <w:rsid w:val="00C05F35"/>
    <w:rsid w:val="00C416A8"/>
    <w:rsid w:val="00C418B8"/>
    <w:rsid w:val="00C47AD2"/>
    <w:rsid w:val="00C602C0"/>
    <w:rsid w:val="00C63522"/>
    <w:rsid w:val="00C70868"/>
    <w:rsid w:val="00C75848"/>
    <w:rsid w:val="00C80CF6"/>
    <w:rsid w:val="00C84F75"/>
    <w:rsid w:val="00C854BF"/>
    <w:rsid w:val="00C8712F"/>
    <w:rsid w:val="00C87E61"/>
    <w:rsid w:val="00C91011"/>
    <w:rsid w:val="00C97E61"/>
    <w:rsid w:val="00CB6068"/>
    <w:rsid w:val="00CD6A5D"/>
    <w:rsid w:val="00CE1ACF"/>
    <w:rsid w:val="00CF5758"/>
    <w:rsid w:val="00D111BE"/>
    <w:rsid w:val="00D13B92"/>
    <w:rsid w:val="00D56575"/>
    <w:rsid w:val="00D62DC2"/>
    <w:rsid w:val="00D67DC5"/>
    <w:rsid w:val="00D73BAF"/>
    <w:rsid w:val="00D73DC2"/>
    <w:rsid w:val="00D75004"/>
    <w:rsid w:val="00D801B0"/>
    <w:rsid w:val="00DA616F"/>
    <w:rsid w:val="00DB533B"/>
    <w:rsid w:val="00DB6982"/>
    <w:rsid w:val="00DC1017"/>
    <w:rsid w:val="00E021E9"/>
    <w:rsid w:val="00E155F4"/>
    <w:rsid w:val="00E20137"/>
    <w:rsid w:val="00E26DB4"/>
    <w:rsid w:val="00E27416"/>
    <w:rsid w:val="00E278A7"/>
    <w:rsid w:val="00E30870"/>
    <w:rsid w:val="00E43472"/>
    <w:rsid w:val="00E44D9A"/>
    <w:rsid w:val="00E44F47"/>
    <w:rsid w:val="00E472E4"/>
    <w:rsid w:val="00E56887"/>
    <w:rsid w:val="00E63471"/>
    <w:rsid w:val="00E659B5"/>
    <w:rsid w:val="00E65FEA"/>
    <w:rsid w:val="00E669A6"/>
    <w:rsid w:val="00E70E0B"/>
    <w:rsid w:val="00E759FC"/>
    <w:rsid w:val="00E90095"/>
    <w:rsid w:val="00EB08CA"/>
    <w:rsid w:val="00EB1E1E"/>
    <w:rsid w:val="00EB592A"/>
    <w:rsid w:val="00EC4EEA"/>
    <w:rsid w:val="00ED0F46"/>
    <w:rsid w:val="00ED31F5"/>
    <w:rsid w:val="00ED36A6"/>
    <w:rsid w:val="00ED4D74"/>
    <w:rsid w:val="00F03647"/>
    <w:rsid w:val="00F03E7A"/>
    <w:rsid w:val="00F0420C"/>
    <w:rsid w:val="00F06C59"/>
    <w:rsid w:val="00F11514"/>
    <w:rsid w:val="00F201FB"/>
    <w:rsid w:val="00F21495"/>
    <w:rsid w:val="00F26040"/>
    <w:rsid w:val="00F476DD"/>
    <w:rsid w:val="00F51DE4"/>
    <w:rsid w:val="00F57A22"/>
    <w:rsid w:val="00F617BB"/>
    <w:rsid w:val="00F77959"/>
    <w:rsid w:val="00F86BD9"/>
    <w:rsid w:val="00F9183C"/>
    <w:rsid w:val="00F961A8"/>
    <w:rsid w:val="00FA3C4C"/>
    <w:rsid w:val="00FA4D75"/>
    <w:rsid w:val="00FB7F85"/>
    <w:rsid w:val="00FC3B9D"/>
    <w:rsid w:val="00FC7C48"/>
    <w:rsid w:val="00FD445E"/>
    <w:rsid w:val="00FD6200"/>
    <w:rsid w:val="00FD725D"/>
    <w:rsid w:val="00FE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rsid w:val="00A21569"/>
    <w:pPr>
      <w:keepNext/>
      <w:spacing w:after="0" w:line="240" w:lineRule="auto"/>
      <w:jc w:val="center"/>
      <w:outlineLvl w:val="0"/>
    </w:pPr>
    <w:rPr>
      <w:rFonts w:ascii="Times New Roman" w:hAnsi="Times New Roman"/>
      <w:sz w:val="5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1569"/>
    <w:pPr>
      <w:keepNext/>
      <w:keepLines/>
      <w:tabs>
        <w:tab w:val="left" w:pos="993"/>
      </w:tabs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156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56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156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156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156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156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156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15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A2156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21569"/>
    <w:rPr>
      <w:rFonts w:cs="Times New Roman"/>
      <w:color w:val="0000FF"/>
      <w:u w:val="single"/>
    </w:rPr>
  </w:style>
  <w:style w:type="paragraph" w:styleId="NormalIndent">
    <w:name w:val="Normal Indent"/>
    <w:basedOn w:val="Normal"/>
    <w:uiPriority w:val="99"/>
    <w:semiHidden/>
    <w:rsid w:val="00A2156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21569"/>
    <w:rPr>
      <w:rFonts w:ascii="Times New Roman" w:hAnsi="Times New Roman" w:cs="Times New Roman"/>
      <w:b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21569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EB592A"/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1569"/>
    <w:rPr>
      <w:rFonts w:ascii="Times New Roman" w:hAnsi="Times New Roman" w:cs="Times New Roman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21569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59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1569"/>
    <w:rPr>
      <w:rFonts w:ascii="Times New Roman" w:hAnsi="Times New Roman" w:cs="Times New Roman"/>
      <w:b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21569"/>
    <w:pPr>
      <w:tabs>
        <w:tab w:val="left" w:pos="993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592A"/>
    <w:rPr>
      <w:rFonts w:cs="Times New Roman"/>
    </w:rPr>
  </w:style>
  <w:style w:type="paragraph" w:styleId="List">
    <w:name w:val="List"/>
    <w:basedOn w:val="Normal"/>
    <w:uiPriority w:val="99"/>
    <w:semiHidden/>
    <w:rsid w:val="00A21569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rsid w:val="00A21569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2156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156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21569"/>
    <w:pPr>
      <w:spacing w:after="0" w:line="360" w:lineRule="auto"/>
      <w:ind w:firstLine="567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1569"/>
    <w:rPr>
      <w:rFonts w:ascii="Times New Roman" w:hAnsi="Times New Roman" w:cs="Times New Roman"/>
      <w:sz w:val="24"/>
      <w:szCs w:val="24"/>
    </w:rPr>
  </w:style>
  <w:style w:type="paragraph" w:styleId="ListContinue">
    <w:name w:val="List Continue"/>
    <w:basedOn w:val="Normal"/>
    <w:uiPriority w:val="99"/>
    <w:semiHidden/>
    <w:rsid w:val="00A2156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A2156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A21569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2156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21569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592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2156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21569"/>
    <w:rPr>
      <w:rFonts w:ascii="Times New Roman" w:hAnsi="Times New Roman" w:cs="Times New Roman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21569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A2156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EB592A"/>
    <w:rPr>
      <w:rFonts w:ascii="Courier New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569"/>
    <w:rPr>
      <w:rFonts w:ascii="Tahoma" w:hAnsi="Tahoma" w:cs="Tahoma"/>
      <w:b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1569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b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B592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link w:val="ListParagraphChar"/>
    <w:uiPriority w:val="99"/>
    <w:qFormat/>
    <w:rsid w:val="00A21569"/>
    <w:pPr>
      <w:spacing w:after="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a">
    <w:name w:val="Знак Знак Знак"/>
    <w:basedOn w:val="Normal"/>
    <w:uiPriority w:val="99"/>
    <w:rsid w:val="00A215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irstzagolovoktablicy">
    <w:name w:val="firstzagolovoktablicy"/>
    <w:basedOn w:val="Normal"/>
    <w:uiPriority w:val="99"/>
    <w:rsid w:val="00A21569"/>
    <w:pPr>
      <w:spacing w:before="4" w:after="0" w:line="240" w:lineRule="auto"/>
      <w:jc w:val="center"/>
    </w:pPr>
    <w:rPr>
      <w:rFonts w:ascii="Times New Roman" w:hAnsi="Times New Roman"/>
      <w:b/>
      <w:bCs/>
      <w:caps/>
      <w:color w:val="000000"/>
      <w:sz w:val="24"/>
      <w:szCs w:val="24"/>
    </w:rPr>
  </w:style>
  <w:style w:type="paragraph" w:customStyle="1" w:styleId="firstzagtablsm">
    <w:name w:val="firstzagtabl_sm"/>
    <w:basedOn w:val="Normal"/>
    <w:uiPriority w:val="99"/>
    <w:rsid w:val="00A21569"/>
    <w:pPr>
      <w:spacing w:before="4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h2">
    <w:name w:val="h2"/>
    <w:basedOn w:val="Normal"/>
    <w:uiPriority w:val="99"/>
    <w:rsid w:val="00A21569"/>
    <w:pPr>
      <w:keepNext/>
      <w:snapToGrid w:val="0"/>
      <w:spacing w:before="100" w:after="100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uiPriority w:val="99"/>
    <w:rsid w:val="00A215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">
    <w:name w:val="Мой заголовок 1 Знак"/>
    <w:basedOn w:val="Heading1Char"/>
    <w:link w:val="10"/>
    <w:uiPriority w:val="99"/>
    <w:locked/>
    <w:rsid w:val="00A21569"/>
    <w:rPr>
      <w:rFonts w:ascii="Times New Roman" w:hAnsi="Times New Roman"/>
      <w:color w:val="808080"/>
      <w:kern w:val="32"/>
      <w:sz w:val="32"/>
      <w:szCs w:val="32"/>
    </w:rPr>
  </w:style>
  <w:style w:type="paragraph" w:customStyle="1" w:styleId="10">
    <w:name w:val="Мой заголовок 1"/>
    <w:basedOn w:val="Heading1"/>
    <w:link w:val="1"/>
    <w:autoRedefine/>
    <w:uiPriority w:val="99"/>
    <w:rsid w:val="00A21569"/>
    <w:pPr>
      <w:tabs>
        <w:tab w:val="left" w:pos="993"/>
      </w:tabs>
      <w:autoSpaceDE w:val="0"/>
      <w:autoSpaceDN w:val="0"/>
      <w:adjustRightInd w:val="0"/>
      <w:spacing w:before="240" w:after="60"/>
    </w:pPr>
    <w:rPr>
      <w:b/>
      <w:bCs/>
      <w:color w:val="365F91"/>
      <w:kern w:val="32"/>
      <w:sz w:val="32"/>
      <w:szCs w:val="32"/>
    </w:rPr>
  </w:style>
  <w:style w:type="paragraph" w:customStyle="1" w:styleId="1-16">
    <w:name w:val="Заголовок 1-16"/>
    <w:basedOn w:val="Heading1"/>
    <w:autoRedefine/>
    <w:uiPriority w:val="99"/>
    <w:rsid w:val="00A21569"/>
    <w:pPr>
      <w:keepLines/>
      <w:tabs>
        <w:tab w:val="left" w:pos="993"/>
      </w:tabs>
      <w:autoSpaceDE w:val="0"/>
      <w:autoSpaceDN w:val="0"/>
      <w:adjustRightInd w:val="0"/>
      <w:spacing w:before="480"/>
    </w:pPr>
    <w:rPr>
      <w:bCs/>
      <w:caps/>
      <w:sz w:val="32"/>
      <w:szCs w:val="32"/>
      <w:lang w:eastAsia="en-US"/>
    </w:rPr>
  </w:style>
  <w:style w:type="paragraph" w:customStyle="1" w:styleId="2-16">
    <w:name w:val="заголовок 2-16"/>
    <w:basedOn w:val="Heading2"/>
    <w:autoRedefine/>
    <w:uiPriority w:val="99"/>
    <w:rsid w:val="00A21569"/>
    <w:pPr>
      <w:keepLines w:val="0"/>
      <w:spacing w:before="240" w:after="60"/>
    </w:pPr>
    <w:rPr>
      <w:rFonts w:ascii="Times New Roman" w:hAnsi="Times New Roman" w:cs="Arial"/>
      <w:b w:val="0"/>
      <w:iCs/>
      <w:color w:val="auto"/>
      <w:sz w:val="32"/>
      <w:szCs w:val="28"/>
    </w:rPr>
  </w:style>
  <w:style w:type="character" w:customStyle="1" w:styleId="a0">
    <w:name w:val="МойОсн Знак"/>
    <w:basedOn w:val="DefaultParagraphFont"/>
    <w:link w:val="a1"/>
    <w:uiPriority w:val="99"/>
    <w:locked/>
    <w:rsid w:val="00A21569"/>
    <w:rPr>
      <w:rFonts w:ascii="Times New Roman" w:hAnsi="Times New Roman" w:cs="Times New Roman"/>
      <w:b/>
      <w:sz w:val="26"/>
      <w:szCs w:val="26"/>
    </w:rPr>
  </w:style>
  <w:style w:type="paragraph" w:customStyle="1" w:styleId="a1">
    <w:name w:val="МойОсн"/>
    <w:basedOn w:val="Normal"/>
    <w:link w:val="a0"/>
    <w:autoRedefine/>
    <w:uiPriority w:val="99"/>
    <w:rsid w:val="00A21569"/>
    <w:pPr>
      <w:tabs>
        <w:tab w:val="left" w:pos="993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/>
      <w:sz w:val="26"/>
      <w:szCs w:val="26"/>
    </w:rPr>
  </w:style>
  <w:style w:type="character" w:customStyle="1" w:styleId="11">
    <w:name w:val="Стиль1 Знак"/>
    <w:basedOn w:val="DefaultParagraphFont"/>
    <w:link w:val="12"/>
    <w:uiPriority w:val="99"/>
    <w:locked/>
    <w:rsid w:val="00A21569"/>
    <w:rPr>
      <w:rFonts w:ascii="Times New Roman" w:hAnsi="Times New Roman" w:cs="Times New Roman"/>
      <w:b/>
      <w:sz w:val="26"/>
      <w:szCs w:val="26"/>
    </w:rPr>
  </w:style>
  <w:style w:type="paragraph" w:customStyle="1" w:styleId="12">
    <w:name w:val="Стиль1"/>
    <w:basedOn w:val="Normal"/>
    <w:link w:val="11"/>
    <w:autoRedefine/>
    <w:uiPriority w:val="99"/>
    <w:rsid w:val="00A21569"/>
    <w:pPr>
      <w:tabs>
        <w:tab w:val="left" w:pos="993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b/>
      <w:sz w:val="26"/>
      <w:szCs w:val="26"/>
    </w:rPr>
  </w:style>
  <w:style w:type="paragraph" w:customStyle="1" w:styleId="13">
    <w:name w:val="Мой 1"/>
    <w:basedOn w:val="Heading1"/>
    <w:uiPriority w:val="99"/>
    <w:rsid w:val="00A21569"/>
    <w:pPr>
      <w:tabs>
        <w:tab w:val="left" w:pos="993"/>
      </w:tabs>
      <w:autoSpaceDE w:val="0"/>
      <w:autoSpaceDN w:val="0"/>
      <w:adjustRightInd w:val="0"/>
      <w:spacing w:before="240" w:after="60"/>
    </w:pPr>
    <w:rPr>
      <w:bCs/>
      <w:kern w:val="32"/>
      <w:sz w:val="32"/>
      <w:szCs w:val="32"/>
      <w:lang w:eastAsia="en-US"/>
    </w:rPr>
  </w:style>
  <w:style w:type="paragraph" w:customStyle="1" w:styleId="a2">
    <w:name w:val="Мой основной"/>
    <w:basedOn w:val="Normal"/>
    <w:uiPriority w:val="99"/>
    <w:rsid w:val="00A21569"/>
    <w:pPr>
      <w:keepNext/>
      <w:tabs>
        <w:tab w:val="left" w:pos="993"/>
      </w:tabs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ascii="Times New Roman" w:hAnsi="Times New Roman"/>
      <w:b/>
      <w:bCs/>
      <w:iCs/>
      <w:sz w:val="26"/>
      <w:szCs w:val="28"/>
      <w:lang w:eastAsia="en-US"/>
    </w:rPr>
  </w:style>
  <w:style w:type="paragraph" w:customStyle="1" w:styleId="2">
    <w:name w:val="Мой2"/>
    <w:basedOn w:val="Heading2"/>
    <w:uiPriority w:val="99"/>
    <w:rsid w:val="00A21569"/>
    <w:pPr>
      <w:keepLines w:val="0"/>
      <w:spacing w:before="240" w:after="60"/>
    </w:pPr>
    <w:rPr>
      <w:rFonts w:ascii="Times New Roman" w:hAnsi="Times New Roman"/>
      <w:b w:val="0"/>
      <w:i/>
      <w:iCs/>
      <w:color w:val="auto"/>
      <w:sz w:val="28"/>
      <w:szCs w:val="28"/>
    </w:rPr>
  </w:style>
  <w:style w:type="paragraph" w:customStyle="1" w:styleId="20">
    <w:name w:val="Мой заголовок2"/>
    <w:basedOn w:val="Heading2"/>
    <w:autoRedefine/>
    <w:uiPriority w:val="99"/>
    <w:rsid w:val="00A21569"/>
    <w:pPr>
      <w:spacing w:before="0"/>
    </w:pPr>
    <w:rPr>
      <w:rFonts w:ascii="Times New Roman" w:hAnsi="Times New Roman"/>
      <w:b w:val="0"/>
      <w:i/>
      <w:color w:val="auto"/>
      <w:sz w:val="28"/>
    </w:rPr>
  </w:style>
  <w:style w:type="paragraph" w:customStyle="1" w:styleId="14">
    <w:name w:val="Мой заголовок1"/>
    <w:basedOn w:val="Heading1"/>
    <w:autoRedefine/>
    <w:uiPriority w:val="99"/>
    <w:rsid w:val="00A21569"/>
    <w:pPr>
      <w:keepLines/>
      <w:tabs>
        <w:tab w:val="left" w:pos="993"/>
      </w:tabs>
      <w:autoSpaceDE w:val="0"/>
      <w:autoSpaceDN w:val="0"/>
      <w:adjustRightInd w:val="0"/>
      <w:jc w:val="both"/>
    </w:pPr>
    <w:rPr>
      <w:bCs/>
      <w:sz w:val="32"/>
      <w:szCs w:val="28"/>
      <w:lang w:eastAsia="en-US"/>
    </w:rPr>
  </w:style>
  <w:style w:type="paragraph" w:customStyle="1" w:styleId="a3">
    <w:name w:val="Мой обычный"/>
    <w:basedOn w:val="Normal"/>
    <w:autoRedefine/>
    <w:uiPriority w:val="99"/>
    <w:rsid w:val="00A21569"/>
    <w:pPr>
      <w:tabs>
        <w:tab w:val="left" w:pos="993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b/>
      <w:sz w:val="26"/>
      <w:szCs w:val="24"/>
      <w:lang w:eastAsia="en-US"/>
    </w:rPr>
  </w:style>
  <w:style w:type="paragraph" w:customStyle="1" w:styleId="15">
    <w:name w:val="Абзац списка1"/>
    <w:basedOn w:val="Normal"/>
    <w:uiPriority w:val="99"/>
    <w:rsid w:val="00A2156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A21569"/>
    <w:rPr>
      <w:rFonts w:cs="Times New Roman"/>
    </w:rPr>
  </w:style>
  <w:style w:type="paragraph" w:styleId="NoSpacing">
    <w:name w:val="No Spacing"/>
    <w:link w:val="NoSpacingChar"/>
    <w:uiPriority w:val="99"/>
    <w:qFormat/>
    <w:rsid w:val="00C854BF"/>
    <w:rPr>
      <w:rFonts w:ascii="Times New Roman" w:hAnsi="Times New Roman"/>
      <w:sz w:val="52"/>
      <w:szCs w:val="52"/>
    </w:rPr>
  </w:style>
  <w:style w:type="paragraph" w:customStyle="1" w:styleId="21">
    <w:name w:val="стиль2"/>
    <w:basedOn w:val="Normal"/>
    <w:uiPriority w:val="99"/>
    <w:rsid w:val="00057325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6539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53959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53959"/>
    <w:rPr>
      <w:rFonts w:cs="Times New Roman"/>
      <w:vertAlign w:val="superscript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F21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E472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72E4"/>
    <w:rPr>
      <w:rFonts w:cs="Times New Roman"/>
    </w:rPr>
  </w:style>
  <w:style w:type="character" w:styleId="PageNumber">
    <w:name w:val="page number"/>
    <w:basedOn w:val="DefaultParagraphFont"/>
    <w:uiPriority w:val="99"/>
    <w:rsid w:val="00E472E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4453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B4453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10">
    <w:name w:val="Знак Знак Знак1 Знак1"/>
    <w:basedOn w:val="Normal"/>
    <w:uiPriority w:val="99"/>
    <w:rsid w:val="00B44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B4453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4453C"/>
    <w:rPr>
      <w:rFonts w:ascii="Times New Roman" w:hAnsi="Times New Roman"/>
      <w:sz w:val="24"/>
      <w:u w:val="none"/>
      <w:effect w:val="none"/>
    </w:rPr>
  </w:style>
  <w:style w:type="character" w:customStyle="1" w:styleId="FontStyle13">
    <w:name w:val="Font Style13"/>
    <w:uiPriority w:val="99"/>
    <w:rsid w:val="00B4453C"/>
    <w:rPr>
      <w:rFonts w:ascii="Arial" w:hAnsi="Arial"/>
      <w:sz w:val="16"/>
    </w:rPr>
  </w:style>
  <w:style w:type="character" w:customStyle="1" w:styleId="130">
    <w:name w:val="Основной текст (13)_"/>
    <w:basedOn w:val="DefaultParagraphFont"/>
    <w:link w:val="131"/>
    <w:uiPriority w:val="99"/>
    <w:locked/>
    <w:rsid w:val="005D7D82"/>
    <w:rPr>
      <w:rFonts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Normal"/>
    <w:link w:val="130"/>
    <w:uiPriority w:val="99"/>
    <w:rsid w:val="005D7D82"/>
    <w:pPr>
      <w:widowControl w:val="0"/>
      <w:shd w:val="clear" w:color="auto" w:fill="FFFFFF"/>
      <w:spacing w:before="60" w:after="60" w:line="240" w:lineRule="atLeast"/>
      <w:jc w:val="center"/>
    </w:pPr>
    <w:rPr>
      <w:b/>
      <w:bCs/>
      <w:i/>
      <w:iCs/>
      <w:spacing w:val="-10"/>
      <w:sz w:val="23"/>
      <w:szCs w:val="23"/>
    </w:rPr>
  </w:style>
  <w:style w:type="character" w:customStyle="1" w:styleId="160">
    <w:name w:val="Основной текст (16)_"/>
    <w:basedOn w:val="DefaultParagraphFont"/>
    <w:link w:val="161"/>
    <w:uiPriority w:val="99"/>
    <w:locked/>
    <w:rsid w:val="005D7D82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162">
    <w:name w:val="Основной текст (16) + Не курсив"/>
    <w:basedOn w:val="160"/>
    <w:uiPriority w:val="99"/>
    <w:rsid w:val="005D7D82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DefaultParagraphFont"/>
    <w:uiPriority w:val="99"/>
    <w:rsid w:val="005D7D8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161">
    <w:name w:val="Основной текст (16)"/>
    <w:basedOn w:val="Normal"/>
    <w:link w:val="160"/>
    <w:uiPriority w:val="99"/>
    <w:rsid w:val="005D7D82"/>
    <w:pPr>
      <w:widowControl w:val="0"/>
      <w:shd w:val="clear" w:color="auto" w:fill="FFFFFF"/>
      <w:spacing w:after="0" w:line="211" w:lineRule="exact"/>
      <w:jc w:val="both"/>
    </w:pPr>
    <w:rPr>
      <w:i/>
      <w:iCs/>
      <w:sz w:val="23"/>
      <w:szCs w:val="23"/>
    </w:rPr>
  </w:style>
  <w:style w:type="character" w:customStyle="1" w:styleId="ListParagraphChar">
    <w:name w:val="List Paragraph Char"/>
    <w:link w:val="ListParagraph"/>
    <w:uiPriority w:val="99"/>
    <w:locked/>
    <w:rsid w:val="005D7D8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FD445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1"/>
    <w:basedOn w:val="BodyTextChar"/>
    <w:uiPriority w:val="99"/>
    <w:rsid w:val="00855C3B"/>
    <w:rPr>
      <w:b/>
      <w:bCs/>
      <w:sz w:val="23"/>
      <w:szCs w:val="23"/>
      <w:lang w:bidi="ar-SA"/>
    </w:rPr>
  </w:style>
  <w:style w:type="paragraph" w:customStyle="1" w:styleId="5">
    <w:name w:val="Основной текст5"/>
    <w:basedOn w:val="Normal"/>
    <w:uiPriority w:val="99"/>
    <w:rsid w:val="00855C3B"/>
    <w:pPr>
      <w:shd w:val="clear" w:color="auto" w:fill="FFFFFF"/>
      <w:spacing w:after="0" w:line="230" w:lineRule="exact"/>
      <w:ind w:hanging="340"/>
      <w:jc w:val="both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3"/>
    <w:basedOn w:val="BodyTextChar"/>
    <w:uiPriority w:val="99"/>
    <w:rsid w:val="000D2382"/>
    <w:rPr>
      <w:spacing w:val="0"/>
      <w:sz w:val="20"/>
      <w:szCs w:val="20"/>
      <w:lang w:bidi="ar-SA"/>
    </w:rPr>
  </w:style>
  <w:style w:type="character" w:customStyle="1" w:styleId="FontStyle27">
    <w:name w:val="Font Style27"/>
    <w:basedOn w:val="DefaultParagraphFont"/>
    <w:uiPriority w:val="99"/>
    <w:rsid w:val="00E44F4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4">
    <w:name w:val="Style24"/>
    <w:basedOn w:val="Normal"/>
    <w:uiPriority w:val="99"/>
    <w:rsid w:val="005C5DE9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sz w:val="24"/>
      <w:szCs w:val="24"/>
    </w:rPr>
  </w:style>
  <w:style w:type="character" w:customStyle="1" w:styleId="FontStyle77">
    <w:name w:val="Font Style77"/>
    <w:basedOn w:val="DefaultParagraphFont"/>
    <w:uiPriority w:val="99"/>
    <w:rsid w:val="005C5DE9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5C5DE9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52">
    <w:name w:val="Style52"/>
    <w:basedOn w:val="Normal"/>
    <w:uiPriority w:val="99"/>
    <w:rsid w:val="005C5DE9"/>
    <w:pPr>
      <w:widowControl w:val="0"/>
      <w:autoSpaceDE w:val="0"/>
      <w:autoSpaceDN w:val="0"/>
      <w:adjustRightInd w:val="0"/>
      <w:spacing w:after="0" w:line="245" w:lineRule="exact"/>
      <w:jc w:val="center"/>
    </w:pPr>
    <w:rPr>
      <w:sz w:val="24"/>
      <w:szCs w:val="24"/>
    </w:rPr>
  </w:style>
  <w:style w:type="character" w:customStyle="1" w:styleId="FontStyle73">
    <w:name w:val="Font Style73"/>
    <w:basedOn w:val="DefaultParagraphFont"/>
    <w:uiPriority w:val="99"/>
    <w:rsid w:val="005C5DE9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78">
    <w:name w:val="Font Style78"/>
    <w:basedOn w:val="DefaultParagraphFont"/>
    <w:uiPriority w:val="99"/>
    <w:rsid w:val="005C5DE9"/>
    <w:rPr>
      <w:rFonts w:ascii="Century Schoolbook" w:hAnsi="Century Schoolbook" w:cs="Century Schoolbook"/>
      <w:b/>
      <w:bCs/>
      <w:color w:val="000000"/>
      <w:sz w:val="18"/>
      <w:szCs w:val="18"/>
    </w:rPr>
  </w:style>
  <w:style w:type="paragraph" w:customStyle="1" w:styleId="a5">
    <w:name w:val="Базовый"/>
    <w:uiPriority w:val="99"/>
    <w:rsid w:val="005C5DE9"/>
    <w:pPr>
      <w:suppressAutoHyphens/>
      <w:spacing w:line="100" w:lineRule="atLeast"/>
    </w:pPr>
    <w:rPr>
      <w:rFonts w:cs="Calibr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D7012"/>
    <w:rPr>
      <w:rFonts w:cs="Times New Roman"/>
      <w:vertAlign w:val="superscript"/>
    </w:rPr>
  </w:style>
  <w:style w:type="character" w:customStyle="1" w:styleId="8">
    <w:name w:val="Основной текст + 8"/>
    <w:aliases w:val="5 pt,Полужирный"/>
    <w:basedOn w:val="DefaultParagraphFont"/>
    <w:uiPriority w:val="99"/>
    <w:rsid w:val="003D701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1,Полужирный2,Курсив"/>
    <w:basedOn w:val="DefaultParagraphFont"/>
    <w:uiPriority w:val="99"/>
    <w:rsid w:val="003D701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a6">
    <w:name w:val="Основной текст_"/>
    <w:basedOn w:val="DefaultParagraphFont"/>
    <w:uiPriority w:val="99"/>
    <w:locked/>
    <w:rsid w:val="003D701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9pt">
    <w:name w:val="Основной текст + 9 pt"/>
    <w:basedOn w:val="a6"/>
    <w:uiPriority w:val="99"/>
    <w:rsid w:val="003D7012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9pt2">
    <w:name w:val="Основной текст + 9 pt2"/>
    <w:aliases w:val="Полужирный1"/>
    <w:basedOn w:val="a6"/>
    <w:uiPriority w:val="99"/>
    <w:rsid w:val="003D7012"/>
    <w:rPr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Style45">
    <w:name w:val="Style45"/>
    <w:basedOn w:val="Normal"/>
    <w:uiPriority w:val="99"/>
    <w:rsid w:val="000C36F0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sz w:val="24"/>
      <w:szCs w:val="24"/>
    </w:rPr>
  </w:style>
  <w:style w:type="character" w:customStyle="1" w:styleId="140">
    <w:name w:val="Основной текст (14)_"/>
    <w:link w:val="141"/>
    <w:uiPriority w:val="99"/>
    <w:locked/>
    <w:rsid w:val="000C36F0"/>
    <w:rPr>
      <w:i/>
      <w:shd w:val="clear" w:color="auto" w:fill="FFFFFF"/>
    </w:rPr>
  </w:style>
  <w:style w:type="paragraph" w:customStyle="1" w:styleId="141">
    <w:name w:val="Основной текст (14)1"/>
    <w:basedOn w:val="Normal"/>
    <w:link w:val="140"/>
    <w:uiPriority w:val="99"/>
    <w:rsid w:val="000C36F0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1443">
    <w:name w:val="Основной текст (14)43"/>
    <w:uiPriority w:val="99"/>
    <w:rsid w:val="000C36F0"/>
    <w:rPr>
      <w:i/>
      <w:noProof/>
      <w:sz w:val="22"/>
    </w:rPr>
  </w:style>
  <w:style w:type="paragraph" w:customStyle="1" w:styleId="Style33">
    <w:name w:val="Style33"/>
    <w:basedOn w:val="Normal"/>
    <w:uiPriority w:val="99"/>
    <w:rsid w:val="000C36F0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c34">
    <w:name w:val="c34"/>
    <w:basedOn w:val="Normal"/>
    <w:uiPriority w:val="99"/>
    <w:rsid w:val="00903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8">
    <w:name w:val="c28"/>
    <w:basedOn w:val="DefaultParagraphFont"/>
    <w:uiPriority w:val="99"/>
    <w:rsid w:val="00903CF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03CF7"/>
    <w:rPr>
      <w:rFonts w:cs="Times New Roman"/>
    </w:rPr>
  </w:style>
  <w:style w:type="character" w:customStyle="1" w:styleId="fontstyle21">
    <w:name w:val="fontstyle21"/>
    <w:basedOn w:val="DefaultParagraphFont"/>
    <w:uiPriority w:val="99"/>
    <w:rsid w:val="0022347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DefaultParagraphFont"/>
    <w:uiPriority w:val="99"/>
    <w:rsid w:val="0022347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81">
    <w:name w:val="fontstyle81"/>
    <w:basedOn w:val="DefaultParagraphFont"/>
    <w:uiPriority w:val="99"/>
    <w:rsid w:val="0022347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01">
    <w:name w:val="fontstyle01"/>
    <w:basedOn w:val="DefaultParagraphFont"/>
    <w:uiPriority w:val="99"/>
    <w:rsid w:val="00B60CB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1">
    <w:name w:val="fontstyle41"/>
    <w:basedOn w:val="DefaultParagraphFont"/>
    <w:uiPriority w:val="99"/>
    <w:rsid w:val="00B60CB1"/>
    <w:rPr>
      <w:rFonts w:ascii="Calibri" w:hAnsi="Calibri" w:cs="Calibri"/>
      <w:color w:val="000000"/>
      <w:sz w:val="22"/>
      <w:szCs w:val="22"/>
    </w:rPr>
  </w:style>
  <w:style w:type="character" w:customStyle="1" w:styleId="fontstyle51">
    <w:name w:val="fontstyle51"/>
    <w:basedOn w:val="DefaultParagraphFont"/>
    <w:uiPriority w:val="99"/>
    <w:rsid w:val="00510F54"/>
    <w:rPr>
      <w:rFonts w:ascii="TimesNewRomanPS-ItalicMT" w:hAnsi="TimesNewRomanPS-ItalicMT" w:cs="Times New Roman"/>
      <w:i/>
      <w:iCs/>
      <w:color w:val="000000"/>
      <w:sz w:val="24"/>
      <w:szCs w:val="24"/>
    </w:rPr>
  </w:style>
  <w:style w:type="character" w:customStyle="1" w:styleId="30">
    <w:name w:val="Основной текст (3) + Не курсив"/>
    <w:basedOn w:val="DefaultParagraphFont"/>
    <w:uiPriority w:val="99"/>
    <w:rsid w:val="00E278A7"/>
    <w:rPr>
      <w:rFonts w:ascii="Segoe UI" w:hAnsi="Segoe UI" w:cs="Segoe UI"/>
      <w:i/>
      <w:iCs/>
      <w:spacing w:val="-2"/>
      <w:sz w:val="18"/>
      <w:szCs w:val="18"/>
      <w:shd w:val="clear" w:color="auto" w:fill="FFFFFF"/>
    </w:rPr>
  </w:style>
  <w:style w:type="character" w:customStyle="1" w:styleId="33">
    <w:name w:val="Основной текст (3) + Не курсив3"/>
    <w:basedOn w:val="DefaultParagraphFont"/>
    <w:uiPriority w:val="99"/>
    <w:rsid w:val="00E278A7"/>
    <w:rPr>
      <w:rFonts w:ascii="Segoe UI" w:hAnsi="Segoe UI" w:cs="Segoe UI"/>
      <w:i/>
      <w:iCs/>
      <w:spacing w:val="0"/>
      <w:sz w:val="18"/>
      <w:szCs w:val="18"/>
      <w:shd w:val="clear" w:color="auto" w:fill="FFFFFF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278A7"/>
    <w:rPr>
      <w:rFonts w:ascii="Times New Roman" w:hAnsi="Times New Roman" w:cs="Times New Roman"/>
      <w:sz w:val="52"/>
      <w:szCs w:val="52"/>
      <w:lang w:val="ru-RU" w:eastAsia="ru-RU" w:bidi="ar-SA"/>
    </w:rPr>
  </w:style>
  <w:style w:type="character" w:customStyle="1" w:styleId="a7">
    <w:name w:val="Основной текст + Курсив"/>
    <w:basedOn w:val="a6"/>
    <w:uiPriority w:val="99"/>
    <w:rsid w:val="00E278A7"/>
    <w:rPr>
      <w:i/>
      <w:iCs/>
    </w:rPr>
  </w:style>
  <w:style w:type="character" w:customStyle="1" w:styleId="ListParagraphChar1">
    <w:name w:val="List Paragraph Char1"/>
    <w:uiPriority w:val="99"/>
    <w:locked/>
    <w:rsid w:val="004E7AEB"/>
    <w:rPr>
      <w:rFonts w:ascii="Calibri" w:hAnsi="Calibri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storii-rossii-na-temu-predposilki-reform-petra-i-270688.html" TargetMode="External"/><Relationship Id="rId13" Type="http://schemas.openxmlformats.org/officeDocument/2006/relationships/hyperlink" Target="http://interneturok.ru/istoriya-rossii/7-klass/rossiya-pri-petre-i/peremeny-v-kulture-rossii-v-gody-petrovskih-reform" TargetMode="External"/><Relationship Id="rId18" Type="http://schemas.openxmlformats.org/officeDocument/2006/relationships/hyperlink" Target="http://nicbar.ru/foreign_policy_Russia_01.htm" TargetMode="External"/><Relationship Id="rId26" Type="http://schemas.openxmlformats.org/officeDocument/2006/relationships/hyperlink" Target="http://nsportal.ru/shkola/literatura/library/2013/12/14/publitsisti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shared.ru/slide/419763" TargetMode="External"/><Relationship Id="rId7" Type="http://schemas.openxmlformats.org/officeDocument/2006/relationships/hyperlink" Target="http://www.fgosreestr.ru/node/2068" TargetMode="External"/><Relationship Id="rId12" Type="http://schemas.openxmlformats.org/officeDocument/2006/relationships/hyperlink" Target="http://nashol.com/2015111587314/istoriya-rossii-8-klass-chast-1-torkunov-a-v-2016.html" TargetMode="External"/><Relationship Id="rId17" Type="http://schemas.openxmlformats.org/officeDocument/2006/relationships/hyperlink" Target="http://ppt4web.ru/istorija/vnutrennjaja-politika-v-v-gg.html" TargetMode="External"/><Relationship Id="rId25" Type="http://schemas.openxmlformats.org/officeDocument/2006/relationships/hyperlink" Target="https://infourok.ru/zagovor-marta-goda-107460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pt4web.ru/istorija/dvorcovye-perevoroty-.html" TargetMode="External"/><Relationship Id="rId20" Type="http://schemas.openxmlformats.org/officeDocument/2006/relationships/hyperlink" Target="http://ppt4web.ru/ehkonomika/ehkonomicheskoe-razvitie-rossii-vo-vtorojj-polovine-viii-v.html" TargetMode="External"/><Relationship Id="rId29" Type="http://schemas.openxmlformats.org/officeDocument/2006/relationships/hyperlink" Target="https://infourok.ru/prezentaciya-russkaya-arhitektura-viii-veka-40093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-po-istorii-na-temu-cerkovnaya-reforma-polozhenie-tradicionnih-konfessiy-788869.html" TargetMode="External"/><Relationship Id="rId24" Type="http://schemas.openxmlformats.org/officeDocument/2006/relationships/hyperlink" Target="https://infourok.ru/prezentaciya_po_istorii_na_temu_vnutrennyaya_i_vneshnyaya_politika_imperatora_pavla_1_7_klass-507349.ht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yshared.ru/slide/549134/" TargetMode="External"/><Relationship Id="rId23" Type="http://schemas.openxmlformats.org/officeDocument/2006/relationships/hyperlink" Target="http://nsportal.ru/shkola/istoriya/library/2014/11/27/prezentatsiya-vnutrennyaya-i-vneshnyaya-politika-pavla-i" TargetMode="External"/><Relationship Id="rId28" Type="http://schemas.openxmlformats.org/officeDocument/2006/relationships/hyperlink" Target="http://900igr.net/prezentatsii/istorija/Russkaja-kultura-XVIII/013-Tekhnika-v-Rossii-v-XVIII-v.html" TargetMode="External"/><Relationship Id="rId10" Type="http://schemas.openxmlformats.org/officeDocument/2006/relationships/hyperlink" Target="http://nsportal.ru/shkola/istoriya/library/2013/12/25/petrovskaya-epokha" TargetMode="External"/><Relationship Id="rId19" Type="http://schemas.openxmlformats.org/officeDocument/2006/relationships/hyperlink" Target="http://ppt4web.ru/istorija/vnutrennjaja-politika-ekateriny-ii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pt4web.ru/istorija/severnaja-vojjna-gg.html" TargetMode="External"/><Relationship Id="rId14" Type="http://schemas.openxmlformats.org/officeDocument/2006/relationships/hyperlink" Target="https://infourok.ru/prezentaciya_po_istorii_na_temu_peremeny_v_byte_pri_petre_i-577441.htm" TargetMode="External"/><Relationship Id="rId22" Type="http://schemas.openxmlformats.org/officeDocument/2006/relationships/hyperlink" Target="http://www.myshared.ru/slide/496603" TargetMode="External"/><Relationship Id="rId27" Type="http://schemas.openxmlformats.org/officeDocument/2006/relationships/hyperlink" Target="http://900igr.net/prezentatsii/istorija/russkaja-kultura-xviii/003-obrazovanie-v-rossii-v-xviii-v.html" TargetMode="External"/><Relationship Id="rId30" Type="http://schemas.openxmlformats.org/officeDocument/2006/relationships/hyperlink" Target="http://uslide.ru/mhk/26884-muzikalnoe-i-teatralnoe-iskusstvo-pervobitnogo-ch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1551</TotalTime>
  <Pages>21</Pages>
  <Words>8688</Words>
  <Characters>-32766</Characters>
  <Application>Microsoft Office Outlook</Application>
  <DocSecurity>0</DocSecurity>
  <Lines>0</Lines>
  <Paragraphs>0</Paragraphs>
  <ScaleCrop>false</ScaleCrop>
  <Company>МОУ Суховская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Владимировна</dc:creator>
  <cp:keywords/>
  <dc:description/>
  <cp:lastModifiedBy>Admin</cp:lastModifiedBy>
  <cp:revision>131</cp:revision>
  <cp:lastPrinted>2018-09-17T07:53:00Z</cp:lastPrinted>
  <dcterms:created xsi:type="dcterms:W3CDTF">2012-08-20T17:09:00Z</dcterms:created>
  <dcterms:modified xsi:type="dcterms:W3CDTF">2018-09-17T07:54:00Z</dcterms:modified>
</cp:coreProperties>
</file>