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0B" w:rsidRDefault="002A680B" w:rsidP="0034241A">
      <w:pPr>
        <w:pStyle w:val="BodyTextInden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Ростовская область   Тацинский район  станица Тацинская</w:t>
      </w:r>
    </w:p>
    <w:p w:rsidR="002A680B" w:rsidRPr="0003610F" w:rsidRDefault="002A680B" w:rsidP="0034241A">
      <w:pPr>
        <w:jc w:val="center"/>
        <w:rPr>
          <w:sz w:val="28"/>
          <w:szCs w:val="28"/>
        </w:rPr>
      </w:pPr>
      <w:r w:rsidRPr="0003610F">
        <w:rPr>
          <w:sz w:val="28"/>
          <w:szCs w:val="28"/>
        </w:rPr>
        <w:t>Муниципальное бюджетное общеобразовательное учреждение</w:t>
      </w:r>
    </w:p>
    <w:p w:rsidR="002A680B" w:rsidRPr="0003610F" w:rsidRDefault="002A680B" w:rsidP="0034241A">
      <w:pPr>
        <w:jc w:val="center"/>
        <w:rPr>
          <w:sz w:val="28"/>
          <w:szCs w:val="28"/>
        </w:rPr>
      </w:pPr>
      <w:r w:rsidRPr="0003610F">
        <w:rPr>
          <w:sz w:val="28"/>
          <w:szCs w:val="28"/>
        </w:rPr>
        <w:t>Тацинская средняя общеобразовательная школа № 2</w:t>
      </w:r>
    </w:p>
    <w:p w:rsidR="002A680B" w:rsidRDefault="002A680B" w:rsidP="0034241A">
      <w:pPr>
        <w:jc w:val="center"/>
      </w:pPr>
    </w:p>
    <w:p w:rsidR="002A680B" w:rsidRDefault="002A680B" w:rsidP="0034241A">
      <w:pPr>
        <w:jc w:val="center"/>
      </w:pPr>
    </w:p>
    <w:p w:rsidR="002A680B" w:rsidRDefault="002A680B" w:rsidP="0034241A">
      <w:pPr>
        <w:jc w:val="center"/>
      </w:pPr>
    </w:p>
    <w:p w:rsidR="002A680B" w:rsidRDefault="002A680B" w:rsidP="0034241A">
      <w:pPr>
        <w:jc w:val="both"/>
      </w:pPr>
      <w:r>
        <w:t xml:space="preserve">  СОГЛАСОВАНО                                                                      СОГЛАСОВАНО                                              УТВЕРЖДАЮ</w:t>
      </w:r>
    </w:p>
    <w:p w:rsidR="002A680B" w:rsidRDefault="002A680B" w:rsidP="0034241A">
      <w:r>
        <w:t xml:space="preserve">Протокол заседания МО                                                            Заместитель директора                                      Директор школы ____Н.В.Колбасина                                                                                    </w:t>
      </w:r>
    </w:p>
    <w:p w:rsidR="002A680B" w:rsidRDefault="002A680B" w:rsidP="0034241A">
      <w:r>
        <w:t>учителей естественных наук                                                      по УВР  _____  М.И. Зверева                           Приказ  от  29.09.2019г № 166</w:t>
      </w:r>
    </w:p>
    <w:p w:rsidR="002A680B" w:rsidRDefault="002A680B" w:rsidP="0034241A">
      <w:pPr>
        <w:jc w:val="both"/>
      </w:pPr>
      <w:r>
        <w:t>Руководитель МО_____И. Д. Спириденко                               «29» августа 2019г.</w:t>
      </w:r>
    </w:p>
    <w:p w:rsidR="002A680B" w:rsidRDefault="002A680B" w:rsidP="0034241A">
      <w:pPr>
        <w:jc w:val="both"/>
      </w:pPr>
      <w:r>
        <w:t>Протокол МО от 29.08.19г   № 1</w:t>
      </w:r>
    </w:p>
    <w:p w:rsidR="002A680B" w:rsidRDefault="002A680B" w:rsidP="0034241A"/>
    <w:p w:rsidR="002A680B" w:rsidRDefault="002A680B" w:rsidP="0034241A"/>
    <w:p w:rsidR="002A680B" w:rsidRDefault="002A680B" w:rsidP="0034241A"/>
    <w:p w:rsidR="002A680B" w:rsidRDefault="002A680B" w:rsidP="0034241A"/>
    <w:p w:rsidR="002A680B" w:rsidRDefault="002A680B" w:rsidP="0034241A"/>
    <w:p w:rsidR="002A680B" w:rsidRDefault="002A680B" w:rsidP="0034241A"/>
    <w:p w:rsidR="002A680B" w:rsidRPr="0034241A" w:rsidRDefault="002A680B" w:rsidP="0034241A">
      <w:pPr>
        <w:jc w:val="center"/>
        <w:rPr>
          <w:b/>
          <w:sz w:val="32"/>
          <w:szCs w:val="32"/>
        </w:rPr>
      </w:pPr>
      <w:r w:rsidRPr="0034241A">
        <w:rPr>
          <w:b/>
          <w:sz w:val="32"/>
          <w:szCs w:val="32"/>
        </w:rPr>
        <w:t>РАБОЧАЯ    ПРОГРАММА</w:t>
      </w:r>
    </w:p>
    <w:p w:rsidR="002A680B" w:rsidRDefault="002A680B" w:rsidP="0034241A">
      <w:pPr>
        <w:jc w:val="center"/>
        <w:rPr>
          <w:b/>
        </w:rPr>
      </w:pPr>
    </w:p>
    <w:p w:rsidR="002A680B" w:rsidRPr="0034241A" w:rsidRDefault="002A680B" w:rsidP="0034241A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биологии в 9</w:t>
      </w:r>
      <w:r w:rsidRPr="0034241A">
        <w:rPr>
          <w:sz w:val="32"/>
          <w:szCs w:val="32"/>
        </w:rPr>
        <w:t>-а, б классах</w:t>
      </w:r>
    </w:p>
    <w:p w:rsidR="002A680B" w:rsidRPr="0034241A" w:rsidRDefault="002A680B" w:rsidP="0034241A">
      <w:pPr>
        <w:jc w:val="center"/>
        <w:rPr>
          <w:sz w:val="32"/>
          <w:szCs w:val="32"/>
        </w:rPr>
      </w:pPr>
      <w:r w:rsidRPr="0034241A">
        <w:rPr>
          <w:sz w:val="32"/>
          <w:szCs w:val="32"/>
        </w:rPr>
        <w:t>основное</w:t>
      </w:r>
      <w:r>
        <w:rPr>
          <w:sz w:val="32"/>
          <w:szCs w:val="32"/>
        </w:rPr>
        <w:t xml:space="preserve"> общее</w:t>
      </w:r>
      <w:r w:rsidRPr="0034241A">
        <w:rPr>
          <w:sz w:val="32"/>
          <w:szCs w:val="32"/>
        </w:rPr>
        <w:t xml:space="preserve"> образование</w:t>
      </w:r>
    </w:p>
    <w:p w:rsidR="002A680B" w:rsidRPr="0034241A" w:rsidRDefault="002A680B" w:rsidP="0034241A">
      <w:pPr>
        <w:jc w:val="center"/>
        <w:rPr>
          <w:sz w:val="32"/>
          <w:szCs w:val="32"/>
        </w:rPr>
      </w:pPr>
      <w:r>
        <w:rPr>
          <w:sz w:val="32"/>
          <w:szCs w:val="32"/>
        </w:rPr>
        <w:t>Количество часов 68, 2 часа в неделю</w:t>
      </w:r>
    </w:p>
    <w:p w:rsidR="002A680B" w:rsidRDefault="002A680B" w:rsidP="0034241A">
      <w:pPr>
        <w:jc w:val="center"/>
        <w:rPr>
          <w:sz w:val="32"/>
          <w:szCs w:val="32"/>
        </w:rPr>
      </w:pPr>
      <w:r w:rsidRPr="0034241A">
        <w:rPr>
          <w:sz w:val="32"/>
          <w:szCs w:val="32"/>
        </w:rPr>
        <w:t>Учи</w:t>
      </w:r>
      <w:r>
        <w:rPr>
          <w:sz w:val="32"/>
          <w:szCs w:val="32"/>
        </w:rPr>
        <w:t>тель Спириденко Ирина Дмитриевна</w:t>
      </w:r>
    </w:p>
    <w:p w:rsidR="002A680B" w:rsidRPr="0034241A" w:rsidRDefault="002A680B" w:rsidP="0034241A">
      <w:pPr>
        <w:jc w:val="center"/>
        <w:rPr>
          <w:sz w:val="32"/>
          <w:szCs w:val="32"/>
        </w:rPr>
      </w:pPr>
    </w:p>
    <w:p w:rsidR="002A680B" w:rsidRPr="0034241A" w:rsidRDefault="002A680B" w:rsidP="0034241A">
      <w:pPr>
        <w:jc w:val="center"/>
        <w:rPr>
          <w:sz w:val="32"/>
          <w:szCs w:val="32"/>
        </w:rPr>
      </w:pPr>
      <w:r w:rsidRPr="0034241A">
        <w:rPr>
          <w:sz w:val="32"/>
          <w:szCs w:val="32"/>
        </w:rPr>
        <w:t xml:space="preserve">Программа разработана на основе авторской программы </w:t>
      </w:r>
    </w:p>
    <w:p w:rsidR="002A680B" w:rsidRPr="0034241A" w:rsidRDefault="002A680B" w:rsidP="0034241A">
      <w:pPr>
        <w:jc w:val="center"/>
        <w:rPr>
          <w:sz w:val="32"/>
          <w:szCs w:val="32"/>
        </w:rPr>
      </w:pPr>
      <w:r w:rsidRPr="0034241A">
        <w:rPr>
          <w:sz w:val="32"/>
          <w:szCs w:val="32"/>
        </w:rPr>
        <w:t>по биолог</w:t>
      </w:r>
      <w:r>
        <w:rPr>
          <w:sz w:val="32"/>
          <w:szCs w:val="32"/>
        </w:rPr>
        <w:t xml:space="preserve">ии   Н.И.Сонина, М.: Дрофа, </w:t>
      </w:r>
      <w:smartTag w:uri="urn:schemas-microsoft-com:office:smarttags" w:element="metricconverter">
        <w:smartTagPr>
          <w:attr w:name="ProductID" w:val="2012 г"/>
        </w:smartTagPr>
        <w:r>
          <w:rPr>
            <w:sz w:val="32"/>
            <w:szCs w:val="32"/>
          </w:rPr>
          <w:t>2012</w:t>
        </w:r>
        <w:r w:rsidRPr="0034241A">
          <w:rPr>
            <w:sz w:val="32"/>
            <w:szCs w:val="32"/>
          </w:rPr>
          <w:t xml:space="preserve"> г</w:t>
        </w:r>
      </w:smartTag>
    </w:p>
    <w:p w:rsidR="002A680B" w:rsidRPr="0034241A" w:rsidRDefault="002A680B" w:rsidP="0034241A">
      <w:pPr>
        <w:jc w:val="center"/>
        <w:rPr>
          <w:sz w:val="32"/>
          <w:szCs w:val="32"/>
        </w:rPr>
      </w:pPr>
    </w:p>
    <w:p w:rsidR="002A680B" w:rsidRDefault="002A680B" w:rsidP="0034241A">
      <w:pPr>
        <w:jc w:val="center"/>
      </w:pPr>
    </w:p>
    <w:p w:rsidR="002A680B" w:rsidRDefault="002A680B" w:rsidP="0034241A">
      <w:pPr>
        <w:jc w:val="center"/>
      </w:pPr>
    </w:p>
    <w:p w:rsidR="002A680B" w:rsidRDefault="002A680B" w:rsidP="0034241A">
      <w:pPr>
        <w:jc w:val="center"/>
      </w:pPr>
    </w:p>
    <w:p w:rsidR="002A680B" w:rsidRDefault="002A680B" w:rsidP="0034241A">
      <w:pPr>
        <w:rPr>
          <w:u w:val="single"/>
        </w:rPr>
      </w:pPr>
    </w:p>
    <w:p w:rsidR="002A680B" w:rsidRDefault="002A680B" w:rsidP="0034241A">
      <w:pPr>
        <w:jc w:val="center"/>
        <w:rPr>
          <w:u w:val="single"/>
        </w:rPr>
      </w:pPr>
    </w:p>
    <w:p w:rsidR="002A680B" w:rsidRDefault="002A680B" w:rsidP="0034241A">
      <w:pPr>
        <w:jc w:val="center"/>
        <w:rPr>
          <w:u w:val="single"/>
        </w:rPr>
      </w:pPr>
    </w:p>
    <w:p w:rsidR="002A680B" w:rsidRDefault="002A680B" w:rsidP="0034241A">
      <w:pPr>
        <w:jc w:val="center"/>
        <w:rPr>
          <w:u w:val="single"/>
        </w:rPr>
      </w:pPr>
    </w:p>
    <w:p w:rsidR="002A680B" w:rsidRDefault="002A680B" w:rsidP="0034241A">
      <w:pPr>
        <w:jc w:val="center"/>
        <w:rPr>
          <w:sz w:val="28"/>
          <w:szCs w:val="28"/>
          <w:u w:val="single"/>
        </w:rPr>
      </w:pPr>
      <w:r w:rsidRPr="002E3B8D">
        <w:rPr>
          <w:sz w:val="28"/>
          <w:szCs w:val="28"/>
          <w:u w:val="single"/>
        </w:rPr>
        <w:t>2019-2020 учебный год</w:t>
      </w:r>
    </w:p>
    <w:p w:rsidR="002A680B" w:rsidRPr="002E3B8D" w:rsidRDefault="002A680B" w:rsidP="001F217B">
      <w:pPr>
        <w:rPr>
          <w:sz w:val="28"/>
          <w:szCs w:val="28"/>
          <w:u w:val="single"/>
        </w:rPr>
      </w:pPr>
    </w:p>
    <w:p w:rsidR="002A680B" w:rsidRPr="00A12517" w:rsidRDefault="002A680B" w:rsidP="00A12517">
      <w:pPr>
        <w:jc w:val="center"/>
        <w:rPr>
          <w:b/>
          <w:sz w:val="28"/>
          <w:szCs w:val="28"/>
        </w:rPr>
      </w:pPr>
      <w:r w:rsidRPr="00083454">
        <w:rPr>
          <w:b/>
          <w:sz w:val="28"/>
          <w:szCs w:val="28"/>
        </w:rPr>
        <w:t>Пояснительная записка</w:t>
      </w:r>
    </w:p>
    <w:p w:rsidR="002A680B" w:rsidRPr="00DA643B" w:rsidRDefault="002A680B" w:rsidP="00DA643B">
      <w:pPr>
        <w:spacing w:line="270" w:lineRule="atLeast"/>
        <w:ind w:left="1440"/>
        <w:jc w:val="center"/>
      </w:pPr>
    </w:p>
    <w:p w:rsidR="002A680B" w:rsidRPr="00A4293A" w:rsidRDefault="002A680B" w:rsidP="00A4293A">
      <w:pPr>
        <w:spacing w:line="360" w:lineRule="auto"/>
        <w:ind w:left="567"/>
        <w:jc w:val="both"/>
      </w:pPr>
      <w:r w:rsidRPr="00A4293A">
        <w:t xml:space="preserve">     Рабочая программа по биологии для учащихся 9 класса основного общего образования составлена на основе Федерального государственного образовательного стандарта осно</w:t>
      </w:r>
      <w:r>
        <w:t>вного общего образования (ФГОС О</w:t>
      </w:r>
      <w:r w:rsidRPr="00A4293A">
        <w:t>ОО,17.12.2010г.№1897),  примерной программы основного общего образования «Биология. 5-9 классы.» М.: Дрофа, 2012, авторской программы  Н.И. Сонина, В.Б. Захарова «Рабочие программы. Биология. 5-9 классы»  М.: Дрофа 2012, основной образовательной программы школы на 2019-2020 учебный год.</w:t>
      </w:r>
    </w:p>
    <w:p w:rsidR="002A680B" w:rsidRPr="00A4293A" w:rsidRDefault="002A680B" w:rsidP="00247B88">
      <w:pPr>
        <w:spacing w:line="360" w:lineRule="auto"/>
        <w:ind w:left="567"/>
        <w:jc w:val="both"/>
      </w:pPr>
      <w:r w:rsidRPr="00A4293A">
        <w:t>Учебник: Биология. Человек. М.Р. Сапин, Н.И. Сонин.- М.: Дрофа 2017.</w:t>
      </w:r>
    </w:p>
    <w:p w:rsidR="002A680B" w:rsidRDefault="002A680B" w:rsidP="00AA1F74">
      <w:pPr>
        <w:spacing w:line="360" w:lineRule="auto"/>
        <w:ind w:left="567"/>
        <w:jc w:val="center"/>
        <w:rPr>
          <w:b/>
        </w:rPr>
      </w:pPr>
      <w:r w:rsidRPr="00A4293A">
        <w:rPr>
          <w:b/>
        </w:rPr>
        <w:t>Характеристика  предмета</w:t>
      </w:r>
    </w:p>
    <w:p w:rsidR="002A680B" w:rsidRPr="00EB5D0B" w:rsidRDefault="002A680B" w:rsidP="00247B88">
      <w:pPr>
        <w:tabs>
          <w:tab w:val="left" w:pos="284"/>
        </w:tabs>
        <w:spacing w:line="360" w:lineRule="auto"/>
        <w:ind w:left="284"/>
        <w:jc w:val="both"/>
      </w:pPr>
      <w:r w:rsidRPr="00EB5D0B">
        <w:t xml:space="preserve">Биология как наука относится к основополагающим областям естествознания. Её главный объект – живая природа, компонентами которой являются: клетка, организм, популяция, вид, биоценоз и биосфера. Эти элементы в биологической науке рассматриваются как структурно-функциональные уровни организации живой природы и находятся в многообразных связях между собой. Каждый такой уровень характеризуется определённой структурой и функциями, обусловленными внутренней упорядоченностью и согласованностью его частей, изучается определёнными областями биологической науки, содержит собственную систему теоретических знаний. </w:t>
      </w:r>
    </w:p>
    <w:p w:rsidR="002A680B" w:rsidRPr="00247B88" w:rsidRDefault="002A680B" w:rsidP="00247B88">
      <w:pPr>
        <w:tabs>
          <w:tab w:val="left" w:pos="284"/>
        </w:tabs>
        <w:spacing w:line="360" w:lineRule="auto"/>
        <w:ind w:left="284"/>
        <w:jc w:val="both"/>
      </w:pPr>
      <w:r w:rsidRPr="00EB5D0B">
        <w:t>Биологические знания составляют базу для осознания экологических проблем, осознания жизни как величайшей ценности, для гигиенического воспитания подрастающего поколения, формирования здорового образа жизни, обеспечения генетической грамотности школьников, подготовки к трудовой деятельности в области сельскохозяйственного производства, биотехнологии.</w:t>
      </w:r>
    </w:p>
    <w:p w:rsidR="002A680B" w:rsidRPr="00A4293A" w:rsidRDefault="002A680B" w:rsidP="001F217B">
      <w:pPr>
        <w:spacing w:line="360" w:lineRule="auto"/>
        <w:ind w:left="567"/>
        <w:jc w:val="both"/>
        <w:rPr>
          <w:b/>
        </w:rPr>
      </w:pPr>
      <w:r w:rsidRPr="00A4293A">
        <w:rPr>
          <w:b/>
        </w:rPr>
        <w:t xml:space="preserve"> Цели обучения:</w:t>
      </w:r>
    </w:p>
    <w:p w:rsidR="002A680B" w:rsidRPr="00A4293A" w:rsidRDefault="002A680B" w:rsidP="00AE2F6F">
      <w:pPr>
        <w:numPr>
          <w:ilvl w:val="0"/>
          <w:numId w:val="18"/>
        </w:numPr>
        <w:tabs>
          <w:tab w:val="left" w:pos="993"/>
          <w:tab w:val="left" w:pos="1134"/>
        </w:tabs>
        <w:spacing w:line="360" w:lineRule="auto"/>
        <w:ind w:left="567" w:firstLine="0"/>
        <w:jc w:val="both"/>
      </w:pPr>
      <w:r w:rsidRPr="00A4293A">
        <w:t>освоение знаний о человеке как биосоциальном существе, его строении, особенностях жизнедеятельности;</w:t>
      </w:r>
    </w:p>
    <w:p w:rsidR="002A680B" w:rsidRPr="00A4293A" w:rsidRDefault="002A680B" w:rsidP="00AE2F6F">
      <w:pPr>
        <w:numPr>
          <w:ilvl w:val="0"/>
          <w:numId w:val="18"/>
        </w:numPr>
        <w:tabs>
          <w:tab w:val="left" w:pos="993"/>
          <w:tab w:val="left" w:pos="1134"/>
        </w:tabs>
        <w:spacing w:line="360" w:lineRule="auto"/>
        <w:ind w:left="567" w:firstLine="0"/>
        <w:jc w:val="both"/>
      </w:pPr>
      <w:r w:rsidRPr="00A4293A">
        <w:t>овладение умениями применять биологические знания для объяснения процессов жизнедеятельности собственного организма; использовать информацию о факторах здоровья и риска; работать с биологическими приборами, инструментами, справочниками; проводить наблюдение за состоянием собственного организма и биологические эксперименты;</w:t>
      </w:r>
    </w:p>
    <w:p w:rsidR="002A680B" w:rsidRPr="00A4293A" w:rsidRDefault="002A680B" w:rsidP="00AE2F6F">
      <w:pPr>
        <w:numPr>
          <w:ilvl w:val="0"/>
          <w:numId w:val="18"/>
        </w:numPr>
        <w:tabs>
          <w:tab w:val="left" w:pos="993"/>
          <w:tab w:val="left" w:pos="1134"/>
        </w:tabs>
        <w:spacing w:line="360" w:lineRule="auto"/>
        <w:ind w:left="567" w:firstLine="0"/>
        <w:jc w:val="both"/>
      </w:pPr>
      <w:r w:rsidRPr="00A4293A">
        <w:t>развитие познавательных интересов, интеллектуальных и творческих способностей в процессе работы с различными источниками информации;</w:t>
      </w:r>
    </w:p>
    <w:p w:rsidR="002A680B" w:rsidRPr="00A4293A" w:rsidRDefault="002A680B" w:rsidP="00AE2F6F">
      <w:pPr>
        <w:numPr>
          <w:ilvl w:val="0"/>
          <w:numId w:val="18"/>
        </w:numPr>
        <w:tabs>
          <w:tab w:val="left" w:pos="993"/>
          <w:tab w:val="left" w:pos="1134"/>
        </w:tabs>
        <w:spacing w:line="360" w:lineRule="auto"/>
        <w:ind w:left="567" w:firstLine="0"/>
        <w:jc w:val="both"/>
      </w:pPr>
      <w:r w:rsidRPr="00A4293A">
        <w:t>воспитание позитивного ценностного отношения к собственному здоровью и здоровью окружающих людей;</w:t>
      </w:r>
    </w:p>
    <w:p w:rsidR="002A680B" w:rsidRPr="00A4293A" w:rsidRDefault="002A680B" w:rsidP="00247B88">
      <w:pPr>
        <w:numPr>
          <w:ilvl w:val="0"/>
          <w:numId w:val="18"/>
        </w:numPr>
        <w:tabs>
          <w:tab w:val="left" w:pos="993"/>
          <w:tab w:val="left" w:pos="1134"/>
        </w:tabs>
        <w:spacing w:line="360" w:lineRule="auto"/>
        <w:ind w:left="567" w:firstLine="0"/>
        <w:jc w:val="both"/>
      </w:pPr>
      <w:r w:rsidRPr="00A4293A">
        <w:t>использование приобретенных знаний и умений в повседневной жизни для оказания первой медицинской помощи себе и окружающим; норм здорового образа жизни, профилактики заболеваний, травматизма, стрессов, вредных привычек, ВИЧ-инфекций.</w:t>
      </w:r>
    </w:p>
    <w:p w:rsidR="002A680B" w:rsidRPr="00A4293A" w:rsidRDefault="002A680B" w:rsidP="001F217B">
      <w:pPr>
        <w:spacing w:line="360" w:lineRule="auto"/>
        <w:ind w:left="567"/>
        <w:jc w:val="both"/>
        <w:rPr>
          <w:b/>
        </w:rPr>
      </w:pPr>
      <w:r w:rsidRPr="00A4293A">
        <w:rPr>
          <w:b/>
        </w:rPr>
        <w:t>Задачи обучения:</w:t>
      </w:r>
    </w:p>
    <w:p w:rsidR="002A680B" w:rsidRPr="00A4293A" w:rsidRDefault="002A680B" w:rsidP="00AE2F6F">
      <w:pPr>
        <w:numPr>
          <w:ilvl w:val="0"/>
          <w:numId w:val="19"/>
        </w:numPr>
        <w:tabs>
          <w:tab w:val="left" w:pos="993"/>
        </w:tabs>
        <w:spacing w:line="360" w:lineRule="auto"/>
        <w:ind w:left="567" w:firstLine="0"/>
        <w:jc w:val="both"/>
      </w:pPr>
      <w:r w:rsidRPr="00A4293A">
        <w:t>формирование целостной научной картины мира;</w:t>
      </w:r>
    </w:p>
    <w:p w:rsidR="002A680B" w:rsidRPr="00A4293A" w:rsidRDefault="002A680B" w:rsidP="00AE2F6F">
      <w:pPr>
        <w:numPr>
          <w:ilvl w:val="0"/>
          <w:numId w:val="19"/>
        </w:numPr>
        <w:tabs>
          <w:tab w:val="left" w:pos="993"/>
        </w:tabs>
        <w:spacing w:line="360" w:lineRule="auto"/>
        <w:ind w:left="567" w:firstLine="0"/>
        <w:jc w:val="both"/>
      </w:pPr>
      <w:r w:rsidRPr="00A4293A">
        <w:t>понимание возрастающей роли естественных наук и научных исследований в современном мире;</w:t>
      </w:r>
    </w:p>
    <w:p w:rsidR="002A680B" w:rsidRPr="00A4293A" w:rsidRDefault="002A680B" w:rsidP="00AE2F6F">
      <w:pPr>
        <w:numPr>
          <w:ilvl w:val="0"/>
          <w:numId w:val="19"/>
        </w:numPr>
        <w:tabs>
          <w:tab w:val="left" w:pos="993"/>
        </w:tabs>
        <w:spacing w:line="360" w:lineRule="auto"/>
        <w:ind w:left="567" w:firstLine="0"/>
        <w:jc w:val="both"/>
      </w:pPr>
      <w:r w:rsidRPr="00A4293A">
        <w:t>овладение научным подходом к решению различных задач;</w:t>
      </w:r>
    </w:p>
    <w:p w:rsidR="002A680B" w:rsidRPr="00A4293A" w:rsidRDefault="002A680B" w:rsidP="00247B88">
      <w:pPr>
        <w:numPr>
          <w:ilvl w:val="2"/>
          <w:numId w:val="20"/>
        </w:numPr>
        <w:tabs>
          <w:tab w:val="left" w:pos="993"/>
        </w:tabs>
        <w:spacing w:line="360" w:lineRule="auto"/>
        <w:ind w:left="567" w:firstLine="0"/>
        <w:jc w:val="both"/>
      </w:pPr>
      <w:r w:rsidRPr="00A4293A">
        <w:t>овладение умениями формулировать гипотезы, конструировать, проводить эксперименты, оценивать полученные результаты.</w:t>
      </w:r>
    </w:p>
    <w:p w:rsidR="002A680B" w:rsidRPr="00A77CFF" w:rsidRDefault="002A680B" w:rsidP="00AA1F74">
      <w:pPr>
        <w:tabs>
          <w:tab w:val="left" w:pos="709"/>
        </w:tabs>
        <w:spacing w:line="360" w:lineRule="auto"/>
        <w:ind w:left="284"/>
        <w:rPr>
          <w:shd w:val="clear" w:color="auto" w:fill="FFFFFF"/>
        </w:rPr>
      </w:pPr>
      <w:r w:rsidRPr="00A77CFF">
        <w:rPr>
          <w:b/>
          <w:shd w:val="clear" w:color="auto" w:fill="FFFFFF"/>
        </w:rPr>
        <w:t>Текущий контро</w:t>
      </w:r>
      <w:r>
        <w:rPr>
          <w:b/>
          <w:shd w:val="clear" w:color="auto" w:fill="FFFFFF"/>
        </w:rPr>
        <w:t>ль успеваемости по биологии в 9</w:t>
      </w:r>
      <w:r w:rsidRPr="00A77CFF">
        <w:rPr>
          <w:b/>
          <w:shd w:val="clear" w:color="auto" w:fill="FFFFFF"/>
        </w:rPr>
        <w:t xml:space="preserve"> классе проводится в целях:</w:t>
      </w:r>
    </w:p>
    <w:p w:rsidR="002A680B" w:rsidRPr="00A77CFF" w:rsidRDefault="002A680B" w:rsidP="00AA1F74">
      <w:pPr>
        <w:numPr>
          <w:ilvl w:val="0"/>
          <w:numId w:val="21"/>
        </w:numPr>
        <w:tabs>
          <w:tab w:val="left" w:pos="709"/>
        </w:tabs>
        <w:spacing w:line="360" w:lineRule="auto"/>
        <w:ind w:left="284" w:firstLine="0"/>
        <w:jc w:val="both"/>
        <w:rPr>
          <w:shd w:val="clear" w:color="auto" w:fill="FFFFFF"/>
        </w:rPr>
      </w:pPr>
      <w:r w:rsidRPr="00A77CFF">
        <w:rPr>
          <w:shd w:val="clear" w:color="auto" w:fill="FFFFFF"/>
        </w:rPr>
        <w:t>постоянного мониторинга учебных достижений обучающихся  в течение учебного года, в соответствии с требованиями федерального государственного образовательного стандарта основного общего образования;</w:t>
      </w:r>
    </w:p>
    <w:p w:rsidR="002A680B" w:rsidRPr="00A77CFF" w:rsidRDefault="002A680B" w:rsidP="00AA1F74">
      <w:pPr>
        <w:numPr>
          <w:ilvl w:val="0"/>
          <w:numId w:val="21"/>
        </w:numPr>
        <w:tabs>
          <w:tab w:val="left" w:pos="709"/>
        </w:tabs>
        <w:spacing w:line="360" w:lineRule="auto"/>
        <w:ind w:left="284" w:firstLine="0"/>
        <w:jc w:val="both"/>
        <w:rPr>
          <w:shd w:val="clear" w:color="auto" w:fill="FFFFFF"/>
        </w:rPr>
      </w:pPr>
      <w:r w:rsidRPr="00A77CFF">
        <w:rPr>
          <w:shd w:val="clear" w:color="auto" w:fill="FFFFFF"/>
        </w:rPr>
        <w:t>определения уровня сформированности личностных, метапредметных, предметных результатов;</w:t>
      </w:r>
    </w:p>
    <w:p w:rsidR="002A680B" w:rsidRPr="00A77CFF" w:rsidRDefault="002A680B" w:rsidP="00AA1F74">
      <w:pPr>
        <w:numPr>
          <w:ilvl w:val="0"/>
          <w:numId w:val="21"/>
        </w:numPr>
        <w:tabs>
          <w:tab w:val="left" w:pos="709"/>
        </w:tabs>
        <w:spacing w:line="360" w:lineRule="auto"/>
        <w:ind w:left="284" w:firstLine="0"/>
        <w:jc w:val="both"/>
        <w:rPr>
          <w:shd w:val="clear" w:color="auto" w:fill="FFFFFF"/>
        </w:rPr>
      </w:pPr>
      <w:r w:rsidRPr="00A77CFF">
        <w:rPr>
          <w:shd w:val="clear" w:color="auto" w:fill="FFFFFF"/>
        </w:rPr>
        <w:t>определения направлений индивидуальной работы с обучающимися;</w:t>
      </w:r>
    </w:p>
    <w:p w:rsidR="002A680B" w:rsidRPr="00A77CFF" w:rsidRDefault="002A680B" w:rsidP="00AA1F74">
      <w:pPr>
        <w:numPr>
          <w:ilvl w:val="0"/>
          <w:numId w:val="21"/>
        </w:numPr>
        <w:tabs>
          <w:tab w:val="left" w:pos="709"/>
        </w:tabs>
        <w:spacing w:line="360" w:lineRule="auto"/>
        <w:ind w:left="284" w:firstLine="0"/>
        <w:jc w:val="both"/>
        <w:rPr>
          <w:shd w:val="clear" w:color="auto" w:fill="FFFFFF"/>
        </w:rPr>
      </w:pPr>
      <w:r w:rsidRPr="00A77CFF">
        <w:rPr>
          <w:shd w:val="clear" w:color="auto" w:fill="FFFFFF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2A680B" w:rsidRPr="00A77CFF" w:rsidRDefault="002A680B" w:rsidP="00AA1F74">
      <w:pPr>
        <w:numPr>
          <w:ilvl w:val="0"/>
          <w:numId w:val="21"/>
        </w:numPr>
        <w:tabs>
          <w:tab w:val="left" w:pos="709"/>
        </w:tabs>
        <w:spacing w:line="360" w:lineRule="auto"/>
        <w:ind w:left="284" w:firstLine="0"/>
        <w:jc w:val="both"/>
        <w:rPr>
          <w:shd w:val="clear" w:color="auto" w:fill="FFFFFF"/>
        </w:rPr>
      </w:pPr>
      <w:r w:rsidRPr="00A77CFF">
        <w:rPr>
          <w:shd w:val="clear" w:color="auto" w:fill="FFFFFF"/>
        </w:rPr>
        <w:t>выявления индивидуально значимых и иных факторов, способствующих или препятствующих достижению обучающимися планируемых образовательных результатов освоения основной общеобразовательной программы.</w:t>
      </w:r>
    </w:p>
    <w:p w:rsidR="002A680B" w:rsidRPr="00A77CFF" w:rsidRDefault="002A680B" w:rsidP="00AA1F74">
      <w:pPr>
        <w:tabs>
          <w:tab w:val="left" w:pos="709"/>
        </w:tabs>
        <w:spacing w:line="360" w:lineRule="auto"/>
        <w:ind w:left="284"/>
        <w:jc w:val="both"/>
        <w:rPr>
          <w:shd w:val="clear" w:color="auto" w:fill="FFFFFF"/>
        </w:rPr>
      </w:pPr>
      <w:r w:rsidRPr="00A77CFF">
        <w:rPr>
          <w:shd w:val="clear" w:color="auto" w:fill="FFFFFF"/>
        </w:rPr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 оценить ход и качество работы обучающегося по освоению учебного материала.</w:t>
      </w:r>
    </w:p>
    <w:p w:rsidR="002A680B" w:rsidRPr="00A77CFF" w:rsidRDefault="002A680B" w:rsidP="00AA1F74">
      <w:pPr>
        <w:tabs>
          <w:tab w:val="left" w:pos="709"/>
        </w:tabs>
        <w:spacing w:line="360" w:lineRule="auto"/>
        <w:ind w:left="284"/>
        <w:jc w:val="both"/>
        <w:rPr>
          <w:shd w:val="clear" w:color="auto" w:fill="FFFFFF"/>
        </w:rPr>
      </w:pPr>
      <w:r w:rsidRPr="00A77CFF">
        <w:rPr>
          <w:shd w:val="clear" w:color="auto" w:fill="FFFFFF"/>
        </w:rPr>
        <w:t>Формами текущего контроля являются:</w:t>
      </w:r>
    </w:p>
    <w:p w:rsidR="002A680B" w:rsidRPr="00A77CFF" w:rsidRDefault="002A680B" w:rsidP="00AA1F74">
      <w:pPr>
        <w:numPr>
          <w:ilvl w:val="0"/>
          <w:numId w:val="21"/>
        </w:numPr>
        <w:tabs>
          <w:tab w:val="left" w:pos="709"/>
        </w:tabs>
        <w:spacing w:line="360" w:lineRule="auto"/>
        <w:ind w:left="284" w:firstLine="0"/>
        <w:jc w:val="both"/>
        <w:rPr>
          <w:shd w:val="clear" w:color="auto" w:fill="FFFFFF"/>
        </w:rPr>
      </w:pPr>
      <w:r w:rsidRPr="00A77CFF">
        <w:rPr>
          <w:shd w:val="clear" w:color="auto" w:fill="FFFFFF"/>
        </w:rPr>
        <w:t>тестирование;</w:t>
      </w:r>
    </w:p>
    <w:p w:rsidR="002A680B" w:rsidRPr="00A77CFF" w:rsidRDefault="002A680B" w:rsidP="00AA1F74">
      <w:pPr>
        <w:numPr>
          <w:ilvl w:val="0"/>
          <w:numId w:val="21"/>
        </w:numPr>
        <w:tabs>
          <w:tab w:val="left" w:pos="709"/>
        </w:tabs>
        <w:spacing w:line="360" w:lineRule="auto"/>
        <w:ind w:left="284" w:firstLine="0"/>
        <w:jc w:val="both"/>
        <w:rPr>
          <w:shd w:val="clear" w:color="auto" w:fill="FFFFFF"/>
        </w:rPr>
      </w:pPr>
      <w:r w:rsidRPr="00A77CFF">
        <w:rPr>
          <w:shd w:val="clear" w:color="auto" w:fill="FFFFFF"/>
        </w:rPr>
        <w:t>устный опрос;</w:t>
      </w:r>
    </w:p>
    <w:p w:rsidR="002A680B" w:rsidRPr="00A77CFF" w:rsidRDefault="002A680B" w:rsidP="00AA1F74">
      <w:pPr>
        <w:numPr>
          <w:ilvl w:val="0"/>
          <w:numId w:val="21"/>
        </w:numPr>
        <w:tabs>
          <w:tab w:val="left" w:pos="709"/>
        </w:tabs>
        <w:spacing w:line="360" w:lineRule="auto"/>
        <w:ind w:left="284" w:firstLine="0"/>
        <w:jc w:val="both"/>
        <w:rPr>
          <w:shd w:val="clear" w:color="auto" w:fill="FFFFFF"/>
        </w:rPr>
      </w:pPr>
      <w:r w:rsidRPr="00A77CFF">
        <w:rPr>
          <w:shd w:val="clear" w:color="auto" w:fill="FFFFFF"/>
        </w:rPr>
        <w:t>письменные работы: контрольные, практические, самостоятельные, лабораторные работы.</w:t>
      </w:r>
    </w:p>
    <w:p w:rsidR="002A680B" w:rsidRPr="00A77CFF" w:rsidRDefault="002A680B" w:rsidP="00AA1F74">
      <w:pPr>
        <w:tabs>
          <w:tab w:val="left" w:pos="709"/>
        </w:tabs>
        <w:spacing w:line="360" w:lineRule="auto"/>
        <w:ind w:left="284"/>
        <w:jc w:val="both"/>
        <w:rPr>
          <w:shd w:val="clear" w:color="auto" w:fill="FFFFFF"/>
        </w:rPr>
      </w:pPr>
      <w:r w:rsidRPr="00A77CFF">
        <w:rPr>
          <w:shd w:val="clear" w:color="auto" w:fill="FFFFFF"/>
        </w:rPr>
        <w:t>Результаты текущего контроля успеваемости обучающихся отражаются в классном и электронном журнале в соответствии с системой контроля, а также по итог</w:t>
      </w:r>
      <w:r>
        <w:rPr>
          <w:shd w:val="clear" w:color="auto" w:fill="FFFFFF"/>
        </w:rPr>
        <w:t>ам учебных четвертей</w:t>
      </w:r>
      <w:r w:rsidRPr="00A77CFF">
        <w:rPr>
          <w:shd w:val="clear" w:color="auto" w:fill="FFFFFF"/>
        </w:rPr>
        <w:t>.</w:t>
      </w:r>
    </w:p>
    <w:p w:rsidR="002A680B" w:rsidRPr="00A77CFF" w:rsidRDefault="002A680B" w:rsidP="00AA1F74">
      <w:pPr>
        <w:tabs>
          <w:tab w:val="left" w:pos="709"/>
        </w:tabs>
        <w:spacing w:line="360" w:lineRule="auto"/>
        <w:ind w:left="284"/>
        <w:jc w:val="both"/>
      </w:pPr>
    </w:p>
    <w:p w:rsidR="002A680B" w:rsidRPr="00A4293A" w:rsidRDefault="002A680B" w:rsidP="00A4293A">
      <w:pPr>
        <w:spacing w:line="360" w:lineRule="auto"/>
        <w:ind w:left="567"/>
        <w:jc w:val="both"/>
      </w:pPr>
    </w:p>
    <w:p w:rsidR="002A680B" w:rsidRPr="00A4293A" w:rsidRDefault="002A680B" w:rsidP="00A4293A">
      <w:pPr>
        <w:spacing w:line="360" w:lineRule="auto"/>
        <w:ind w:left="567"/>
        <w:jc w:val="both"/>
      </w:pPr>
      <w:r w:rsidRPr="00A4293A">
        <w:rPr>
          <w:b/>
        </w:rPr>
        <w:t xml:space="preserve"> </w:t>
      </w:r>
    </w:p>
    <w:p w:rsidR="002A680B" w:rsidRPr="00A4293A" w:rsidRDefault="002A680B" w:rsidP="00A4293A">
      <w:pPr>
        <w:shd w:val="clear" w:color="auto" w:fill="FFFFFF"/>
        <w:spacing w:line="360" w:lineRule="auto"/>
        <w:ind w:left="567"/>
        <w:jc w:val="both"/>
        <w:rPr>
          <w:b/>
        </w:rPr>
      </w:pPr>
      <w:r w:rsidRPr="00A4293A">
        <w:t xml:space="preserve">В соответствии с Приказом Министерства образования Ростовской области от 28.07.2017 г № 542 «О введении с 01.09.2017 года в образовательную программу уроков по изучении основ здорового питания» в рабочую программу введены </w:t>
      </w:r>
      <w:r w:rsidRPr="00A4293A">
        <w:rPr>
          <w:b/>
        </w:rPr>
        <w:t>уроки по изучению здорового питания.</w:t>
      </w:r>
    </w:p>
    <w:p w:rsidR="002A680B" w:rsidRPr="00A4293A" w:rsidRDefault="002A680B" w:rsidP="00A4293A">
      <w:pPr>
        <w:shd w:val="clear" w:color="auto" w:fill="FFFFFF"/>
        <w:spacing w:line="360" w:lineRule="auto"/>
        <w:ind w:left="56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0"/>
        <w:gridCol w:w="1524"/>
        <w:gridCol w:w="5696"/>
        <w:gridCol w:w="6206"/>
      </w:tblGrid>
      <w:tr w:rsidR="002A680B" w:rsidRPr="00A4293A" w:rsidTr="00E20265">
        <w:tc>
          <w:tcPr>
            <w:tcW w:w="1360" w:type="dxa"/>
          </w:tcPr>
          <w:p w:rsidR="002A680B" w:rsidRPr="00A4293A" w:rsidRDefault="002A680B" w:rsidP="00A4293A">
            <w:pPr>
              <w:spacing w:line="360" w:lineRule="auto"/>
              <w:ind w:left="567"/>
              <w:jc w:val="both"/>
            </w:pPr>
            <w:r w:rsidRPr="00A4293A">
              <w:t>№ урока</w:t>
            </w:r>
          </w:p>
        </w:tc>
        <w:tc>
          <w:tcPr>
            <w:tcW w:w="1524" w:type="dxa"/>
          </w:tcPr>
          <w:p w:rsidR="002A680B" w:rsidRPr="00A4293A" w:rsidRDefault="002A680B" w:rsidP="00A4293A">
            <w:pPr>
              <w:widowControl w:val="0"/>
              <w:suppressAutoHyphens/>
              <w:autoSpaceDE w:val="0"/>
              <w:autoSpaceDN w:val="0"/>
              <w:spacing w:line="360" w:lineRule="auto"/>
              <w:ind w:left="567"/>
              <w:jc w:val="both"/>
              <w:rPr>
                <w:rFonts w:eastAsia="Arial Unicode MS"/>
                <w:kern w:val="3"/>
              </w:rPr>
            </w:pPr>
            <w:r w:rsidRPr="00A4293A">
              <w:rPr>
                <w:rFonts w:eastAsia="Arial Unicode MS"/>
                <w:kern w:val="3"/>
              </w:rPr>
              <w:t>Дата</w:t>
            </w:r>
          </w:p>
          <w:p w:rsidR="002A680B" w:rsidRPr="00A4293A" w:rsidRDefault="002A680B" w:rsidP="00A4293A">
            <w:pPr>
              <w:widowControl w:val="0"/>
              <w:suppressAutoHyphens/>
              <w:autoSpaceDE w:val="0"/>
              <w:autoSpaceDN w:val="0"/>
              <w:spacing w:line="360" w:lineRule="auto"/>
              <w:ind w:left="567"/>
              <w:jc w:val="both"/>
              <w:rPr>
                <w:rFonts w:eastAsia="Arial Unicode MS"/>
                <w:kern w:val="3"/>
              </w:rPr>
            </w:pPr>
          </w:p>
        </w:tc>
        <w:tc>
          <w:tcPr>
            <w:tcW w:w="5696" w:type="dxa"/>
          </w:tcPr>
          <w:p w:rsidR="002A680B" w:rsidRPr="00A4293A" w:rsidRDefault="002A680B" w:rsidP="00A4293A">
            <w:pPr>
              <w:widowControl w:val="0"/>
              <w:suppressAutoHyphens/>
              <w:autoSpaceDE w:val="0"/>
              <w:autoSpaceDN w:val="0"/>
              <w:spacing w:line="360" w:lineRule="auto"/>
              <w:ind w:left="567"/>
              <w:jc w:val="both"/>
              <w:rPr>
                <w:rFonts w:eastAsia="Arial Unicode MS"/>
                <w:kern w:val="3"/>
              </w:rPr>
            </w:pPr>
            <w:r w:rsidRPr="00A4293A">
              <w:rPr>
                <w:rFonts w:eastAsia="Arial Unicode MS"/>
                <w:kern w:val="3"/>
              </w:rPr>
              <w:t>Тема урока</w:t>
            </w:r>
          </w:p>
        </w:tc>
        <w:tc>
          <w:tcPr>
            <w:tcW w:w="6206" w:type="dxa"/>
          </w:tcPr>
          <w:p w:rsidR="002A680B" w:rsidRPr="00A4293A" w:rsidRDefault="002A680B" w:rsidP="00A4293A">
            <w:pPr>
              <w:widowControl w:val="0"/>
              <w:suppressAutoHyphens/>
              <w:autoSpaceDE w:val="0"/>
              <w:autoSpaceDN w:val="0"/>
              <w:spacing w:line="360" w:lineRule="auto"/>
              <w:ind w:left="567"/>
              <w:jc w:val="both"/>
              <w:rPr>
                <w:rFonts w:eastAsia="Arial Unicode MS"/>
                <w:kern w:val="3"/>
              </w:rPr>
            </w:pPr>
            <w:r w:rsidRPr="00A4293A">
              <w:rPr>
                <w:rFonts w:eastAsia="Arial Unicode MS"/>
                <w:kern w:val="3"/>
              </w:rPr>
              <w:t>Содержание компонента здорового питания</w:t>
            </w:r>
          </w:p>
        </w:tc>
      </w:tr>
      <w:tr w:rsidR="002A680B" w:rsidRPr="00A4293A" w:rsidTr="00E20265">
        <w:tc>
          <w:tcPr>
            <w:tcW w:w="1360" w:type="dxa"/>
          </w:tcPr>
          <w:p w:rsidR="002A680B" w:rsidRPr="00A4293A" w:rsidRDefault="002A680B" w:rsidP="00A4293A">
            <w:pPr>
              <w:spacing w:line="360" w:lineRule="auto"/>
              <w:ind w:left="567"/>
              <w:jc w:val="both"/>
            </w:pPr>
            <w:r w:rsidRPr="00A4293A">
              <w:t>42</w:t>
            </w:r>
          </w:p>
        </w:tc>
        <w:tc>
          <w:tcPr>
            <w:tcW w:w="1524" w:type="dxa"/>
          </w:tcPr>
          <w:p w:rsidR="002A680B" w:rsidRPr="00A4293A" w:rsidRDefault="002A680B" w:rsidP="00A4293A">
            <w:pPr>
              <w:spacing w:line="360" w:lineRule="auto"/>
              <w:ind w:left="567"/>
              <w:jc w:val="both"/>
            </w:pPr>
            <w:r w:rsidRPr="00A4293A">
              <w:t xml:space="preserve">19.02 </w:t>
            </w:r>
          </w:p>
        </w:tc>
        <w:tc>
          <w:tcPr>
            <w:tcW w:w="5696" w:type="dxa"/>
          </w:tcPr>
          <w:p w:rsidR="002A680B" w:rsidRPr="00A4293A" w:rsidRDefault="002A680B" w:rsidP="00A4293A">
            <w:pPr>
              <w:spacing w:line="360" w:lineRule="auto"/>
              <w:ind w:left="567"/>
              <w:jc w:val="both"/>
            </w:pPr>
            <w:r w:rsidRPr="00A4293A">
              <w:t xml:space="preserve"> Пищевые  продукты и питательные вещества</w:t>
            </w:r>
          </w:p>
        </w:tc>
        <w:tc>
          <w:tcPr>
            <w:tcW w:w="6206" w:type="dxa"/>
          </w:tcPr>
          <w:p w:rsidR="002A680B" w:rsidRPr="00A4293A" w:rsidRDefault="002A680B" w:rsidP="00A4293A">
            <w:pPr>
              <w:spacing w:line="360" w:lineRule="auto"/>
              <w:ind w:left="567"/>
              <w:jc w:val="both"/>
            </w:pPr>
            <w:r w:rsidRPr="00A4293A">
              <w:t>Основы здорового питания.</w:t>
            </w:r>
          </w:p>
        </w:tc>
      </w:tr>
      <w:tr w:rsidR="002A680B" w:rsidRPr="00A4293A" w:rsidTr="00E20265">
        <w:tc>
          <w:tcPr>
            <w:tcW w:w="1360" w:type="dxa"/>
          </w:tcPr>
          <w:p w:rsidR="002A680B" w:rsidRPr="00A4293A" w:rsidRDefault="002A680B" w:rsidP="00A4293A">
            <w:pPr>
              <w:spacing w:line="360" w:lineRule="auto"/>
              <w:ind w:left="567"/>
              <w:jc w:val="both"/>
            </w:pPr>
            <w:r w:rsidRPr="00A4293A">
              <w:t>46</w:t>
            </w:r>
          </w:p>
        </w:tc>
        <w:tc>
          <w:tcPr>
            <w:tcW w:w="1524" w:type="dxa"/>
          </w:tcPr>
          <w:p w:rsidR="002A680B" w:rsidRPr="00A4293A" w:rsidRDefault="002A680B" w:rsidP="00A4293A">
            <w:pPr>
              <w:spacing w:line="360" w:lineRule="auto"/>
              <w:ind w:left="567"/>
              <w:jc w:val="both"/>
            </w:pPr>
            <w:r w:rsidRPr="00A4293A">
              <w:t xml:space="preserve"> 04.03</w:t>
            </w:r>
          </w:p>
        </w:tc>
        <w:tc>
          <w:tcPr>
            <w:tcW w:w="5696" w:type="dxa"/>
          </w:tcPr>
          <w:p w:rsidR="002A680B" w:rsidRPr="00A4293A" w:rsidRDefault="002A680B" w:rsidP="00A4293A">
            <w:pPr>
              <w:spacing w:line="360" w:lineRule="auto"/>
              <w:ind w:left="567"/>
              <w:jc w:val="both"/>
            </w:pPr>
            <w:r w:rsidRPr="00A4293A">
              <w:t xml:space="preserve"> Гигиена питания и предупреждения желудочно-кишечных заболеваний</w:t>
            </w:r>
          </w:p>
        </w:tc>
        <w:tc>
          <w:tcPr>
            <w:tcW w:w="6206" w:type="dxa"/>
          </w:tcPr>
          <w:p w:rsidR="002A680B" w:rsidRPr="00A4293A" w:rsidRDefault="002A680B" w:rsidP="00A4293A">
            <w:pPr>
              <w:spacing w:line="360" w:lineRule="auto"/>
              <w:ind w:left="567"/>
              <w:jc w:val="both"/>
            </w:pPr>
            <w:r w:rsidRPr="00A4293A">
              <w:t>Энергетическая ценность продуктов. Гигиенические условия нормального пищеварения.</w:t>
            </w:r>
          </w:p>
        </w:tc>
      </w:tr>
      <w:tr w:rsidR="002A680B" w:rsidRPr="00A4293A" w:rsidTr="00E20265">
        <w:tc>
          <w:tcPr>
            <w:tcW w:w="1360" w:type="dxa"/>
          </w:tcPr>
          <w:p w:rsidR="002A680B" w:rsidRPr="00A4293A" w:rsidRDefault="002A680B" w:rsidP="00A4293A">
            <w:pPr>
              <w:spacing w:line="360" w:lineRule="auto"/>
              <w:ind w:left="567"/>
              <w:jc w:val="both"/>
            </w:pPr>
            <w:r w:rsidRPr="00A4293A">
              <w:t>48</w:t>
            </w:r>
          </w:p>
        </w:tc>
        <w:tc>
          <w:tcPr>
            <w:tcW w:w="1524" w:type="dxa"/>
          </w:tcPr>
          <w:p w:rsidR="002A680B" w:rsidRPr="00A4293A" w:rsidRDefault="002A680B" w:rsidP="00A4293A">
            <w:pPr>
              <w:spacing w:line="360" w:lineRule="auto"/>
              <w:ind w:left="567"/>
              <w:jc w:val="both"/>
            </w:pPr>
            <w:r w:rsidRPr="00A4293A">
              <w:t xml:space="preserve"> 11.03</w:t>
            </w:r>
          </w:p>
        </w:tc>
        <w:tc>
          <w:tcPr>
            <w:tcW w:w="5696" w:type="dxa"/>
          </w:tcPr>
          <w:p w:rsidR="002A680B" w:rsidRPr="00A4293A" w:rsidRDefault="002A680B" w:rsidP="00A4293A">
            <w:pPr>
              <w:spacing w:line="360" w:lineRule="auto"/>
              <w:ind w:left="567" w:right="-49"/>
              <w:jc w:val="both"/>
              <w:rPr>
                <w:bCs/>
              </w:rPr>
            </w:pPr>
            <w:r w:rsidRPr="00A4293A">
              <w:rPr>
                <w:bCs/>
              </w:rPr>
              <w:t>Обмен веществ и энергии.</w:t>
            </w:r>
          </w:p>
        </w:tc>
        <w:tc>
          <w:tcPr>
            <w:tcW w:w="6206" w:type="dxa"/>
          </w:tcPr>
          <w:p w:rsidR="002A680B" w:rsidRPr="00A4293A" w:rsidRDefault="002A680B" w:rsidP="00A4293A">
            <w:pPr>
              <w:spacing w:line="360" w:lineRule="auto"/>
              <w:ind w:left="567"/>
              <w:jc w:val="both"/>
            </w:pPr>
            <w:r w:rsidRPr="00A4293A">
              <w:t>Нормы питания.</w:t>
            </w:r>
          </w:p>
        </w:tc>
      </w:tr>
      <w:tr w:rsidR="002A680B" w:rsidRPr="00A4293A" w:rsidTr="00E20265">
        <w:tc>
          <w:tcPr>
            <w:tcW w:w="1360" w:type="dxa"/>
          </w:tcPr>
          <w:p w:rsidR="002A680B" w:rsidRPr="00A4293A" w:rsidRDefault="002A680B" w:rsidP="00A4293A">
            <w:pPr>
              <w:spacing w:line="360" w:lineRule="auto"/>
              <w:ind w:left="567"/>
              <w:jc w:val="both"/>
            </w:pPr>
            <w:r w:rsidRPr="00A4293A">
              <w:t>49</w:t>
            </w:r>
          </w:p>
        </w:tc>
        <w:tc>
          <w:tcPr>
            <w:tcW w:w="1524" w:type="dxa"/>
          </w:tcPr>
          <w:p w:rsidR="002A680B" w:rsidRPr="00A4293A" w:rsidRDefault="002A680B" w:rsidP="00A4293A">
            <w:pPr>
              <w:spacing w:line="360" w:lineRule="auto"/>
              <w:ind w:left="567"/>
              <w:jc w:val="both"/>
            </w:pPr>
            <w:r w:rsidRPr="00A4293A">
              <w:t xml:space="preserve"> 13.03</w:t>
            </w:r>
          </w:p>
        </w:tc>
        <w:tc>
          <w:tcPr>
            <w:tcW w:w="5696" w:type="dxa"/>
          </w:tcPr>
          <w:p w:rsidR="002A680B" w:rsidRPr="00A4293A" w:rsidRDefault="002A680B" w:rsidP="00A4293A">
            <w:pPr>
              <w:spacing w:line="360" w:lineRule="auto"/>
              <w:ind w:left="567" w:right="-49"/>
              <w:jc w:val="both"/>
              <w:rPr>
                <w:bCs/>
              </w:rPr>
            </w:pPr>
            <w:r w:rsidRPr="00A4293A">
              <w:rPr>
                <w:bCs/>
              </w:rPr>
              <w:t>Витамины</w:t>
            </w:r>
          </w:p>
        </w:tc>
        <w:tc>
          <w:tcPr>
            <w:tcW w:w="6206" w:type="dxa"/>
          </w:tcPr>
          <w:p w:rsidR="002A680B" w:rsidRPr="00A4293A" w:rsidRDefault="002A680B" w:rsidP="00A4293A">
            <w:pPr>
              <w:spacing w:line="360" w:lineRule="auto"/>
              <w:ind w:left="567"/>
              <w:jc w:val="both"/>
            </w:pPr>
            <w:r w:rsidRPr="00A4293A">
              <w:t>Ценность продуктов по содержанию витаминов.</w:t>
            </w:r>
          </w:p>
        </w:tc>
      </w:tr>
    </w:tbl>
    <w:p w:rsidR="002A680B" w:rsidRPr="00A4293A" w:rsidRDefault="002A680B" w:rsidP="00247B88">
      <w:pPr>
        <w:spacing w:line="360" w:lineRule="auto"/>
        <w:jc w:val="both"/>
      </w:pPr>
    </w:p>
    <w:p w:rsidR="002A680B" w:rsidRPr="00A4293A" w:rsidRDefault="002A680B" w:rsidP="00247B88">
      <w:pPr>
        <w:spacing w:line="360" w:lineRule="auto"/>
        <w:ind w:left="567"/>
        <w:jc w:val="both"/>
        <w:rPr>
          <w:b/>
        </w:rPr>
      </w:pPr>
      <w:r w:rsidRPr="00A4293A">
        <w:rPr>
          <w:b/>
        </w:rPr>
        <w:t>В программу введены уроки регионального компонента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6"/>
        <w:gridCol w:w="1680"/>
        <w:gridCol w:w="4993"/>
        <w:gridCol w:w="7229"/>
      </w:tblGrid>
      <w:tr w:rsidR="002A680B" w:rsidRPr="00A4293A" w:rsidTr="00427059">
        <w:tc>
          <w:tcPr>
            <w:tcW w:w="948" w:type="dxa"/>
            <w:tcBorders>
              <w:right w:val="single" w:sz="4" w:space="0" w:color="auto"/>
            </w:tcBorders>
          </w:tcPr>
          <w:p w:rsidR="002A680B" w:rsidRPr="001F217B" w:rsidRDefault="002A680B" w:rsidP="00A4293A">
            <w:pPr>
              <w:spacing w:line="360" w:lineRule="auto"/>
              <w:ind w:left="567" w:right="-49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 уро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2A680B" w:rsidRPr="001F217B" w:rsidRDefault="002A680B" w:rsidP="00A4293A">
            <w:pPr>
              <w:spacing w:line="360" w:lineRule="auto"/>
              <w:ind w:left="567" w:right="-49"/>
              <w:jc w:val="both"/>
              <w:rPr>
                <w:b/>
                <w:bCs/>
                <w:lang w:eastAsia="en-US"/>
              </w:rPr>
            </w:pPr>
            <w:r w:rsidRPr="001F217B">
              <w:rPr>
                <w:b/>
                <w:bCs/>
                <w:lang w:eastAsia="en-US"/>
              </w:rPr>
              <w:t>Дата по плану</w:t>
            </w:r>
          </w:p>
        </w:tc>
        <w:tc>
          <w:tcPr>
            <w:tcW w:w="4993" w:type="dxa"/>
          </w:tcPr>
          <w:p w:rsidR="002A680B" w:rsidRPr="001F217B" w:rsidRDefault="002A680B" w:rsidP="00A4293A">
            <w:pPr>
              <w:spacing w:line="360" w:lineRule="auto"/>
              <w:ind w:left="567" w:right="-49"/>
              <w:jc w:val="both"/>
              <w:rPr>
                <w:b/>
                <w:bCs/>
                <w:lang w:eastAsia="en-US"/>
              </w:rPr>
            </w:pPr>
            <w:r w:rsidRPr="001F217B">
              <w:rPr>
                <w:b/>
                <w:bCs/>
                <w:lang w:eastAsia="en-US"/>
              </w:rPr>
              <w:t>Тема урока</w:t>
            </w:r>
          </w:p>
        </w:tc>
        <w:tc>
          <w:tcPr>
            <w:tcW w:w="7229" w:type="dxa"/>
          </w:tcPr>
          <w:p w:rsidR="002A680B" w:rsidRPr="001F217B" w:rsidRDefault="002A680B" w:rsidP="00A4293A">
            <w:pPr>
              <w:spacing w:line="360" w:lineRule="auto"/>
              <w:ind w:left="567" w:right="-49"/>
              <w:jc w:val="both"/>
              <w:rPr>
                <w:b/>
                <w:bCs/>
                <w:lang w:eastAsia="en-US"/>
              </w:rPr>
            </w:pPr>
            <w:r w:rsidRPr="001F217B">
              <w:rPr>
                <w:b/>
                <w:bCs/>
                <w:lang w:eastAsia="en-US"/>
              </w:rPr>
              <w:t>Содержание регионального компонента</w:t>
            </w:r>
          </w:p>
        </w:tc>
      </w:tr>
      <w:tr w:rsidR="002A680B" w:rsidRPr="00A4293A" w:rsidTr="00427059">
        <w:tc>
          <w:tcPr>
            <w:tcW w:w="948" w:type="dxa"/>
            <w:tcBorders>
              <w:right w:val="single" w:sz="4" w:space="0" w:color="auto"/>
            </w:tcBorders>
          </w:tcPr>
          <w:p w:rsidR="002A680B" w:rsidRPr="00A4293A" w:rsidRDefault="002A680B" w:rsidP="00A4293A">
            <w:pPr>
              <w:spacing w:line="360" w:lineRule="auto"/>
              <w:ind w:left="567" w:right="-49"/>
              <w:jc w:val="both"/>
              <w:rPr>
                <w:bCs/>
                <w:lang w:eastAsia="en-US"/>
              </w:rPr>
            </w:pPr>
            <w:r w:rsidRPr="00A4293A">
              <w:rPr>
                <w:bCs/>
                <w:lang w:eastAsia="en-US"/>
              </w:rPr>
              <w:t xml:space="preserve"> 11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2A680B" w:rsidRPr="00A4293A" w:rsidRDefault="002A680B" w:rsidP="00A4293A">
            <w:pPr>
              <w:spacing w:line="360" w:lineRule="auto"/>
              <w:ind w:left="567" w:right="-49"/>
              <w:jc w:val="both"/>
              <w:rPr>
                <w:bCs/>
                <w:lang w:eastAsia="en-US"/>
              </w:rPr>
            </w:pPr>
            <w:r w:rsidRPr="00A4293A">
              <w:rPr>
                <w:bCs/>
                <w:lang w:eastAsia="en-US"/>
              </w:rPr>
              <w:t>09.10</w:t>
            </w:r>
          </w:p>
        </w:tc>
        <w:tc>
          <w:tcPr>
            <w:tcW w:w="4993" w:type="dxa"/>
          </w:tcPr>
          <w:p w:rsidR="002A680B" w:rsidRPr="00A4293A" w:rsidRDefault="002A680B" w:rsidP="001F217B">
            <w:pPr>
              <w:spacing w:line="360" w:lineRule="auto"/>
              <w:jc w:val="both"/>
            </w:pPr>
            <w:r w:rsidRPr="00A4293A">
              <w:t>Роль гормонов в обменных процессах. Нервно-гуморальная регуляция, ее нарушения</w:t>
            </w:r>
          </w:p>
        </w:tc>
        <w:tc>
          <w:tcPr>
            <w:tcW w:w="7229" w:type="dxa"/>
          </w:tcPr>
          <w:p w:rsidR="002A680B" w:rsidRPr="00A4293A" w:rsidRDefault="002A680B" w:rsidP="001F217B">
            <w:pPr>
              <w:spacing w:line="360" w:lineRule="auto"/>
              <w:jc w:val="both"/>
              <w:rPr>
                <w:lang w:eastAsia="en-US"/>
              </w:rPr>
            </w:pPr>
            <w:r w:rsidRPr="00A4293A">
              <w:rPr>
                <w:lang w:eastAsia="en-US"/>
              </w:rPr>
              <w:t xml:space="preserve">Нарушения деятельности щитовидной железы, связанные с недостатком йода в Ростовской области  </w:t>
            </w:r>
          </w:p>
          <w:p w:rsidR="002A680B" w:rsidRPr="00A4293A" w:rsidRDefault="002A680B" w:rsidP="00A4293A">
            <w:pPr>
              <w:spacing w:line="360" w:lineRule="auto"/>
              <w:ind w:left="567"/>
              <w:jc w:val="both"/>
            </w:pPr>
            <w:r w:rsidRPr="00A4293A">
              <w:t xml:space="preserve"> </w:t>
            </w:r>
          </w:p>
        </w:tc>
      </w:tr>
      <w:tr w:rsidR="002A680B" w:rsidRPr="00A4293A" w:rsidTr="00427059">
        <w:tc>
          <w:tcPr>
            <w:tcW w:w="948" w:type="dxa"/>
            <w:tcBorders>
              <w:right w:val="single" w:sz="4" w:space="0" w:color="auto"/>
            </w:tcBorders>
          </w:tcPr>
          <w:p w:rsidR="002A680B" w:rsidRPr="00A4293A" w:rsidRDefault="002A680B" w:rsidP="00A4293A">
            <w:pPr>
              <w:spacing w:line="360" w:lineRule="auto"/>
              <w:ind w:left="567" w:right="-49"/>
              <w:jc w:val="both"/>
              <w:rPr>
                <w:bCs/>
                <w:lang w:eastAsia="en-US"/>
              </w:rPr>
            </w:pPr>
            <w:r w:rsidRPr="00A4293A">
              <w:rPr>
                <w:bCs/>
                <w:lang w:eastAsia="en-US"/>
              </w:rPr>
              <w:t xml:space="preserve"> 32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2A680B" w:rsidRPr="00A4293A" w:rsidRDefault="002A680B" w:rsidP="00A4293A">
            <w:pPr>
              <w:spacing w:line="360" w:lineRule="auto"/>
              <w:ind w:left="567" w:right="-49"/>
              <w:jc w:val="both"/>
              <w:rPr>
                <w:bCs/>
                <w:lang w:eastAsia="en-US"/>
              </w:rPr>
            </w:pPr>
            <w:r w:rsidRPr="00A4293A">
              <w:rPr>
                <w:bCs/>
                <w:lang w:eastAsia="en-US"/>
              </w:rPr>
              <w:t>27.12</w:t>
            </w:r>
          </w:p>
        </w:tc>
        <w:tc>
          <w:tcPr>
            <w:tcW w:w="4993" w:type="dxa"/>
          </w:tcPr>
          <w:p w:rsidR="002A680B" w:rsidRPr="00A4293A" w:rsidRDefault="002A680B" w:rsidP="001F217B">
            <w:pPr>
              <w:spacing w:line="360" w:lineRule="auto"/>
              <w:jc w:val="both"/>
            </w:pPr>
            <w:r w:rsidRPr="00A4293A">
              <w:t xml:space="preserve"> Группы крови. Переливание крови. Донорство. Резус - фактор</w:t>
            </w:r>
          </w:p>
        </w:tc>
        <w:tc>
          <w:tcPr>
            <w:tcW w:w="7229" w:type="dxa"/>
          </w:tcPr>
          <w:p w:rsidR="002A680B" w:rsidRPr="00A4293A" w:rsidRDefault="002A680B" w:rsidP="001F217B">
            <w:pPr>
              <w:spacing w:line="360" w:lineRule="auto"/>
              <w:jc w:val="both"/>
              <w:rPr>
                <w:bCs/>
                <w:lang w:eastAsia="en-US"/>
              </w:rPr>
            </w:pPr>
            <w:r w:rsidRPr="00A4293A">
              <w:rPr>
                <w:bCs/>
                <w:lang w:eastAsia="en-US"/>
              </w:rPr>
              <w:t xml:space="preserve">Почетные доноры Ростовской области </w:t>
            </w:r>
          </w:p>
          <w:p w:rsidR="002A680B" w:rsidRPr="00A4293A" w:rsidRDefault="002A680B" w:rsidP="00A4293A">
            <w:pPr>
              <w:spacing w:line="360" w:lineRule="auto"/>
              <w:ind w:left="567"/>
              <w:jc w:val="both"/>
              <w:rPr>
                <w:lang w:eastAsia="en-US"/>
              </w:rPr>
            </w:pPr>
          </w:p>
        </w:tc>
      </w:tr>
      <w:tr w:rsidR="002A680B" w:rsidRPr="00A4293A" w:rsidTr="00427059">
        <w:tc>
          <w:tcPr>
            <w:tcW w:w="948" w:type="dxa"/>
            <w:tcBorders>
              <w:right w:val="single" w:sz="4" w:space="0" w:color="auto"/>
            </w:tcBorders>
          </w:tcPr>
          <w:p w:rsidR="002A680B" w:rsidRPr="00A4293A" w:rsidRDefault="002A680B" w:rsidP="00A4293A">
            <w:pPr>
              <w:spacing w:line="360" w:lineRule="auto"/>
              <w:ind w:left="567" w:right="-49"/>
              <w:jc w:val="both"/>
              <w:rPr>
                <w:bCs/>
                <w:lang w:eastAsia="en-US"/>
              </w:rPr>
            </w:pPr>
            <w:r w:rsidRPr="00A4293A">
              <w:rPr>
                <w:bCs/>
                <w:lang w:eastAsia="en-US"/>
              </w:rPr>
              <w:t xml:space="preserve"> 37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2A680B" w:rsidRPr="00A4293A" w:rsidRDefault="002A680B" w:rsidP="00A4293A">
            <w:pPr>
              <w:spacing w:line="360" w:lineRule="auto"/>
              <w:ind w:left="567" w:right="-49"/>
              <w:jc w:val="both"/>
              <w:rPr>
                <w:bCs/>
                <w:lang w:eastAsia="en-US"/>
              </w:rPr>
            </w:pPr>
            <w:r w:rsidRPr="00A4293A">
              <w:rPr>
                <w:bCs/>
                <w:lang w:eastAsia="en-US"/>
              </w:rPr>
              <w:t>31.01</w:t>
            </w:r>
          </w:p>
        </w:tc>
        <w:tc>
          <w:tcPr>
            <w:tcW w:w="4993" w:type="dxa"/>
          </w:tcPr>
          <w:p w:rsidR="002A680B" w:rsidRPr="00A4293A" w:rsidRDefault="002A680B" w:rsidP="001F217B">
            <w:pPr>
              <w:spacing w:line="360" w:lineRule="auto"/>
              <w:jc w:val="both"/>
            </w:pPr>
            <w:r w:rsidRPr="00A4293A">
              <w:t xml:space="preserve"> Потребность  организма человека в кислороде. Строение органов дыхания</w:t>
            </w:r>
          </w:p>
        </w:tc>
        <w:tc>
          <w:tcPr>
            <w:tcW w:w="7229" w:type="dxa"/>
          </w:tcPr>
          <w:p w:rsidR="002A680B" w:rsidRPr="00A4293A" w:rsidRDefault="002A680B" w:rsidP="001F217B">
            <w:pPr>
              <w:spacing w:line="360" w:lineRule="auto"/>
              <w:ind w:right="-49"/>
              <w:jc w:val="both"/>
              <w:rPr>
                <w:b/>
                <w:bCs/>
                <w:i/>
                <w:lang w:eastAsia="en-US"/>
              </w:rPr>
            </w:pPr>
            <w:r w:rsidRPr="00A4293A">
              <w:rPr>
                <w:bCs/>
                <w:lang w:eastAsia="en-US"/>
              </w:rPr>
              <w:t xml:space="preserve"> Уровень загрязненности воздуха в Ростовской области </w:t>
            </w:r>
          </w:p>
        </w:tc>
      </w:tr>
      <w:tr w:rsidR="002A680B" w:rsidRPr="00A4293A" w:rsidTr="00427059">
        <w:tc>
          <w:tcPr>
            <w:tcW w:w="948" w:type="dxa"/>
            <w:tcBorders>
              <w:right w:val="single" w:sz="4" w:space="0" w:color="auto"/>
            </w:tcBorders>
          </w:tcPr>
          <w:p w:rsidR="002A680B" w:rsidRPr="00A4293A" w:rsidRDefault="002A680B" w:rsidP="00A4293A">
            <w:pPr>
              <w:spacing w:line="360" w:lineRule="auto"/>
              <w:ind w:left="567" w:right="-49"/>
              <w:jc w:val="both"/>
              <w:rPr>
                <w:bCs/>
                <w:lang w:eastAsia="en-US"/>
              </w:rPr>
            </w:pPr>
            <w:r w:rsidRPr="00A4293A">
              <w:rPr>
                <w:bCs/>
                <w:lang w:eastAsia="en-US"/>
              </w:rPr>
              <w:t xml:space="preserve"> 40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2A680B" w:rsidRPr="00A4293A" w:rsidRDefault="002A680B" w:rsidP="00A4293A">
            <w:pPr>
              <w:spacing w:line="360" w:lineRule="auto"/>
              <w:ind w:left="567" w:right="-49"/>
              <w:jc w:val="both"/>
              <w:rPr>
                <w:bCs/>
                <w:lang w:eastAsia="en-US"/>
              </w:rPr>
            </w:pPr>
            <w:r w:rsidRPr="00A4293A">
              <w:rPr>
                <w:bCs/>
                <w:lang w:eastAsia="en-US"/>
              </w:rPr>
              <w:t>12.02</w:t>
            </w:r>
          </w:p>
        </w:tc>
        <w:tc>
          <w:tcPr>
            <w:tcW w:w="4993" w:type="dxa"/>
          </w:tcPr>
          <w:p w:rsidR="002A680B" w:rsidRPr="00A4293A" w:rsidRDefault="002A680B" w:rsidP="001F217B">
            <w:pPr>
              <w:spacing w:line="360" w:lineRule="auto"/>
              <w:jc w:val="both"/>
            </w:pPr>
            <w:r w:rsidRPr="00A4293A">
              <w:t xml:space="preserve"> Заболевания органов дыхания, их предупреждения. </w:t>
            </w:r>
          </w:p>
        </w:tc>
        <w:tc>
          <w:tcPr>
            <w:tcW w:w="7229" w:type="dxa"/>
          </w:tcPr>
          <w:p w:rsidR="002A680B" w:rsidRPr="00A4293A" w:rsidRDefault="002A680B" w:rsidP="001F217B">
            <w:pPr>
              <w:spacing w:line="360" w:lineRule="auto"/>
              <w:ind w:right="-49"/>
              <w:jc w:val="both"/>
              <w:rPr>
                <w:b/>
                <w:bCs/>
                <w:i/>
                <w:lang w:eastAsia="en-US"/>
              </w:rPr>
            </w:pPr>
            <w:r w:rsidRPr="00A4293A">
              <w:rPr>
                <w:bCs/>
                <w:lang w:eastAsia="en-US"/>
              </w:rPr>
              <w:t xml:space="preserve"> Наиболее часто встречающиеся заболевания органов дыхания в Ростовской области </w:t>
            </w:r>
          </w:p>
        </w:tc>
      </w:tr>
      <w:tr w:rsidR="002A680B" w:rsidRPr="00A4293A" w:rsidTr="00427059">
        <w:tc>
          <w:tcPr>
            <w:tcW w:w="948" w:type="dxa"/>
            <w:tcBorders>
              <w:right w:val="single" w:sz="4" w:space="0" w:color="auto"/>
            </w:tcBorders>
          </w:tcPr>
          <w:p w:rsidR="002A680B" w:rsidRPr="00A4293A" w:rsidRDefault="002A680B" w:rsidP="00A4293A">
            <w:pPr>
              <w:spacing w:line="360" w:lineRule="auto"/>
              <w:ind w:left="567" w:right="-49"/>
              <w:jc w:val="both"/>
              <w:rPr>
                <w:bCs/>
                <w:lang w:eastAsia="en-US"/>
              </w:rPr>
            </w:pPr>
            <w:r w:rsidRPr="00A4293A">
              <w:rPr>
                <w:bCs/>
                <w:lang w:eastAsia="en-US"/>
              </w:rPr>
              <w:t xml:space="preserve"> 46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2A680B" w:rsidRPr="00A4293A" w:rsidRDefault="002A680B" w:rsidP="00A4293A">
            <w:pPr>
              <w:spacing w:line="360" w:lineRule="auto"/>
              <w:ind w:left="567" w:right="-49"/>
              <w:jc w:val="both"/>
              <w:rPr>
                <w:bCs/>
                <w:lang w:eastAsia="en-US"/>
              </w:rPr>
            </w:pPr>
            <w:r w:rsidRPr="00A4293A">
              <w:rPr>
                <w:bCs/>
                <w:lang w:eastAsia="en-US"/>
              </w:rPr>
              <w:t>04.03</w:t>
            </w:r>
          </w:p>
        </w:tc>
        <w:tc>
          <w:tcPr>
            <w:tcW w:w="4993" w:type="dxa"/>
          </w:tcPr>
          <w:p w:rsidR="002A680B" w:rsidRPr="00A4293A" w:rsidRDefault="002A680B" w:rsidP="001F217B">
            <w:pPr>
              <w:spacing w:line="360" w:lineRule="auto"/>
              <w:jc w:val="both"/>
            </w:pPr>
            <w:r w:rsidRPr="00A4293A">
              <w:t xml:space="preserve"> Гигиена питания и предупреждения желудочно-кишечных заболеваний</w:t>
            </w:r>
          </w:p>
        </w:tc>
        <w:tc>
          <w:tcPr>
            <w:tcW w:w="7229" w:type="dxa"/>
          </w:tcPr>
          <w:p w:rsidR="002A680B" w:rsidRPr="00A4293A" w:rsidRDefault="002A680B" w:rsidP="001F217B">
            <w:pPr>
              <w:spacing w:line="360" w:lineRule="auto"/>
              <w:ind w:right="-49"/>
              <w:jc w:val="both"/>
              <w:rPr>
                <w:b/>
                <w:bCs/>
                <w:i/>
                <w:lang w:eastAsia="en-US"/>
              </w:rPr>
            </w:pPr>
            <w:r w:rsidRPr="00A4293A">
              <w:rPr>
                <w:bCs/>
                <w:lang w:eastAsia="en-US"/>
              </w:rPr>
              <w:t xml:space="preserve"> Сезонное проявление желудочно-кишечных заболеваний в Ростовской области </w:t>
            </w:r>
          </w:p>
        </w:tc>
      </w:tr>
      <w:tr w:rsidR="002A680B" w:rsidRPr="00A4293A" w:rsidTr="00427059">
        <w:tc>
          <w:tcPr>
            <w:tcW w:w="948" w:type="dxa"/>
            <w:tcBorders>
              <w:right w:val="single" w:sz="4" w:space="0" w:color="auto"/>
            </w:tcBorders>
          </w:tcPr>
          <w:p w:rsidR="002A680B" w:rsidRPr="00A4293A" w:rsidRDefault="002A680B" w:rsidP="00A4293A">
            <w:pPr>
              <w:spacing w:line="360" w:lineRule="auto"/>
              <w:ind w:left="567" w:right="-49"/>
              <w:jc w:val="both"/>
              <w:rPr>
                <w:bCs/>
                <w:lang w:eastAsia="en-US"/>
              </w:rPr>
            </w:pPr>
            <w:r w:rsidRPr="00A4293A">
              <w:rPr>
                <w:bCs/>
                <w:lang w:eastAsia="en-US"/>
              </w:rPr>
              <w:t xml:space="preserve"> 49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2A680B" w:rsidRPr="00A4293A" w:rsidRDefault="002A680B" w:rsidP="00A4293A">
            <w:pPr>
              <w:spacing w:line="360" w:lineRule="auto"/>
              <w:ind w:left="567" w:right="-49"/>
              <w:jc w:val="both"/>
              <w:rPr>
                <w:bCs/>
                <w:lang w:eastAsia="en-US"/>
              </w:rPr>
            </w:pPr>
            <w:r w:rsidRPr="00A4293A">
              <w:rPr>
                <w:bCs/>
                <w:lang w:eastAsia="en-US"/>
              </w:rPr>
              <w:t>13.03</w:t>
            </w:r>
          </w:p>
        </w:tc>
        <w:tc>
          <w:tcPr>
            <w:tcW w:w="4993" w:type="dxa"/>
          </w:tcPr>
          <w:p w:rsidR="002A680B" w:rsidRPr="00A4293A" w:rsidRDefault="002A680B" w:rsidP="001F217B">
            <w:pPr>
              <w:spacing w:line="360" w:lineRule="auto"/>
              <w:jc w:val="both"/>
            </w:pPr>
            <w:r w:rsidRPr="00A4293A">
              <w:t xml:space="preserve"> Витамины </w:t>
            </w:r>
          </w:p>
        </w:tc>
        <w:tc>
          <w:tcPr>
            <w:tcW w:w="7229" w:type="dxa"/>
          </w:tcPr>
          <w:p w:rsidR="002A680B" w:rsidRPr="00A4293A" w:rsidRDefault="002A680B" w:rsidP="001F217B">
            <w:pPr>
              <w:spacing w:line="360" w:lineRule="auto"/>
              <w:ind w:right="-49"/>
              <w:jc w:val="both"/>
              <w:rPr>
                <w:b/>
                <w:bCs/>
                <w:i/>
                <w:lang w:eastAsia="en-US"/>
              </w:rPr>
            </w:pPr>
            <w:r w:rsidRPr="00A4293A">
              <w:rPr>
                <w:bCs/>
                <w:lang w:eastAsia="en-US"/>
              </w:rPr>
              <w:t xml:space="preserve"> Овощи и фрукты Ростовской области, содержащие максимальное количество витаминов </w:t>
            </w:r>
          </w:p>
        </w:tc>
      </w:tr>
      <w:tr w:rsidR="002A680B" w:rsidRPr="00A4293A" w:rsidTr="00427059">
        <w:tc>
          <w:tcPr>
            <w:tcW w:w="948" w:type="dxa"/>
            <w:tcBorders>
              <w:right w:val="single" w:sz="4" w:space="0" w:color="auto"/>
            </w:tcBorders>
          </w:tcPr>
          <w:p w:rsidR="002A680B" w:rsidRPr="00A4293A" w:rsidRDefault="002A680B" w:rsidP="00A4293A">
            <w:pPr>
              <w:spacing w:line="360" w:lineRule="auto"/>
              <w:ind w:left="567" w:right="-49"/>
              <w:jc w:val="both"/>
              <w:rPr>
                <w:bCs/>
                <w:lang w:eastAsia="en-US"/>
              </w:rPr>
            </w:pPr>
            <w:r w:rsidRPr="00A4293A">
              <w:rPr>
                <w:bCs/>
                <w:lang w:eastAsia="en-US"/>
              </w:rPr>
              <w:t>51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2A680B" w:rsidRPr="00A4293A" w:rsidRDefault="002A680B" w:rsidP="00A4293A">
            <w:pPr>
              <w:spacing w:line="360" w:lineRule="auto"/>
              <w:ind w:left="567" w:right="-49"/>
              <w:jc w:val="both"/>
              <w:rPr>
                <w:bCs/>
                <w:lang w:eastAsia="en-US"/>
              </w:rPr>
            </w:pPr>
            <w:r w:rsidRPr="00A4293A">
              <w:rPr>
                <w:bCs/>
                <w:lang w:eastAsia="en-US"/>
              </w:rPr>
              <w:t>20.03</w:t>
            </w:r>
          </w:p>
        </w:tc>
        <w:tc>
          <w:tcPr>
            <w:tcW w:w="4993" w:type="dxa"/>
          </w:tcPr>
          <w:p w:rsidR="002A680B" w:rsidRPr="00A4293A" w:rsidRDefault="002A680B" w:rsidP="001F217B">
            <w:pPr>
              <w:spacing w:line="360" w:lineRule="auto"/>
              <w:jc w:val="both"/>
            </w:pPr>
            <w:r w:rsidRPr="00A4293A">
              <w:t xml:space="preserve"> Заболевание почек и их предупреждение</w:t>
            </w:r>
          </w:p>
        </w:tc>
        <w:tc>
          <w:tcPr>
            <w:tcW w:w="7229" w:type="dxa"/>
          </w:tcPr>
          <w:p w:rsidR="002A680B" w:rsidRPr="00A4293A" w:rsidRDefault="002A680B" w:rsidP="001F217B">
            <w:pPr>
              <w:spacing w:line="360" w:lineRule="auto"/>
              <w:ind w:right="-49"/>
              <w:jc w:val="both"/>
              <w:rPr>
                <w:bCs/>
                <w:lang w:eastAsia="en-US"/>
              </w:rPr>
            </w:pPr>
            <w:r w:rsidRPr="00A4293A">
              <w:rPr>
                <w:bCs/>
                <w:lang w:eastAsia="en-US"/>
              </w:rPr>
              <w:t xml:space="preserve">Нарушения работы почек у жителей Ростовской области, связанные с повышенной жесткостью воды </w:t>
            </w:r>
          </w:p>
        </w:tc>
      </w:tr>
      <w:tr w:rsidR="002A680B" w:rsidRPr="00A4293A" w:rsidTr="00427059">
        <w:tc>
          <w:tcPr>
            <w:tcW w:w="948" w:type="dxa"/>
            <w:tcBorders>
              <w:right w:val="single" w:sz="4" w:space="0" w:color="auto"/>
            </w:tcBorders>
          </w:tcPr>
          <w:p w:rsidR="002A680B" w:rsidRPr="00A4293A" w:rsidRDefault="002A680B" w:rsidP="00A4293A">
            <w:pPr>
              <w:spacing w:line="360" w:lineRule="auto"/>
              <w:ind w:left="567" w:right="-49"/>
              <w:jc w:val="both"/>
              <w:rPr>
                <w:bCs/>
                <w:lang w:eastAsia="en-US"/>
              </w:rPr>
            </w:pPr>
            <w:r w:rsidRPr="00A4293A">
              <w:rPr>
                <w:bCs/>
                <w:lang w:eastAsia="en-US"/>
              </w:rPr>
              <w:t>59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2A680B" w:rsidRPr="00A4293A" w:rsidRDefault="002A680B" w:rsidP="00A4293A">
            <w:pPr>
              <w:spacing w:line="360" w:lineRule="auto"/>
              <w:ind w:left="567" w:right="-49"/>
              <w:jc w:val="both"/>
              <w:rPr>
                <w:bCs/>
                <w:lang w:eastAsia="en-US"/>
              </w:rPr>
            </w:pPr>
            <w:r w:rsidRPr="00A4293A">
              <w:rPr>
                <w:bCs/>
                <w:lang w:eastAsia="en-US"/>
              </w:rPr>
              <w:t>24.04</w:t>
            </w:r>
          </w:p>
        </w:tc>
        <w:tc>
          <w:tcPr>
            <w:tcW w:w="4993" w:type="dxa"/>
          </w:tcPr>
          <w:p w:rsidR="002A680B" w:rsidRPr="00A4293A" w:rsidRDefault="002A680B" w:rsidP="001F217B">
            <w:pPr>
              <w:spacing w:line="360" w:lineRule="auto"/>
              <w:jc w:val="both"/>
            </w:pPr>
            <w:r w:rsidRPr="00A4293A">
              <w:t>Развитие человека и возрастные процессы</w:t>
            </w:r>
          </w:p>
        </w:tc>
        <w:tc>
          <w:tcPr>
            <w:tcW w:w="7229" w:type="dxa"/>
          </w:tcPr>
          <w:p w:rsidR="002A680B" w:rsidRPr="00A4293A" w:rsidRDefault="002A680B" w:rsidP="001F217B">
            <w:pPr>
              <w:spacing w:line="360" w:lineRule="auto"/>
              <w:ind w:right="-49"/>
              <w:jc w:val="both"/>
              <w:rPr>
                <w:bCs/>
                <w:lang w:eastAsia="en-US"/>
              </w:rPr>
            </w:pPr>
            <w:r w:rsidRPr="00A4293A">
              <w:rPr>
                <w:bCs/>
                <w:lang w:eastAsia="en-US"/>
              </w:rPr>
              <w:t xml:space="preserve">Соотношений рождаемости и смертности в Ростовской области </w:t>
            </w:r>
          </w:p>
        </w:tc>
      </w:tr>
      <w:tr w:rsidR="002A680B" w:rsidRPr="00A4293A" w:rsidTr="00427059">
        <w:tc>
          <w:tcPr>
            <w:tcW w:w="948" w:type="dxa"/>
            <w:tcBorders>
              <w:right w:val="single" w:sz="4" w:space="0" w:color="auto"/>
            </w:tcBorders>
          </w:tcPr>
          <w:p w:rsidR="002A680B" w:rsidRPr="00A4293A" w:rsidRDefault="002A680B" w:rsidP="00A4293A">
            <w:pPr>
              <w:spacing w:line="360" w:lineRule="auto"/>
              <w:ind w:left="567" w:right="-49"/>
              <w:jc w:val="both"/>
              <w:rPr>
                <w:bCs/>
                <w:lang w:eastAsia="en-US"/>
              </w:rPr>
            </w:pPr>
            <w:r w:rsidRPr="00A4293A">
              <w:rPr>
                <w:bCs/>
                <w:lang w:eastAsia="en-US"/>
              </w:rPr>
              <w:t>67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2A680B" w:rsidRPr="00A4293A" w:rsidRDefault="002A680B" w:rsidP="00A4293A">
            <w:pPr>
              <w:spacing w:line="360" w:lineRule="auto"/>
              <w:ind w:left="567" w:right="-49"/>
              <w:jc w:val="both"/>
              <w:rPr>
                <w:bCs/>
                <w:lang w:eastAsia="en-US"/>
              </w:rPr>
            </w:pPr>
            <w:r w:rsidRPr="00A4293A">
              <w:rPr>
                <w:bCs/>
                <w:lang w:eastAsia="en-US"/>
              </w:rPr>
              <w:t>22.05</w:t>
            </w:r>
          </w:p>
        </w:tc>
        <w:tc>
          <w:tcPr>
            <w:tcW w:w="4993" w:type="dxa"/>
          </w:tcPr>
          <w:p w:rsidR="002A680B" w:rsidRPr="00A4293A" w:rsidRDefault="002A680B" w:rsidP="00A4293A">
            <w:pPr>
              <w:spacing w:line="360" w:lineRule="auto"/>
              <w:ind w:left="567"/>
              <w:jc w:val="both"/>
            </w:pPr>
            <w:r w:rsidRPr="00A4293A">
              <w:t>Валеология.</w:t>
            </w:r>
          </w:p>
        </w:tc>
        <w:tc>
          <w:tcPr>
            <w:tcW w:w="7229" w:type="dxa"/>
          </w:tcPr>
          <w:p w:rsidR="002A680B" w:rsidRPr="00A4293A" w:rsidRDefault="002A680B" w:rsidP="00A4293A">
            <w:pPr>
              <w:spacing w:line="360" w:lineRule="auto"/>
              <w:ind w:left="567" w:right="-49"/>
              <w:jc w:val="both"/>
              <w:rPr>
                <w:bCs/>
                <w:lang w:eastAsia="en-US"/>
              </w:rPr>
            </w:pPr>
            <w:r w:rsidRPr="00A4293A">
              <w:rPr>
                <w:bCs/>
                <w:lang w:eastAsia="en-US"/>
              </w:rPr>
              <w:t xml:space="preserve">Здоровый образ жизни и быт казака. </w:t>
            </w:r>
          </w:p>
        </w:tc>
      </w:tr>
    </w:tbl>
    <w:p w:rsidR="002A680B" w:rsidRDefault="002A680B" w:rsidP="00247B88">
      <w:pPr>
        <w:spacing w:line="360" w:lineRule="auto"/>
        <w:jc w:val="both"/>
        <w:rPr>
          <w:b/>
        </w:rPr>
      </w:pPr>
    </w:p>
    <w:p w:rsidR="002A680B" w:rsidRPr="00A4293A" w:rsidRDefault="002A680B" w:rsidP="00247B88">
      <w:pPr>
        <w:spacing w:line="360" w:lineRule="auto"/>
        <w:jc w:val="both"/>
        <w:rPr>
          <w:b/>
        </w:rPr>
      </w:pPr>
    </w:p>
    <w:p w:rsidR="002A680B" w:rsidRPr="00A4293A" w:rsidRDefault="002A680B" w:rsidP="00AE2F6F">
      <w:pPr>
        <w:tabs>
          <w:tab w:val="left" w:pos="993"/>
        </w:tabs>
        <w:spacing w:line="360" w:lineRule="auto"/>
        <w:ind w:left="567"/>
        <w:jc w:val="both"/>
      </w:pPr>
      <w:r w:rsidRPr="00A4293A"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2A680B" w:rsidRDefault="002A680B" w:rsidP="00AE2F6F">
      <w:pPr>
        <w:tabs>
          <w:tab w:val="left" w:pos="993"/>
        </w:tabs>
        <w:spacing w:line="360" w:lineRule="auto"/>
        <w:ind w:left="567"/>
        <w:jc w:val="both"/>
      </w:pPr>
    </w:p>
    <w:p w:rsidR="002A680B" w:rsidRPr="00A4293A" w:rsidRDefault="002A680B" w:rsidP="00AE2F6F">
      <w:pPr>
        <w:tabs>
          <w:tab w:val="left" w:pos="993"/>
        </w:tabs>
        <w:spacing w:line="360" w:lineRule="auto"/>
        <w:ind w:left="567"/>
        <w:jc w:val="both"/>
      </w:pPr>
    </w:p>
    <w:p w:rsidR="002A680B" w:rsidRPr="00247B88" w:rsidRDefault="002A680B" w:rsidP="004B3FE2">
      <w:pPr>
        <w:tabs>
          <w:tab w:val="left" w:pos="993"/>
        </w:tabs>
        <w:spacing w:line="360" w:lineRule="auto"/>
        <w:ind w:left="567"/>
        <w:jc w:val="center"/>
        <w:rPr>
          <w:b/>
          <w:sz w:val="28"/>
          <w:szCs w:val="28"/>
        </w:rPr>
      </w:pPr>
      <w:r w:rsidRPr="00247B88">
        <w:rPr>
          <w:b/>
          <w:sz w:val="28"/>
          <w:szCs w:val="28"/>
        </w:rPr>
        <w:t>Планируемые результаты освоения учебного предмета</w:t>
      </w:r>
    </w:p>
    <w:p w:rsidR="002A680B" w:rsidRPr="00247B88" w:rsidRDefault="002A680B" w:rsidP="00247B88">
      <w:pPr>
        <w:tabs>
          <w:tab w:val="left" w:pos="993"/>
        </w:tabs>
        <w:spacing w:line="360" w:lineRule="auto"/>
        <w:jc w:val="both"/>
        <w:rPr>
          <w:b/>
          <w:sz w:val="28"/>
          <w:szCs w:val="28"/>
        </w:rPr>
      </w:pPr>
    </w:p>
    <w:p w:rsidR="002A680B" w:rsidRPr="00A4293A" w:rsidRDefault="002A680B" w:rsidP="00AE2F6F">
      <w:pPr>
        <w:tabs>
          <w:tab w:val="left" w:pos="993"/>
        </w:tabs>
        <w:spacing w:line="360" w:lineRule="auto"/>
        <w:ind w:left="567"/>
        <w:jc w:val="both"/>
        <w:rPr>
          <w:b/>
        </w:rPr>
      </w:pPr>
      <w:r w:rsidRPr="00A4293A">
        <w:rPr>
          <w:b/>
        </w:rPr>
        <w:t xml:space="preserve">Личностные  результаты: </w:t>
      </w:r>
    </w:p>
    <w:p w:rsidR="002A680B" w:rsidRPr="00A4293A" w:rsidRDefault="002A680B" w:rsidP="00AE2F6F">
      <w:pPr>
        <w:numPr>
          <w:ilvl w:val="0"/>
          <w:numId w:val="3"/>
        </w:numPr>
        <w:tabs>
          <w:tab w:val="left" w:pos="993"/>
        </w:tabs>
        <w:spacing w:line="360" w:lineRule="auto"/>
        <w:ind w:left="567" w:firstLine="0"/>
        <w:jc w:val="both"/>
      </w:pPr>
      <w:r w:rsidRPr="00A4293A">
        <w:t>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2A680B" w:rsidRPr="00A4293A" w:rsidRDefault="002A680B" w:rsidP="00AE2F6F">
      <w:pPr>
        <w:numPr>
          <w:ilvl w:val="0"/>
          <w:numId w:val="3"/>
        </w:numPr>
        <w:tabs>
          <w:tab w:val="left" w:pos="993"/>
        </w:tabs>
        <w:spacing w:line="360" w:lineRule="auto"/>
        <w:ind w:left="567" w:firstLine="0"/>
        <w:jc w:val="both"/>
      </w:pPr>
      <w:r w:rsidRPr="00A4293A"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интересов.</w:t>
      </w:r>
    </w:p>
    <w:p w:rsidR="002A680B" w:rsidRPr="00A4293A" w:rsidRDefault="002A680B" w:rsidP="00AE2F6F">
      <w:pPr>
        <w:numPr>
          <w:ilvl w:val="0"/>
          <w:numId w:val="3"/>
        </w:numPr>
        <w:tabs>
          <w:tab w:val="left" w:pos="993"/>
        </w:tabs>
        <w:spacing w:line="360" w:lineRule="auto"/>
        <w:ind w:left="567" w:firstLine="0"/>
        <w:jc w:val="both"/>
      </w:pPr>
      <w:r w:rsidRPr="00A4293A"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2A680B" w:rsidRPr="00A4293A" w:rsidRDefault="002A680B" w:rsidP="00AE2F6F">
      <w:pPr>
        <w:numPr>
          <w:ilvl w:val="0"/>
          <w:numId w:val="3"/>
        </w:numPr>
        <w:tabs>
          <w:tab w:val="left" w:pos="993"/>
        </w:tabs>
        <w:spacing w:line="360" w:lineRule="auto"/>
        <w:ind w:left="567" w:firstLine="0"/>
        <w:jc w:val="both"/>
      </w:pPr>
      <w:r w:rsidRPr="00A4293A"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2A680B" w:rsidRPr="00A4293A" w:rsidRDefault="002A680B" w:rsidP="00AE2F6F">
      <w:pPr>
        <w:numPr>
          <w:ilvl w:val="0"/>
          <w:numId w:val="3"/>
        </w:numPr>
        <w:tabs>
          <w:tab w:val="left" w:pos="993"/>
        </w:tabs>
        <w:spacing w:line="360" w:lineRule="auto"/>
        <w:ind w:left="567" w:firstLine="0"/>
        <w:jc w:val="both"/>
      </w:pPr>
      <w:r w:rsidRPr="00A4293A"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</w:r>
    </w:p>
    <w:p w:rsidR="002A680B" w:rsidRPr="00A4293A" w:rsidRDefault="002A680B" w:rsidP="00AE2F6F">
      <w:pPr>
        <w:numPr>
          <w:ilvl w:val="0"/>
          <w:numId w:val="3"/>
        </w:numPr>
        <w:tabs>
          <w:tab w:val="left" w:pos="993"/>
        </w:tabs>
        <w:spacing w:line="360" w:lineRule="auto"/>
        <w:ind w:left="567" w:firstLine="0"/>
        <w:jc w:val="both"/>
      </w:pPr>
      <w:r w:rsidRPr="00A4293A">
        <w:t>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2A680B" w:rsidRPr="00A4293A" w:rsidRDefault="002A680B" w:rsidP="00AE2F6F">
      <w:pPr>
        <w:numPr>
          <w:ilvl w:val="0"/>
          <w:numId w:val="3"/>
        </w:numPr>
        <w:tabs>
          <w:tab w:val="left" w:pos="993"/>
        </w:tabs>
        <w:spacing w:line="360" w:lineRule="auto"/>
        <w:ind w:left="567" w:firstLine="0"/>
        <w:jc w:val="both"/>
      </w:pPr>
      <w:r w:rsidRPr="00A4293A">
        <w:t>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2A680B" w:rsidRPr="00A4293A" w:rsidRDefault="002A680B" w:rsidP="00AE2F6F">
      <w:pPr>
        <w:numPr>
          <w:ilvl w:val="0"/>
          <w:numId w:val="3"/>
        </w:numPr>
        <w:tabs>
          <w:tab w:val="left" w:pos="993"/>
        </w:tabs>
        <w:spacing w:line="360" w:lineRule="auto"/>
        <w:ind w:left="567" w:firstLine="0"/>
        <w:jc w:val="both"/>
      </w:pPr>
      <w:r w:rsidRPr="00A4293A">
        <w:t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2A680B" w:rsidRPr="00A4293A" w:rsidRDefault="002A680B" w:rsidP="00AE2F6F">
      <w:pPr>
        <w:numPr>
          <w:ilvl w:val="0"/>
          <w:numId w:val="3"/>
        </w:numPr>
        <w:tabs>
          <w:tab w:val="left" w:pos="993"/>
        </w:tabs>
        <w:spacing w:line="360" w:lineRule="auto"/>
        <w:ind w:left="567" w:firstLine="0"/>
        <w:jc w:val="both"/>
      </w:pPr>
      <w:r w:rsidRPr="00A4293A"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2A680B" w:rsidRPr="00A4293A" w:rsidRDefault="002A680B" w:rsidP="004B3FE2">
      <w:pPr>
        <w:tabs>
          <w:tab w:val="left" w:pos="142"/>
          <w:tab w:val="left" w:pos="567"/>
          <w:tab w:val="left" w:pos="993"/>
        </w:tabs>
        <w:spacing w:line="360" w:lineRule="auto"/>
        <w:ind w:firstLine="567"/>
        <w:jc w:val="both"/>
        <w:rPr>
          <w:b/>
        </w:rPr>
      </w:pPr>
      <w:r w:rsidRPr="00A4293A">
        <w:rPr>
          <w:b/>
        </w:rPr>
        <w:t>Метапредметные  результаты:</w:t>
      </w:r>
    </w:p>
    <w:p w:rsidR="002A680B" w:rsidRPr="00A4293A" w:rsidRDefault="002A680B" w:rsidP="00AE2F6F">
      <w:pPr>
        <w:tabs>
          <w:tab w:val="left" w:pos="993"/>
        </w:tabs>
        <w:suppressAutoHyphens/>
        <w:spacing w:line="360" w:lineRule="auto"/>
        <w:ind w:left="567"/>
        <w:jc w:val="both"/>
        <w:rPr>
          <w:rFonts w:eastAsia="SimSun"/>
          <w:kern w:val="1"/>
          <w:lang w:eastAsia="ar-SA"/>
        </w:rPr>
      </w:pPr>
      <w:r w:rsidRPr="00A4293A">
        <w:rPr>
          <w:rFonts w:eastAsia="SimSun"/>
          <w:b/>
          <w:kern w:val="1"/>
          <w:lang w:eastAsia="ar-SA"/>
        </w:rPr>
        <w:t>Метапредметные результаты освоения основной образовательной программы</w:t>
      </w:r>
      <w:r w:rsidRPr="00A4293A">
        <w:rPr>
          <w:rFonts w:eastAsia="SimSun"/>
          <w:kern w:val="1"/>
          <w:lang w:eastAsia="ar-SA"/>
        </w:rPr>
        <w:t>:</w:t>
      </w:r>
    </w:p>
    <w:p w:rsidR="002A680B" w:rsidRPr="00A4293A" w:rsidRDefault="002A680B" w:rsidP="00AE2F6F">
      <w:pPr>
        <w:tabs>
          <w:tab w:val="left" w:pos="993"/>
        </w:tabs>
        <w:suppressAutoHyphens/>
        <w:spacing w:after="200" w:line="360" w:lineRule="auto"/>
        <w:ind w:left="567"/>
        <w:jc w:val="both"/>
        <w:rPr>
          <w:rFonts w:eastAsia="SimSun"/>
          <w:kern w:val="1"/>
          <w:lang w:eastAsia="ar-SA"/>
        </w:rPr>
      </w:pPr>
      <w:r w:rsidRPr="00A4293A">
        <w:rPr>
          <w:rFonts w:eastAsia="SimSun"/>
          <w:kern w:val="1"/>
          <w:lang w:eastAsia="ar-SA"/>
        </w:rPr>
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:rsidR="002A680B" w:rsidRDefault="002A680B" w:rsidP="00AE2F6F">
      <w:pPr>
        <w:tabs>
          <w:tab w:val="left" w:pos="993"/>
        </w:tabs>
        <w:suppressAutoHyphens/>
        <w:spacing w:line="360" w:lineRule="auto"/>
        <w:ind w:left="567"/>
        <w:jc w:val="both"/>
        <w:rPr>
          <w:rFonts w:eastAsia="SimSun"/>
          <w:b/>
          <w:kern w:val="1"/>
          <w:lang w:eastAsia="ar-SA"/>
        </w:rPr>
      </w:pPr>
      <w:r w:rsidRPr="00A4293A">
        <w:rPr>
          <w:rFonts w:eastAsia="SimSun"/>
          <w:b/>
          <w:kern w:val="1"/>
          <w:lang w:eastAsia="ar-SA"/>
        </w:rPr>
        <w:t>Межпредметные понятия.</w:t>
      </w:r>
    </w:p>
    <w:p w:rsidR="002A680B" w:rsidRPr="00262380" w:rsidRDefault="002A680B" w:rsidP="00247B88">
      <w:r>
        <w:t xml:space="preserve">       </w:t>
      </w:r>
      <w:r w:rsidRPr="00262380">
        <w:t>Условием формирования межпредметных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</w:t>
      </w:r>
      <w:r>
        <w:t xml:space="preserve">стие  в проектной деятельности. </w:t>
      </w:r>
      <w:r w:rsidRPr="00262380">
        <w:t xml:space="preserve"> </w:t>
      </w:r>
      <w:r>
        <w:t>Б</w:t>
      </w:r>
      <w:r w:rsidRPr="00262380">
        <w:t>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обущающихся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2A680B" w:rsidRDefault="002A680B" w:rsidP="00247B88">
      <w:r>
        <w:t xml:space="preserve">        О</w:t>
      </w:r>
      <w:r w:rsidRPr="00262380">
        <w:t xml:space="preserve">бучающиеся усовершенствуют приобретенные на первом уровне навыки работы </w:t>
      </w:r>
      <w:r>
        <w:t>с информацией и пополнят их.</w:t>
      </w:r>
    </w:p>
    <w:p w:rsidR="002A680B" w:rsidRDefault="002A680B" w:rsidP="00247B88"/>
    <w:p w:rsidR="002A680B" w:rsidRDefault="002A680B" w:rsidP="00247B88">
      <w:pPr>
        <w:rPr>
          <w:b/>
        </w:rPr>
      </w:pPr>
      <w:r>
        <w:rPr>
          <w:b/>
        </w:rPr>
        <w:t xml:space="preserve">        Умение </w:t>
      </w:r>
      <w:r w:rsidRPr="00AF292A">
        <w:rPr>
          <w:b/>
        </w:rPr>
        <w:t>работать с текстами, преобразовывать и интерпретировать содержащуюс</w:t>
      </w:r>
      <w:r>
        <w:rPr>
          <w:b/>
        </w:rPr>
        <w:t>я в них информацию. Выпускник</w:t>
      </w:r>
      <w:r w:rsidRPr="00AF292A">
        <w:rPr>
          <w:b/>
        </w:rPr>
        <w:t xml:space="preserve"> сможет</w:t>
      </w:r>
      <w:r w:rsidRPr="00247B88">
        <w:rPr>
          <w:b/>
        </w:rPr>
        <w:t>:</w:t>
      </w:r>
    </w:p>
    <w:p w:rsidR="002A680B" w:rsidRPr="00247B88" w:rsidRDefault="002A680B" w:rsidP="00247B88">
      <w:pPr>
        <w:rPr>
          <w:b/>
        </w:rPr>
      </w:pPr>
      <w:r w:rsidRPr="00AF292A">
        <w:rPr>
          <w:b/>
        </w:rPr>
        <w:t xml:space="preserve">  </w:t>
      </w:r>
    </w:p>
    <w:p w:rsidR="002A680B" w:rsidRPr="00A4293A" w:rsidRDefault="002A680B" w:rsidP="00AE2F6F">
      <w:pPr>
        <w:numPr>
          <w:ilvl w:val="0"/>
          <w:numId w:val="4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2A680B" w:rsidRPr="00A4293A" w:rsidRDefault="002A680B" w:rsidP="00AE2F6F">
      <w:pPr>
        <w:numPr>
          <w:ilvl w:val="0"/>
          <w:numId w:val="4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2A680B" w:rsidRPr="00A4293A" w:rsidRDefault="002A680B" w:rsidP="00AE2F6F">
      <w:pPr>
        <w:numPr>
          <w:ilvl w:val="0"/>
          <w:numId w:val="4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заполнять и дополнять таблицы, схемы, диаграммы, тексты.</w:t>
      </w:r>
    </w:p>
    <w:p w:rsidR="002A680B" w:rsidRPr="00A4293A" w:rsidRDefault="002A680B" w:rsidP="00AE2F6F">
      <w:pPr>
        <w:numPr>
          <w:ilvl w:val="0"/>
          <w:numId w:val="4"/>
        </w:numPr>
        <w:tabs>
          <w:tab w:val="left" w:pos="993"/>
        </w:tabs>
        <w:suppressAutoHyphens/>
        <w:spacing w:line="360" w:lineRule="auto"/>
        <w:ind w:left="567" w:firstLine="0"/>
        <w:jc w:val="both"/>
        <w:rPr>
          <w:rFonts w:eastAsia="SimSun"/>
          <w:kern w:val="1"/>
          <w:lang w:eastAsia="ar-SA"/>
        </w:rPr>
      </w:pPr>
      <w:r w:rsidRPr="00A4293A">
        <w:rPr>
          <w:rFonts w:eastAsia="SimSun"/>
          <w:kern w:val="1"/>
          <w:lang w:eastAsia="ar-SA"/>
        </w:rPr>
        <w:t>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</w:p>
    <w:p w:rsidR="002A680B" w:rsidRDefault="002A680B" w:rsidP="00AE2F6F">
      <w:pPr>
        <w:numPr>
          <w:ilvl w:val="0"/>
          <w:numId w:val="4"/>
        </w:numPr>
        <w:tabs>
          <w:tab w:val="left" w:pos="993"/>
        </w:tabs>
        <w:suppressAutoHyphens/>
        <w:spacing w:line="360" w:lineRule="auto"/>
        <w:ind w:left="567" w:firstLine="0"/>
        <w:jc w:val="both"/>
        <w:rPr>
          <w:rFonts w:eastAsia="SimSun"/>
          <w:kern w:val="1"/>
          <w:lang w:eastAsia="ar-SA"/>
        </w:rPr>
      </w:pPr>
      <w:r w:rsidRPr="00A4293A">
        <w:rPr>
          <w:rFonts w:eastAsia="SimSun"/>
          <w:kern w:val="1"/>
          <w:lang w:eastAsia="ar-SA"/>
        </w:rPr>
        <w:t xml:space="preserve">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2A680B" w:rsidRPr="00A4293A" w:rsidRDefault="002A680B" w:rsidP="008B6341">
      <w:pPr>
        <w:tabs>
          <w:tab w:val="left" w:pos="993"/>
        </w:tabs>
        <w:suppressAutoHyphens/>
        <w:spacing w:line="360" w:lineRule="auto"/>
        <w:ind w:left="567"/>
        <w:jc w:val="both"/>
        <w:rPr>
          <w:rFonts w:eastAsia="SimSun"/>
          <w:kern w:val="1"/>
          <w:lang w:eastAsia="ar-SA"/>
        </w:rPr>
      </w:pPr>
    </w:p>
    <w:p w:rsidR="002A680B" w:rsidRPr="00A4293A" w:rsidRDefault="002A680B" w:rsidP="00AE2F6F">
      <w:pPr>
        <w:tabs>
          <w:tab w:val="left" w:pos="993"/>
        </w:tabs>
        <w:suppressAutoHyphens/>
        <w:spacing w:line="360" w:lineRule="auto"/>
        <w:ind w:left="567"/>
        <w:jc w:val="both"/>
        <w:rPr>
          <w:rFonts w:eastAsia="SimSun"/>
          <w:b/>
          <w:kern w:val="1"/>
          <w:lang w:eastAsia="ar-SA"/>
        </w:rPr>
      </w:pPr>
      <w:r w:rsidRPr="00A4293A">
        <w:rPr>
          <w:rFonts w:eastAsia="SimSun"/>
          <w:b/>
          <w:kern w:val="1"/>
          <w:lang w:eastAsia="ar-SA"/>
        </w:rPr>
        <w:t>Регулятивные УУД</w:t>
      </w:r>
    </w:p>
    <w:p w:rsidR="002A680B" w:rsidRPr="00247B88" w:rsidRDefault="002A680B" w:rsidP="008B6341">
      <w:pPr>
        <w:tabs>
          <w:tab w:val="left" w:pos="993"/>
        </w:tabs>
        <w:suppressAutoHyphens/>
        <w:spacing w:line="360" w:lineRule="auto"/>
        <w:ind w:left="567"/>
        <w:jc w:val="both"/>
        <w:rPr>
          <w:rFonts w:eastAsia="SimSun"/>
          <w:b/>
          <w:kern w:val="1"/>
          <w:lang w:eastAsia="ar-SA"/>
        </w:rPr>
      </w:pPr>
      <w:r w:rsidRPr="00247B88">
        <w:rPr>
          <w:rFonts w:eastAsia="SimSun"/>
          <w:b/>
          <w:kern w:val="1"/>
          <w:lang w:eastAsia="ar-SA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Выпускник  сможет:</w:t>
      </w:r>
    </w:p>
    <w:p w:rsidR="002A680B" w:rsidRPr="00A4293A" w:rsidRDefault="002A680B" w:rsidP="00AE2F6F">
      <w:pPr>
        <w:numPr>
          <w:ilvl w:val="0"/>
          <w:numId w:val="5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анализировать существующие и планировать будущие образовательные результаты;</w:t>
      </w:r>
    </w:p>
    <w:p w:rsidR="002A680B" w:rsidRPr="00A4293A" w:rsidRDefault="002A680B" w:rsidP="00AE2F6F">
      <w:pPr>
        <w:numPr>
          <w:ilvl w:val="0"/>
          <w:numId w:val="5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идентифицировать собственные проблемы и определять главную проблему;</w:t>
      </w:r>
    </w:p>
    <w:p w:rsidR="002A680B" w:rsidRPr="00A4293A" w:rsidRDefault="002A680B" w:rsidP="00AE2F6F">
      <w:pPr>
        <w:numPr>
          <w:ilvl w:val="0"/>
          <w:numId w:val="5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выдвигать версии решения проблемы, формулировать гипотезы, предвосхищать конечный результат;</w:t>
      </w:r>
    </w:p>
    <w:p w:rsidR="002A680B" w:rsidRPr="00A4293A" w:rsidRDefault="002A680B" w:rsidP="00AE2F6F">
      <w:pPr>
        <w:numPr>
          <w:ilvl w:val="0"/>
          <w:numId w:val="5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ставить цель деятельности на основе определенной проблемы и существующих возможностей;</w:t>
      </w:r>
    </w:p>
    <w:p w:rsidR="002A680B" w:rsidRPr="00A4293A" w:rsidRDefault="002A680B" w:rsidP="00AE2F6F">
      <w:pPr>
        <w:numPr>
          <w:ilvl w:val="0"/>
          <w:numId w:val="5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формулировать учебные задачи как шаги достижения поставленной цели деятельности;</w:t>
      </w:r>
    </w:p>
    <w:p w:rsidR="002A680B" w:rsidRPr="00A4293A" w:rsidRDefault="002A680B" w:rsidP="00247B88">
      <w:pPr>
        <w:numPr>
          <w:ilvl w:val="0"/>
          <w:numId w:val="5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2A680B" w:rsidRPr="00247B88" w:rsidRDefault="002A680B" w:rsidP="008B6341">
      <w:pPr>
        <w:tabs>
          <w:tab w:val="left" w:pos="993"/>
        </w:tabs>
        <w:suppressAutoHyphens/>
        <w:spacing w:line="360" w:lineRule="auto"/>
        <w:ind w:left="567"/>
        <w:jc w:val="both"/>
        <w:rPr>
          <w:rFonts w:eastAsia="SimSun"/>
          <w:b/>
          <w:kern w:val="1"/>
          <w:lang w:eastAsia="ar-SA"/>
        </w:rPr>
      </w:pPr>
      <w:r w:rsidRPr="00247B88">
        <w:rPr>
          <w:rFonts w:eastAsia="SimSun"/>
          <w:b/>
          <w:kern w:val="1"/>
          <w:lang w:eastAsia="ar-SA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Выпускник  сможет:</w:t>
      </w:r>
    </w:p>
    <w:p w:rsidR="002A680B" w:rsidRPr="00A4293A" w:rsidRDefault="002A680B" w:rsidP="00AE2F6F">
      <w:pPr>
        <w:numPr>
          <w:ilvl w:val="0"/>
          <w:numId w:val="6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2A680B" w:rsidRPr="00A4293A" w:rsidRDefault="002A680B" w:rsidP="00AE2F6F">
      <w:pPr>
        <w:numPr>
          <w:ilvl w:val="0"/>
          <w:numId w:val="6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обосновывать и осуществлять выбор наиболее эффективных способов решения учебных и познавательных задач;</w:t>
      </w:r>
    </w:p>
    <w:p w:rsidR="002A680B" w:rsidRPr="00A4293A" w:rsidRDefault="002A680B" w:rsidP="00AE2F6F">
      <w:pPr>
        <w:numPr>
          <w:ilvl w:val="0"/>
          <w:numId w:val="6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определять/находить, в том числе из предложенных вариантов, условия для выполнения учебной и познавательной задачи;</w:t>
      </w:r>
    </w:p>
    <w:p w:rsidR="002A680B" w:rsidRPr="00A4293A" w:rsidRDefault="002A680B" w:rsidP="00AE2F6F">
      <w:pPr>
        <w:numPr>
          <w:ilvl w:val="0"/>
          <w:numId w:val="6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2A680B" w:rsidRPr="00A4293A" w:rsidRDefault="002A680B" w:rsidP="00AE2F6F">
      <w:pPr>
        <w:numPr>
          <w:ilvl w:val="0"/>
          <w:numId w:val="6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выбирать из предложенных вариантов и самостоятельно искать средства/ресурсы для решения задачи/достижения цели;</w:t>
      </w:r>
    </w:p>
    <w:p w:rsidR="002A680B" w:rsidRPr="00A4293A" w:rsidRDefault="002A680B" w:rsidP="00AE2F6F">
      <w:pPr>
        <w:numPr>
          <w:ilvl w:val="0"/>
          <w:numId w:val="6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составлять план решения проблемы (выполнения проекта, проведения исследования);</w:t>
      </w:r>
    </w:p>
    <w:p w:rsidR="002A680B" w:rsidRPr="00A4293A" w:rsidRDefault="002A680B" w:rsidP="00AE2F6F">
      <w:pPr>
        <w:numPr>
          <w:ilvl w:val="0"/>
          <w:numId w:val="6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2A680B" w:rsidRPr="00A4293A" w:rsidRDefault="002A680B" w:rsidP="00AE2F6F">
      <w:pPr>
        <w:numPr>
          <w:ilvl w:val="0"/>
          <w:numId w:val="6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2A680B" w:rsidRPr="00A4293A" w:rsidRDefault="002A680B" w:rsidP="00247B88">
      <w:pPr>
        <w:numPr>
          <w:ilvl w:val="0"/>
          <w:numId w:val="6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планировать и корректировать свою индивидуальную образовательную траекторию.</w:t>
      </w:r>
    </w:p>
    <w:p w:rsidR="002A680B" w:rsidRPr="00247B88" w:rsidRDefault="002A680B" w:rsidP="008B6341">
      <w:pPr>
        <w:tabs>
          <w:tab w:val="left" w:pos="993"/>
        </w:tabs>
        <w:suppressAutoHyphens/>
        <w:spacing w:line="360" w:lineRule="auto"/>
        <w:ind w:left="567"/>
        <w:jc w:val="both"/>
        <w:rPr>
          <w:rFonts w:eastAsia="SimSun"/>
          <w:b/>
          <w:kern w:val="1"/>
          <w:lang w:eastAsia="ar-SA"/>
        </w:rPr>
      </w:pPr>
      <w:r w:rsidRPr="00247B88">
        <w:rPr>
          <w:rFonts w:eastAsia="SimSun"/>
          <w:b/>
          <w:kern w:val="1"/>
          <w:lang w:eastAsia="ar-SA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Выпускник  сможет:</w:t>
      </w:r>
    </w:p>
    <w:p w:rsidR="002A680B" w:rsidRPr="00A4293A" w:rsidRDefault="002A680B" w:rsidP="00AE2F6F">
      <w:pPr>
        <w:numPr>
          <w:ilvl w:val="0"/>
          <w:numId w:val="7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2A680B" w:rsidRPr="00A4293A" w:rsidRDefault="002A680B" w:rsidP="00AE2F6F">
      <w:pPr>
        <w:numPr>
          <w:ilvl w:val="0"/>
          <w:numId w:val="7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2A680B" w:rsidRPr="00A4293A" w:rsidRDefault="002A680B" w:rsidP="00AE2F6F">
      <w:pPr>
        <w:numPr>
          <w:ilvl w:val="0"/>
          <w:numId w:val="7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2A680B" w:rsidRPr="00A4293A" w:rsidRDefault="002A680B" w:rsidP="00AE2F6F">
      <w:pPr>
        <w:numPr>
          <w:ilvl w:val="0"/>
          <w:numId w:val="7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оценивать свою деятельность, аргументируя причины достижения или отсутствия планируемого результата;</w:t>
      </w:r>
    </w:p>
    <w:p w:rsidR="002A680B" w:rsidRPr="00A4293A" w:rsidRDefault="002A680B" w:rsidP="00AE2F6F">
      <w:pPr>
        <w:numPr>
          <w:ilvl w:val="0"/>
          <w:numId w:val="7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2A680B" w:rsidRPr="00A4293A" w:rsidRDefault="002A680B" w:rsidP="00AE2F6F">
      <w:pPr>
        <w:numPr>
          <w:ilvl w:val="0"/>
          <w:numId w:val="7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2A680B" w:rsidRPr="00A4293A" w:rsidRDefault="002A680B" w:rsidP="00AE2F6F">
      <w:pPr>
        <w:numPr>
          <w:ilvl w:val="0"/>
          <w:numId w:val="7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2A680B" w:rsidRPr="00A4293A" w:rsidRDefault="002A680B" w:rsidP="00247B88">
      <w:pPr>
        <w:numPr>
          <w:ilvl w:val="0"/>
          <w:numId w:val="7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сверять свои действия с целью и, при необходимости, исправлять ошибки самостоятельно.</w:t>
      </w:r>
    </w:p>
    <w:p w:rsidR="002A680B" w:rsidRPr="00247B88" w:rsidRDefault="002A680B" w:rsidP="00AE2F6F">
      <w:pPr>
        <w:tabs>
          <w:tab w:val="left" w:pos="993"/>
        </w:tabs>
        <w:suppressAutoHyphens/>
        <w:spacing w:line="360" w:lineRule="auto"/>
        <w:ind w:left="567"/>
        <w:jc w:val="both"/>
        <w:rPr>
          <w:rFonts w:eastAsia="SimSun"/>
          <w:b/>
          <w:kern w:val="1"/>
          <w:lang w:eastAsia="ar-SA"/>
        </w:rPr>
      </w:pPr>
      <w:r w:rsidRPr="00247B88">
        <w:rPr>
          <w:rFonts w:eastAsia="SimSun"/>
          <w:b/>
          <w:kern w:val="1"/>
          <w:lang w:eastAsia="ar-SA"/>
        </w:rPr>
        <w:t>Умение оценивать правильность выполнения учебной задачи, собственные возможности ее решения. Выпускник  сможет:</w:t>
      </w:r>
    </w:p>
    <w:p w:rsidR="002A680B" w:rsidRPr="00A4293A" w:rsidRDefault="002A680B" w:rsidP="00AE2F6F">
      <w:pPr>
        <w:numPr>
          <w:ilvl w:val="0"/>
          <w:numId w:val="8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определять критерии правильности (корректности) выполнения учебной задачи;</w:t>
      </w:r>
    </w:p>
    <w:p w:rsidR="002A680B" w:rsidRPr="00A4293A" w:rsidRDefault="002A680B" w:rsidP="00AE2F6F">
      <w:pPr>
        <w:numPr>
          <w:ilvl w:val="0"/>
          <w:numId w:val="8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анализировать и обосновывать применение соответствующего инструментария для выполнения учебной задачи;</w:t>
      </w:r>
    </w:p>
    <w:p w:rsidR="002A680B" w:rsidRPr="00A4293A" w:rsidRDefault="002A680B" w:rsidP="00AE2F6F">
      <w:pPr>
        <w:numPr>
          <w:ilvl w:val="0"/>
          <w:numId w:val="8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2A680B" w:rsidRPr="00A4293A" w:rsidRDefault="002A680B" w:rsidP="00AE2F6F">
      <w:pPr>
        <w:numPr>
          <w:ilvl w:val="0"/>
          <w:numId w:val="8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2A680B" w:rsidRPr="00A4293A" w:rsidRDefault="002A680B" w:rsidP="00AE2F6F">
      <w:pPr>
        <w:numPr>
          <w:ilvl w:val="0"/>
          <w:numId w:val="8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2A680B" w:rsidRPr="00A4293A" w:rsidRDefault="002A680B" w:rsidP="00247B88">
      <w:pPr>
        <w:numPr>
          <w:ilvl w:val="0"/>
          <w:numId w:val="8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фиксировать и анализировать динамику собственных образовательных результатов.</w:t>
      </w:r>
    </w:p>
    <w:p w:rsidR="002A680B" w:rsidRPr="00247B88" w:rsidRDefault="002A680B" w:rsidP="008B6341">
      <w:pPr>
        <w:tabs>
          <w:tab w:val="left" w:pos="993"/>
        </w:tabs>
        <w:suppressAutoHyphens/>
        <w:spacing w:line="360" w:lineRule="auto"/>
        <w:ind w:left="567"/>
        <w:jc w:val="both"/>
        <w:rPr>
          <w:rFonts w:eastAsia="SimSun"/>
          <w:b/>
          <w:kern w:val="1"/>
          <w:lang w:eastAsia="ar-SA"/>
        </w:rPr>
      </w:pPr>
      <w:r w:rsidRPr="00247B88">
        <w:rPr>
          <w:rFonts w:eastAsia="SimSun"/>
          <w:b/>
          <w:kern w:val="1"/>
          <w:lang w:eastAsia="ar-SA"/>
        </w:rPr>
        <w:t>Владение основами самоконтроля, самооценки, принятия решений и осуществления осознанного выбора в учебной и познавательной. Выпускник сможет:</w:t>
      </w:r>
    </w:p>
    <w:p w:rsidR="002A680B" w:rsidRPr="00A4293A" w:rsidRDefault="002A680B" w:rsidP="00AE2F6F">
      <w:pPr>
        <w:numPr>
          <w:ilvl w:val="0"/>
          <w:numId w:val="9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2A680B" w:rsidRPr="00A4293A" w:rsidRDefault="002A680B" w:rsidP="00AE2F6F">
      <w:pPr>
        <w:numPr>
          <w:ilvl w:val="0"/>
          <w:numId w:val="9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соотносить реальные и планируемые результаты индивидуальной образовательной деятельности и делать выводы;</w:t>
      </w:r>
    </w:p>
    <w:p w:rsidR="002A680B" w:rsidRPr="00A4293A" w:rsidRDefault="002A680B" w:rsidP="00AE2F6F">
      <w:pPr>
        <w:numPr>
          <w:ilvl w:val="0"/>
          <w:numId w:val="9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принимать решение в учебной ситуации и нести за него ответственность;</w:t>
      </w:r>
    </w:p>
    <w:p w:rsidR="002A680B" w:rsidRPr="00A4293A" w:rsidRDefault="002A680B" w:rsidP="00AE2F6F">
      <w:pPr>
        <w:numPr>
          <w:ilvl w:val="0"/>
          <w:numId w:val="9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самостоятельно определять причины своего успеха или неуспеха и находить способы выхода из ситуации неуспеха;</w:t>
      </w:r>
    </w:p>
    <w:p w:rsidR="002A680B" w:rsidRPr="00A4293A" w:rsidRDefault="002A680B" w:rsidP="00AE2F6F">
      <w:pPr>
        <w:numPr>
          <w:ilvl w:val="0"/>
          <w:numId w:val="9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2A680B" w:rsidRDefault="002A680B" w:rsidP="00247B88">
      <w:pPr>
        <w:numPr>
          <w:ilvl w:val="0"/>
          <w:numId w:val="9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2A680B" w:rsidRPr="00A4293A" w:rsidRDefault="002A680B" w:rsidP="008B6341">
      <w:pPr>
        <w:tabs>
          <w:tab w:val="left" w:pos="993"/>
        </w:tabs>
        <w:suppressAutoHyphens/>
        <w:spacing w:after="200" w:line="360" w:lineRule="auto"/>
        <w:ind w:left="567"/>
        <w:contextualSpacing/>
        <w:jc w:val="both"/>
      </w:pPr>
    </w:p>
    <w:p w:rsidR="002A680B" w:rsidRDefault="002A680B" w:rsidP="00AE2F6F">
      <w:pPr>
        <w:tabs>
          <w:tab w:val="left" w:pos="993"/>
        </w:tabs>
        <w:suppressAutoHyphens/>
        <w:spacing w:line="360" w:lineRule="auto"/>
        <w:ind w:left="567"/>
        <w:jc w:val="both"/>
        <w:rPr>
          <w:rFonts w:eastAsia="SimSun"/>
          <w:b/>
          <w:kern w:val="1"/>
          <w:lang w:eastAsia="ar-SA"/>
        </w:rPr>
      </w:pPr>
      <w:r w:rsidRPr="00A4293A">
        <w:rPr>
          <w:rFonts w:eastAsia="SimSun"/>
          <w:b/>
          <w:kern w:val="1"/>
          <w:lang w:eastAsia="ar-SA"/>
        </w:rPr>
        <w:t>Познавательные УУД</w:t>
      </w:r>
    </w:p>
    <w:p w:rsidR="002A680B" w:rsidRPr="00A4293A" w:rsidRDefault="002A680B" w:rsidP="00AE2F6F">
      <w:pPr>
        <w:tabs>
          <w:tab w:val="left" w:pos="993"/>
        </w:tabs>
        <w:suppressAutoHyphens/>
        <w:spacing w:line="360" w:lineRule="auto"/>
        <w:ind w:left="567"/>
        <w:jc w:val="both"/>
        <w:rPr>
          <w:rFonts w:eastAsia="SimSun"/>
          <w:b/>
          <w:kern w:val="1"/>
          <w:lang w:eastAsia="ar-SA"/>
        </w:rPr>
      </w:pPr>
    </w:p>
    <w:p w:rsidR="002A680B" w:rsidRPr="00247B88" w:rsidRDefault="002A680B" w:rsidP="008B6341">
      <w:pPr>
        <w:tabs>
          <w:tab w:val="left" w:pos="993"/>
        </w:tabs>
        <w:suppressAutoHyphens/>
        <w:spacing w:line="360" w:lineRule="auto"/>
        <w:ind w:left="567"/>
        <w:jc w:val="both"/>
        <w:rPr>
          <w:rFonts w:eastAsia="SimSun"/>
          <w:b/>
          <w:kern w:val="1"/>
          <w:lang w:eastAsia="ar-SA"/>
        </w:rPr>
      </w:pPr>
      <w:r w:rsidRPr="00247B88">
        <w:rPr>
          <w:rFonts w:eastAsia="SimSun"/>
          <w:b/>
          <w:kern w:val="1"/>
          <w:lang w:eastAsia="ar-SA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Выпускник  сможет:</w:t>
      </w:r>
    </w:p>
    <w:p w:rsidR="002A680B" w:rsidRPr="00A4293A" w:rsidRDefault="002A680B" w:rsidP="00AE2F6F">
      <w:pPr>
        <w:numPr>
          <w:ilvl w:val="0"/>
          <w:numId w:val="10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подбирать слова, соподчиненные ключевому слову, определяющие его признаки и свойства;</w:t>
      </w:r>
    </w:p>
    <w:p w:rsidR="002A680B" w:rsidRPr="00A4293A" w:rsidRDefault="002A680B" w:rsidP="00AE2F6F">
      <w:pPr>
        <w:numPr>
          <w:ilvl w:val="0"/>
          <w:numId w:val="10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выстраивать логическую цепочку, состоящую из ключевого слова и соподчиненных ему слов;</w:t>
      </w:r>
    </w:p>
    <w:p w:rsidR="002A680B" w:rsidRPr="00A4293A" w:rsidRDefault="002A680B" w:rsidP="00AE2F6F">
      <w:pPr>
        <w:numPr>
          <w:ilvl w:val="0"/>
          <w:numId w:val="10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выделять общий признак двух или нескольких предметов или явлений и объяснять их сходство;</w:t>
      </w:r>
    </w:p>
    <w:p w:rsidR="002A680B" w:rsidRPr="00A4293A" w:rsidRDefault="002A680B" w:rsidP="00AE2F6F">
      <w:pPr>
        <w:numPr>
          <w:ilvl w:val="0"/>
          <w:numId w:val="10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2A680B" w:rsidRPr="00A4293A" w:rsidRDefault="002A680B" w:rsidP="00AE2F6F">
      <w:pPr>
        <w:numPr>
          <w:ilvl w:val="0"/>
          <w:numId w:val="10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выделять явление из общего ряда других явлений;</w:t>
      </w:r>
    </w:p>
    <w:p w:rsidR="002A680B" w:rsidRPr="00A4293A" w:rsidRDefault="002A680B" w:rsidP="00AE2F6F">
      <w:pPr>
        <w:numPr>
          <w:ilvl w:val="0"/>
          <w:numId w:val="10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2A680B" w:rsidRPr="00A4293A" w:rsidRDefault="002A680B" w:rsidP="00AE2F6F">
      <w:pPr>
        <w:numPr>
          <w:ilvl w:val="0"/>
          <w:numId w:val="10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строить рассуждение от общих закономерностей к частным явлениям и от частных явлений к общим закономерностям;</w:t>
      </w:r>
    </w:p>
    <w:p w:rsidR="002A680B" w:rsidRPr="00A4293A" w:rsidRDefault="002A680B" w:rsidP="00AE2F6F">
      <w:pPr>
        <w:numPr>
          <w:ilvl w:val="0"/>
          <w:numId w:val="10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строить рассуждение на основе сравнения предметов и явлений, выделяя при этом общие признаки;</w:t>
      </w:r>
    </w:p>
    <w:p w:rsidR="002A680B" w:rsidRPr="00A4293A" w:rsidRDefault="002A680B" w:rsidP="00AE2F6F">
      <w:pPr>
        <w:numPr>
          <w:ilvl w:val="0"/>
          <w:numId w:val="10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излагать полученную информацию, интерпретируя ее в контексте решаемой задачи;</w:t>
      </w:r>
    </w:p>
    <w:p w:rsidR="002A680B" w:rsidRPr="00A4293A" w:rsidRDefault="002A680B" w:rsidP="00AE2F6F">
      <w:pPr>
        <w:numPr>
          <w:ilvl w:val="0"/>
          <w:numId w:val="10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2A680B" w:rsidRPr="00A4293A" w:rsidRDefault="002A680B" w:rsidP="00AE2F6F">
      <w:pPr>
        <w:numPr>
          <w:ilvl w:val="0"/>
          <w:numId w:val="10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вербализовать эмоциональное впечатление, оказанное на него источником;</w:t>
      </w:r>
    </w:p>
    <w:p w:rsidR="002A680B" w:rsidRPr="00A4293A" w:rsidRDefault="002A680B" w:rsidP="00AE2F6F">
      <w:pPr>
        <w:numPr>
          <w:ilvl w:val="0"/>
          <w:numId w:val="10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2A680B" w:rsidRPr="00A4293A" w:rsidRDefault="002A680B" w:rsidP="00AE2F6F">
      <w:pPr>
        <w:numPr>
          <w:ilvl w:val="0"/>
          <w:numId w:val="10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2A680B" w:rsidRPr="00A4293A" w:rsidRDefault="002A680B" w:rsidP="00AE2F6F">
      <w:pPr>
        <w:numPr>
          <w:ilvl w:val="0"/>
          <w:numId w:val="10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2A680B" w:rsidRPr="00A4293A" w:rsidRDefault="002A680B" w:rsidP="00AE2F6F">
      <w:pPr>
        <w:tabs>
          <w:tab w:val="left" w:pos="993"/>
        </w:tabs>
        <w:spacing w:line="360" w:lineRule="auto"/>
        <w:ind w:left="567"/>
        <w:contextualSpacing/>
        <w:jc w:val="both"/>
      </w:pPr>
    </w:p>
    <w:p w:rsidR="002A680B" w:rsidRPr="00247B88" w:rsidRDefault="002A680B" w:rsidP="008B6341">
      <w:pPr>
        <w:tabs>
          <w:tab w:val="left" w:pos="993"/>
        </w:tabs>
        <w:suppressAutoHyphens/>
        <w:spacing w:line="360" w:lineRule="auto"/>
        <w:ind w:left="567"/>
        <w:jc w:val="both"/>
        <w:rPr>
          <w:rFonts w:eastAsia="SimSun"/>
          <w:b/>
          <w:kern w:val="1"/>
          <w:lang w:eastAsia="ar-SA"/>
        </w:rPr>
      </w:pPr>
      <w:r w:rsidRPr="00247B88">
        <w:rPr>
          <w:rFonts w:eastAsia="SimSun"/>
          <w:b/>
          <w:kern w:val="1"/>
          <w:lang w:eastAsia="ar-SA"/>
        </w:rPr>
        <w:t>Умение создавать, применять и преобразовывать знаки и символы, модели и схемы для решения учебных и познавательных задач. Выпускник  сможет:</w:t>
      </w:r>
    </w:p>
    <w:p w:rsidR="002A680B" w:rsidRPr="00A4293A" w:rsidRDefault="002A680B" w:rsidP="00AE2F6F">
      <w:pPr>
        <w:numPr>
          <w:ilvl w:val="0"/>
          <w:numId w:val="11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обозначать символом и знаком предмет и/или явление;</w:t>
      </w:r>
    </w:p>
    <w:p w:rsidR="002A680B" w:rsidRPr="00A4293A" w:rsidRDefault="002A680B" w:rsidP="00AE2F6F">
      <w:pPr>
        <w:numPr>
          <w:ilvl w:val="0"/>
          <w:numId w:val="11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2A680B" w:rsidRPr="00A4293A" w:rsidRDefault="002A680B" w:rsidP="00AE2F6F">
      <w:pPr>
        <w:numPr>
          <w:ilvl w:val="0"/>
          <w:numId w:val="11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создавать абстрактный или реальный образ предмета и/или явления;</w:t>
      </w:r>
    </w:p>
    <w:p w:rsidR="002A680B" w:rsidRPr="00A4293A" w:rsidRDefault="002A680B" w:rsidP="00AE2F6F">
      <w:pPr>
        <w:numPr>
          <w:ilvl w:val="0"/>
          <w:numId w:val="11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строить модель/схему на основе условий задачи и/или способа ее решения;</w:t>
      </w:r>
    </w:p>
    <w:p w:rsidR="002A680B" w:rsidRPr="00A4293A" w:rsidRDefault="002A680B" w:rsidP="00AE2F6F">
      <w:pPr>
        <w:numPr>
          <w:ilvl w:val="0"/>
          <w:numId w:val="11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2A680B" w:rsidRPr="00A4293A" w:rsidRDefault="002A680B" w:rsidP="00AE2F6F">
      <w:pPr>
        <w:numPr>
          <w:ilvl w:val="0"/>
          <w:numId w:val="11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преобразовывать модели с целью выявления общих законов, определяющих данную предметную область;</w:t>
      </w:r>
    </w:p>
    <w:p w:rsidR="002A680B" w:rsidRPr="00A4293A" w:rsidRDefault="002A680B" w:rsidP="00AE2F6F">
      <w:pPr>
        <w:numPr>
          <w:ilvl w:val="0"/>
          <w:numId w:val="11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2A680B" w:rsidRPr="00A4293A" w:rsidRDefault="002A680B" w:rsidP="00AE2F6F">
      <w:pPr>
        <w:numPr>
          <w:ilvl w:val="0"/>
          <w:numId w:val="11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2A680B" w:rsidRPr="00A4293A" w:rsidRDefault="002A680B" w:rsidP="00AE2F6F">
      <w:pPr>
        <w:numPr>
          <w:ilvl w:val="0"/>
          <w:numId w:val="11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строить доказательство: прямое, косвенное, от противного;</w:t>
      </w:r>
    </w:p>
    <w:p w:rsidR="002A680B" w:rsidRPr="00A4293A" w:rsidRDefault="002A680B" w:rsidP="00247B88">
      <w:pPr>
        <w:numPr>
          <w:ilvl w:val="0"/>
          <w:numId w:val="11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2A680B" w:rsidRPr="00247B88" w:rsidRDefault="002A680B" w:rsidP="00AE2F6F">
      <w:pPr>
        <w:tabs>
          <w:tab w:val="left" w:pos="993"/>
        </w:tabs>
        <w:suppressAutoHyphens/>
        <w:spacing w:line="360" w:lineRule="auto"/>
        <w:ind w:left="567"/>
        <w:jc w:val="both"/>
        <w:rPr>
          <w:rFonts w:eastAsia="SimSun"/>
          <w:b/>
          <w:kern w:val="1"/>
          <w:lang w:eastAsia="ar-SA"/>
        </w:rPr>
      </w:pPr>
      <w:r w:rsidRPr="00247B88">
        <w:rPr>
          <w:rFonts w:eastAsia="SimSun"/>
          <w:b/>
          <w:kern w:val="1"/>
          <w:lang w:eastAsia="ar-SA"/>
        </w:rPr>
        <w:t>Смысловое чтение. Выпускник  сможет:</w:t>
      </w:r>
    </w:p>
    <w:p w:rsidR="002A680B" w:rsidRPr="00A4293A" w:rsidRDefault="002A680B" w:rsidP="00AE2F6F">
      <w:pPr>
        <w:numPr>
          <w:ilvl w:val="0"/>
          <w:numId w:val="12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находить в тексте требуемую информацию (в соответствии с целями своей деятельности);</w:t>
      </w:r>
    </w:p>
    <w:p w:rsidR="002A680B" w:rsidRPr="00A4293A" w:rsidRDefault="002A680B" w:rsidP="00AE2F6F">
      <w:pPr>
        <w:numPr>
          <w:ilvl w:val="0"/>
          <w:numId w:val="12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ориентироваться в содержании текста, понимать целостный смысл текста, структурировать текст;</w:t>
      </w:r>
    </w:p>
    <w:p w:rsidR="002A680B" w:rsidRPr="00A4293A" w:rsidRDefault="002A680B" w:rsidP="00AE2F6F">
      <w:pPr>
        <w:numPr>
          <w:ilvl w:val="0"/>
          <w:numId w:val="12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устанавливать взаимосвязь описанных в тексте событий, явлений, процессов;</w:t>
      </w:r>
    </w:p>
    <w:p w:rsidR="002A680B" w:rsidRPr="00A4293A" w:rsidRDefault="002A680B" w:rsidP="00AE2F6F">
      <w:pPr>
        <w:numPr>
          <w:ilvl w:val="0"/>
          <w:numId w:val="12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резюмировать главную идею текста;</w:t>
      </w:r>
    </w:p>
    <w:p w:rsidR="002A680B" w:rsidRPr="00A4293A" w:rsidRDefault="002A680B" w:rsidP="00AE2F6F">
      <w:pPr>
        <w:numPr>
          <w:ilvl w:val="0"/>
          <w:numId w:val="12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2A680B" w:rsidRPr="00A4293A" w:rsidRDefault="002A680B" w:rsidP="00AE2F6F">
      <w:pPr>
        <w:numPr>
          <w:ilvl w:val="0"/>
          <w:numId w:val="12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критически оценивать содержание и форму текста.</w:t>
      </w:r>
    </w:p>
    <w:p w:rsidR="002A680B" w:rsidRPr="00A4293A" w:rsidRDefault="002A680B" w:rsidP="00AE2F6F">
      <w:pPr>
        <w:tabs>
          <w:tab w:val="left" w:pos="993"/>
        </w:tabs>
        <w:spacing w:line="360" w:lineRule="auto"/>
        <w:ind w:left="567"/>
        <w:contextualSpacing/>
        <w:jc w:val="both"/>
      </w:pPr>
    </w:p>
    <w:p w:rsidR="002A680B" w:rsidRPr="00247B88" w:rsidRDefault="002A680B" w:rsidP="008B6341">
      <w:pPr>
        <w:tabs>
          <w:tab w:val="left" w:pos="993"/>
        </w:tabs>
        <w:suppressAutoHyphens/>
        <w:spacing w:line="360" w:lineRule="auto"/>
        <w:ind w:left="567"/>
        <w:jc w:val="both"/>
        <w:rPr>
          <w:rFonts w:eastAsia="SimSun"/>
          <w:b/>
          <w:kern w:val="1"/>
          <w:lang w:eastAsia="ar-SA"/>
        </w:rPr>
      </w:pPr>
      <w:r w:rsidRPr="00247B88">
        <w:rPr>
          <w:rFonts w:eastAsia="SimSun"/>
          <w:b/>
          <w:kern w:val="1"/>
          <w:lang w:eastAsia="ar-SA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Выпускник сможет:</w:t>
      </w:r>
    </w:p>
    <w:p w:rsidR="002A680B" w:rsidRPr="00A4293A" w:rsidRDefault="002A680B" w:rsidP="00AE2F6F">
      <w:pPr>
        <w:numPr>
          <w:ilvl w:val="0"/>
          <w:numId w:val="13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определять свое отношение к природной среде;</w:t>
      </w:r>
    </w:p>
    <w:p w:rsidR="002A680B" w:rsidRPr="00A4293A" w:rsidRDefault="002A680B" w:rsidP="00AE2F6F">
      <w:pPr>
        <w:numPr>
          <w:ilvl w:val="0"/>
          <w:numId w:val="13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анализировать влияние экологических факторов на среду обитания живых организмов;</w:t>
      </w:r>
    </w:p>
    <w:p w:rsidR="002A680B" w:rsidRPr="00A4293A" w:rsidRDefault="002A680B" w:rsidP="00AE2F6F">
      <w:pPr>
        <w:numPr>
          <w:ilvl w:val="0"/>
          <w:numId w:val="13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проводить причинный и вероятностный анализ экологических ситуаций;</w:t>
      </w:r>
    </w:p>
    <w:p w:rsidR="002A680B" w:rsidRPr="00A4293A" w:rsidRDefault="002A680B" w:rsidP="00AE2F6F">
      <w:pPr>
        <w:numPr>
          <w:ilvl w:val="0"/>
          <w:numId w:val="13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прогнозировать изменения ситуации при смене действия одного фактора на действие другого фактора;</w:t>
      </w:r>
    </w:p>
    <w:p w:rsidR="002A680B" w:rsidRPr="00A4293A" w:rsidRDefault="002A680B" w:rsidP="00AE2F6F">
      <w:pPr>
        <w:numPr>
          <w:ilvl w:val="0"/>
          <w:numId w:val="13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распространять экологические знания и участвовать в практических делах по защите окружающей среды;</w:t>
      </w:r>
    </w:p>
    <w:p w:rsidR="002A680B" w:rsidRPr="00A4293A" w:rsidRDefault="002A680B" w:rsidP="00247B88">
      <w:pPr>
        <w:numPr>
          <w:ilvl w:val="0"/>
          <w:numId w:val="13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выражать свое отношение к природе через рисунки, сочинения, модели, проектные работы.</w:t>
      </w:r>
    </w:p>
    <w:p w:rsidR="002A680B" w:rsidRPr="00247B88" w:rsidRDefault="002A680B" w:rsidP="00247B88">
      <w:pPr>
        <w:tabs>
          <w:tab w:val="left" w:pos="993"/>
        </w:tabs>
        <w:suppressAutoHyphens/>
        <w:ind w:left="567"/>
        <w:jc w:val="both"/>
        <w:rPr>
          <w:rFonts w:eastAsia="SimSun"/>
          <w:b/>
          <w:kern w:val="1"/>
          <w:lang w:eastAsia="ar-SA"/>
        </w:rPr>
      </w:pPr>
      <w:r w:rsidRPr="00247B88">
        <w:rPr>
          <w:rFonts w:eastAsia="SimSun"/>
          <w:b/>
          <w:kern w:val="1"/>
          <w:lang w:eastAsia="ar-SA"/>
        </w:rPr>
        <w:t>Развитие мотивации к овладению культурой активного использования словарей и друг</w:t>
      </w:r>
      <w:r>
        <w:rPr>
          <w:rFonts w:eastAsia="SimSun"/>
          <w:b/>
          <w:kern w:val="1"/>
          <w:lang w:eastAsia="ar-SA"/>
        </w:rPr>
        <w:t>их поисковых систем. Выпускник</w:t>
      </w:r>
      <w:r w:rsidRPr="00247B88">
        <w:rPr>
          <w:rFonts w:eastAsia="SimSun"/>
          <w:b/>
          <w:kern w:val="1"/>
          <w:lang w:eastAsia="ar-SA"/>
        </w:rPr>
        <w:t xml:space="preserve"> сможет:</w:t>
      </w:r>
    </w:p>
    <w:p w:rsidR="002A680B" w:rsidRPr="00A4293A" w:rsidRDefault="002A680B" w:rsidP="00AE2F6F">
      <w:pPr>
        <w:numPr>
          <w:ilvl w:val="0"/>
          <w:numId w:val="14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определять необходимые ключевые поисковые слова и запросы;</w:t>
      </w:r>
    </w:p>
    <w:p w:rsidR="002A680B" w:rsidRPr="00A4293A" w:rsidRDefault="002A680B" w:rsidP="00AE2F6F">
      <w:pPr>
        <w:numPr>
          <w:ilvl w:val="0"/>
          <w:numId w:val="14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осуществлять взаимодействие с электронными поисковыми системами, словарями;</w:t>
      </w:r>
    </w:p>
    <w:p w:rsidR="002A680B" w:rsidRPr="00A4293A" w:rsidRDefault="002A680B" w:rsidP="00AE2F6F">
      <w:pPr>
        <w:numPr>
          <w:ilvl w:val="0"/>
          <w:numId w:val="14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формировать множественную выборку из поисковых источников для объективизации результатов поиска;</w:t>
      </w:r>
    </w:p>
    <w:p w:rsidR="002A680B" w:rsidRDefault="002A680B" w:rsidP="00247B88">
      <w:pPr>
        <w:numPr>
          <w:ilvl w:val="0"/>
          <w:numId w:val="14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соотносить полученные результаты поиска со своей деятельностью.</w:t>
      </w:r>
    </w:p>
    <w:p w:rsidR="002A680B" w:rsidRPr="00A4293A" w:rsidRDefault="002A680B" w:rsidP="008B6341">
      <w:pPr>
        <w:tabs>
          <w:tab w:val="left" w:pos="993"/>
        </w:tabs>
        <w:suppressAutoHyphens/>
        <w:spacing w:after="200" w:line="360" w:lineRule="auto"/>
        <w:ind w:left="567"/>
        <w:contextualSpacing/>
        <w:jc w:val="both"/>
      </w:pPr>
    </w:p>
    <w:p w:rsidR="002A680B" w:rsidRPr="00A4293A" w:rsidRDefault="002A680B" w:rsidP="008B6341">
      <w:pPr>
        <w:tabs>
          <w:tab w:val="left" w:pos="993"/>
        </w:tabs>
        <w:suppressAutoHyphens/>
        <w:spacing w:line="360" w:lineRule="auto"/>
        <w:ind w:left="567"/>
        <w:jc w:val="both"/>
        <w:rPr>
          <w:rFonts w:eastAsia="SimSun"/>
          <w:b/>
          <w:kern w:val="1"/>
          <w:lang w:eastAsia="ar-SA"/>
        </w:rPr>
      </w:pPr>
      <w:r w:rsidRPr="00A4293A">
        <w:rPr>
          <w:rFonts w:eastAsia="SimSun"/>
          <w:b/>
          <w:kern w:val="1"/>
          <w:lang w:eastAsia="ar-SA"/>
        </w:rPr>
        <w:t>Коммуникативные УУД</w:t>
      </w:r>
    </w:p>
    <w:p w:rsidR="002A680B" w:rsidRPr="00247B88" w:rsidRDefault="002A680B" w:rsidP="008B6341">
      <w:pPr>
        <w:tabs>
          <w:tab w:val="left" w:pos="993"/>
        </w:tabs>
        <w:suppressAutoHyphens/>
        <w:spacing w:line="360" w:lineRule="auto"/>
        <w:ind w:left="567"/>
        <w:jc w:val="both"/>
        <w:rPr>
          <w:rFonts w:eastAsia="SimSun"/>
          <w:b/>
          <w:kern w:val="1"/>
          <w:lang w:eastAsia="ar-SA"/>
        </w:rPr>
      </w:pPr>
      <w:r w:rsidRPr="00247B88">
        <w:rPr>
          <w:rFonts w:eastAsia="SimSun"/>
          <w:b/>
          <w:kern w:val="1"/>
          <w:lang w:eastAsia="ar-SA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Выпускник сможет:</w:t>
      </w:r>
    </w:p>
    <w:p w:rsidR="002A680B" w:rsidRPr="00A4293A" w:rsidRDefault="002A680B" w:rsidP="00AE2F6F">
      <w:pPr>
        <w:numPr>
          <w:ilvl w:val="0"/>
          <w:numId w:val="15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определять возможные роли в совместной деятельности;</w:t>
      </w:r>
    </w:p>
    <w:p w:rsidR="002A680B" w:rsidRPr="00A4293A" w:rsidRDefault="002A680B" w:rsidP="00AE2F6F">
      <w:pPr>
        <w:numPr>
          <w:ilvl w:val="0"/>
          <w:numId w:val="15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играть определенную роль в совместной деятельности;</w:t>
      </w:r>
    </w:p>
    <w:p w:rsidR="002A680B" w:rsidRPr="00A4293A" w:rsidRDefault="002A680B" w:rsidP="00AE2F6F">
      <w:pPr>
        <w:numPr>
          <w:ilvl w:val="0"/>
          <w:numId w:val="15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2A680B" w:rsidRPr="00A4293A" w:rsidRDefault="002A680B" w:rsidP="00AE2F6F">
      <w:pPr>
        <w:numPr>
          <w:ilvl w:val="0"/>
          <w:numId w:val="15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2A680B" w:rsidRPr="00A4293A" w:rsidRDefault="002A680B" w:rsidP="00AE2F6F">
      <w:pPr>
        <w:numPr>
          <w:ilvl w:val="0"/>
          <w:numId w:val="15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строить позитивные отношения в процессе учебной и познавательной деятельности;</w:t>
      </w:r>
    </w:p>
    <w:p w:rsidR="002A680B" w:rsidRPr="00A4293A" w:rsidRDefault="002A680B" w:rsidP="00AE2F6F">
      <w:pPr>
        <w:numPr>
          <w:ilvl w:val="0"/>
          <w:numId w:val="15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2A680B" w:rsidRPr="00A4293A" w:rsidRDefault="002A680B" w:rsidP="00AE2F6F">
      <w:pPr>
        <w:numPr>
          <w:ilvl w:val="0"/>
          <w:numId w:val="15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2A680B" w:rsidRPr="00A4293A" w:rsidRDefault="002A680B" w:rsidP="00AE2F6F">
      <w:pPr>
        <w:numPr>
          <w:ilvl w:val="0"/>
          <w:numId w:val="15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предлагать альтернативное решение в конфликтной ситуации;</w:t>
      </w:r>
    </w:p>
    <w:p w:rsidR="002A680B" w:rsidRPr="00A4293A" w:rsidRDefault="002A680B" w:rsidP="00AE2F6F">
      <w:pPr>
        <w:numPr>
          <w:ilvl w:val="0"/>
          <w:numId w:val="15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выделять общую точку зрения в дискуссии;</w:t>
      </w:r>
    </w:p>
    <w:p w:rsidR="002A680B" w:rsidRPr="00A4293A" w:rsidRDefault="002A680B" w:rsidP="00AE2F6F">
      <w:pPr>
        <w:numPr>
          <w:ilvl w:val="0"/>
          <w:numId w:val="15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договариваться о правилах и вопросах для обсуждения в соответствии с поставленной перед группой задачей;</w:t>
      </w:r>
    </w:p>
    <w:p w:rsidR="002A680B" w:rsidRPr="00A4293A" w:rsidRDefault="002A680B" w:rsidP="00AE2F6F">
      <w:pPr>
        <w:numPr>
          <w:ilvl w:val="0"/>
          <w:numId w:val="15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2A680B" w:rsidRPr="00A4293A" w:rsidRDefault="002A680B" w:rsidP="00247B88">
      <w:pPr>
        <w:numPr>
          <w:ilvl w:val="0"/>
          <w:numId w:val="15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2A680B" w:rsidRPr="00247B88" w:rsidRDefault="002A680B" w:rsidP="008B6341">
      <w:pPr>
        <w:tabs>
          <w:tab w:val="left" w:pos="993"/>
        </w:tabs>
        <w:suppressAutoHyphens/>
        <w:spacing w:line="360" w:lineRule="auto"/>
        <w:ind w:left="567"/>
        <w:jc w:val="both"/>
        <w:rPr>
          <w:rFonts w:eastAsia="SimSun"/>
          <w:b/>
          <w:kern w:val="1"/>
          <w:lang w:eastAsia="ar-SA"/>
        </w:rPr>
      </w:pPr>
      <w:r w:rsidRPr="00247B88">
        <w:rPr>
          <w:rFonts w:eastAsia="SimSun"/>
          <w:b/>
          <w:kern w:val="1"/>
          <w:lang w:eastAsia="ar-SA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Выпускник сможет:</w:t>
      </w:r>
    </w:p>
    <w:p w:rsidR="002A680B" w:rsidRPr="00A4293A" w:rsidRDefault="002A680B" w:rsidP="00AE2F6F">
      <w:pPr>
        <w:numPr>
          <w:ilvl w:val="0"/>
          <w:numId w:val="16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определять задачу коммуникации и в соответствии с ней отбирать речевые средства;</w:t>
      </w:r>
    </w:p>
    <w:p w:rsidR="002A680B" w:rsidRPr="00A4293A" w:rsidRDefault="002A680B" w:rsidP="00AE2F6F">
      <w:pPr>
        <w:numPr>
          <w:ilvl w:val="0"/>
          <w:numId w:val="16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2A680B" w:rsidRPr="00A4293A" w:rsidRDefault="002A680B" w:rsidP="00AE2F6F">
      <w:pPr>
        <w:numPr>
          <w:ilvl w:val="0"/>
          <w:numId w:val="16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представлять в устной или письменной форме развернутый план собственной деятельности;</w:t>
      </w:r>
    </w:p>
    <w:p w:rsidR="002A680B" w:rsidRPr="00A4293A" w:rsidRDefault="002A680B" w:rsidP="00AE2F6F">
      <w:pPr>
        <w:numPr>
          <w:ilvl w:val="0"/>
          <w:numId w:val="16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соблюдать нормы публичной речи, регламент в монологе и дискуссии в соответствии с коммуникативной задачей;</w:t>
      </w:r>
    </w:p>
    <w:p w:rsidR="002A680B" w:rsidRPr="00A4293A" w:rsidRDefault="002A680B" w:rsidP="00AE2F6F">
      <w:pPr>
        <w:numPr>
          <w:ilvl w:val="0"/>
          <w:numId w:val="16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высказывать и обосновывать мнение (суждение) и запрашивать мнение партнера в рамках диалога;</w:t>
      </w:r>
    </w:p>
    <w:p w:rsidR="002A680B" w:rsidRDefault="002A680B" w:rsidP="008B6341">
      <w:pPr>
        <w:tabs>
          <w:tab w:val="left" w:pos="993"/>
        </w:tabs>
        <w:suppressAutoHyphens/>
        <w:spacing w:after="200" w:line="360" w:lineRule="auto"/>
        <w:ind w:left="567"/>
        <w:contextualSpacing/>
        <w:jc w:val="both"/>
      </w:pPr>
      <w:r>
        <w:t xml:space="preserve"> </w:t>
      </w:r>
    </w:p>
    <w:p w:rsidR="002A680B" w:rsidRPr="00A4293A" w:rsidRDefault="002A680B" w:rsidP="00AE2F6F">
      <w:pPr>
        <w:numPr>
          <w:ilvl w:val="0"/>
          <w:numId w:val="16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принимать решение в ходе диалога и согласовывать его с собеседником;</w:t>
      </w:r>
    </w:p>
    <w:p w:rsidR="002A680B" w:rsidRPr="00A4293A" w:rsidRDefault="002A680B" w:rsidP="00AE2F6F">
      <w:pPr>
        <w:numPr>
          <w:ilvl w:val="0"/>
          <w:numId w:val="16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создавать письменные «клишированные» и оригинальные тексты с использованием необходимых речевых средств;</w:t>
      </w:r>
    </w:p>
    <w:p w:rsidR="002A680B" w:rsidRPr="00A4293A" w:rsidRDefault="002A680B" w:rsidP="00AE2F6F">
      <w:pPr>
        <w:numPr>
          <w:ilvl w:val="0"/>
          <w:numId w:val="16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использовать вербальные средства (средства логической связи) для выделения смысловых блоков своего выступления;</w:t>
      </w:r>
    </w:p>
    <w:p w:rsidR="002A680B" w:rsidRPr="00A4293A" w:rsidRDefault="002A680B" w:rsidP="00AE2F6F">
      <w:pPr>
        <w:numPr>
          <w:ilvl w:val="0"/>
          <w:numId w:val="16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использовать невербальные средства или наглядные материалы, подготовленные/отобранные под руководством учителя;</w:t>
      </w:r>
    </w:p>
    <w:p w:rsidR="002A680B" w:rsidRPr="00A4293A" w:rsidRDefault="002A680B" w:rsidP="00247B88">
      <w:pPr>
        <w:numPr>
          <w:ilvl w:val="0"/>
          <w:numId w:val="16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2A680B" w:rsidRPr="00247B88" w:rsidRDefault="002A680B" w:rsidP="008B6341">
      <w:pPr>
        <w:tabs>
          <w:tab w:val="left" w:pos="993"/>
        </w:tabs>
        <w:suppressAutoHyphens/>
        <w:spacing w:line="360" w:lineRule="auto"/>
        <w:ind w:left="567"/>
        <w:jc w:val="both"/>
        <w:rPr>
          <w:rFonts w:eastAsia="SimSun"/>
          <w:b/>
          <w:kern w:val="1"/>
          <w:lang w:eastAsia="ar-SA"/>
        </w:rPr>
      </w:pPr>
      <w:r w:rsidRPr="00AA1F74">
        <w:rPr>
          <w:rFonts w:eastAsia="SimSun"/>
          <w:b/>
          <w:kern w:val="1"/>
          <w:lang w:eastAsia="ar-SA"/>
        </w:rPr>
        <w:t>Формирование и развитие компетентности в области использования информационно-коммуникационных технологий (далее – ИКТ).</w:t>
      </w:r>
      <w:r w:rsidRPr="00A4293A">
        <w:rPr>
          <w:rFonts w:eastAsia="SimSun"/>
          <w:kern w:val="1"/>
          <w:lang w:eastAsia="ar-SA"/>
        </w:rPr>
        <w:t xml:space="preserve"> </w:t>
      </w:r>
      <w:r w:rsidRPr="00247B88">
        <w:rPr>
          <w:rFonts w:eastAsia="SimSun"/>
          <w:b/>
          <w:kern w:val="1"/>
          <w:lang w:eastAsia="ar-SA"/>
        </w:rPr>
        <w:t>Выпускник  сможет:</w:t>
      </w:r>
    </w:p>
    <w:p w:rsidR="002A680B" w:rsidRPr="00A4293A" w:rsidRDefault="002A680B" w:rsidP="00AE2F6F">
      <w:pPr>
        <w:numPr>
          <w:ilvl w:val="0"/>
          <w:numId w:val="17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2A680B" w:rsidRPr="00A4293A" w:rsidRDefault="002A680B" w:rsidP="00AE2F6F">
      <w:pPr>
        <w:numPr>
          <w:ilvl w:val="0"/>
          <w:numId w:val="17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2A680B" w:rsidRPr="00A4293A" w:rsidRDefault="002A680B" w:rsidP="00AE2F6F">
      <w:pPr>
        <w:numPr>
          <w:ilvl w:val="0"/>
          <w:numId w:val="17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выделять информационный аспект задачи, оперировать данными, использовать модель решения задачи;</w:t>
      </w:r>
    </w:p>
    <w:p w:rsidR="002A680B" w:rsidRPr="00A4293A" w:rsidRDefault="002A680B" w:rsidP="00AE2F6F">
      <w:pPr>
        <w:numPr>
          <w:ilvl w:val="0"/>
          <w:numId w:val="17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2A680B" w:rsidRPr="00A4293A" w:rsidRDefault="002A680B" w:rsidP="00AE2F6F">
      <w:pPr>
        <w:numPr>
          <w:ilvl w:val="0"/>
          <w:numId w:val="17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использовать информацию с учетом этических и правовых норм;</w:t>
      </w:r>
    </w:p>
    <w:p w:rsidR="002A680B" w:rsidRPr="00A4293A" w:rsidRDefault="002A680B" w:rsidP="00AE2F6F">
      <w:pPr>
        <w:numPr>
          <w:ilvl w:val="0"/>
          <w:numId w:val="17"/>
        </w:numPr>
        <w:tabs>
          <w:tab w:val="left" w:pos="993"/>
        </w:tabs>
        <w:suppressAutoHyphens/>
        <w:spacing w:after="200" w:line="360" w:lineRule="auto"/>
        <w:ind w:left="567" w:firstLine="0"/>
        <w:contextualSpacing/>
        <w:jc w:val="both"/>
      </w:pPr>
      <w:r w:rsidRPr="00A4293A"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2A680B" w:rsidRPr="00A4293A" w:rsidRDefault="002A680B" w:rsidP="00AE2F6F">
      <w:pPr>
        <w:tabs>
          <w:tab w:val="left" w:pos="993"/>
        </w:tabs>
        <w:spacing w:line="360" w:lineRule="auto"/>
        <w:ind w:left="567"/>
        <w:jc w:val="both"/>
        <w:rPr>
          <w:b/>
        </w:rPr>
      </w:pPr>
      <w:r w:rsidRPr="00A4293A">
        <w:rPr>
          <w:b/>
        </w:rPr>
        <w:t>Предметные результаты:</w:t>
      </w:r>
    </w:p>
    <w:p w:rsidR="002A680B" w:rsidRPr="00A4293A" w:rsidRDefault="002A680B" w:rsidP="00AE2F6F">
      <w:pPr>
        <w:tabs>
          <w:tab w:val="left" w:pos="993"/>
        </w:tabs>
        <w:spacing w:line="360" w:lineRule="auto"/>
        <w:ind w:left="567"/>
        <w:jc w:val="both"/>
        <w:rPr>
          <w:b/>
        </w:rPr>
      </w:pPr>
      <w:r w:rsidRPr="00A4293A">
        <w:rPr>
          <w:b/>
        </w:rPr>
        <w:t>Выпускник  научится:</w:t>
      </w:r>
    </w:p>
    <w:p w:rsidR="002A680B" w:rsidRPr="00A4293A" w:rsidRDefault="002A680B" w:rsidP="00AE2F6F">
      <w:pPr>
        <w:numPr>
          <w:ilvl w:val="0"/>
          <w:numId w:val="1"/>
        </w:numPr>
        <w:tabs>
          <w:tab w:val="left" w:pos="993"/>
        </w:tabs>
        <w:spacing w:line="360" w:lineRule="auto"/>
        <w:ind w:left="567" w:firstLine="0"/>
        <w:jc w:val="both"/>
      </w:pPr>
      <w:r w:rsidRPr="00A4293A"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2A680B" w:rsidRPr="00A4293A" w:rsidRDefault="002A680B" w:rsidP="00AE2F6F">
      <w:pPr>
        <w:numPr>
          <w:ilvl w:val="0"/>
          <w:numId w:val="1"/>
        </w:numPr>
        <w:tabs>
          <w:tab w:val="left" w:pos="993"/>
        </w:tabs>
        <w:spacing w:line="360" w:lineRule="auto"/>
        <w:ind w:left="567" w:firstLine="0"/>
        <w:jc w:val="both"/>
      </w:pPr>
      <w:r w:rsidRPr="00A4293A">
        <w:t>аргументировать, приводить доказательства взаимосвязи человека и окружающей среды, родства человека с животными;</w:t>
      </w:r>
    </w:p>
    <w:p w:rsidR="002A680B" w:rsidRPr="00A4293A" w:rsidRDefault="002A680B" w:rsidP="00AE2F6F">
      <w:pPr>
        <w:numPr>
          <w:ilvl w:val="0"/>
          <w:numId w:val="1"/>
        </w:numPr>
        <w:tabs>
          <w:tab w:val="left" w:pos="993"/>
        </w:tabs>
        <w:spacing w:line="360" w:lineRule="auto"/>
        <w:ind w:left="567" w:firstLine="0"/>
        <w:jc w:val="both"/>
      </w:pPr>
      <w:r w:rsidRPr="00A4293A">
        <w:t>аргументировать, приводить доказательства отличий человека от животных;</w:t>
      </w:r>
    </w:p>
    <w:p w:rsidR="002A680B" w:rsidRPr="00A4293A" w:rsidRDefault="002A680B" w:rsidP="00AE2F6F">
      <w:pPr>
        <w:numPr>
          <w:ilvl w:val="0"/>
          <w:numId w:val="1"/>
        </w:numPr>
        <w:tabs>
          <w:tab w:val="left" w:pos="993"/>
        </w:tabs>
        <w:spacing w:line="360" w:lineRule="auto"/>
        <w:ind w:left="567" w:firstLine="0"/>
        <w:jc w:val="both"/>
      </w:pPr>
      <w:r w:rsidRPr="00A4293A"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2A680B" w:rsidRPr="00A4293A" w:rsidRDefault="002A680B" w:rsidP="00AE2F6F">
      <w:pPr>
        <w:numPr>
          <w:ilvl w:val="0"/>
          <w:numId w:val="1"/>
        </w:numPr>
        <w:tabs>
          <w:tab w:val="left" w:pos="993"/>
        </w:tabs>
        <w:spacing w:line="360" w:lineRule="auto"/>
        <w:ind w:left="567" w:firstLine="0"/>
        <w:jc w:val="both"/>
      </w:pPr>
      <w:r w:rsidRPr="00A4293A"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2A680B" w:rsidRPr="00A4293A" w:rsidRDefault="002A680B" w:rsidP="00AE2F6F">
      <w:pPr>
        <w:numPr>
          <w:ilvl w:val="0"/>
          <w:numId w:val="1"/>
        </w:numPr>
        <w:tabs>
          <w:tab w:val="left" w:pos="993"/>
        </w:tabs>
        <w:spacing w:line="360" w:lineRule="auto"/>
        <w:ind w:left="567" w:firstLine="0"/>
        <w:jc w:val="both"/>
      </w:pPr>
      <w:r w:rsidRPr="00A4293A"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2A680B" w:rsidRPr="00A4293A" w:rsidRDefault="002A680B" w:rsidP="00AE2F6F">
      <w:pPr>
        <w:numPr>
          <w:ilvl w:val="0"/>
          <w:numId w:val="1"/>
        </w:numPr>
        <w:tabs>
          <w:tab w:val="left" w:pos="993"/>
        </w:tabs>
        <w:spacing w:line="360" w:lineRule="auto"/>
        <w:ind w:left="567" w:firstLine="0"/>
        <w:jc w:val="both"/>
      </w:pPr>
      <w:r w:rsidRPr="00A4293A"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2A680B" w:rsidRPr="00A4293A" w:rsidRDefault="002A680B" w:rsidP="00AE2F6F">
      <w:pPr>
        <w:numPr>
          <w:ilvl w:val="0"/>
          <w:numId w:val="1"/>
        </w:numPr>
        <w:tabs>
          <w:tab w:val="left" w:pos="993"/>
        </w:tabs>
        <w:spacing w:line="360" w:lineRule="auto"/>
        <w:ind w:left="567" w:firstLine="0"/>
        <w:jc w:val="both"/>
      </w:pPr>
      <w:r w:rsidRPr="00A4293A"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2A680B" w:rsidRPr="00A4293A" w:rsidRDefault="002A680B" w:rsidP="00AE2F6F">
      <w:pPr>
        <w:numPr>
          <w:ilvl w:val="0"/>
          <w:numId w:val="1"/>
        </w:numPr>
        <w:tabs>
          <w:tab w:val="left" w:pos="993"/>
        </w:tabs>
        <w:spacing w:line="360" w:lineRule="auto"/>
        <w:ind w:left="567" w:firstLine="0"/>
        <w:jc w:val="both"/>
      </w:pPr>
      <w:r w:rsidRPr="00A4293A">
        <w:t>устанавливать взаимосвязи между особенностями строения и функциями клеток и тканей, органов и систем органов;</w:t>
      </w:r>
    </w:p>
    <w:p w:rsidR="002A680B" w:rsidRPr="00A4293A" w:rsidRDefault="002A680B" w:rsidP="00AE2F6F">
      <w:pPr>
        <w:numPr>
          <w:ilvl w:val="0"/>
          <w:numId w:val="1"/>
        </w:numPr>
        <w:tabs>
          <w:tab w:val="left" w:pos="993"/>
        </w:tabs>
        <w:spacing w:line="360" w:lineRule="auto"/>
        <w:ind w:left="567" w:firstLine="0"/>
        <w:jc w:val="both"/>
      </w:pPr>
      <w:r w:rsidRPr="00A4293A"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2A680B" w:rsidRPr="00A4293A" w:rsidRDefault="002A680B" w:rsidP="00AE2F6F">
      <w:pPr>
        <w:numPr>
          <w:ilvl w:val="0"/>
          <w:numId w:val="1"/>
        </w:numPr>
        <w:tabs>
          <w:tab w:val="left" w:pos="993"/>
        </w:tabs>
        <w:spacing w:line="360" w:lineRule="auto"/>
        <w:ind w:left="567" w:firstLine="0"/>
        <w:jc w:val="both"/>
      </w:pPr>
      <w:r w:rsidRPr="00A4293A">
        <w:t>знать и аргументировать основные принципы здорового образа жизни, рациональной организации труда и отдыха;</w:t>
      </w:r>
    </w:p>
    <w:p w:rsidR="002A680B" w:rsidRPr="00A4293A" w:rsidRDefault="002A680B" w:rsidP="00AE2F6F">
      <w:pPr>
        <w:numPr>
          <w:ilvl w:val="0"/>
          <w:numId w:val="1"/>
        </w:numPr>
        <w:tabs>
          <w:tab w:val="left" w:pos="993"/>
        </w:tabs>
        <w:spacing w:line="360" w:lineRule="auto"/>
        <w:ind w:left="567" w:firstLine="0"/>
        <w:jc w:val="both"/>
      </w:pPr>
      <w:r w:rsidRPr="00A4293A">
        <w:t>анализировать и оценивать влияние факторов риска на здоровье человека;</w:t>
      </w:r>
    </w:p>
    <w:p w:rsidR="002A680B" w:rsidRPr="00A4293A" w:rsidRDefault="002A680B" w:rsidP="00AE2F6F">
      <w:pPr>
        <w:numPr>
          <w:ilvl w:val="0"/>
          <w:numId w:val="1"/>
        </w:numPr>
        <w:tabs>
          <w:tab w:val="left" w:pos="993"/>
        </w:tabs>
        <w:spacing w:line="360" w:lineRule="auto"/>
        <w:ind w:left="567" w:firstLine="0"/>
        <w:jc w:val="both"/>
      </w:pPr>
      <w:r w:rsidRPr="00A4293A">
        <w:t>описывать и использовать приемы оказания первой помощи;</w:t>
      </w:r>
    </w:p>
    <w:p w:rsidR="002A680B" w:rsidRPr="00A4293A" w:rsidRDefault="002A680B" w:rsidP="008B6341">
      <w:pPr>
        <w:numPr>
          <w:ilvl w:val="0"/>
          <w:numId w:val="1"/>
        </w:numPr>
        <w:tabs>
          <w:tab w:val="left" w:pos="993"/>
        </w:tabs>
        <w:spacing w:line="360" w:lineRule="auto"/>
        <w:ind w:left="567" w:firstLine="0"/>
        <w:jc w:val="both"/>
      </w:pPr>
      <w:r w:rsidRPr="00A4293A">
        <w:t>знать и соблюдать правила работы в кабинете биологии.</w:t>
      </w:r>
    </w:p>
    <w:p w:rsidR="002A680B" w:rsidRPr="00A4293A" w:rsidRDefault="002A680B" w:rsidP="00AE2F6F">
      <w:pPr>
        <w:tabs>
          <w:tab w:val="left" w:pos="993"/>
        </w:tabs>
        <w:spacing w:line="360" w:lineRule="auto"/>
        <w:ind w:left="567"/>
        <w:jc w:val="both"/>
        <w:rPr>
          <w:b/>
        </w:rPr>
      </w:pPr>
      <w:r w:rsidRPr="00A4293A">
        <w:rPr>
          <w:b/>
        </w:rPr>
        <w:t>Выпускник  получит возможность научиться:</w:t>
      </w:r>
    </w:p>
    <w:p w:rsidR="002A680B" w:rsidRPr="00A4293A" w:rsidRDefault="002A680B" w:rsidP="00AE2F6F">
      <w:pPr>
        <w:numPr>
          <w:ilvl w:val="0"/>
          <w:numId w:val="2"/>
        </w:numPr>
        <w:tabs>
          <w:tab w:val="left" w:pos="993"/>
        </w:tabs>
        <w:spacing w:line="360" w:lineRule="auto"/>
        <w:ind w:left="567" w:firstLine="0"/>
        <w:jc w:val="both"/>
      </w:pPr>
      <w:r w:rsidRPr="00A4293A"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2A680B" w:rsidRPr="00A4293A" w:rsidRDefault="002A680B" w:rsidP="00AE2F6F">
      <w:pPr>
        <w:numPr>
          <w:ilvl w:val="0"/>
          <w:numId w:val="2"/>
        </w:numPr>
        <w:tabs>
          <w:tab w:val="left" w:pos="993"/>
        </w:tabs>
        <w:spacing w:line="360" w:lineRule="auto"/>
        <w:ind w:left="567" w:firstLine="0"/>
        <w:jc w:val="both"/>
      </w:pPr>
      <w:r w:rsidRPr="00A4293A"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2A680B" w:rsidRPr="00A4293A" w:rsidRDefault="002A680B" w:rsidP="00AE2F6F">
      <w:pPr>
        <w:numPr>
          <w:ilvl w:val="0"/>
          <w:numId w:val="2"/>
        </w:numPr>
        <w:tabs>
          <w:tab w:val="left" w:pos="993"/>
        </w:tabs>
        <w:spacing w:line="360" w:lineRule="auto"/>
        <w:ind w:left="567" w:firstLine="0"/>
        <w:jc w:val="both"/>
      </w:pPr>
      <w:r w:rsidRPr="00A4293A">
        <w:t>ориентироваться в системе моральных норм и ценностей по отношению к собственному здоровью и здоровью других людей;</w:t>
      </w:r>
    </w:p>
    <w:p w:rsidR="002A680B" w:rsidRPr="00A4293A" w:rsidRDefault="002A680B" w:rsidP="00AE2F6F">
      <w:pPr>
        <w:numPr>
          <w:ilvl w:val="0"/>
          <w:numId w:val="2"/>
        </w:numPr>
        <w:tabs>
          <w:tab w:val="left" w:pos="993"/>
        </w:tabs>
        <w:spacing w:line="360" w:lineRule="auto"/>
        <w:ind w:left="567" w:firstLine="0"/>
        <w:jc w:val="both"/>
      </w:pPr>
      <w:r w:rsidRPr="00A4293A"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2A680B" w:rsidRPr="00A4293A" w:rsidRDefault="002A680B" w:rsidP="00AE2F6F">
      <w:pPr>
        <w:numPr>
          <w:ilvl w:val="0"/>
          <w:numId w:val="2"/>
        </w:numPr>
        <w:tabs>
          <w:tab w:val="left" w:pos="993"/>
        </w:tabs>
        <w:spacing w:line="360" w:lineRule="auto"/>
        <w:ind w:left="567" w:firstLine="0"/>
        <w:jc w:val="both"/>
      </w:pPr>
      <w:r w:rsidRPr="00A4293A"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2A680B" w:rsidRPr="00A4293A" w:rsidRDefault="002A680B" w:rsidP="00AE2F6F">
      <w:pPr>
        <w:numPr>
          <w:ilvl w:val="0"/>
          <w:numId w:val="2"/>
        </w:numPr>
        <w:tabs>
          <w:tab w:val="left" w:pos="993"/>
        </w:tabs>
        <w:spacing w:line="360" w:lineRule="auto"/>
        <w:ind w:left="567" w:firstLine="0"/>
        <w:jc w:val="both"/>
      </w:pPr>
      <w:r w:rsidRPr="00A4293A"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2A680B" w:rsidRDefault="002A680B" w:rsidP="00873519">
      <w:pPr>
        <w:numPr>
          <w:ilvl w:val="0"/>
          <w:numId w:val="2"/>
        </w:numPr>
        <w:tabs>
          <w:tab w:val="left" w:pos="993"/>
        </w:tabs>
        <w:spacing w:line="360" w:lineRule="auto"/>
        <w:ind w:left="567" w:firstLine="0"/>
        <w:jc w:val="both"/>
      </w:pPr>
      <w:r w:rsidRPr="00A4293A"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2A680B" w:rsidRPr="00A4293A" w:rsidRDefault="002A680B" w:rsidP="004B3FE2">
      <w:pPr>
        <w:tabs>
          <w:tab w:val="left" w:pos="993"/>
        </w:tabs>
        <w:spacing w:line="360" w:lineRule="auto"/>
        <w:ind w:left="567"/>
        <w:jc w:val="both"/>
      </w:pPr>
    </w:p>
    <w:p w:rsidR="002A680B" w:rsidRPr="00873519" w:rsidRDefault="002A680B" w:rsidP="00873519">
      <w:pPr>
        <w:spacing w:line="360" w:lineRule="auto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предмета в учебном плане</w:t>
      </w:r>
    </w:p>
    <w:p w:rsidR="002A680B" w:rsidRDefault="002A680B" w:rsidP="004B3FE2">
      <w:pPr>
        <w:spacing w:line="360" w:lineRule="auto"/>
        <w:ind w:left="567"/>
        <w:jc w:val="both"/>
      </w:pPr>
      <w:r w:rsidRPr="00A4293A">
        <w:t xml:space="preserve">    В соответствии с Учебным планом Муниципального бюджетного общеобразовательного учреждения Тацинская Средняя общеобразовательная школа №2 предусмотрено обязательное изучение биологии на этапе основного общего образования в 9 классе в объеме 68 часов. Согласно календарному учебному графику и расписанию уроков на 2019-2020учебный год в МБОУ Тацинская СОШ№2 курс программы реализуется за 67 часов. В текущем учебном году Правительство РФ определило 6 праздничных дней (24 февраля, 9 марта, 1,4,5 и 11 мая). Учебный материал изучается в полном объеме.</w:t>
      </w:r>
    </w:p>
    <w:p w:rsidR="002A680B" w:rsidRPr="00A4293A" w:rsidRDefault="002A680B" w:rsidP="004B3FE2">
      <w:pPr>
        <w:spacing w:line="360" w:lineRule="auto"/>
        <w:ind w:left="567"/>
        <w:jc w:val="both"/>
      </w:pPr>
    </w:p>
    <w:p w:rsidR="002A680B" w:rsidRPr="00873519" w:rsidRDefault="002A680B" w:rsidP="00873519">
      <w:pPr>
        <w:spacing w:line="360" w:lineRule="auto"/>
        <w:ind w:left="567"/>
        <w:jc w:val="center"/>
        <w:rPr>
          <w:b/>
          <w:sz w:val="28"/>
          <w:szCs w:val="28"/>
          <w:lang w:eastAsia="en-US"/>
        </w:rPr>
      </w:pPr>
      <w:r w:rsidRPr="00873519">
        <w:rPr>
          <w:b/>
          <w:sz w:val="28"/>
          <w:szCs w:val="28"/>
          <w:lang w:eastAsia="en-US"/>
        </w:rPr>
        <w:t>Содержание программы учебного курса</w:t>
      </w:r>
    </w:p>
    <w:p w:rsidR="002A680B" w:rsidRPr="00A4293A" w:rsidRDefault="002A680B" w:rsidP="00A4293A">
      <w:pPr>
        <w:spacing w:line="360" w:lineRule="auto"/>
        <w:ind w:left="567"/>
        <w:jc w:val="both"/>
        <w:rPr>
          <w:lang w:eastAsia="en-US"/>
        </w:rPr>
      </w:pPr>
      <w:r w:rsidRPr="00A4293A">
        <w:rPr>
          <w:b/>
          <w:lang w:eastAsia="en-US"/>
        </w:rPr>
        <w:t>Тема 1</w:t>
      </w:r>
      <w:r w:rsidRPr="00A4293A">
        <w:rPr>
          <w:lang w:eastAsia="en-US"/>
        </w:rPr>
        <w:t xml:space="preserve">. Место человека в системе органического мира (2ч) </w:t>
      </w:r>
    </w:p>
    <w:p w:rsidR="002A680B" w:rsidRPr="00A4293A" w:rsidRDefault="002A680B" w:rsidP="00A4293A">
      <w:pPr>
        <w:spacing w:line="360" w:lineRule="auto"/>
        <w:ind w:left="567"/>
        <w:jc w:val="both"/>
        <w:rPr>
          <w:lang w:eastAsia="en-US"/>
        </w:rPr>
      </w:pPr>
      <w:r w:rsidRPr="00A4293A">
        <w:rPr>
          <w:lang w:eastAsia="en-US"/>
        </w:rPr>
        <w:t>Человек как часть живой природы, место человека в системе органического мира. Черты сходства человека и животных. Сходство и различия человека и человекообразных обезьян. Человек разумный.</w:t>
      </w:r>
    </w:p>
    <w:p w:rsidR="002A680B" w:rsidRPr="00A4293A" w:rsidRDefault="002A680B" w:rsidP="00A4293A">
      <w:pPr>
        <w:spacing w:line="360" w:lineRule="auto"/>
        <w:ind w:left="567"/>
        <w:jc w:val="both"/>
        <w:rPr>
          <w:lang w:eastAsia="en-US"/>
        </w:rPr>
      </w:pPr>
      <w:r w:rsidRPr="00A4293A">
        <w:rPr>
          <w:lang w:eastAsia="en-US"/>
        </w:rPr>
        <w:t>•</w:t>
      </w:r>
      <w:r w:rsidRPr="00A4293A">
        <w:rPr>
          <w:lang w:eastAsia="en-US"/>
        </w:rPr>
        <w:tab/>
        <w:t>Демонстрация скелетов человека и позвоночных таблиц, схем, рисунков, раскрывающих черты сходства человека и животных.</w:t>
      </w:r>
    </w:p>
    <w:p w:rsidR="002A680B" w:rsidRPr="00A4293A" w:rsidRDefault="002A680B" w:rsidP="00A4293A">
      <w:pPr>
        <w:spacing w:line="360" w:lineRule="auto"/>
        <w:ind w:left="567"/>
        <w:jc w:val="both"/>
        <w:rPr>
          <w:lang w:eastAsia="en-US"/>
        </w:rPr>
      </w:pPr>
      <w:r w:rsidRPr="00A4293A">
        <w:rPr>
          <w:b/>
          <w:lang w:eastAsia="en-US"/>
        </w:rPr>
        <w:t>Тема 2.</w:t>
      </w:r>
      <w:r w:rsidRPr="00A4293A">
        <w:rPr>
          <w:lang w:eastAsia="en-US"/>
        </w:rPr>
        <w:t xml:space="preserve"> Происхождение человека (2ч)</w:t>
      </w:r>
    </w:p>
    <w:p w:rsidR="002A680B" w:rsidRPr="00A4293A" w:rsidRDefault="002A680B" w:rsidP="00A4293A">
      <w:pPr>
        <w:spacing w:line="360" w:lineRule="auto"/>
        <w:ind w:left="567"/>
        <w:jc w:val="both"/>
        <w:rPr>
          <w:lang w:eastAsia="en-US"/>
        </w:rPr>
      </w:pPr>
      <w:r w:rsidRPr="00A4293A">
        <w:rPr>
          <w:lang w:eastAsia="en-US"/>
        </w:rPr>
        <w:t>Биологические и социальные факторы антропосоциогенеза. Этапы и факторы становления человека. Расы человека, их происхождение и единство.</w:t>
      </w:r>
    </w:p>
    <w:p w:rsidR="002A680B" w:rsidRDefault="002A680B" w:rsidP="00A4293A">
      <w:pPr>
        <w:spacing w:line="360" w:lineRule="auto"/>
        <w:ind w:left="567"/>
        <w:jc w:val="both"/>
        <w:rPr>
          <w:lang w:eastAsia="en-US"/>
        </w:rPr>
      </w:pPr>
    </w:p>
    <w:p w:rsidR="002A680B" w:rsidRDefault="002A680B" w:rsidP="00A4293A">
      <w:pPr>
        <w:spacing w:line="360" w:lineRule="auto"/>
        <w:ind w:left="567"/>
        <w:jc w:val="both"/>
        <w:rPr>
          <w:lang w:eastAsia="en-US"/>
        </w:rPr>
      </w:pPr>
    </w:p>
    <w:p w:rsidR="002A680B" w:rsidRPr="00A4293A" w:rsidRDefault="002A680B" w:rsidP="00A4293A">
      <w:pPr>
        <w:spacing w:line="360" w:lineRule="auto"/>
        <w:ind w:left="567"/>
        <w:jc w:val="both"/>
        <w:rPr>
          <w:lang w:eastAsia="en-US"/>
        </w:rPr>
      </w:pPr>
      <w:r w:rsidRPr="00A4293A">
        <w:rPr>
          <w:b/>
          <w:lang w:eastAsia="en-US"/>
        </w:rPr>
        <w:t>Тема 3.</w:t>
      </w:r>
      <w:r w:rsidRPr="00A4293A">
        <w:rPr>
          <w:lang w:eastAsia="en-US"/>
        </w:rPr>
        <w:t xml:space="preserve"> Краткая история развития знаний о строении и функциях организма человека (1ч).</w:t>
      </w:r>
    </w:p>
    <w:p w:rsidR="002A680B" w:rsidRPr="00A4293A" w:rsidRDefault="002A680B" w:rsidP="00A4293A">
      <w:pPr>
        <w:spacing w:line="360" w:lineRule="auto"/>
        <w:ind w:left="567"/>
        <w:jc w:val="both"/>
        <w:rPr>
          <w:lang w:eastAsia="en-US"/>
        </w:rPr>
      </w:pPr>
      <w:r w:rsidRPr="00A4293A">
        <w:rPr>
          <w:lang w:eastAsia="en-US"/>
        </w:rPr>
        <w:t>Наука о человеке: анатомия, физиология, гигиена. Великие анатомы  и физиологи: Гиппократ, Клавдий Гален, Андрес Везалий.</w:t>
      </w:r>
    </w:p>
    <w:p w:rsidR="002A680B" w:rsidRPr="00A4293A" w:rsidRDefault="002A680B" w:rsidP="00A4293A">
      <w:pPr>
        <w:spacing w:line="360" w:lineRule="auto"/>
        <w:ind w:left="567"/>
        <w:jc w:val="both"/>
        <w:rPr>
          <w:lang w:eastAsia="en-US"/>
        </w:rPr>
      </w:pPr>
      <w:r w:rsidRPr="00A4293A">
        <w:rPr>
          <w:lang w:eastAsia="en-US"/>
        </w:rPr>
        <w:t>•</w:t>
      </w:r>
      <w:r w:rsidRPr="00A4293A">
        <w:rPr>
          <w:lang w:eastAsia="en-US"/>
        </w:rPr>
        <w:tab/>
        <w:t>Демонстрация портретов великих ученых –анатомов и физиологов.</w:t>
      </w:r>
    </w:p>
    <w:p w:rsidR="002A680B" w:rsidRPr="00A4293A" w:rsidRDefault="002A680B" w:rsidP="00A4293A">
      <w:pPr>
        <w:spacing w:line="360" w:lineRule="auto"/>
        <w:ind w:left="567"/>
        <w:jc w:val="both"/>
        <w:rPr>
          <w:lang w:eastAsia="en-US"/>
        </w:rPr>
      </w:pPr>
      <w:r w:rsidRPr="00A4293A">
        <w:rPr>
          <w:b/>
          <w:lang w:eastAsia="en-US"/>
        </w:rPr>
        <w:t>Тема 4</w:t>
      </w:r>
      <w:r w:rsidRPr="00A4293A">
        <w:rPr>
          <w:lang w:eastAsia="en-US"/>
        </w:rPr>
        <w:t>. Общий обзор строения и функций организма человека (4ч)</w:t>
      </w:r>
    </w:p>
    <w:p w:rsidR="002A680B" w:rsidRPr="00A4293A" w:rsidRDefault="002A680B" w:rsidP="00A4293A">
      <w:pPr>
        <w:spacing w:line="360" w:lineRule="auto"/>
        <w:ind w:left="567"/>
        <w:jc w:val="both"/>
        <w:rPr>
          <w:lang w:eastAsia="en-US"/>
        </w:rPr>
      </w:pPr>
      <w:r w:rsidRPr="00A4293A">
        <w:rPr>
          <w:lang w:eastAsia="en-US"/>
        </w:rPr>
        <w:t>Клеточное строение организма. Ткани: эпителиальные, соединительные, мышечные, нервная. Органы человеческого организма. Системы органов. Взаимосвязь органов и систем органов как основа гомеостаза.</w:t>
      </w:r>
    </w:p>
    <w:p w:rsidR="002A680B" w:rsidRPr="00A4293A" w:rsidRDefault="002A680B" w:rsidP="00A4293A">
      <w:pPr>
        <w:spacing w:line="360" w:lineRule="auto"/>
        <w:ind w:left="567"/>
        <w:jc w:val="both"/>
        <w:rPr>
          <w:lang w:eastAsia="en-US"/>
        </w:rPr>
      </w:pPr>
      <w:r w:rsidRPr="00A4293A">
        <w:rPr>
          <w:lang w:eastAsia="en-US"/>
        </w:rPr>
        <w:t>•</w:t>
      </w:r>
      <w:r w:rsidRPr="00A4293A">
        <w:rPr>
          <w:lang w:eastAsia="en-US"/>
        </w:rPr>
        <w:tab/>
        <w:t>Демонстрация схем систем органов человека.</w:t>
      </w:r>
    </w:p>
    <w:p w:rsidR="002A680B" w:rsidRPr="00A4293A" w:rsidRDefault="002A680B" w:rsidP="00A4293A">
      <w:pPr>
        <w:spacing w:line="360" w:lineRule="auto"/>
        <w:ind w:left="567"/>
        <w:jc w:val="both"/>
        <w:rPr>
          <w:lang w:eastAsia="en-US"/>
        </w:rPr>
      </w:pPr>
      <w:r w:rsidRPr="00A4293A">
        <w:rPr>
          <w:b/>
          <w:lang w:eastAsia="en-US"/>
        </w:rPr>
        <w:t>Тема 5</w:t>
      </w:r>
      <w:r w:rsidRPr="00A4293A">
        <w:rPr>
          <w:lang w:eastAsia="en-US"/>
        </w:rPr>
        <w:t>. Координация и регуляция (11ч)</w:t>
      </w:r>
    </w:p>
    <w:p w:rsidR="002A680B" w:rsidRPr="00A4293A" w:rsidRDefault="002A680B" w:rsidP="00A4293A">
      <w:pPr>
        <w:spacing w:line="360" w:lineRule="auto"/>
        <w:ind w:left="567"/>
        <w:jc w:val="both"/>
        <w:rPr>
          <w:lang w:eastAsia="en-US"/>
        </w:rPr>
      </w:pPr>
      <w:r w:rsidRPr="00A4293A">
        <w:rPr>
          <w:lang w:eastAsia="en-US"/>
        </w:rPr>
        <w:t xml:space="preserve"> Гуморальная регуляция. Железы внутренней секреции. Гормоны и их роль в обменных процессах. Нервно – гуморальная регуляция. </w:t>
      </w:r>
    </w:p>
    <w:p w:rsidR="002A680B" w:rsidRPr="00A4293A" w:rsidRDefault="002A680B" w:rsidP="00A4293A">
      <w:pPr>
        <w:spacing w:line="360" w:lineRule="auto"/>
        <w:ind w:left="567"/>
        <w:jc w:val="both"/>
        <w:rPr>
          <w:lang w:eastAsia="en-US"/>
        </w:rPr>
      </w:pPr>
      <w:r w:rsidRPr="00A4293A">
        <w:rPr>
          <w:lang w:eastAsia="en-US"/>
        </w:rPr>
        <w:t>•</w:t>
      </w:r>
      <w:r w:rsidRPr="00A4293A">
        <w:rPr>
          <w:lang w:eastAsia="en-US"/>
        </w:rPr>
        <w:tab/>
        <w:t>Демонстрация схем строения эндокринных желез; таблиц строения, биологической активности и точек приложения гормонов; фотографий больных с различными нарушениями функции эндокринных желез.</w:t>
      </w:r>
    </w:p>
    <w:p w:rsidR="002A680B" w:rsidRPr="00A4293A" w:rsidRDefault="002A680B" w:rsidP="00A4293A">
      <w:pPr>
        <w:spacing w:line="360" w:lineRule="auto"/>
        <w:ind w:left="567"/>
        <w:jc w:val="both"/>
        <w:rPr>
          <w:lang w:eastAsia="en-US"/>
        </w:rPr>
      </w:pPr>
      <w:r w:rsidRPr="00A4293A">
        <w:rPr>
          <w:lang w:eastAsia="en-US"/>
        </w:rPr>
        <w:t>Нервная регуляция. Значение нервной системы. Центральная и периферическая нервные  системы. Вегетативная и соматическая части нервной системы. Рефлекс; проведение нервного импульса.</w:t>
      </w:r>
    </w:p>
    <w:p w:rsidR="002A680B" w:rsidRPr="00A4293A" w:rsidRDefault="002A680B" w:rsidP="00A4293A">
      <w:pPr>
        <w:spacing w:line="360" w:lineRule="auto"/>
        <w:ind w:left="567"/>
        <w:jc w:val="both"/>
        <w:rPr>
          <w:lang w:eastAsia="en-US"/>
        </w:rPr>
      </w:pPr>
      <w:r w:rsidRPr="00A4293A">
        <w:rPr>
          <w:lang w:eastAsia="en-US"/>
        </w:rPr>
        <w:t>Строение и функции спинного мозга, отделов головного мозга. Большие полушария головного мозга. Кора больших полушарий. Значение коры больших полушарий и ее связи с другими отделами мозга.</w:t>
      </w:r>
    </w:p>
    <w:p w:rsidR="002A680B" w:rsidRPr="00A4293A" w:rsidRDefault="002A680B" w:rsidP="00A4293A">
      <w:pPr>
        <w:spacing w:line="360" w:lineRule="auto"/>
        <w:ind w:left="567"/>
        <w:jc w:val="both"/>
        <w:rPr>
          <w:lang w:eastAsia="en-US"/>
        </w:rPr>
      </w:pPr>
      <w:r w:rsidRPr="00A4293A">
        <w:rPr>
          <w:lang w:eastAsia="en-US"/>
        </w:rPr>
        <w:t>Органы чувств (анализаторы), их строение, функции. Строение, функции и гигиена органов зрения. Строение и функции органов слуха. Предупреждение нарушений слуха. Органы осязания, вкуса, обоняния. Гигиена органов чувств.</w:t>
      </w:r>
    </w:p>
    <w:p w:rsidR="002A680B" w:rsidRPr="00A4293A" w:rsidRDefault="002A680B" w:rsidP="00A4293A">
      <w:pPr>
        <w:spacing w:line="360" w:lineRule="auto"/>
        <w:ind w:left="567"/>
        <w:jc w:val="both"/>
        <w:rPr>
          <w:lang w:eastAsia="en-US"/>
        </w:rPr>
      </w:pPr>
      <w:r w:rsidRPr="00A4293A">
        <w:rPr>
          <w:lang w:eastAsia="en-US"/>
        </w:rPr>
        <w:t>•</w:t>
      </w:r>
      <w:r w:rsidRPr="00A4293A">
        <w:rPr>
          <w:lang w:eastAsia="en-US"/>
        </w:rPr>
        <w:tab/>
        <w:t>Демонстрация моделей головного мозга, органов чувств; схем рефлекторных дуг безусловных рефлексов; безусловных рефлексов различных отделов мозга.</w:t>
      </w:r>
    </w:p>
    <w:p w:rsidR="002A680B" w:rsidRPr="00A4293A" w:rsidRDefault="002A680B" w:rsidP="00A4293A">
      <w:pPr>
        <w:spacing w:line="360" w:lineRule="auto"/>
        <w:ind w:left="567"/>
        <w:jc w:val="both"/>
        <w:rPr>
          <w:lang w:eastAsia="en-US"/>
        </w:rPr>
      </w:pPr>
      <w:r w:rsidRPr="00A4293A">
        <w:rPr>
          <w:b/>
          <w:lang w:eastAsia="en-US"/>
        </w:rPr>
        <w:t>Тема 6</w:t>
      </w:r>
      <w:r w:rsidRPr="00A4293A">
        <w:rPr>
          <w:lang w:eastAsia="en-US"/>
        </w:rPr>
        <w:t>. Опора и движение (8ч)</w:t>
      </w:r>
    </w:p>
    <w:p w:rsidR="002A680B" w:rsidRPr="00A4293A" w:rsidRDefault="002A680B" w:rsidP="00A4293A">
      <w:pPr>
        <w:spacing w:line="360" w:lineRule="auto"/>
        <w:ind w:left="567"/>
        <w:jc w:val="both"/>
        <w:rPr>
          <w:lang w:eastAsia="en-US"/>
        </w:rPr>
      </w:pPr>
      <w:r w:rsidRPr="00A4293A">
        <w:rPr>
          <w:lang w:eastAsia="en-US"/>
        </w:rPr>
        <w:t>Скелет человека, его отделы: осевой скелет, скелет поясов конечностей. Особенности скелета человека, связанные с трудовой деятельностью и прямохождением. Состав и строение костей: трубчатые и губчатые кости. Рост костей. Возрастные изменения в строении костей. Типы соединения костей. Заболевания опорно – двигательной системы и их профилактика.</w:t>
      </w:r>
    </w:p>
    <w:p w:rsidR="002A680B" w:rsidRPr="00A4293A" w:rsidRDefault="002A680B" w:rsidP="00A4293A">
      <w:pPr>
        <w:spacing w:line="360" w:lineRule="auto"/>
        <w:ind w:left="567"/>
        <w:jc w:val="both"/>
        <w:rPr>
          <w:lang w:eastAsia="en-US"/>
        </w:rPr>
      </w:pPr>
      <w:r w:rsidRPr="00A4293A">
        <w:rPr>
          <w:lang w:eastAsia="en-US"/>
        </w:rPr>
        <w:t>Мышечная система. Строение и развитие мышц. Основные группы мышц, их функции. Работа мышц; статическая и динамическая нагрузка. Роль нервной системы в регуляции работы мышц. Утомление мышц, роль активного отдыха в восстановлении активности мышечной ткани. Значение физической культуры и режим труда в правильном формировании опорно – двигательной системы.</w:t>
      </w:r>
    </w:p>
    <w:p w:rsidR="002A680B" w:rsidRPr="00A4293A" w:rsidRDefault="002A680B" w:rsidP="00A4293A">
      <w:pPr>
        <w:spacing w:line="360" w:lineRule="auto"/>
        <w:ind w:left="567"/>
        <w:jc w:val="both"/>
        <w:rPr>
          <w:lang w:eastAsia="en-US"/>
        </w:rPr>
      </w:pPr>
      <w:r w:rsidRPr="00A4293A">
        <w:rPr>
          <w:lang w:eastAsia="en-US"/>
        </w:rPr>
        <w:t>•</w:t>
      </w:r>
      <w:r w:rsidRPr="00A4293A">
        <w:rPr>
          <w:lang w:eastAsia="en-US"/>
        </w:rPr>
        <w:tab/>
        <w:t xml:space="preserve">Демонстрации скелета человека, отдельных костей, распилов костей; приемов оказания первой помощи при повреждениях (травмах) опорно – двигательной системы. </w:t>
      </w:r>
    </w:p>
    <w:p w:rsidR="002A680B" w:rsidRPr="00A4293A" w:rsidRDefault="002A680B" w:rsidP="00A4293A">
      <w:pPr>
        <w:spacing w:line="360" w:lineRule="auto"/>
        <w:ind w:left="567"/>
        <w:jc w:val="both"/>
        <w:rPr>
          <w:lang w:eastAsia="en-US"/>
        </w:rPr>
      </w:pPr>
      <w:r w:rsidRPr="00A4293A">
        <w:rPr>
          <w:b/>
          <w:lang w:eastAsia="en-US"/>
        </w:rPr>
        <w:t>Тема 7</w:t>
      </w:r>
      <w:r w:rsidRPr="00A4293A">
        <w:rPr>
          <w:lang w:eastAsia="en-US"/>
        </w:rPr>
        <w:t>. Внутренняя среда организма (4ч)</w:t>
      </w:r>
    </w:p>
    <w:p w:rsidR="002A680B" w:rsidRPr="00A4293A" w:rsidRDefault="002A680B" w:rsidP="00A4293A">
      <w:pPr>
        <w:spacing w:line="360" w:lineRule="auto"/>
        <w:ind w:left="567"/>
        <w:jc w:val="both"/>
        <w:rPr>
          <w:lang w:eastAsia="en-US"/>
        </w:rPr>
      </w:pPr>
      <w:r w:rsidRPr="00A4293A">
        <w:rPr>
          <w:lang w:eastAsia="en-US"/>
        </w:rPr>
        <w:t xml:space="preserve">Понятие «внутренняя среда». Тканевая жидкость. Кровь, ее состав и значение в обеспечении жизнедеятельности организма. Клеточные элементы крови: эритроциты, лейкоциты, тромбоциты. Плазма крови. Свертывание крови. Группы крови. Лимфа. Иммунитет. Инфекционные заболевания. Предупредительные прививки. Переливание крови. Донорство. </w:t>
      </w:r>
    </w:p>
    <w:p w:rsidR="002A680B" w:rsidRPr="00A4293A" w:rsidRDefault="002A680B" w:rsidP="00A4293A">
      <w:pPr>
        <w:spacing w:line="360" w:lineRule="auto"/>
        <w:ind w:left="567"/>
        <w:jc w:val="both"/>
        <w:rPr>
          <w:lang w:eastAsia="en-US"/>
        </w:rPr>
      </w:pPr>
      <w:r w:rsidRPr="00A4293A">
        <w:rPr>
          <w:lang w:eastAsia="en-US"/>
        </w:rPr>
        <w:t>Значение работ Л. Пастера и И.И. Мечникова в области иммунитета</w:t>
      </w:r>
    </w:p>
    <w:p w:rsidR="002A680B" w:rsidRPr="00A4293A" w:rsidRDefault="002A680B" w:rsidP="00A4293A">
      <w:pPr>
        <w:spacing w:line="360" w:lineRule="auto"/>
        <w:ind w:left="567"/>
        <w:jc w:val="both"/>
        <w:rPr>
          <w:lang w:eastAsia="en-US"/>
        </w:rPr>
      </w:pPr>
      <w:r w:rsidRPr="00A4293A">
        <w:rPr>
          <w:lang w:eastAsia="en-US"/>
        </w:rPr>
        <w:t>•</w:t>
      </w:r>
      <w:r w:rsidRPr="00A4293A">
        <w:rPr>
          <w:lang w:eastAsia="en-US"/>
        </w:rPr>
        <w:tab/>
        <w:t>Демонстрация схем и таблиц, посвященных составу крови, группам крови.</w:t>
      </w:r>
    </w:p>
    <w:p w:rsidR="002A680B" w:rsidRPr="00A4293A" w:rsidRDefault="002A680B" w:rsidP="00A4293A">
      <w:pPr>
        <w:spacing w:line="360" w:lineRule="auto"/>
        <w:ind w:left="567"/>
        <w:jc w:val="both"/>
        <w:rPr>
          <w:lang w:eastAsia="en-US"/>
        </w:rPr>
      </w:pPr>
      <w:r w:rsidRPr="00A4293A">
        <w:rPr>
          <w:b/>
          <w:lang w:eastAsia="en-US"/>
        </w:rPr>
        <w:t>Тема 8.</w:t>
      </w:r>
      <w:r>
        <w:rPr>
          <w:lang w:eastAsia="en-US"/>
        </w:rPr>
        <w:t xml:space="preserve"> Транспорт веществ (5</w:t>
      </w:r>
      <w:r w:rsidRPr="00A4293A">
        <w:rPr>
          <w:lang w:eastAsia="en-US"/>
        </w:rPr>
        <w:t>ч)</w:t>
      </w:r>
    </w:p>
    <w:p w:rsidR="002A680B" w:rsidRPr="00A4293A" w:rsidRDefault="002A680B" w:rsidP="00A4293A">
      <w:pPr>
        <w:spacing w:line="360" w:lineRule="auto"/>
        <w:ind w:left="567"/>
        <w:jc w:val="both"/>
        <w:rPr>
          <w:lang w:eastAsia="en-US"/>
        </w:rPr>
      </w:pPr>
      <w:r w:rsidRPr="00A4293A">
        <w:rPr>
          <w:lang w:eastAsia="en-US"/>
        </w:rPr>
        <w:t>Сердце,  его строение и регуляция деятельности, большой и малый круги кровообращения лимфообращение. Движение крови по сосудам. Кровяное давление. Заболевание органов кровообращения, их предупреждение.</w:t>
      </w:r>
    </w:p>
    <w:p w:rsidR="002A680B" w:rsidRPr="00A4293A" w:rsidRDefault="002A680B" w:rsidP="00A4293A">
      <w:pPr>
        <w:spacing w:line="360" w:lineRule="auto"/>
        <w:ind w:left="567"/>
        <w:jc w:val="both"/>
        <w:rPr>
          <w:lang w:eastAsia="en-US"/>
        </w:rPr>
      </w:pPr>
      <w:r w:rsidRPr="00A4293A">
        <w:rPr>
          <w:lang w:eastAsia="en-US"/>
        </w:rPr>
        <w:t>•</w:t>
      </w:r>
      <w:r w:rsidRPr="00A4293A">
        <w:rPr>
          <w:lang w:eastAsia="en-US"/>
        </w:rPr>
        <w:tab/>
        <w:t>Демонстрация моделей сердца человека, таблиц и схем строения клеток и органов кровообращения.</w:t>
      </w:r>
    </w:p>
    <w:p w:rsidR="002A680B" w:rsidRPr="00A4293A" w:rsidRDefault="002A680B" w:rsidP="00A4293A">
      <w:pPr>
        <w:spacing w:line="360" w:lineRule="auto"/>
        <w:ind w:left="567"/>
        <w:jc w:val="both"/>
        <w:rPr>
          <w:lang w:eastAsia="en-US"/>
        </w:rPr>
      </w:pPr>
      <w:r w:rsidRPr="00A4293A">
        <w:rPr>
          <w:b/>
          <w:lang w:eastAsia="en-US"/>
        </w:rPr>
        <w:t>Тема 9</w:t>
      </w:r>
      <w:r w:rsidRPr="00A4293A">
        <w:rPr>
          <w:lang w:eastAsia="en-US"/>
        </w:rPr>
        <w:t>. Дыхание (5ч)</w:t>
      </w:r>
    </w:p>
    <w:p w:rsidR="002A680B" w:rsidRPr="00A4293A" w:rsidRDefault="002A680B" w:rsidP="00A4293A">
      <w:pPr>
        <w:spacing w:line="360" w:lineRule="auto"/>
        <w:ind w:left="567"/>
        <w:jc w:val="both"/>
        <w:rPr>
          <w:lang w:eastAsia="en-US"/>
        </w:rPr>
      </w:pPr>
      <w:r w:rsidRPr="00A4293A">
        <w:rPr>
          <w:lang w:eastAsia="en-US"/>
        </w:rPr>
        <w:t>Потребность организма человека в кислороде воздуха. Органы дыхания, их строение. Дыхательные движения. Газообмен в легких, тканях; перенос газов эритроцитами и плазмой крови. Регуляция дыхания. Искусственное дыхание. Голосовой аппарат.</w:t>
      </w:r>
    </w:p>
    <w:p w:rsidR="002A680B" w:rsidRPr="00A4293A" w:rsidRDefault="002A680B" w:rsidP="00A4293A">
      <w:pPr>
        <w:spacing w:line="360" w:lineRule="auto"/>
        <w:ind w:left="567"/>
        <w:jc w:val="both"/>
        <w:rPr>
          <w:lang w:eastAsia="en-US"/>
        </w:rPr>
      </w:pPr>
      <w:r w:rsidRPr="00A4293A">
        <w:rPr>
          <w:lang w:eastAsia="en-US"/>
        </w:rPr>
        <w:t>•</w:t>
      </w:r>
      <w:r w:rsidRPr="00A4293A">
        <w:rPr>
          <w:lang w:eastAsia="en-US"/>
        </w:rPr>
        <w:tab/>
        <w:t>Демонстрация моделей гортани, легких; схем, иллюстрирующих механизм вдоха и выдоха; приемов искусственного дыхания.</w:t>
      </w:r>
    </w:p>
    <w:p w:rsidR="002A680B" w:rsidRPr="00A4293A" w:rsidRDefault="002A680B" w:rsidP="00A4293A">
      <w:pPr>
        <w:spacing w:line="360" w:lineRule="auto"/>
        <w:ind w:left="567"/>
        <w:jc w:val="both"/>
        <w:rPr>
          <w:lang w:eastAsia="en-US"/>
        </w:rPr>
      </w:pPr>
      <w:r w:rsidRPr="00A4293A">
        <w:rPr>
          <w:b/>
          <w:lang w:eastAsia="en-US"/>
        </w:rPr>
        <w:t>Тема 10</w:t>
      </w:r>
      <w:r>
        <w:rPr>
          <w:lang w:eastAsia="en-US"/>
        </w:rPr>
        <w:t xml:space="preserve"> Пищеварение (6</w:t>
      </w:r>
      <w:r w:rsidRPr="00A4293A">
        <w:rPr>
          <w:lang w:eastAsia="en-US"/>
        </w:rPr>
        <w:t>ч)</w:t>
      </w:r>
    </w:p>
    <w:p w:rsidR="002A680B" w:rsidRPr="00A4293A" w:rsidRDefault="002A680B" w:rsidP="00A4293A">
      <w:pPr>
        <w:spacing w:line="360" w:lineRule="auto"/>
        <w:ind w:left="567"/>
        <w:jc w:val="both"/>
        <w:rPr>
          <w:lang w:eastAsia="en-US"/>
        </w:rPr>
      </w:pPr>
      <w:r w:rsidRPr="00A4293A">
        <w:rPr>
          <w:lang w:eastAsia="en-US"/>
        </w:rPr>
        <w:t>Питательные вещества и пищевые продукты. Потребность человека в пище и питательных веществах. Витамины. Пищеварение. Строение и функции органов пищеварения. Пищеварительные железы: печень и поджелудочная железа. Этапы процессов пищеварения. Исследования И.П. Павлова в области пищеварения.</w:t>
      </w:r>
    </w:p>
    <w:p w:rsidR="002A680B" w:rsidRPr="00A4293A" w:rsidRDefault="002A680B" w:rsidP="00A4293A">
      <w:pPr>
        <w:spacing w:line="360" w:lineRule="auto"/>
        <w:ind w:left="567"/>
        <w:jc w:val="both"/>
        <w:rPr>
          <w:lang w:eastAsia="en-US"/>
        </w:rPr>
      </w:pPr>
      <w:r w:rsidRPr="00A4293A">
        <w:rPr>
          <w:lang w:eastAsia="en-US"/>
        </w:rPr>
        <w:t>•</w:t>
      </w:r>
      <w:r w:rsidRPr="00A4293A">
        <w:rPr>
          <w:lang w:eastAsia="en-US"/>
        </w:rPr>
        <w:tab/>
        <w:t>Демонстрация модели торса человека, муляжей внутренних органов</w:t>
      </w:r>
    </w:p>
    <w:p w:rsidR="002A680B" w:rsidRPr="00A4293A" w:rsidRDefault="002A680B" w:rsidP="00A4293A">
      <w:pPr>
        <w:spacing w:line="360" w:lineRule="auto"/>
        <w:ind w:left="567"/>
        <w:jc w:val="both"/>
        <w:rPr>
          <w:lang w:eastAsia="en-US"/>
        </w:rPr>
      </w:pPr>
      <w:r w:rsidRPr="00A4293A">
        <w:rPr>
          <w:b/>
          <w:lang w:eastAsia="en-US"/>
        </w:rPr>
        <w:t>Тема 11</w:t>
      </w:r>
      <w:r w:rsidRPr="00A4293A">
        <w:rPr>
          <w:lang w:eastAsia="en-US"/>
        </w:rPr>
        <w:t>. Обмен веществ и энергии (2ч)</w:t>
      </w:r>
    </w:p>
    <w:p w:rsidR="002A680B" w:rsidRPr="00A4293A" w:rsidRDefault="002A680B" w:rsidP="00A4293A">
      <w:pPr>
        <w:spacing w:line="360" w:lineRule="auto"/>
        <w:ind w:left="567"/>
        <w:jc w:val="both"/>
        <w:rPr>
          <w:lang w:eastAsia="en-US"/>
        </w:rPr>
      </w:pPr>
      <w:r w:rsidRPr="00A4293A">
        <w:rPr>
          <w:lang w:eastAsia="en-US"/>
        </w:rPr>
        <w:t>Общая характеристика обмена веществ и энергии. Пластический и энергетический обмен, их взаимосвязь.</w:t>
      </w:r>
    </w:p>
    <w:p w:rsidR="002A680B" w:rsidRPr="00A4293A" w:rsidRDefault="002A680B" w:rsidP="00A4293A">
      <w:pPr>
        <w:spacing w:line="360" w:lineRule="auto"/>
        <w:ind w:left="567"/>
        <w:jc w:val="both"/>
        <w:rPr>
          <w:lang w:eastAsia="en-US"/>
        </w:rPr>
      </w:pPr>
      <w:r w:rsidRPr="00A4293A">
        <w:rPr>
          <w:lang w:eastAsia="en-US"/>
        </w:rPr>
        <w:t>Витамины. Их роль в обмене веществ. Гиповитаминоз. Гипервитаминоз.*</w:t>
      </w:r>
    </w:p>
    <w:p w:rsidR="002A680B" w:rsidRPr="00A4293A" w:rsidRDefault="002A680B" w:rsidP="00A4293A">
      <w:pPr>
        <w:spacing w:line="360" w:lineRule="auto"/>
        <w:ind w:left="567"/>
        <w:jc w:val="both"/>
        <w:rPr>
          <w:lang w:eastAsia="en-US"/>
        </w:rPr>
      </w:pPr>
      <w:r w:rsidRPr="00A4293A">
        <w:rPr>
          <w:b/>
          <w:lang w:eastAsia="en-US"/>
        </w:rPr>
        <w:t>Тема 12</w:t>
      </w:r>
      <w:r w:rsidRPr="00A4293A">
        <w:rPr>
          <w:lang w:eastAsia="en-US"/>
        </w:rPr>
        <w:t>. Выделение (2ч)</w:t>
      </w:r>
    </w:p>
    <w:p w:rsidR="002A680B" w:rsidRPr="00A4293A" w:rsidRDefault="002A680B" w:rsidP="00A4293A">
      <w:pPr>
        <w:spacing w:line="360" w:lineRule="auto"/>
        <w:ind w:left="567"/>
        <w:jc w:val="both"/>
        <w:rPr>
          <w:lang w:eastAsia="en-US"/>
        </w:rPr>
      </w:pPr>
      <w:r w:rsidRPr="00A4293A">
        <w:rPr>
          <w:lang w:eastAsia="en-US"/>
        </w:rPr>
        <w:t>Конечные продукты обмен веществ. Органы выделения. Почки, их строение и функции. Образование мочи. Роль кожи в выделении из организма продуктов обмена веществ.</w:t>
      </w:r>
    </w:p>
    <w:p w:rsidR="002A680B" w:rsidRPr="00A4293A" w:rsidRDefault="002A680B" w:rsidP="00A4293A">
      <w:pPr>
        <w:spacing w:line="360" w:lineRule="auto"/>
        <w:ind w:left="567"/>
        <w:jc w:val="both"/>
        <w:rPr>
          <w:lang w:eastAsia="en-US"/>
        </w:rPr>
      </w:pPr>
      <w:r w:rsidRPr="00A4293A">
        <w:rPr>
          <w:lang w:eastAsia="en-US"/>
        </w:rPr>
        <w:t>•</w:t>
      </w:r>
      <w:r w:rsidRPr="00A4293A">
        <w:rPr>
          <w:lang w:eastAsia="en-US"/>
        </w:rPr>
        <w:tab/>
        <w:t>Демонстрация модели почек.</w:t>
      </w:r>
    </w:p>
    <w:p w:rsidR="002A680B" w:rsidRPr="00A4293A" w:rsidRDefault="002A680B" w:rsidP="00A4293A">
      <w:pPr>
        <w:spacing w:line="360" w:lineRule="auto"/>
        <w:ind w:left="567"/>
        <w:jc w:val="both"/>
        <w:rPr>
          <w:lang w:eastAsia="en-US"/>
        </w:rPr>
      </w:pPr>
      <w:r w:rsidRPr="00A4293A">
        <w:rPr>
          <w:b/>
          <w:lang w:eastAsia="en-US"/>
        </w:rPr>
        <w:t>Тема 13</w:t>
      </w:r>
      <w:r w:rsidRPr="00A4293A">
        <w:rPr>
          <w:lang w:eastAsia="en-US"/>
        </w:rPr>
        <w:t>. Покровы тела (5ч)</w:t>
      </w:r>
    </w:p>
    <w:p w:rsidR="002A680B" w:rsidRPr="00A4293A" w:rsidRDefault="002A680B" w:rsidP="00A4293A">
      <w:pPr>
        <w:spacing w:line="360" w:lineRule="auto"/>
        <w:ind w:left="567"/>
        <w:jc w:val="both"/>
        <w:rPr>
          <w:lang w:eastAsia="en-US"/>
        </w:rPr>
      </w:pPr>
      <w:r w:rsidRPr="00A4293A">
        <w:rPr>
          <w:lang w:eastAsia="en-US"/>
        </w:rPr>
        <w:t>Строение и функции кожи. Роль кожи в теплорегуляции. Закаливание. Гигиенические требования к одежде, обуви. Заболевания кожи и их предупреждение.</w:t>
      </w:r>
    </w:p>
    <w:p w:rsidR="002A680B" w:rsidRPr="00A4293A" w:rsidRDefault="002A680B" w:rsidP="00A4293A">
      <w:pPr>
        <w:spacing w:line="360" w:lineRule="auto"/>
        <w:ind w:left="567"/>
        <w:jc w:val="both"/>
        <w:rPr>
          <w:lang w:eastAsia="en-US"/>
        </w:rPr>
      </w:pPr>
      <w:r w:rsidRPr="00A4293A">
        <w:rPr>
          <w:lang w:eastAsia="en-US"/>
        </w:rPr>
        <w:t>•</w:t>
      </w:r>
      <w:r w:rsidRPr="00A4293A">
        <w:rPr>
          <w:lang w:eastAsia="en-US"/>
        </w:rPr>
        <w:tab/>
        <w:t>Демонстрация схем строения кожных покровов человека. Производные кожи.</w:t>
      </w:r>
    </w:p>
    <w:p w:rsidR="002A680B" w:rsidRPr="00A4293A" w:rsidRDefault="002A680B" w:rsidP="00A4293A">
      <w:pPr>
        <w:spacing w:line="360" w:lineRule="auto"/>
        <w:ind w:left="567"/>
        <w:jc w:val="both"/>
        <w:rPr>
          <w:lang w:eastAsia="en-US"/>
        </w:rPr>
      </w:pPr>
      <w:r w:rsidRPr="00A4293A">
        <w:rPr>
          <w:b/>
          <w:lang w:eastAsia="en-US"/>
        </w:rPr>
        <w:t>Тема 14</w:t>
      </w:r>
      <w:r w:rsidRPr="00A4293A">
        <w:rPr>
          <w:lang w:eastAsia="en-US"/>
        </w:rPr>
        <w:t>. Размножение и развитие (3ч)</w:t>
      </w:r>
    </w:p>
    <w:p w:rsidR="002A680B" w:rsidRPr="00A4293A" w:rsidRDefault="002A680B" w:rsidP="00A4293A">
      <w:pPr>
        <w:spacing w:line="360" w:lineRule="auto"/>
        <w:ind w:left="567"/>
        <w:jc w:val="both"/>
        <w:rPr>
          <w:lang w:eastAsia="en-US"/>
        </w:rPr>
      </w:pPr>
      <w:r w:rsidRPr="00A4293A">
        <w:rPr>
          <w:lang w:eastAsia="en-US"/>
        </w:rPr>
        <w:t>Система органов размножения; строение и гигиена. Оплодотворение. Внутриутробное развитие, роды. Лактация. Рост и развитие ребенка. Планирование семьи.</w:t>
      </w:r>
    </w:p>
    <w:p w:rsidR="002A680B" w:rsidRPr="00A4293A" w:rsidRDefault="002A680B" w:rsidP="00A4293A">
      <w:pPr>
        <w:spacing w:line="360" w:lineRule="auto"/>
        <w:ind w:left="567"/>
        <w:jc w:val="both"/>
        <w:rPr>
          <w:lang w:eastAsia="en-US"/>
        </w:rPr>
      </w:pPr>
      <w:r w:rsidRPr="00A4293A">
        <w:rPr>
          <w:b/>
          <w:lang w:eastAsia="en-US"/>
        </w:rPr>
        <w:t>Тема 15.</w:t>
      </w:r>
      <w:r w:rsidRPr="00A4293A">
        <w:rPr>
          <w:lang w:eastAsia="en-US"/>
        </w:rPr>
        <w:t xml:space="preserve"> Высшая нервная деятельность (6ч)</w:t>
      </w:r>
    </w:p>
    <w:p w:rsidR="002A680B" w:rsidRPr="00A4293A" w:rsidRDefault="002A680B" w:rsidP="00A4293A">
      <w:pPr>
        <w:spacing w:line="360" w:lineRule="auto"/>
        <w:ind w:left="567"/>
        <w:jc w:val="both"/>
        <w:rPr>
          <w:lang w:eastAsia="en-US"/>
        </w:rPr>
      </w:pPr>
      <w:r w:rsidRPr="00A4293A">
        <w:rPr>
          <w:lang w:eastAsia="en-US"/>
        </w:rPr>
        <w:t>Рефлекс – основа нервной деятельности. Исследования И.М. Сеченова, И.П. Павлова, А.А. Ухтомского, П.К. Анохина.* Виды рефлексов. Формы поведения. Особенности высшей нервной деятельности и поведения человека. Познавательные процессы. Торможение. Типы нервной системы. Речь. Мышление. Сознание. Биологические ритмы. Сон, его значение и гигиена. Гигиена умственного труда. Память. Эмоции. Особенности психики человека.</w:t>
      </w:r>
    </w:p>
    <w:p w:rsidR="002A680B" w:rsidRPr="00A4293A" w:rsidRDefault="002A680B" w:rsidP="00A4293A">
      <w:pPr>
        <w:spacing w:line="360" w:lineRule="auto"/>
        <w:ind w:left="567"/>
        <w:jc w:val="both"/>
        <w:rPr>
          <w:lang w:eastAsia="en-US"/>
        </w:rPr>
      </w:pPr>
      <w:r w:rsidRPr="00A4293A">
        <w:rPr>
          <w:lang w:eastAsia="en-US"/>
        </w:rPr>
        <w:t>Повторение (1ч)</w:t>
      </w:r>
    </w:p>
    <w:p w:rsidR="002A680B" w:rsidRPr="00A4293A" w:rsidRDefault="002A680B" w:rsidP="00DB308C">
      <w:pPr>
        <w:spacing w:line="360" w:lineRule="auto"/>
        <w:ind w:left="567"/>
        <w:jc w:val="both"/>
        <w:rPr>
          <w:lang w:eastAsia="en-US"/>
        </w:rPr>
      </w:pPr>
      <w:r w:rsidRPr="00A4293A">
        <w:rPr>
          <w:lang w:eastAsia="en-US"/>
        </w:rPr>
        <w:t xml:space="preserve">Соблюдение санитарно – гигиенических норм и правил здорового образ жизни. </w:t>
      </w:r>
    </w:p>
    <w:p w:rsidR="002A680B" w:rsidRPr="00A4293A" w:rsidRDefault="002A680B" w:rsidP="00A4293A">
      <w:pPr>
        <w:spacing w:line="360" w:lineRule="auto"/>
        <w:ind w:left="567"/>
        <w:jc w:val="both"/>
        <w:rPr>
          <w:b/>
          <w:lang w:eastAsia="en-US"/>
        </w:rPr>
      </w:pPr>
      <w:r w:rsidRPr="00A4293A">
        <w:rPr>
          <w:b/>
          <w:lang w:eastAsia="en-US"/>
        </w:rPr>
        <w:t>Лабораторные и практические работы:</w:t>
      </w:r>
    </w:p>
    <w:p w:rsidR="002A680B" w:rsidRPr="00A4293A" w:rsidRDefault="002A680B" w:rsidP="00A4293A">
      <w:pPr>
        <w:spacing w:line="360" w:lineRule="auto"/>
        <w:ind w:left="567"/>
        <w:jc w:val="both"/>
        <w:rPr>
          <w:lang w:eastAsia="en-US"/>
        </w:rPr>
      </w:pPr>
      <w:r w:rsidRPr="00A4293A">
        <w:rPr>
          <w:lang w:eastAsia="en-US"/>
        </w:rPr>
        <w:t>1.«Изучение микроскопического строения тканей».</w:t>
      </w:r>
    </w:p>
    <w:p w:rsidR="002A680B" w:rsidRPr="00A4293A" w:rsidRDefault="002A680B" w:rsidP="00A4293A">
      <w:pPr>
        <w:spacing w:line="360" w:lineRule="auto"/>
        <w:ind w:left="567"/>
        <w:jc w:val="both"/>
        <w:rPr>
          <w:lang w:eastAsia="en-US"/>
        </w:rPr>
      </w:pPr>
      <w:r w:rsidRPr="00A4293A">
        <w:rPr>
          <w:lang w:eastAsia="en-US"/>
        </w:rPr>
        <w:t>2.«Изучение строения спинного мозга человека».</w:t>
      </w:r>
    </w:p>
    <w:p w:rsidR="002A680B" w:rsidRPr="00A4293A" w:rsidRDefault="002A680B" w:rsidP="00A4293A">
      <w:pPr>
        <w:spacing w:line="360" w:lineRule="auto"/>
        <w:ind w:left="567"/>
        <w:jc w:val="both"/>
        <w:rPr>
          <w:lang w:eastAsia="en-US"/>
        </w:rPr>
      </w:pPr>
      <w:r w:rsidRPr="00A4293A">
        <w:rPr>
          <w:lang w:eastAsia="en-US"/>
        </w:rPr>
        <w:t>3.«Изучение внешнего строения костей».</w:t>
      </w:r>
    </w:p>
    <w:p w:rsidR="002A680B" w:rsidRPr="00A4293A" w:rsidRDefault="002A680B" w:rsidP="00A4293A">
      <w:pPr>
        <w:spacing w:line="360" w:lineRule="auto"/>
        <w:ind w:left="567"/>
        <w:jc w:val="both"/>
        <w:rPr>
          <w:lang w:eastAsia="en-US"/>
        </w:rPr>
      </w:pPr>
      <w:r w:rsidRPr="00A4293A">
        <w:rPr>
          <w:lang w:eastAsia="en-US"/>
        </w:rPr>
        <w:t>4.«Выявление влияния статической и динамической работы на утомление мышц».</w:t>
      </w:r>
    </w:p>
    <w:p w:rsidR="002A680B" w:rsidRPr="00A4293A" w:rsidRDefault="002A680B" w:rsidP="00A4293A">
      <w:pPr>
        <w:spacing w:line="360" w:lineRule="auto"/>
        <w:ind w:left="567"/>
        <w:jc w:val="both"/>
        <w:rPr>
          <w:lang w:eastAsia="en-US"/>
        </w:rPr>
      </w:pPr>
      <w:r w:rsidRPr="00A4293A">
        <w:rPr>
          <w:lang w:eastAsia="en-US"/>
        </w:rPr>
        <w:t>5.«Изучение микроскопического строения крови».</w:t>
      </w:r>
    </w:p>
    <w:p w:rsidR="002A680B" w:rsidRPr="00A4293A" w:rsidRDefault="002A680B" w:rsidP="00DB308C">
      <w:pPr>
        <w:spacing w:line="360" w:lineRule="auto"/>
        <w:ind w:left="567"/>
        <w:jc w:val="both"/>
        <w:rPr>
          <w:lang w:eastAsia="en-US"/>
        </w:rPr>
      </w:pPr>
      <w:r w:rsidRPr="00A4293A">
        <w:rPr>
          <w:lang w:eastAsia="en-US"/>
        </w:rPr>
        <w:t>6.«Определение пульса и подсчет числа сердечных сокращений».</w:t>
      </w:r>
    </w:p>
    <w:p w:rsidR="002A680B" w:rsidRPr="00A4293A" w:rsidRDefault="002A680B" w:rsidP="00DB308C">
      <w:pPr>
        <w:shd w:val="clear" w:color="auto" w:fill="FFFFFF"/>
        <w:spacing w:line="360" w:lineRule="auto"/>
        <w:ind w:left="567" w:right="-49"/>
        <w:jc w:val="both"/>
        <w:rPr>
          <w:b/>
          <w:bCs/>
        </w:rPr>
      </w:pPr>
      <w:r w:rsidRPr="00A4293A">
        <w:rPr>
          <w:b/>
          <w:bCs/>
        </w:rPr>
        <w:t xml:space="preserve">Контрольные работы по биологии в 8 классе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28"/>
        <w:gridCol w:w="1920"/>
        <w:gridCol w:w="11610"/>
      </w:tblGrid>
      <w:tr w:rsidR="002A680B" w:rsidRPr="00A4293A" w:rsidTr="00DA643B">
        <w:tc>
          <w:tcPr>
            <w:tcW w:w="1428" w:type="dxa"/>
          </w:tcPr>
          <w:p w:rsidR="002A680B" w:rsidRPr="00A4293A" w:rsidRDefault="002A680B" w:rsidP="00AA1F74">
            <w:pPr>
              <w:spacing w:line="360" w:lineRule="auto"/>
              <w:ind w:left="567" w:right="-49"/>
              <w:jc w:val="both"/>
              <w:rPr>
                <w:bCs/>
              </w:rPr>
            </w:pPr>
            <w:r w:rsidRPr="00A4293A">
              <w:rPr>
                <w:bCs/>
              </w:rPr>
              <w:t>№ п\п</w:t>
            </w:r>
          </w:p>
        </w:tc>
        <w:tc>
          <w:tcPr>
            <w:tcW w:w="1920" w:type="dxa"/>
          </w:tcPr>
          <w:p w:rsidR="002A680B" w:rsidRPr="00A4293A" w:rsidRDefault="002A680B" w:rsidP="00A4293A">
            <w:pPr>
              <w:spacing w:line="360" w:lineRule="auto"/>
              <w:ind w:left="567" w:right="-49"/>
              <w:jc w:val="both"/>
              <w:rPr>
                <w:bCs/>
              </w:rPr>
            </w:pPr>
            <w:r w:rsidRPr="00A4293A">
              <w:rPr>
                <w:bCs/>
              </w:rPr>
              <w:t>Дата по плану</w:t>
            </w:r>
          </w:p>
        </w:tc>
        <w:tc>
          <w:tcPr>
            <w:tcW w:w="11610" w:type="dxa"/>
          </w:tcPr>
          <w:p w:rsidR="002A680B" w:rsidRPr="00A4293A" w:rsidRDefault="002A680B" w:rsidP="00A4293A">
            <w:pPr>
              <w:spacing w:line="360" w:lineRule="auto"/>
              <w:ind w:left="567" w:right="-49"/>
              <w:jc w:val="both"/>
              <w:rPr>
                <w:bCs/>
              </w:rPr>
            </w:pPr>
            <w:r w:rsidRPr="00A4293A">
              <w:rPr>
                <w:bCs/>
              </w:rPr>
              <w:t>Форма контроля</w:t>
            </w:r>
          </w:p>
        </w:tc>
      </w:tr>
      <w:tr w:rsidR="002A680B" w:rsidRPr="00A4293A" w:rsidTr="00DA643B">
        <w:tc>
          <w:tcPr>
            <w:tcW w:w="1428" w:type="dxa"/>
          </w:tcPr>
          <w:p w:rsidR="002A680B" w:rsidRPr="00A4293A" w:rsidRDefault="002A680B" w:rsidP="00A4293A">
            <w:pPr>
              <w:spacing w:line="360" w:lineRule="auto"/>
              <w:ind w:left="567" w:right="-49"/>
              <w:jc w:val="both"/>
              <w:rPr>
                <w:bCs/>
              </w:rPr>
            </w:pPr>
            <w:r w:rsidRPr="00A4293A">
              <w:rPr>
                <w:b/>
                <w:bCs/>
              </w:rPr>
              <w:t xml:space="preserve"> </w:t>
            </w:r>
            <w:r w:rsidRPr="00A4293A">
              <w:rPr>
                <w:bCs/>
              </w:rPr>
              <w:t>1</w:t>
            </w:r>
          </w:p>
        </w:tc>
        <w:tc>
          <w:tcPr>
            <w:tcW w:w="1920" w:type="dxa"/>
          </w:tcPr>
          <w:p w:rsidR="002A680B" w:rsidRPr="00A4293A" w:rsidRDefault="002A680B" w:rsidP="00A4293A">
            <w:pPr>
              <w:spacing w:line="360" w:lineRule="auto"/>
              <w:ind w:left="567" w:right="-49"/>
              <w:jc w:val="both"/>
              <w:rPr>
                <w:bCs/>
              </w:rPr>
            </w:pPr>
            <w:r w:rsidRPr="00A4293A">
              <w:rPr>
                <w:bCs/>
              </w:rPr>
              <w:t>11.10</w:t>
            </w:r>
          </w:p>
        </w:tc>
        <w:tc>
          <w:tcPr>
            <w:tcW w:w="11610" w:type="dxa"/>
          </w:tcPr>
          <w:p w:rsidR="002A680B" w:rsidRPr="00A4293A" w:rsidRDefault="002A680B" w:rsidP="00A4293A">
            <w:pPr>
              <w:spacing w:line="360" w:lineRule="auto"/>
              <w:ind w:left="567"/>
              <w:jc w:val="both"/>
              <w:rPr>
                <w:lang w:eastAsia="en-US"/>
              </w:rPr>
            </w:pPr>
            <w:r w:rsidRPr="00A4293A">
              <w:rPr>
                <w:lang w:eastAsia="en-US"/>
              </w:rPr>
              <w:t xml:space="preserve">Контрольная работа по теме: «Общий обзор организма человека».   </w:t>
            </w:r>
          </w:p>
        </w:tc>
      </w:tr>
      <w:tr w:rsidR="002A680B" w:rsidRPr="00A4293A" w:rsidTr="00DA643B">
        <w:tc>
          <w:tcPr>
            <w:tcW w:w="1428" w:type="dxa"/>
          </w:tcPr>
          <w:p w:rsidR="002A680B" w:rsidRPr="00A4293A" w:rsidRDefault="002A680B" w:rsidP="00A4293A">
            <w:pPr>
              <w:spacing w:line="360" w:lineRule="auto"/>
              <w:ind w:left="567" w:right="-49"/>
              <w:jc w:val="both"/>
              <w:rPr>
                <w:bCs/>
              </w:rPr>
            </w:pPr>
            <w:r w:rsidRPr="00A4293A">
              <w:rPr>
                <w:bCs/>
              </w:rPr>
              <w:t>2</w:t>
            </w:r>
          </w:p>
        </w:tc>
        <w:tc>
          <w:tcPr>
            <w:tcW w:w="1920" w:type="dxa"/>
          </w:tcPr>
          <w:p w:rsidR="002A680B" w:rsidRPr="00A4293A" w:rsidRDefault="002A680B" w:rsidP="00A4293A">
            <w:pPr>
              <w:spacing w:line="360" w:lineRule="auto"/>
              <w:ind w:left="567" w:right="-49"/>
              <w:jc w:val="both"/>
              <w:rPr>
                <w:bCs/>
              </w:rPr>
            </w:pPr>
            <w:r w:rsidRPr="00A4293A">
              <w:rPr>
                <w:bCs/>
              </w:rPr>
              <w:t>15.11</w:t>
            </w:r>
          </w:p>
        </w:tc>
        <w:tc>
          <w:tcPr>
            <w:tcW w:w="11610" w:type="dxa"/>
            <w:vAlign w:val="center"/>
          </w:tcPr>
          <w:p w:rsidR="002A680B" w:rsidRPr="00A4293A" w:rsidRDefault="002A680B" w:rsidP="00A4293A">
            <w:pPr>
              <w:spacing w:line="360" w:lineRule="auto"/>
              <w:ind w:left="567" w:right="-49"/>
              <w:jc w:val="both"/>
              <w:rPr>
                <w:bCs/>
                <w:lang w:eastAsia="en-US"/>
              </w:rPr>
            </w:pPr>
            <w:r w:rsidRPr="00A4293A">
              <w:rPr>
                <w:bCs/>
                <w:lang w:eastAsia="en-US"/>
              </w:rPr>
              <w:t xml:space="preserve">Контрольная работа по теме: «Нервная регуляция. Строение и значение нервной системы. Анализаторы» </w:t>
            </w:r>
          </w:p>
        </w:tc>
      </w:tr>
      <w:tr w:rsidR="002A680B" w:rsidRPr="00A4293A" w:rsidTr="00DA643B">
        <w:tc>
          <w:tcPr>
            <w:tcW w:w="1428" w:type="dxa"/>
          </w:tcPr>
          <w:p w:rsidR="002A680B" w:rsidRPr="00A4293A" w:rsidRDefault="002A680B" w:rsidP="00A4293A">
            <w:pPr>
              <w:spacing w:line="360" w:lineRule="auto"/>
              <w:ind w:left="567" w:right="-49"/>
              <w:jc w:val="both"/>
              <w:rPr>
                <w:bCs/>
              </w:rPr>
            </w:pPr>
            <w:r w:rsidRPr="00A4293A">
              <w:rPr>
                <w:bCs/>
              </w:rPr>
              <w:t>3</w:t>
            </w:r>
          </w:p>
        </w:tc>
        <w:tc>
          <w:tcPr>
            <w:tcW w:w="1920" w:type="dxa"/>
          </w:tcPr>
          <w:p w:rsidR="002A680B" w:rsidRPr="00A4293A" w:rsidRDefault="002A680B" w:rsidP="00A4293A">
            <w:pPr>
              <w:spacing w:line="360" w:lineRule="auto"/>
              <w:ind w:left="567" w:right="-49"/>
              <w:jc w:val="both"/>
              <w:rPr>
                <w:bCs/>
              </w:rPr>
            </w:pPr>
            <w:r w:rsidRPr="00A4293A">
              <w:rPr>
                <w:bCs/>
              </w:rPr>
              <w:t>22.11</w:t>
            </w:r>
          </w:p>
        </w:tc>
        <w:tc>
          <w:tcPr>
            <w:tcW w:w="11610" w:type="dxa"/>
            <w:vAlign w:val="center"/>
          </w:tcPr>
          <w:p w:rsidR="002A680B" w:rsidRPr="00A4293A" w:rsidRDefault="002A680B" w:rsidP="00A4293A">
            <w:pPr>
              <w:spacing w:line="360" w:lineRule="auto"/>
              <w:ind w:left="567" w:right="-49"/>
              <w:jc w:val="both"/>
              <w:rPr>
                <w:bCs/>
                <w:lang w:eastAsia="en-US"/>
              </w:rPr>
            </w:pPr>
            <w:r w:rsidRPr="00A4293A">
              <w:rPr>
                <w:bCs/>
                <w:lang w:eastAsia="en-US"/>
              </w:rPr>
              <w:t>Пробный экзамен по форме ОГЭ</w:t>
            </w:r>
          </w:p>
        </w:tc>
      </w:tr>
      <w:tr w:rsidR="002A680B" w:rsidRPr="00A4293A" w:rsidTr="00DA643B">
        <w:tc>
          <w:tcPr>
            <w:tcW w:w="1428" w:type="dxa"/>
          </w:tcPr>
          <w:p w:rsidR="002A680B" w:rsidRPr="00A4293A" w:rsidRDefault="002A680B" w:rsidP="00A4293A">
            <w:pPr>
              <w:spacing w:line="360" w:lineRule="auto"/>
              <w:ind w:left="567" w:right="-49"/>
              <w:jc w:val="both"/>
              <w:rPr>
                <w:bCs/>
              </w:rPr>
            </w:pPr>
            <w:r w:rsidRPr="00A4293A">
              <w:rPr>
                <w:bCs/>
              </w:rPr>
              <w:t>4</w:t>
            </w:r>
          </w:p>
        </w:tc>
        <w:tc>
          <w:tcPr>
            <w:tcW w:w="1920" w:type="dxa"/>
          </w:tcPr>
          <w:p w:rsidR="002A680B" w:rsidRPr="00A4293A" w:rsidRDefault="002A680B" w:rsidP="00A4293A">
            <w:pPr>
              <w:spacing w:line="360" w:lineRule="auto"/>
              <w:ind w:left="567" w:right="-49"/>
              <w:jc w:val="both"/>
              <w:rPr>
                <w:bCs/>
              </w:rPr>
            </w:pPr>
            <w:r w:rsidRPr="00A4293A">
              <w:rPr>
                <w:bCs/>
              </w:rPr>
              <w:t>13.12</w:t>
            </w:r>
          </w:p>
        </w:tc>
        <w:tc>
          <w:tcPr>
            <w:tcW w:w="11610" w:type="dxa"/>
            <w:vAlign w:val="center"/>
          </w:tcPr>
          <w:p w:rsidR="002A680B" w:rsidRPr="00A4293A" w:rsidRDefault="002A680B" w:rsidP="00A4293A">
            <w:pPr>
              <w:spacing w:line="360" w:lineRule="auto"/>
              <w:ind w:left="567" w:right="-49"/>
              <w:jc w:val="both"/>
              <w:rPr>
                <w:bCs/>
                <w:lang w:eastAsia="en-US"/>
              </w:rPr>
            </w:pPr>
            <w:r w:rsidRPr="00A4293A">
              <w:rPr>
                <w:bCs/>
                <w:lang w:eastAsia="en-US"/>
              </w:rPr>
              <w:t xml:space="preserve"> Контрольная работа по теме: «Опорно-двигательная система »</w:t>
            </w:r>
          </w:p>
        </w:tc>
      </w:tr>
      <w:tr w:rsidR="002A680B" w:rsidRPr="00A4293A" w:rsidTr="00DA643B">
        <w:tc>
          <w:tcPr>
            <w:tcW w:w="1428" w:type="dxa"/>
          </w:tcPr>
          <w:p w:rsidR="002A680B" w:rsidRPr="00A4293A" w:rsidRDefault="002A680B" w:rsidP="00A4293A">
            <w:pPr>
              <w:spacing w:line="360" w:lineRule="auto"/>
              <w:ind w:left="567" w:right="-49"/>
              <w:jc w:val="both"/>
              <w:rPr>
                <w:bCs/>
              </w:rPr>
            </w:pPr>
            <w:r w:rsidRPr="00A4293A">
              <w:rPr>
                <w:bCs/>
              </w:rPr>
              <w:t>5</w:t>
            </w:r>
          </w:p>
        </w:tc>
        <w:tc>
          <w:tcPr>
            <w:tcW w:w="1920" w:type="dxa"/>
          </w:tcPr>
          <w:p w:rsidR="002A680B" w:rsidRPr="00A4293A" w:rsidRDefault="002A680B" w:rsidP="00A4293A">
            <w:pPr>
              <w:spacing w:line="360" w:lineRule="auto"/>
              <w:ind w:left="567" w:right="-49"/>
              <w:jc w:val="both"/>
              <w:rPr>
                <w:bCs/>
              </w:rPr>
            </w:pPr>
            <w:r w:rsidRPr="00A4293A">
              <w:rPr>
                <w:bCs/>
              </w:rPr>
              <w:t>28.02</w:t>
            </w:r>
          </w:p>
        </w:tc>
        <w:tc>
          <w:tcPr>
            <w:tcW w:w="11610" w:type="dxa"/>
            <w:vAlign w:val="center"/>
          </w:tcPr>
          <w:p w:rsidR="002A680B" w:rsidRPr="00A4293A" w:rsidRDefault="002A680B" w:rsidP="00A4293A">
            <w:pPr>
              <w:spacing w:line="360" w:lineRule="auto"/>
              <w:ind w:left="567" w:right="-49"/>
              <w:jc w:val="both"/>
              <w:rPr>
                <w:bCs/>
                <w:lang w:eastAsia="en-US"/>
              </w:rPr>
            </w:pPr>
            <w:r w:rsidRPr="00A4293A">
              <w:rPr>
                <w:bCs/>
                <w:lang w:eastAsia="en-US"/>
              </w:rPr>
              <w:t>Пробный экзамен по форме ОГЭ</w:t>
            </w:r>
          </w:p>
        </w:tc>
      </w:tr>
      <w:tr w:rsidR="002A680B" w:rsidRPr="00A4293A" w:rsidTr="00DA643B">
        <w:tc>
          <w:tcPr>
            <w:tcW w:w="1428" w:type="dxa"/>
          </w:tcPr>
          <w:p w:rsidR="002A680B" w:rsidRPr="00A4293A" w:rsidRDefault="002A680B" w:rsidP="00A4293A">
            <w:pPr>
              <w:spacing w:line="360" w:lineRule="auto"/>
              <w:ind w:left="567" w:right="-49"/>
              <w:jc w:val="both"/>
              <w:rPr>
                <w:bCs/>
              </w:rPr>
            </w:pPr>
            <w:r w:rsidRPr="00A4293A">
              <w:rPr>
                <w:bCs/>
              </w:rPr>
              <w:t>6</w:t>
            </w:r>
          </w:p>
        </w:tc>
        <w:tc>
          <w:tcPr>
            <w:tcW w:w="1920" w:type="dxa"/>
          </w:tcPr>
          <w:p w:rsidR="002A680B" w:rsidRPr="00A4293A" w:rsidRDefault="002A680B" w:rsidP="00A4293A">
            <w:pPr>
              <w:spacing w:line="360" w:lineRule="auto"/>
              <w:ind w:left="567" w:right="-49"/>
              <w:jc w:val="both"/>
              <w:rPr>
                <w:bCs/>
              </w:rPr>
            </w:pPr>
            <w:r w:rsidRPr="00A4293A">
              <w:rPr>
                <w:bCs/>
              </w:rPr>
              <w:t>06.03</w:t>
            </w:r>
          </w:p>
        </w:tc>
        <w:tc>
          <w:tcPr>
            <w:tcW w:w="11610" w:type="dxa"/>
          </w:tcPr>
          <w:p w:rsidR="002A680B" w:rsidRPr="00A4293A" w:rsidRDefault="002A680B" w:rsidP="00A4293A">
            <w:pPr>
              <w:spacing w:line="360" w:lineRule="auto"/>
              <w:ind w:left="567"/>
              <w:jc w:val="both"/>
              <w:rPr>
                <w:lang w:eastAsia="en-US"/>
              </w:rPr>
            </w:pPr>
            <w:r w:rsidRPr="00A4293A">
              <w:rPr>
                <w:lang w:eastAsia="en-US"/>
              </w:rPr>
              <w:t xml:space="preserve"> Контрольная работа по теме: «Дыхание и пищеварение »</w:t>
            </w:r>
          </w:p>
        </w:tc>
      </w:tr>
      <w:tr w:rsidR="002A680B" w:rsidRPr="00A4293A" w:rsidTr="00DA643B">
        <w:tc>
          <w:tcPr>
            <w:tcW w:w="1428" w:type="dxa"/>
          </w:tcPr>
          <w:p w:rsidR="002A680B" w:rsidRPr="00A4293A" w:rsidRDefault="002A680B" w:rsidP="00A4293A">
            <w:pPr>
              <w:spacing w:line="360" w:lineRule="auto"/>
              <w:ind w:left="567" w:right="-49"/>
              <w:jc w:val="both"/>
              <w:rPr>
                <w:bCs/>
              </w:rPr>
            </w:pPr>
            <w:r w:rsidRPr="00A4293A">
              <w:rPr>
                <w:bCs/>
              </w:rPr>
              <w:t>7</w:t>
            </w:r>
          </w:p>
        </w:tc>
        <w:tc>
          <w:tcPr>
            <w:tcW w:w="1920" w:type="dxa"/>
          </w:tcPr>
          <w:p w:rsidR="002A680B" w:rsidRPr="00A4293A" w:rsidRDefault="002A680B" w:rsidP="00A4293A">
            <w:pPr>
              <w:spacing w:line="360" w:lineRule="auto"/>
              <w:ind w:left="567" w:right="-49"/>
              <w:jc w:val="both"/>
              <w:rPr>
                <w:bCs/>
              </w:rPr>
            </w:pPr>
            <w:r w:rsidRPr="00A4293A">
              <w:rPr>
                <w:bCs/>
              </w:rPr>
              <w:t>15.04</w:t>
            </w:r>
          </w:p>
        </w:tc>
        <w:tc>
          <w:tcPr>
            <w:tcW w:w="11610" w:type="dxa"/>
          </w:tcPr>
          <w:p w:rsidR="002A680B" w:rsidRPr="00A4293A" w:rsidRDefault="002A680B" w:rsidP="00A4293A">
            <w:pPr>
              <w:spacing w:line="360" w:lineRule="auto"/>
              <w:ind w:left="567"/>
              <w:jc w:val="both"/>
              <w:rPr>
                <w:lang w:eastAsia="en-US"/>
              </w:rPr>
            </w:pPr>
            <w:r w:rsidRPr="00A4293A">
              <w:rPr>
                <w:lang w:eastAsia="en-US"/>
              </w:rPr>
              <w:t xml:space="preserve">Контрольная работа по теме: «Обмен веществ», «Выделение», «Покровы тела» </w:t>
            </w:r>
          </w:p>
        </w:tc>
      </w:tr>
    </w:tbl>
    <w:p w:rsidR="002A680B" w:rsidRPr="00A4293A" w:rsidRDefault="002A680B" w:rsidP="00A4293A">
      <w:pPr>
        <w:shd w:val="clear" w:color="auto" w:fill="FFFFFF"/>
        <w:spacing w:line="360" w:lineRule="auto"/>
        <w:ind w:left="567" w:right="-49"/>
        <w:jc w:val="both"/>
        <w:rPr>
          <w:b/>
          <w:bCs/>
        </w:rPr>
      </w:pPr>
    </w:p>
    <w:p w:rsidR="002A680B" w:rsidRPr="00A4293A" w:rsidRDefault="002A680B" w:rsidP="00A4293A">
      <w:pPr>
        <w:spacing w:line="360" w:lineRule="auto"/>
        <w:ind w:left="567"/>
        <w:jc w:val="both"/>
        <w:rPr>
          <w:b/>
          <w:bCs/>
        </w:rPr>
        <w:sectPr w:rsidR="002A680B" w:rsidRPr="00A4293A">
          <w:pgSz w:w="16838" w:h="11906" w:orient="landscape"/>
          <w:pgMar w:top="567" w:right="962" w:bottom="566" w:left="1134" w:header="708" w:footer="708" w:gutter="0"/>
          <w:cols w:space="720"/>
        </w:sectPr>
      </w:pPr>
    </w:p>
    <w:p w:rsidR="002A680B" w:rsidRPr="00A4293A" w:rsidRDefault="002A680B" w:rsidP="00A4293A">
      <w:pPr>
        <w:spacing w:line="360" w:lineRule="auto"/>
        <w:ind w:left="567"/>
        <w:jc w:val="both"/>
        <w:rPr>
          <w:lang w:eastAsia="en-US"/>
        </w:rPr>
      </w:pPr>
    </w:p>
    <w:p w:rsidR="002A680B" w:rsidRPr="00A4293A" w:rsidRDefault="002A680B" w:rsidP="004B3FE2">
      <w:pPr>
        <w:spacing w:after="160" w:line="360" w:lineRule="auto"/>
        <w:ind w:left="567"/>
        <w:jc w:val="center"/>
        <w:rPr>
          <w:b/>
          <w:lang w:eastAsia="en-US"/>
        </w:rPr>
      </w:pPr>
      <w:r w:rsidRPr="00A4293A">
        <w:rPr>
          <w:b/>
          <w:lang w:eastAsia="en-US"/>
        </w:rPr>
        <w:t>Календарно-тематическое планирование</w:t>
      </w:r>
    </w:p>
    <w:p w:rsidR="002A680B" w:rsidRPr="00A4293A" w:rsidRDefault="002A680B" w:rsidP="00A4293A">
      <w:pPr>
        <w:autoSpaceDE w:val="0"/>
        <w:autoSpaceDN w:val="0"/>
        <w:adjustRightInd w:val="0"/>
        <w:spacing w:line="360" w:lineRule="auto"/>
        <w:ind w:left="567"/>
        <w:jc w:val="both"/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47"/>
        <w:gridCol w:w="1073"/>
        <w:gridCol w:w="1073"/>
        <w:gridCol w:w="5420"/>
        <w:gridCol w:w="5812"/>
      </w:tblGrid>
      <w:tr w:rsidR="002A680B" w:rsidRPr="00A4293A" w:rsidTr="00586154">
        <w:trPr>
          <w:trHeight w:val="463"/>
        </w:trPr>
        <w:tc>
          <w:tcPr>
            <w:tcW w:w="1047" w:type="dxa"/>
            <w:vMerge w:val="restart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142"/>
              <w:jc w:val="both"/>
            </w:pPr>
            <w:r w:rsidRPr="00A4293A">
              <w:t>№</w:t>
            </w:r>
          </w:p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142"/>
              <w:jc w:val="both"/>
            </w:pPr>
            <w:r w:rsidRPr="00A4293A">
              <w:t>урока</w:t>
            </w:r>
          </w:p>
        </w:tc>
        <w:tc>
          <w:tcPr>
            <w:tcW w:w="2146" w:type="dxa"/>
            <w:gridSpan w:val="2"/>
          </w:tcPr>
          <w:p w:rsidR="002A680B" w:rsidRPr="00A4293A" w:rsidRDefault="002A680B" w:rsidP="00A42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567"/>
              <w:jc w:val="both"/>
            </w:pPr>
            <w:r w:rsidRPr="00A4293A">
              <w:t>Дата</w:t>
            </w:r>
          </w:p>
        </w:tc>
        <w:tc>
          <w:tcPr>
            <w:tcW w:w="5420" w:type="dxa"/>
            <w:vMerge w:val="restart"/>
          </w:tcPr>
          <w:p w:rsidR="002A680B" w:rsidRPr="00A4293A" w:rsidRDefault="002A680B" w:rsidP="004B3FE2">
            <w:pPr>
              <w:widowControl w:val="0"/>
              <w:tabs>
                <w:tab w:val="left" w:pos="1141"/>
                <w:tab w:val="left" w:pos="128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firstLine="148"/>
              <w:jc w:val="both"/>
            </w:pPr>
            <w:r w:rsidRPr="00A4293A">
              <w:t>Раздел, тема урока, количество часов</w:t>
            </w:r>
          </w:p>
        </w:tc>
        <w:tc>
          <w:tcPr>
            <w:tcW w:w="5812" w:type="dxa"/>
            <w:vMerge w:val="restart"/>
          </w:tcPr>
          <w:p w:rsidR="002A680B" w:rsidRPr="00A4293A" w:rsidRDefault="002A680B" w:rsidP="004B3FE2">
            <w:pPr>
              <w:widowControl w:val="0"/>
              <w:tabs>
                <w:tab w:val="left" w:pos="432"/>
                <w:tab w:val="left" w:pos="114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68"/>
              <w:jc w:val="both"/>
            </w:pPr>
            <w:r w:rsidRPr="00A4293A">
              <w:t>Материально-техническое обеспечение</w:t>
            </w:r>
          </w:p>
        </w:tc>
      </w:tr>
      <w:tr w:rsidR="002A680B" w:rsidRPr="00A4293A" w:rsidTr="00586154">
        <w:trPr>
          <w:trHeight w:val="1488"/>
        </w:trPr>
        <w:tc>
          <w:tcPr>
            <w:tcW w:w="1047" w:type="dxa"/>
            <w:vMerge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142"/>
              <w:jc w:val="both"/>
            </w:pPr>
          </w:p>
        </w:tc>
        <w:tc>
          <w:tcPr>
            <w:tcW w:w="1073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87"/>
              <w:jc w:val="both"/>
            </w:pPr>
            <w:r w:rsidRPr="00A4293A">
              <w:t>по плану</w:t>
            </w:r>
          </w:p>
        </w:tc>
        <w:tc>
          <w:tcPr>
            <w:tcW w:w="1073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87"/>
              <w:jc w:val="both"/>
            </w:pPr>
            <w:r w:rsidRPr="00A4293A">
              <w:t>по факту</w:t>
            </w:r>
          </w:p>
        </w:tc>
        <w:tc>
          <w:tcPr>
            <w:tcW w:w="5420" w:type="dxa"/>
            <w:vMerge/>
          </w:tcPr>
          <w:p w:rsidR="002A680B" w:rsidRPr="00A4293A" w:rsidRDefault="002A680B" w:rsidP="004B3FE2">
            <w:pPr>
              <w:widowControl w:val="0"/>
              <w:tabs>
                <w:tab w:val="left" w:pos="1141"/>
                <w:tab w:val="left" w:pos="128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firstLine="148"/>
              <w:jc w:val="both"/>
            </w:pPr>
          </w:p>
        </w:tc>
        <w:tc>
          <w:tcPr>
            <w:tcW w:w="5812" w:type="dxa"/>
            <w:vMerge/>
          </w:tcPr>
          <w:p w:rsidR="002A680B" w:rsidRPr="00A4293A" w:rsidRDefault="002A680B" w:rsidP="004B3FE2">
            <w:pPr>
              <w:widowControl w:val="0"/>
              <w:tabs>
                <w:tab w:val="left" w:pos="432"/>
                <w:tab w:val="left" w:pos="114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68"/>
              <w:jc w:val="both"/>
            </w:pPr>
          </w:p>
        </w:tc>
      </w:tr>
      <w:tr w:rsidR="002A680B" w:rsidRPr="00A4293A" w:rsidTr="004B3FE2">
        <w:trPr>
          <w:trHeight w:val="442"/>
        </w:trPr>
        <w:tc>
          <w:tcPr>
            <w:tcW w:w="14425" w:type="dxa"/>
            <w:gridSpan w:val="5"/>
          </w:tcPr>
          <w:p w:rsidR="002A680B" w:rsidRPr="00A4293A" w:rsidRDefault="002A680B" w:rsidP="004B3FE2">
            <w:pPr>
              <w:tabs>
                <w:tab w:val="left" w:pos="1141"/>
                <w:tab w:val="left" w:pos="1282"/>
                <w:tab w:val="left" w:pos="4530"/>
              </w:tabs>
              <w:spacing w:line="360" w:lineRule="auto"/>
              <w:jc w:val="center"/>
              <w:rPr>
                <w:b/>
                <w:u w:val="single"/>
              </w:rPr>
            </w:pPr>
            <w:r w:rsidRPr="00A4293A">
              <w:rPr>
                <w:u w:val="single"/>
              </w:rPr>
              <w:t xml:space="preserve">Тема 1. </w:t>
            </w:r>
            <w:r w:rsidRPr="00A4293A">
              <w:rPr>
                <w:b/>
                <w:u w:val="single"/>
              </w:rPr>
              <w:t>Место человека в системе органического мира-2ч</w:t>
            </w:r>
          </w:p>
        </w:tc>
      </w:tr>
      <w:tr w:rsidR="002A680B" w:rsidRPr="00A4293A" w:rsidTr="00586154">
        <w:trPr>
          <w:trHeight w:val="463"/>
        </w:trPr>
        <w:tc>
          <w:tcPr>
            <w:tcW w:w="1047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142"/>
              <w:jc w:val="both"/>
            </w:pPr>
            <w:r w:rsidRPr="00A4293A">
              <w:t>1</w:t>
            </w:r>
          </w:p>
        </w:tc>
        <w:tc>
          <w:tcPr>
            <w:tcW w:w="1073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87"/>
              <w:jc w:val="both"/>
            </w:pPr>
            <w:r w:rsidRPr="00A4293A">
              <w:t>04.09</w:t>
            </w:r>
          </w:p>
        </w:tc>
        <w:tc>
          <w:tcPr>
            <w:tcW w:w="1073" w:type="dxa"/>
          </w:tcPr>
          <w:p w:rsidR="002A680B" w:rsidRPr="00A4293A" w:rsidRDefault="002A680B" w:rsidP="004B3FE2">
            <w:pPr>
              <w:spacing w:line="360" w:lineRule="auto"/>
              <w:ind w:left="87"/>
              <w:jc w:val="both"/>
            </w:pPr>
          </w:p>
        </w:tc>
        <w:tc>
          <w:tcPr>
            <w:tcW w:w="5420" w:type="dxa"/>
          </w:tcPr>
          <w:p w:rsidR="002A680B" w:rsidRPr="00A4293A" w:rsidRDefault="002A680B" w:rsidP="004B3FE2">
            <w:pPr>
              <w:tabs>
                <w:tab w:val="left" w:pos="1141"/>
                <w:tab w:val="left" w:pos="1282"/>
              </w:tabs>
              <w:spacing w:line="360" w:lineRule="auto"/>
              <w:ind w:firstLine="148"/>
              <w:jc w:val="both"/>
            </w:pPr>
            <w:r w:rsidRPr="00A4293A">
              <w:t>Место человека в системе органи</w:t>
            </w:r>
            <w:bookmarkStart w:id="0" w:name="_GoBack"/>
            <w:bookmarkEnd w:id="0"/>
            <w:r w:rsidRPr="00A4293A">
              <w:t xml:space="preserve">ческого мира </w:t>
            </w:r>
          </w:p>
        </w:tc>
        <w:tc>
          <w:tcPr>
            <w:tcW w:w="5812" w:type="dxa"/>
          </w:tcPr>
          <w:p w:rsidR="002A680B" w:rsidRPr="00A4293A" w:rsidRDefault="002A680B" w:rsidP="004B3FE2">
            <w:pPr>
              <w:tabs>
                <w:tab w:val="left" w:pos="432"/>
                <w:tab w:val="left" w:pos="1141"/>
              </w:tabs>
              <w:spacing w:line="360" w:lineRule="auto"/>
              <w:ind w:left="68"/>
              <w:jc w:val="both"/>
            </w:pPr>
            <w:r w:rsidRPr="00A4293A">
              <w:t>Таблицы «скелет человека, скелет млекопитающего»,  схема «система органического мира»</w:t>
            </w:r>
          </w:p>
        </w:tc>
      </w:tr>
      <w:tr w:rsidR="002A680B" w:rsidRPr="00A4293A" w:rsidTr="00586154">
        <w:trPr>
          <w:trHeight w:val="463"/>
        </w:trPr>
        <w:tc>
          <w:tcPr>
            <w:tcW w:w="1047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142"/>
              <w:jc w:val="both"/>
            </w:pPr>
            <w:r w:rsidRPr="00A4293A">
              <w:t>2</w:t>
            </w:r>
          </w:p>
        </w:tc>
        <w:tc>
          <w:tcPr>
            <w:tcW w:w="1073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87"/>
              <w:jc w:val="both"/>
            </w:pPr>
            <w:r w:rsidRPr="00A4293A">
              <w:t>06.09</w:t>
            </w:r>
          </w:p>
        </w:tc>
        <w:tc>
          <w:tcPr>
            <w:tcW w:w="1073" w:type="dxa"/>
          </w:tcPr>
          <w:p w:rsidR="002A680B" w:rsidRPr="00A4293A" w:rsidRDefault="002A680B" w:rsidP="004B3FE2">
            <w:pPr>
              <w:spacing w:line="360" w:lineRule="auto"/>
              <w:ind w:left="87"/>
              <w:jc w:val="both"/>
            </w:pPr>
          </w:p>
        </w:tc>
        <w:tc>
          <w:tcPr>
            <w:tcW w:w="5420" w:type="dxa"/>
          </w:tcPr>
          <w:p w:rsidR="002A680B" w:rsidRPr="00A4293A" w:rsidRDefault="002A680B" w:rsidP="004B3FE2">
            <w:pPr>
              <w:tabs>
                <w:tab w:val="left" w:pos="1141"/>
                <w:tab w:val="left" w:pos="1282"/>
              </w:tabs>
              <w:spacing w:line="360" w:lineRule="auto"/>
              <w:ind w:firstLine="148"/>
              <w:jc w:val="both"/>
            </w:pPr>
            <w:r w:rsidRPr="00A4293A">
              <w:t>Особенности человека</w:t>
            </w:r>
          </w:p>
        </w:tc>
        <w:tc>
          <w:tcPr>
            <w:tcW w:w="5812" w:type="dxa"/>
          </w:tcPr>
          <w:p w:rsidR="002A680B" w:rsidRPr="00A4293A" w:rsidRDefault="002A680B" w:rsidP="004B3FE2">
            <w:pPr>
              <w:tabs>
                <w:tab w:val="left" w:pos="432"/>
                <w:tab w:val="left" w:pos="1141"/>
              </w:tabs>
              <w:spacing w:line="360" w:lineRule="auto"/>
              <w:ind w:left="68"/>
              <w:jc w:val="both"/>
            </w:pPr>
            <w:r w:rsidRPr="00A4293A">
              <w:t>Таблицы «скелет человека, скелет млекопитающего» схема «система органического мира», таблица «Головной мозг человека»</w:t>
            </w:r>
          </w:p>
        </w:tc>
      </w:tr>
      <w:tr w:rsidR="002A680B" w:rsidRPr="00A4293A" w:rsidTr="00586154">
        <w:trPr>
          <w:trHeight w:val="463"/>
        </w:trPr>
        <w:tc>
          <w:tcPr>
            <w:tcW w:w="14425" w:type="dxa"/>
            <w:gridSpan w:val="5"/>
          </w:tcPr>
          <w:p w:rsidR="002A680B" w:rsidRPr="00A4293A" w:rsidRDefault="002A680B" w:rsidP="004B3FE2">
            <w:pPr>
              <w:widowControl w:val="0"/>
              <w:tabs>
                <w:tab w:val="left" w:pos="1141"/>
                <w:tab w:val="left" w:pos="128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68"/>
              <w:jc w:val="center"/>
              <w:rPr>
                <w:b/>
              </w:rPr>
            </w:pPr>
            <w:r w:rsidRPr="00A4293A">
              <w:rPr>
                <w:b/>
                <w:u w:val="single"/>
              </w:rPr>
              <w:t xml:space="preserve">Тема </w:t>
            </w:r>
            <w:r w:rsidRPr="00A4293A">
              <w:rPr>
                <w:b/>
                <w:u w:val="single"/>
                <w:lang w:val="en-US"/>
              </w:rPr>
              <w:t>II</w:t>
            </w:r>
            <w:r w:rsidRPr="00A4293A">
              <w:rPr>
                <w:b/>
                <w:u w:val="single"/>
              </w:rPr>
              <w:t>: Происхождение человека (2 часа)</w:t>
            </w:r>
          </w:p>
        </w:tc>
      </w:tr>
      <w:tr w:rsidR="002A680B" w:rsidRPr="00A4293A" w:rsidTr="00586154">
        <w:trPr>
          <w:trHeight w:val="463"/>
        </w:trPr>
        <w:tc>
          <w:tcPr>
            <w:tcW w:w="1047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142"/>
              <w:jc w:val="both"/>
            </w:pPr>
            <w:r w:rsidRPr="00A4293A">
              <w:t>3</w:t>
            </w:r>
          </w:p>
        </w:tc>
        <w:tc>
          <w:tcPr>
            <w:tcW w:w="1073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87"/>
              <w:jc w:val="both"/>
            </w:pPr>
            <w:r w:rsidRPr="00A4293A">
              <w:t>11.09</w:t>
            </w:r>
          </w:p>
        </w:tc>
        <w:tc>
          <w:tcPr>
            <w:tcW w:w="1073" w:type="dxa"/>
          </w:tcPr>
          <w:p w:rsidR="002A680B" w:rsidRPr="00A4293A" w:rsidRDefault="002A680B" w:rsidP="004B3FE2">
            <w:pPr>
              <w:spacing w:line="360" w:lineRule="auto"/>
              <w:ind w:left="87"/>
              <w:jc w:val="both"/>
            </w:pPr>
          </w:p>
        </w:tc>
        <w:tc>
          <w:tcPr>
            <w:tcW w:w="5420" w:type="dxa"/>
          </w:tcPr>
          <w:p w:rsidR="002A680B" w:rsidRPr="00A4293A" w:rsidRDefault="002A680B" w:rsidP="004B3FE2">
            <w:pPr>
              <w:tabs>
                <w:tab w:val="left" w:pos="1141"/>
                <w:tab w:val="left" w:pos="1282"/>
              </w:tabs>
              <w:spacing w:line="360" w:lineRule="auto"/>
              <w:ind w:firstLine="148"/>
              <w:jc w:val="both"/>
            </w:pPr>
            <w:r w:rsidRPr="00A4293A">
              <w:t>Происхождение человека. Этапы  его становления</w:t>
            </w:r>
          </w:p>
        </w:tc>
        <w:tc>
          <w:tcPr>
            <w:tcW w:w="5812" w:type="dxa"/>
          </w:tcPr>
          <w:p w:rsidR="002A680B" w:rsidRPr="00A4293A" w:rsidRDefault="002A680B" w:rsidP="004B3FE2">
            <w:pPr>
              <w:tabs>
                <w:tab w:val="left" w:pos="432"/>
                <w:tab w:val="left" w:pos="1141"/>
              </w:tabs>
              <w:spacing w:line="360" w:lineRule="auto"/>
              <w:ind w:left="68"/>
              <w:jc w:val="both"/>
            </w:pPr>
            <w:r w:rsidRPr="00A4293A">
              <w:t>Таблицы «скелет человека, скелет млекопитающего» схема «система органического мира»</w:t>
            </w:r>
          </w:p>
        </w:tc>
      </w:tr>
      <w:tr w:rsidR="002A680B" w:rsidRPr="00A4293A" w:rsidTr="00586154">
        <w:trPr>
          <w:trHeight w:val="463"/>
        </w:trPr>
        <w:tc>
          <w:tcPr>
            <w:tcW w:w="1047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142"/>
              <w:jc w:val="both"/>
            </w:pPr>
            <w:r w:rsidRPr="00A4293A">
              <w:t>4</w:t>
            </w:r>
          </w:p>
        </w:tc>
        <w:tc>
          <w:tcPr>
            <w:tcW w:w="1073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87"/>
              <w:jc w:val="both"/>
            </w:pPr>
            <w:r w:rsidRPr="00A4293A">
              <w:t>13.09</w:t>
            </w:r>
          </w:p>
        </w:tc>
        <w:tc>
          <w:tcPr>
            <w:tcW w:w="1073" w:type="dxa"/>
          </w:tcPr>
          <w:p w:rsidR="002A680B" w:rsidRPr="00A4293A" w:rsidRDefault="002A680B" w:rsidP="004B3FE2">
            <w:pPr>
              <w:spacing w:line="360" w:lineRule="auto"/>
              <w:ind w:left="87"/>
              <w:jc w:val="both"/>
            </w:pPr>
          </w:p>
        </w:tc>
        <w:tc>
          <w:tcPr>
            <w:tcW w:w="5420" w:type="dxa"/>
          </w:tcPr>
          <w:p w:rsidR="002A680B" w:rsidRPr="00A4293A" w:rsidRDefault="002A680B" w:rsidP="004B3FE2">
            <w:pPr>
              <w:tabs>
                <w:tab w:val="left" w:pos="1141"/>
                <w:tab w:val="left" w:pos="1282"/>
              </w:tabs>
              <w:spacing w:line="360" w:lineRule="auto"/>
              <w:ind w:firstLine="148"/>
              <w:jc w:val="both"/>
            </w:pPr>
            <w:r w:rsidRPr="00A4293A">
              <w:t xml:space="preserve"> Расы человека, их происхождение и единство</w:t>
            </w:r>
          </w:p>
        </w:tc>
        <w:tc>
          <w:tcPr>
            <w:tcW w:w="5812" w:type="dxa"/>
          </w:tcPr>
          <w:p w:rsidR="002A680B" w:rsidRPr="00A4293A" w:rsidRDefault="002A680B" w:rsidP="004B3FE2">
            <w:pPr>
              <w:tabs>
                <w:tab w:val="left" w:pos="432"/>
                <w:tab w:val="left" w:pos="1141"/>
              </w:tabs>
              <w:spacing w:line="360" w:lineRule="auto"/>
              <w:ind w:left="68"/>
              <w:jc w:val="both"/>
            </w:pPr>
            <w:r w:rsidRPr="00A4293A">
              <w:t>Таблица «расы человека», муляжи представителей разных рас</w:t>
            </w:r>
          </w:p>
        </w:tc>
      </w:tr>
      <w:tr w:rsidR="002A680B" w:rsidRPr="00A4293A" w:rsidTr="00586154">
        <w:trPr>
          <w:trHeight w:val="463"/>
        </w:trPr>
        <w:tc>
          <w:tcPr>
            <w:tcW w:w="14425" w:type="dxa"/>
            <w:gridSpan w:val="5"/>
          </w:tcPr>
          <w:p w:rsidR="002A680B" w:rsidRPr="00A4293A" w:rsidRDefault="002A680B" w:rsidP="004B3FE2">
            <w:pPr>
              <w:widowControl w:val="0"/>
              <w:tabs>
                <w:tab w:val="left" w:pos="1141"/>
                <w:tab w:val="left" w:pos="128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68"/>
              <w:jc w:val="center"/>
              <w:rPr>
                <w:b/>
              </w:rPr>
            </w:pPr>
            <w:r w:rsidRPr="00A4293A">
              <w:rPr>
                <w:b/>
                <w:u w:val="single"/>
              </w:rPr>
              <w:t xml:space="preserve">Тема </w:t>
            </w:r>
            <w:r w:rsidRPr="00A4293A">
              <w:rPr>
                <w:b/>
                <w:u w:val="single"/>
                <w:lang w:val="en-US"/>
              </w:rPr>
              <w:t>III</w:t>
            </w:r>
            <w:r w:rsidRPr="00A4293A">
              <w:rPr>
                <w:b/>
                <w:u w:val="single"/>
              </w:rPr>
              <w:t>: «Краткая история развития знаний  о строении и функциях организма человека (1 час)</w:t>
            </w:r>
          </w:p>
        </w:tc>
      </w:tr>
      <w:tr w:rsidR="002A680B" w:rsidRPr="00A4293A" w:rsidTr="00586154">
        <w:trPr>
          <w:trHeight w:val="463"/>
        </w:trPr>
        <w:tc>
          <w:tcPr>
            <w:tcW w:w="1047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142"/>
              <w:jc w:val="both"/>
            </w:pPr>
            <w:r w:rsidRPr="00A4293A">
              <w:t>5</w:t>
            </w:r>
          </w:p>
        </w:tc>
        <w:tc>
          <w:tcPr>
            <w:tcW w:w="1073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229"/>
              <w:jc w:val="both"/>
            </w:pPr>
            <w:r w:rsidRPr="00A4293A">
              <w:t>18.09</w:t>
            </w:r>
          </w:p>
        </w:tc>
        <w:tc>
          <w:tcPr>
            <w:tcW w:w="1073" w:type="dxa"/>
          </w:tcPr>
          <w:p w:rsidR="002A680B" w:rsidRPr="00A4293A" w:rsidRDefault="002A680B" w:rsidP="00A4293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567"/>
              <w:jc w:val="both"/>
            </w:pPr>
          </w:p>
        </w:tc>
        <w:tc>
          <w:tcPr>
            <w:tcW w:w="5420" w:type="dxa"/>
          </w:tcPr>
          <w:p w:rsidR="002A680B" w:rsidRPr="00A4293A" w:rsidRDefault="002A680B" w:rsidP="004B3FE2">
            <w:pPr>
              <w:tabs>
                <w:tab w:val="left" w:pos="1141"/>
                <w:tab w:val="left" w:pos="1282"/>
              </w:tabs>
              <w:spacing w:line="360" w:lineRule="auto"/>
              <w:ind w:firstLine="148"/>
              <w:jc w:val="both"/>
            </w:pPr>
            <w:r w:rsidRPr="00A4293A">
              <w:t xml:space="preserve"> История развития знаний о строении и функциях организма</w:t>
            </w:r>
          </w:p>
        </w:tc>
        <w:tc>
          <w:tcPr>
            <w:tcW w:w="5812" w:type="dxa"/>
          </w:tcPr>
          <w:p w:rsidR="002A680B" w:rsidRPr="00A4293A" w:rsidRDefault="002A680B" w:rsidP="004B3FE2">
            <w:pPr>
              <w:tabs>
                <w:tab w:val="left" w:pos="432"/>
                <w:tab w:val="left" w:pos="1141"/>
              </w:tabs>
              <w:spacing w:line="360" w:lineRule="auto"/>
              <w:ind w:left="68"/>
              <w:jc w:val="both"/>
            </w:pPr>
            <w:r w:rsidRPr="00A4293A">
              <w:t>Портреты ученых, презентация «История развития знаний о человеке»</w:t>
            </w:r>
          </w:p>
        </w:tc>
      </w:tr>
      <w:tr w:rsidR="002A680B" w:rsidRPr="00A4293A" w:rsidTr="00586154">
        <w:trPr>
          <w:trHeight w:val="463"/>
        </w:trPr>
        <w:tc>
          <w:tcPr>
            <w:tcW w:w="14425" w:type="dxa"/>
            <w:gridSpan w:val="5"/>
          </w:tcPr>
          <w:p w:rsidR="002A680B" w:rsidRPr="00A4293A" w:rsidRDefault="002A680B" w:rsidP="004B3FE2">
            <w:pPr>
              <w:widowControl w:val="0"/>
              <w:tabs>
                <w:tab w:val="left" w:pos="1141"/>
                <w:tab w:val="left" w:pos="128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68"/>
              <w:jc w:val="center"/>
              <w:rPr>
                <w:b/>
              </w:rPr>
            </w:pPr>
            <w:r w:rsidRPr="00A4293A">
              <w:rPr>
                <w:b/>
                <w:u w:val="single"/>
              </w:rPr>
              <w:t xml:space="preserve">Тема </w:t>
            </w:r>
            <w:r w:rsidRPr="00A4293A">
              <w:rPr>
                <w:b/>
                <w:u w:val="single"/>
                <w:lang w:val="en-US"/>
              </w:rPr>
              <w:t>IV</w:t>
            </w:r>
            <w:r w:rsidRPr="00A4293A">
              <w:rPr>
                <w:b/>
                <w:u w:val="single"/>
              </w:rPr>
              <w:t>: «Общий обзор организма человека» (4 часа)</w:t>
            </w:r>
          </w:p>
        </w:tc>
      </w:tr>
      <w:tr w:rsidR="002A680B" w:rsidRPr="00A4293A" w:rsidTr="00586154">
        <w:trPr>
          <w:trHeight w:val="463"/>
        </w:trPr>
        <w:tc>
          <w:tcPr>
            <w:tcW w:w="1047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142"/>
              <w:jc w:val="both"/>
            </w:pPr>
            <w:r w:rsidRPr="00A4293A">
              <w:t>6</w:t>
            </w:r>
          </w:p>
        </w:tc>
        <w:tc>
          <w:tcPr>
            <w:tcW w:w="1073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229"/>
              <w:jc w:val="both"/>
            </w:pPr>
            <w:r w:rsidRPr="00A4293A">
              <w:t>20.09</w:t>
            </w:r>
          </w:p>
        </w:tc>
        <w:tc>
          <w:tcPr>
            <w:tcW w:w="1073" w:type="dxa"/>
          </w:tcPr>
          <w:p w:rsidR="002A680B" w:rsidRPr="00A4293A" w:rsidRDefault="002A680B" w:rsidP="00A4293A">
            <w:pPr>
              <w:spacing w:line="360" w:lineRule="auto"/>
              <w:ind w:left="567"/>
              <w:jc w:val="both"/>
            </w:pPr>
          </w:p>
        </w:tc>
        <w:tc>
          <w:tcPr>
            <w:tcW w:w="5420" w:type="dxa"/>
          </w:tcPr>
          <w:p w:rsidR="002A680B" w:rsidRPr="00A4293A" w:rsidRDefault="002A680B" w:rsidP="004B3FE2">
            <w:pPr>
              <w:tabs>
                <w:tab w:val="left" w:pos="1141"/>
                <w:tab w:val="left" w:pos="1282"/>
              </w:tabs>
              <w:spacing w:line="360" w:lineRule="auto"/>
              <w:ind w:firstLine="148"/>
              <w:jc w:val="both"/>
            </w:pPr>
            <w:r w:rsidRPr="00A4293A">
              <w:t xml:space="preserve">Клеточное строение организма </w:t>
            </w:r>
          </w:p>
        </w:tc>
        <w:tc>
          <w:tcPr>
            <w:tcW w:w="5812" w:type="dxa"/>
          </w:tcPr>
          <w:p w:rsidR="002A680B" w:rsidRPr="00A4293A" w:rsidRDefault="002A680B" w:rsidP="004B3FE2">
            <w:pPr>
              <w:tabs>
                <w:tab w:val="left" w:pos="432"/>
                <w:tab w:val="left" w:pos="1141"/>
              </w:tabs>
              <w:spacing w:line="360" w:lineRule="auto"/>
              <w:ind w:left="68"/>
              <w:jc w:val="both"/>
            </w:pPr>
            <w:r w:rsidRPr="00A4293A">
              <w:t xml:space="preserve">Таблицы «строение растительной клетки», «строение животной клетки» </w:t>
            </w:r>
          </w:p>
          <w:p w:rsidR="002A680B" w:rsidRPr="00A4293A" w:rsidRDefault="002A680B" w:rsidP="004B3FE2">
            <w:pPr>
              <w:tabs>
                <w:tab w:val="left" w:pos="432"/>
                <w:tab w:val="left" w:pos="1141"/>
              </w:tabs>
              <w:spacing w:line="360" w:lineRule="auto"/>
              <w:ind w:left="68"/>
              <w:jc w:val="both"/>
            </w:pPr>
            <w:r w:rsidRPr="00A4293A">
              <w:t>Презентация. Строение клетки</w:t>
            </w:r>
          </w:p>
        </w:tc>
      </w:tr>
      <w:tr w:rsidR="002A680B" w:rsidRPr="00A4293A" w:rsidTr="00586154">
        <w:trPr>
          <w:trHeight w:val="463"/>
        </w:trPr>
        <w:tc>
          <w:tcPr>
            <w:tcW w:w="1047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142"/>
              <w:jc w:val="both"/>
            </w:pPr>
            <w:r w:rsidRPr="00A4293A">
              <w:t>7</w:t>
            </w:r>
          </w:p>
        </w:tc>
        <w:tc>
          <w:tcPr>
            <w:tcW w:w="1073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229"/>
              <w:jc w:val="both"/>
            </w:pPr>
            <w:r w:rsidRPr="00A4293A">
              <w:t>25.09</w:t>
            </w:r>
          </w:p>
        </w:tc>
        <w:tc>
          <w:tcPr>
            <w:tcW w:w="1073" w:type="dxa"/>
          </w:tcPr>
          <w:p w:rsidR="002A680B" w:rsidRPr="00A4293A" w:rsidRDefault="002A680B" w:rsidP="00A4293A">
            <w:pPr>
              <w:spacing w:line="360" w:lineRule="auto"/>
              <w:ind w:left="567"/>
              <w:jc w:val="both"/>
            </w:pPr>
          </w:p>
        </w:tc>
        <w:tc>
          <w:tcPr>
            <w:tcW w:w="5420" w:type="dxa"/>
          </w:tcPr>
          <w:p w:rsidR="002A680B" w:rsidRPr="00A4293A" w:rsidRDefault="002A680B" w:rsidP="004B3FE2">
            <w:pPr>
              <w:tabs>
                <w:tab w:val="left" w:pos="1141"/>
                <w:tab w:val="left" w:pos="1282"/>
              </w:tabs>
              <w:spacing w:line="360" w:lineRule="auto"/>
              <w:ind w:firstLine="148"/>
              <w:jc w:val="both"/>
            </w:pPr>
            <w:r w:rsidRPr="00A4293A">
              <w:t>Ткани и органы. Лабораторная работа № 1 Микроскопическое строение тканей.</w:t>
            </w:r>
          </w:p>
        </w:tc>
        <w:tc>
          <w:tcPr>
            <w:tcW w:w="5812" w:type="dxa"/>
          </w:tcPr>
          <w:p w:rsidR="002A680B" w:rsidRPr="00A4293A" w:rsidRDefault="002A680B" w:rsidP="004B3FE2">
            <w:pPr>
              <w:tabs>
                <w:tab w:val="left" w:pos="432"/>
                <w:tab w:val="left" w:pos="1141"/>
              </w:tabs>
              <w:spacing w:line="360" w:lineRule="auto"/>
              <w:ind w:left="68"/>
              <w:jc w:val="both"/>
            </w:pPr>
            <w:r w:rsidRPr="00A4293A">
              <w:t>Таблицы «Ткани», «Органы человека», микропрепараты тканей, микроскопы</w:t>
            </w:r>
          </w:p>
        </w:tc>
      </w:tr>
      <w:tr w:rsidR="002A680B" w:rsidRPr="00A4293A" w:rsidTr="00586154">
        <w:trPr>
          <w:trHeight w:val="463"/>
        </w:trPr>
        <w:tc>
          <w:tcPr>
            <w:tcW w:w="1047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142"/>
              <w:jc w:val="both"/>
            </w:pPr>
            <w:r w:rsidRPr="00A4293A">
              <w:t>8</w:t>
            </w:r>
          </w:p>
        </w:tc>
        <w:tc>
          <w:tcPr>
            <w:tcW w:w="1073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229"/>
              <w:jc w:val="both"/>
            </w:pPr>
            <w:r w:rsidRPr="00A4293A">
              <w:t>27.09</w:t>
            </w:r>
          </w:p>
        </w:tc>
        <w:tc>
          <w:tcPr>
            <w:tcW w:w="1073" w:type="dxa"/>
          </w:tcPr>
          <w:p w:rsidR="002A680B" w:rsidRPr="00A4293A" w:rsidRDefault="002A680B" w:rsidP="00A4293A">
            <w:pPr>
              <w:spacing w:line="360" w:lineRule="auto"/>
              <w:ind w:left="567"/>
              <w:jc w:val="both"/>
            </w:pPr>
          </w:p>
        </w:tc>
        <w:tc>
          <w:tcPr>
            <w:tcW w:w="5420" w:type="dxa"/>
          </w:tcPr>
          <w:p w:rsidR="002A680B" w:rsidRPr="00A4293A" w:rsidRDefault="002A680B" w:rsidP="004B3FE2">
            <w:pPr>
              <w:tabs>
                <w:tab w:val="left" w:pos="1141"/>
                <w:tab w:val="left" w:pos="1282"/>
              </w:tabs>
              <w:spacing w:line="360" w:lineRule="auto"/>
              <w:ind w:firstLine="148"/>
              <w:jc w:val="both"/>
            </w:pPr>
            <w:r w:rsidRPr="00A4293A">
              <w:t xml:space="preserve">Органы, системы органов. </w:t>
            </w:r>
          </w:p>
        </w:tc>
        <w:tc>
          <w:tcPr>
            <w:tcW w:w="5812" w:type="dxa"/>
          </w:tcPr>
          <w:p w:rsidR="002A680B" w:rsidRPr="00A4293A" w:rsidRDefault="002A680B" w:rsidP="004B3FE2">
            <w:pPr>
              <w:tabs>
                <w:tab w:val="left" w:pos="432"/>
                <w:tab w:val="left" w:pos="1141"/>
              </w:tabs>
              <w:spacing w:line="360" w:lineRule="auto"/>
              <w:ind w:left="68"/>
              <w:jc w:val="both"/>
            </w:pPr>
            <w:r w:rsidRPr="00A4293A">
              <w:t>Таблица «Внутреннее строение человека», муляжи органов</w:t>
            </w:r>
          </w:p>
        </w:tc>
      </w:tr>
      <w:tr w:rsidR="002A680B" w:rsidRPr="00A4293A" w:rsidTr="00586154">
        <w:trPr>
          <w:trHeight w:val="463"/>
        </w:trPr>
        <w:tc>
          <w:tcPr>
            <w:tcW w:w="1047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142"/>
              <w:jc w:val="both"/>
            </w:pPr>
            <w:r w:rsidRPr="00A4293A">
              <w:t>9</w:t>
            </w:r>
          </w:p>
        </w:tc>
        <w:tc>
          <w:tcPr>
            <w:tcW w:w="1073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229"/>
              <w:jc w:val="both"/>
            </w:pPr>
            <w:r w:rsidRPr="00A4293A">
              <w:t>02.10</w:t>
            </w:r>
          </w:p>
        </w:tc>
        <w:tc>
          <w:tcPr>
            <w:tcW w:w="1073" w:type="dxa"/>
          </w:tcPr>
          <w:p w:rsidR="002A680B" w:rsidRPr="00A4293A" w:rsidRDefault="002A680B" w:rsidP="00A4293A">
            <w:pPr>
              <w:spacing w:line="360" w:lineRule="auto"/>
              <w:ind w:left="567"/>
              <w:jc w:val="both"/>
            </w:pPr>
          </w:p>
        </w:tc>
        <w:tc>
          <w:tcPr>
            <w:tcW w:w="5420" w:type="dxa"/>
          </w:tcPr>
          <w:p w:rsidR="002A680B" w:rsidRPr="00A4293A" w:rsidRDefault="002A680B" w:rsidP="004B3FE2">
            <w:pPr>
              <w:tabs>
                <w:tab w:val="left" w:pos="1141"/>
                <w:tab w:val="left" w:pos="1282"/>
              </w:tabs>
              <w:spacing w:line="360" w:lineRule="auto"/>
              <w:ind w:firstLine="148"/>
              <w:jc w:val="both"/>
            </w:pPr>
            <w:r w:rsidRPr="00A4293A">
              <w:t>Организм.</w:t>
            </w:r>
          </w:p>
        </w:tc>
        <w:tc>
          <w:tcPr>
            <w:tcW w:w="5812" w:type="dxa"/>
          </w:tcPr>
          <w:p w:rsidR="002A680B" w:rsidRPr="00A4293A" w:rsidRDefault="002A680B" w:rsidP="004B3FE2">
            <w:pPr>
              <w:tabs>
                <w:tab w:val="left" w:pos="432"/>
                <w:tab w:val="left" w:pos="1141"/>
              </w:tabs>
              <w:spacing w:line="360" w:lineRule="auto"/>
              <w:ind w:left="68"/>
              <w:jc w:val="both"/>
            </w:pPr>
            <w:r w:rsidRPr="00A4293A">
              <w:t>Таблицы «Ткани», «Системы органов » микроскопы, микропрепараты тканей</w:t>
            </w:r>
          </w:p>
          <w:p w:rsidR="002A680B" w:rsidRPr="00A4293A" w:rsidRDefault="002A680B" w:rsidP="004B3FE2">
            <w:pPr>
              <w:tabs>
                <w:tab w:val="left" w:pos="432"/>
                <w:tab w:val="left" w:pos="1141"/>
              </w:tabs>
              <w:spacing w:line="360" w:lineRule="auto"/>
              <w:ind w:left="68"/>
              <w:jc w:val="both"/>
            </w:pPr>
          </w:p>
        </w:tc>
      </w:tr>
      <w:tr w:rsidR="002A680B" w:rsidRPr="00A4293A" w:rsidTr="00586154">
        <w:trPr>
          <w:trHeight w:val="463"/>
        </w:trPr>
        <w:tc>
          <w:tcPr>
            <w:tcW w:w="14425" w:type="dxa"/>
            <w:gridSpan w:val="5"/>
          </w:tcPr>
          <w:p w:rsidR="002A680B" w:rsidRPr="00A4293A" w:rsidRDefault="002A680B" w:rsidP="004B3FE2">
            <w:pPr>
              <w:widowControl w:val="0"/>
              <w:tabs>
                <w:tab w:val="left" w:pos="1141"/>
                <w:tab w:val="left" w:pos="128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68"/>
              <w:jc w:val="center"/>
              <w:rPr>
                <w:b/>
              </w:rPr>
            </w:pPr>
            <w:r w:rsidRPr="00A4293A">
              <w:rPr>
                <w:b/>
                <w:u w:val="single"/>
              </w:rPr>
              <w:t xml:space="preserve">Тема  </w:t>
            </w:r>
            <w:r w:rsidRPr="00A4293A">
              <w:rPr>
                <w:b/>
                <w:u w:val="single"/>
                <w:lang w:val="en-US"/>
              </w:rPr>
              <w:t>V</w:t>
            </w:r>
            <w:r w:rsidRPr="00A4293A">
              <w:rPr>
                <w:b/>
                <w:u w:val="single"/>
              </w:rPr>
              <w:t>: «Координация и регуляция (11 часов).</w:t>
            </w:r>
          </w:p>
        </w:tc>
      </w:tr>
      <w:tr w:rsidR="002A680B" w:rsidRPr="00A4293A" w:rsidTr="00586154">
        <w:trPr>
          <w:trHeight w:val="463"/>
        </w:trPr>
        <w:tc>
          <w:tcPr>
            <w:tcW w:w="1047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142"/>
              <w:jc w:val="both"/>
            </w:pPr>
            <w:r w:rsidRPr="00A4293A">
              <w:t>10</w:t>
            </w:r>
          </w:p>
        </w:tc>
        <w:tc>
          <w:tcPr>
            <w:tcW w:w="1073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229"/>
              <w:jc w:val="both"/>
            </w:pPr>
            <w:r w:rsidRPr="00A4293A">
              <w:t>04.10</w:t>
            </w:r>
          </w:p>
        </w:tc>
        <w:tc>
          <w:tcPr>
            <w:tcW w:w="1073" w:type="dxa"/>
          </w:tcPr>
          <w:p w:rsidR="002A680B" w:rsidRPr="00A4293A" w:rsidRDefault="002A680B" w:rsidP="00A4293A">
            <w:pPr>
              <w:spacing w:line="360" w:lineRule="auto"/>
              <w:ind w:left="567"/>
              <w:jc w:val="both"/>
            </w:pPr>
          </w:p>
        </w:tc>
        <w:tc>
          <w:tcPr>
            <w:tcW w:w="5420" w:type="dxa"/>
          </w:tcPr>
          <w:p w:rsidR="002A680B" w:rsidRPr="00A4293A" w:rsidRDefault="002A680B" w:rsidP="004B3FE2">
            <w:pPr>
              <w:tabs>
                <w:tab w:val="left" w:pos="1141"/>
                <w:tab w:val="left" w:pos="1282"/>
              </w:tabs>
              <w:spacing w:line="360" w:lineRule="auto"/>
              <w:ind w:firstLine="148"/>
              <w:jc w:val="both"/>
            </w:pPr>
            <w:r w:rsidRPr="00A4293A">
              <w:t xml:space="preserve">Гуморальная регуляция. Эндокринный аппарат человека, его особенности </w:t>
            </w:r>
          </w:p>
        </w:tc>
        <w:tc>
          <w:tcPr>
            <w:tcW w:w="5812" w:type="dxa"/>
          </w:tcPr>
          <w:p w:rsidR="002A680B" w:rsidRPr="00A4293A" w:rsidRDefault="002A680B" w:rsidP="004B3FE2">
            <w:pPr>
              <w:tabs>
                <w:tab w:val="left" w:pos="432"/>
                <w:tab w:val="left" w:pos="1141"/>
              </w:tabs>
              <w:spacing w:line="360" w:lineRule="auto"/>
              <w:ind w:left="68"/>
              <w:jc w:val="both"/>
            </w:pPr>
            <w:r w:rsidRPr="00A4293A">
              <w:t>Таблица «Железы внутренней секреции»,  презентация «Гуморальная регуляция»</w:t>
            </w:r>
          </w:p>
        </w:tc>
      </w:tr>
      <w:tr w:rsidR="002A680B" w:rsidRPr="00A4293A" w:rsidTr="00586154">
        <w:trPr>
          <w:trHeight w:val="463"/>
        </w:trPr>
        <w:tc>
          <w:tcPr>
            <w:tcW w:w="1047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142"/>
              <w:jc w:val="both"/>
            </w:pPr>
            <w:r w:rsidRPr="00A4293A">
              <w:t>11</w:t>
            </w:r>
          </w:p>
        </w:tc>
        <w:tc>
          <w:tcPr>
            <w:tcW w:w="1073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229"/>
              <w:jc w:val="both"/>
            </w:pPr>
            <w:r w:rsidRPr="00A4293A">
              <w:t>09.10</w:t>
            </w:r>
          </w:p>
        </w:tc>
        <w:tc>
          <w:tcPr>
            <w:tcW w:w="1073" w:type="dxa"/>
          </w:tcPr>
          <w:p w:rsidR="002A680B" w:rsidRPr="00A4293A" w:rsidRDefault="002A680B" w:rsidP="00A4293A">
            <w:pPr>
              <w:spacing w:line="360" w:lineRule="auto"/>
              <w:ind w:left="567"/>
              <w:jc w:val="both"/>
            </w:pPr>
          </w:p>
        </w:tc>
        <w:tc>
          <w:tcPr>
            <w:tcW w:w="5420" w:type="dxa"/>
          </w:tcPr>
          <w:p w:rsidR="002A680B" w:rsidRPr="00A4293A" w:rsidRDefault="002A680B" w:rsidP="004B3FE2">
            <w:pPr>
              <w:tabs>
                <w:tab w:val="left" w:pos="1141"/>
                <w:tab w:val="left" w:pos="1282"/>
              </w:tabs>
              <w:spacing w:line="360" w:lineRule="auto"/>
              <w:ind w:firstLine="148"/>
              <w:jc w:val="both"/>
            </w:pPr>
            <w:r w:rsidRPr="00A4293A">
              <w:t>Роль гормонов в обменных процессах. Нервно-гуморальная регуляция, ее нарушения</w:t>
            </w:r>
          </w:p>
        </w:tc>
        <w:tc>
          <w:tcPr>
            <w:tcW w:w="5812" w:type="dxa"/>
          </w:tcPr>
          <w:p w:rsidR="002A680B" w:rsidRPr="00A4293A" w:rsidRDefault="002A680B" w:rsidP="004B3FE2">
            <w:pPr>
              <w:tabs>
                <w:tab w:val="left" w:pos="432"/>
                <w:tab w:val="left" w:pos="1141"/>
              </w:tabs>
              <w:spacing w:line="360" w:lineRule="auto"/>
              <w:ind w:left="68"/>
              <w:jc w:val="both"/>
            </w:pPr>
            <w:r w:rsidRPr="00A4293A">
              <w:t>Таблица «Железы внутренней секреции»</w:t>
            </w:r>
          </w:p>
        </w:tc>
      </w:tr>
      <w:tr w:rsidR="002A680B" w:rsidRPr="00A4293A" w:rsidTr="00586154">
        <w:trPr>
          <w:trHeight w:val="463"/>
        </w:trPr>
        <w:tc>
          <w:tcPr>
            <w:tcW w:w="1047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142"/>
              <w:jc w:val="both"/>
            </w:pPr>
            <w:r w:rsidRPr="00A4293A">
              <w:t>12</w:t>
            </w:r>
          </w:p>
        </w:tc>
        <w:tc>
          <w:tcPr>
            <w:tcW w:w="1073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229"/>
              <w:jc w:val="both"/>
            </w:pPr>
            <w:r w:rsidRPr="00A4293A">
              <w:t>11.10</w:t>
            </w:r>
          </w:p>
        </w:tc>
        <w:tc>
          <w:tcPr>
            <w:tcW w:w="1073" w:type="dxa"/>
          </w:tcPr>
          <w:p w:rsidR="002A680B" w:rsidRPr="00A4293A" w:rsidRDefault="002A680B" w:rsidP="00A4293A">
            <w:pPr>
              <w:spacing w:line="360" w:lineRule="auto"/>
              <w:ind w:left="567"/>
              <w:jc w:val="both"/>
            </w:pPr>
          </w:p>
        </w:tc>
        <w:tc>
          <w:tcPr>
            <w:tcW w:w="5420" w:type="dxa"/>
          </w:tcPr>
          <w:p w:rsidR="002A680B" w:rsidRPr="00A4293A" w:rsidRDefault="002A680B" w:rsidP="004B3FE2">
            <w:pPr>
              <w:tabs>
                <w:tab w:val="left" w:pos="1141"/>
                <w:tab w:val="left" w:pos="1282"/>
              </w:tabs>
              <w:spacing w:line="360" w:lineRule="auto"/>
              <w:ind w:firstLine="148"/>
              <w:jc w:val="both"/>
            </w:pPr>
            <w:r w:rsidRPr="00A4293A">
              <w:t xml:space="preserve"> Контрольная работа по теме «Общий обзор организма человека».   </w:t>
            </w:r>
          </w:p>
        </w:tc>
        <w:tc>
          <w:tcPr>
            <w:tcW w:w="5812" w:type="dxa"/>
          </w:tcPr>
          <w:p w:rsidR="002A680B" w:rsidRPr="00A4293A" w:rsidRDefault="002A680B" w:rsidP="004B3FE2">
            <w:pPr>
              <w:tabs>
                <w:tab w:val="left" w:pos="432"/>
                <w:tab w:val="left" w:pos="1141"/>
              </w:tabs>
              <w:spacing w:line="360" w:lineRule="auto"/>
              <w:ind w:left="68"/>
              <w:jc w:val="both"/>
            </w:pPr>
          </w:p>
        </w:tc>
      </w:tr>
      <w:tr w:rsidR="002A680B" w:rsidRPr="00A4293A" w:rsidTr="00586154">
        <w:trPr>
          <w:trHeight w:val="463"/>
        </w:trPr>
        <w:tc>
          <w:tcPr>
            <w:tcW w:w="1047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142"/>
              <w:jc w:val="both"/>
            </w:pPr>
            <w:r w:rsidRPr="00A4293A">
              <w:t>13</w:t>
            </w:r>
          </w:p>
        </w:tc>
        <w:tc>
          <w:tcPr>
            <w:tcW w:w="1073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229"/>
              <w:jc w:val="both"/>
            </w:pPr>
            <w:r w:rsidRPr="00A4293A">
              <w:t>16.10</w:t>
            </w:r>
          </w:p>
        </w:tc>
        <w:tc>
          <w:tcPr>
            <w:tcW w:w="1073" w:type="dxa"/>
          </w:tcPr>
          <w:p w:rsidR="002A680B" w:rsidRPr="00A4293A" w:rsidRDefault="002A680B" w:rsidP="00A4293A">
            <w:pPr>
              <w:spacing w:line="360" w:lineRule="auto"/>
              <w:ind w:left="567"/>
              <w:jc w:val="both"/>
            </w:pPr>
          </w:p>
        </w:tc>
        <w:tc>
          <w:tcPr>
            <w:tcW w:w="5420" w:type="dxa"/>
          </w:tcPr>
          <w:p w:rsidR="002A680B" w:rsidRPr="00A4293A" w:rsidRDefault="002A680B" w:rsidP="004B3FE2">
            <w:pPr>
              <w:tabs>
                <w:tab w:val="left" w:pos="1141"/>
                <w:tab w:val="left" w:pos="1282"/>
              </w:tabs>
              <w:spacing w:line="360" w:lineRule="auto"/>
              <w:ind w:firstLine="148"/>
              <w:jc w:val="both"/>
            </w:pPr>
            <w:r w:rsidRPr="00A4293A">
              <w:t xml:space="preserve">Нервная регуляция. Строение и значение нервной системы </w:t>
            </w:r>
          </w:p>
        </w:tc>
        <w:tc>
          <w:tcPr>
            <w:tcW w:w="5812" w:type="dxa"/>
          </w:tcPr>
          <w:p w:rsidR="002A680B" w:rsidRPr="00A4293A" w:rsidRDefault="002A680B" w:rsidP="004B3FE2">
            <w:pPr>
              <w:tabs>
                <w:tab w:val="left" w:pos="432"/>
                <w:tab w:val="left" w:pos="1141"/>
              </w:tabs>
              <w:spacing w:line="360" w:lineRule="auto"/>
              <w:ind w:left="68"/>
              <w:jc w:val="both"/>
            </w:pPr>
            <w:r w:rsidRPr="00A4293A">
              <w:t>Таблицы «Строение нервных клеток и тканей», «Отделы нервной системы», «Рефлекторная дуга»</w:t>
            </w:r>
          </w:p>
        </w:tc>
      </w:tr>
      <w:tr w:rsidR="002A680B" w:rsidRPr="00A4293A" w:rsidTr="00586154">
        <w:trPr>
          <w:trHeight w:val="463"/>
        </w:trPr>
        <w:tc>
          <w:tcPr>
            <w:tcW w:w="1047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142"/>
              <w:jc w:val="both"/>
            </w:pPr>
            <w:r w:rsidRPr="00A4293A">
              <w:t>14</w:t>
            </w:r>
          </w:p>
        </w:tc>
        <w:tc>
          <w:tcPr>
            <w:tcW w:w="1073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229"/>
              <w:jc w:val="both"/>
            </w:pPr>
            <w:r w:rsidRPr="00A4293A">
              <w:t>18.10</w:t>
            </w:r>
          </w:p>
        </w:tc>
        <w:tc>
          <w:tcPr>
            <w:tcW w:w="1073" w:type="dxa"/>
          </w:tcPr>
          <w:p w:rsidR="002A680B" w:rsidRPr="00A4293A" w:rsidRDefault="002A680B" w:rsidP="00A4293A">
            <w:pPr>
              <w:spacing w:line="360" w:lineRule="auto"/>
              <w:ind w:left="567"/>
              <w:jc w:val="both"/>
            </w:pPr>
          </w:p>
        </w:tc>
        <w:tc>
          <w:tcPr>
            <w:tcW w:w="5420" w:type="dxa"/>
          </w:tcPr>
          <w:p w:rsidR="002A680B" w:rsidRPr="00A4293A" w:rsidRDefault="002A680B" w:rsidP="004B3FE2">
            <w:pPr>
              <w:tabs>
                <w:tab w:val="left" w:pos="1141"/>
                <w:tab w:val="left" w:pos="1282"/>
              </w:tabs>
              <w:spacing w:line="360" w:lineRule="auto"/>
              <w:ind w:firstLine="148"/>
              <w:jc w:val="both"/>
            </w:pPr>
            <w:r w:rsidRPr="00A4293A">
              <w:t xml:space="preserve"> Спинной мозг. Лабораторная работа № 2 Строение спинного мозга.</w:t>
            </w:r>
          </w:p>
        </w:tc>
        <w:tc>
          <w:tcPr>
            <w:tcW w:w="5812" w:type="dxa"/>
          </w:tcPr>
          <w:p w:rsidR="002A680B" w:rsidRPr="00A4293A" w:rsidRDefault="002A680B" w:rsidP="004B3FE2">
            <w:pPr>
              <w:tabs>
                <w:tab w:val="left" w:pos="432"/>
                <w:tab w:val="left" w:pos="1141"/>
              </w:tabs>
              <w:spacing w:line="360" w:lineRule="auto"/>
              <w:ind w:left="68"/>
              <w:jc w:val="both"/>
            </w:pPr>
            <w:r w:rsidRPr="00A4293A">
              <w:t>Таблица «Спинной мозг», микроскопы, микропрепарат «Поперечный срез спинного мозга»</w:t>
            </w:r>
          </w:p>
        </w:tc>
      </w:tr>
      <w:tr w:rsidR="002A680B" w:rsidRPr="00A4293A" w:rsidTr="00586154">
        <w:trPr>
          <w:trHeight w:val="463"/>
        </w:trPr>
        <w:tc>
          <w:tcPr>
            <w:tcW w:w="1047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142"/>
              <w:jc w:val="both"/>
            </w:pPr>
            <w:r w:rsidRPr="00A4293A">
              <w:t>15</w:t>
            </w:r>
          </w:p>
        </w:tc>
        <w:tc>
          <w:tcPr>
            <w:tcW w:w="1073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229"/>
              <w:jc w:val="both"/>
            </w:pPr>
            <w:r w:rsidRPr="00A4293A">
              <w:t>23.10</w:t>
            </w:r>
          </w:p>
        </w:tc>
        <w:tc>
          <w:tcPr>
            <w:tcW w:w="1073" w:type="dxa"/>
          </w:tcPr>
          <w:p w:rsidR="002A680B" w:rsidRPr="00A4293A" w:rsidRDefault="002A680B" w:rsidP="00A4293A">
            <w:pPr>
              <w:spacing w:line="360" w:lineRule="auto"/>
              <w:ind w:left="567"/>
              <w:jc w:val="both"/>
            </w:pPr>
          </w:p>
        </w:tc>
        <w:tc>
          <w:tcPr>
            <w:tcW w:w="5420" w:type="dxa"/>
          </w:tcPr>
          <w:p w:rsidR="002A680B" w:rsidRPr="00A4293A" w:rsidRDefault="002A680B" w:rsidP="004B3FE2">
            <w:pPr>
              <w:tabs>
                <w:tab w:val="left" w:pos="1141"/>
                <w:tab w:val="left" w:pos="1282"/>
              </w:tabs>
              <w:spacing w:line="360" w:lineRule="auto"/>
              <w:ind w:firstLine="148"/>
              <w:jc w:val="both"/>
            </w:pPr>
            <w:r w:rsidRPr="00A4293A">
              <w:t xml:space="preserve"> Строение и функции головного мозга</w:t>
            </w:r>
          </w:p>
        </w:tc>
        <w:tc>
          <w:tcPr>
            <w:tcW w:w="5812" w:type="dxa"/>
          </w:tcPr>
          <w:p w:rsidR="002A680B" w:rsidRPr="00A4293A" w:rsidRDefault="002A680B" w:rsidP="004B3FE2">
            <w:pPr>
              <w:tabs>
                <w:tab w:val="left" w:pos="432"/>
                <w:tab w:val="left" w:pos="1141"/>
              </w:tabs>
              <w:spacing w:line="360" w:lineRule="auto"/>
              <w:ind w:left="68"/>
              <w:jc w:val="both"/>
            </w:pPr>
            <w:r w:rsidRPr="00A4293A">
              <w:t>Модель головного мозга, таблица «Строение головного мозга»</w:t>
            </w:r>
          </w:p>
        </w:tc>
      </w:tr>
      <w:tr w:rsidR="002A680B" w:rsidRPr="00A4293A" w:rsidTr="00586154">
        <w:trPr>
          <w:trHeight w:val="463"/>
        </w:trPr>
        <w:tc>
          <w:tcPr>
            <w:tcW w:w="1047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142"/>
              <w:jc w:val="both"/>
            </w:pPr>
            <w:r w:rsidRPr="00A4293A">
              <w:t>16</w:t>
            </w:r>
          </w:p>
        </w:tc>
        <w:tc>
          <w:tcPr>
            <w:tcW w:w="1073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229"/>
              <w:jc w:val="both"/>
            </w:pPr>
            <w:r w:rsidRPr="00A4293A">
              <w:t>25.10</w:t>
            </w:r>
          </w:p>
        </w:tc>
        <w:tc>
          <w:tcPr>
            <w:tcW w:w="1073" w:type="dxa"/>
          </w:tcPr>
          <w:p w:rsidR="002A680B" w:rsidRPr="00A4293A" w:rsidRDefault="002A680B" w:rsidP="00A4293A">
            <w:pPr>
              <w:spacing w:line="360" w:lineRule="auto"/>
              <w:ind w:left="567"/>
              <w:jc w:val="both"/>
            </w:pPr>
          </w:p>
        </w:tc>
        <w:tc>
          <w:tcPr>
            <w:tcW w:w="5420" w:type="dxa"/>
          </w:tcPr>
          <w:p w:rsidR="002A680B" w:rsidRPr="00A4293A" w:rsidRDefault="002A680B" w:rsidP="004B3FE2">
            <w:pPr>
              <w:tabs>
                <w:tab w:val="left" w:pos="1141"/>
                <w:tab w:val="left" w:pos="1282"/>
              </w:tabs>
              <w:spacing w:line="360" w:lineRule="auto"/>
              <w:ind w:firstLine="148"/>
              <w:jc w:val="both"/>
            </w:pPr>
            <w:r w:rsidRPr="00A4293A">
              <w:t xml:space="preserve"> Полушария большого мозга</w:t>
            </w:r>
          </w:p>
        </w:tc>
        <w:tc>
          <w:tcPr>
            <w:tcW w:w="5812" w:type="dxa"/>
          </w:tcPr>
          <w:p w:rsidR="002A680B" w:rsidRPr="00A4293A" w:rsidRDefault="002A680B" w:rsidP="004B3FE2">
            <w:pPr>
              <w:tabs>
                <w:tab w:val="left" w:pos="432"/>
                <w:tab w:val="left" w:pos="1141"/>
              </w:tabs>
              <w:spacing w:line="360" w:lineRule="auto"/>
              <w:ind w:left="68"/>
              <w:jc w:val="both"/>
            </w:pPr>
            <w:r w:rsidRPr="00A4293A">
              <w:t>Портреты И.П. Павлова, И.М. Сеченова, модель головного мозга</w:t>
            </w:r>
          </w:p>
          <w:p w:rsidR="002A680B" w:rsidRPr="00A4293A" w:rsidRDefault="002A680B" w:rsidP="004B3FE2">
            <w:pPr>
              <w:tabs>
                <w:tab w:val="left" w:pos="432"/>
                <w:tab w:val="left" w:pos="1141"/>
              </w:tabs>
              <w:spacing w:line="360" w:lineRule="auto"/>
              <w:ind w:left="68"/>
              <w:jc w:val="both"/>
            </w:pPr>
          </w:p>
        </w:tc>
      </w:tr>
      <w:tr w:rsidR="002A680B" w:rsidRPr="00A4293A" w:rsidTr="00586154">
        <w:trPr>
          <w:trHeight w:val="463"/>
        </w:trPr>
        <w:tc>
          <w:tcPr>
            <w:tcW w:w="1047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142"/>
              <w:jc w:val="both"/>
            </w:pPr>
            <w:r w:rsidRPr="00A4293A">
              <w:t>17</w:t>
            </w:r>
          </w:p>
        </w:tc>
        <w:tc>
          <w:tcPr>
            <w:tcW w:w="1073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229"/>
              <w:jc w:val="both"/>
            </w:pPr>
            <w:r w:rsidRPr="00A4293A">
              <w:t>06.11</w:t>
            </w:r>
          </w:p>
        </w:tc>
        <w:tc>
          <w:tcPr>
            <w:tcW w:w="1073" w:type="dxa"/>
          </w:tcPr>
          <w:p w:rsidR="002A680B" w:rsidRPr="00A4293A" w:rsidRDefault="002A680B" w:rsidP="00A4293A">
            <w:pPr>
              <w:spacing w:line="360" w:lineRule="auto"/>
              <w:ind w:left="567"/>
              <w:jc w:val="both"/>
            </w:pPr>
          </w:p>
        </w:tc>
        <w:tc>
          <w:tcPr>
            <w:tcW w:w="5420" w:type="dxa"/>
          </w:tcPr>
          <w:p w:rsidR="002A680B" w:rsidRPr="00A4293A" w:rsidRDefault="002A680B" w:rsidP="004B3FE2">
            <w:pPr>
              <w:tabs>
                <w:tab w:val="left" w:pos="1141"/>
                <w:tab w:val="left" w:pos="1282"/>
              </w:tabs>
              <w:spacing w:line="360" w:lineRule="auto"/>
              <w:ind w:firstLine="148"/>
              <w:jc w:val="both"/>
            </w:pPr>
            <w:r w:rsidRPr="00A4293A">
              <w:t xml:space="preserve"> Анализаторы (органы чувств), их строение и функции. Зрительный анализатор.</w:t>
            </w:r>
          </w:p>
        </w:tc>
        <w:tc>
          <w:tcPr>
            <w:tcW w:w="5812" w:type="dxa"/>
          </w:tcPr>
          <w:p w:rsidR="002A680B" w:rsidRPr="00A4293A" w:rsidRDefault="002A680B" w:rsidP="004B3FE2">
            <w:pPr>
              <w:tabs>
                <w:tab w:val="left" w:pos="432"/>
                <w:tab w:val="left" w:pos="1141"/>
              </w:tabs>
              <w:spacing w:line="360" w:lineRule="auto"/>
              <w:ind w:left="68"/>
              <w:jc w:val="both"/>
            </w:pPr>
            <w:r w:rsidRPr="00A4293A">
              <w:t>Таблица «Зрительный анализатор», презентация «Органы чувств и анализаторы»</w:t>
            </w:r>
          </w:p>
        </w:tc>
      </w:tr>
      <w:tr w:rsidR="002A680B" w:rsidRPr="00A4293A" w:rsidTr="00586154">
        <w:trPr>
          <w:trHeight w:val="463"/>
        </w:trPr>
        <w:tc>
          <w:tcPr>
            <w:tcW w:w="1047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142"/>
              <w:jc w:val="both"/>
            </w:pPr>
            <w:r w:rsidRPr="00A4293A">
              <w:t>18</w:t>
            </w:r>
          </w:p>
        </w:tc>
        <w:tc>
          <w:tcPr>
            <w:tcW w:w="1073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229"/>
              <w:jc w:val="both"/>
            </w:pPr>
            <w:r w:rsidRPr="00A4293A">
              <w:t>08.11</w:t>
            </w:r>
          </w:p>
        </w:tc>
        <w:tc>
          <w:tcPr>
            <w:tcW w:w="1073" w:type="dxa"/>
          </w:tcPr>
          <w:p w:rsidR="002A680B" w:rsidRPr="00A4293A" w:rsidRDefault="002A680B" w:rsidP="00A4293A">
            <w:pPr>
              <w:spacing w:line="360" w:lineRule="auto"/>
              <w:ind w:left="567"/>
              <w:jc w:val="both"/>
            </w:pPr>
          </w:p>
        </w:tc>
        <w:tc>
          <w:tcPr>
            <w:tcW w:w="5420" w:type="dxa"/>
          </w:tcPr>
          <w:p w:rsidR="002A680B" w:rsidRPr="00A4293A" w:rsidRDefault="002A680B" w:rsidP="004B3FE2">
            <w:pPr>
              <w:tabs>
                <w:tab w:val="left" w:pos="1141"/>
                <w:tab w:val="left" w:pos="1282"/>
              </w:tabs>
              <w:spacing w:line="360" w:lineRule="auto"/>
              <w:ind w:firstLine="148"/>
              <w:jc w:val="both"/>
            </w:pPr>
            <w:r w:rsidRPr="00A4293A">
              <w:t xml:space="preserve"> Анализаторы слуха и равновесия</w:t>
            </w:r>
          </w:p>
        </w:tc>
        <w:tc>
          <w:tcPr>
            <w:tcW w:w="5812" w:type="dxa"/>
          </w:tcPr>
          <w:p w:rsidR="002A680B" w:rsidRPr="00A4293A" w:rsidRDefault="002A680B" w:rsidP="004B3FE2">
            <w:pPr>
              <w:tabs>
                <w:tab w:val="left" w:pos="432"/>
                <w:tab w:val="left" w:pos="1141"/>
              </w:tabs>
              <w:spacing w:line="360" w:lineRule="auto"/>
              <w:ind w:left="68"/>
              <w:jc w:val="both"/>
            </w:pPr>
            <w:r w:rsidRPr="00A4293A">
              <w:t>Модель органа слуха, таблица «Анализаторы слуха и равновесия»</w:t>
            </w:r>
          </w:p>
        </w:tc>
      </w:tr>
      <w:tr w:rsidR="002A680B" w:rsidRPr="00A4293A" w:rsidTr="00586154">
        <w:trPr>
          <w:trHeight w:val="463"/>
        </w:trPr>
        <w:tc>
          <w:tcPr>
            <w:tcW w:w="1047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142"/>
              <w:jc w:val="both"/>
            </w:pPr>
            <w:r w:rsidRPr="00A4293A">
              <w:t>19</w:t>
            </w:r>
          </w:p>
        </w:tc>
        <w:tc>
          <w:tcPr>
            <w:tcW w:w="1073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229"/>
              <w:jc w:val="both"/>
            </w:pPr>
            <w:r w:rsidRPr="00A4293A">
              <w:t>13.11</w:t>
            </w:r>
          </w:p>
        </w:tc>
        <w:tc>
          <w:tcPr>
            <w:tcW w:w="1073" w:type="dxa"/>
          </w:tcPr>
          <w:p w:rsidR="002A680B" w:rsidRPr="00A4293A" w:rsidRDefault="002A680B" w:rsidP="00A4293A">
            <w:pPr>
              <w:spacing w:line="360" w:lineRule="auto"/>
              <w:ind w:left="567"/>
              <w:jc w:val="both"/>
            </w:pPr>
          </w:p>
        </w:tc>
        <w:tc>
          <w:tcPr>
            <w:tcW w:w="5420" w:type="dxa"/>
            <w:tcBorders>
              <w:top w:val="nil"/>
            </w:tcBorders>
          </w:tcPr>
          <w:p w:rsidR="002A680B" w:rsidRPr="00A4293A" w:rsidRDefault="002A680B" w:rsidP="004B3FE2">
            <w:pPr>
              <w:tabs>
                <w:tab w:val="left" w:pos="1141"/>
                <w:tab w:val="left" w:pos="1282"/>
              </w:tabs>
              <w:spacing w:line="360" w:lineRule="auto"/>
              <w:ind w:firstLine="148"/>
              <w:jc w:val="both"/>
            </w:pPr>
            <w:r w:rsidRPr="00A4293A">
              <w:t xml:space="preserve"> Кожно – мышечная чувствительность. Обоняние. Вкус. Чувствительность анализаторов. Взаимодействие анализаторов, их взаимозаменяемость</w:t>
            </w:r>
          </w:p>
        </w:tc>
        <w:tc>
          <w:tcPr>
            <w:tcW w:w="5812" w:type="dxa"/>
          </w:tcPr>
          <w:p w:rsidR="002A680B" w:rsidRPr="00A4293A" w:rsidRDefault="002A680B" w:rsidP="004B3FE2">
            <w:pPr>
              <w:tabs>
                <w:tab w:val="left" w:pos="432"/>
                <w:tab w:val="left" w:pos="1141"/>
              </w:tabs>
              <w:spacing w:line="360" w:lineRule="auto"/>
              <w:ind w:left="68"/>
              <w:jc w:val="both"/>
            </w:pPr>
            <w:r w:rsidRPr="00A4293A">
              <w:t>Таблицы «Орган обоняния», «Орган вкуса»</w:t>
            </w:r>
          </w:p>
        </w:tc>
      </w:tr>
      <w:tr w:rsidR="002A680B" w:rsidRPr="00A4293A" w:rsidTr="00586154">
        <w:trPr>
          <w:trHeight w:val="463"/>
        </w:trPr>
        <w:tc>
          <w:tcPr>
            <w:tcW w:w="1047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142"/>
              <w:jc w:val="both"/>
            </w:pPr>
            <w:r w:rsidRPr="00A4293A">
              <w:t>20</w:t>
            </w:r>
          </w:p>
        </w:tc>
        <w:tc>
          <w:tcPr>
            <w:tcW w:w="1073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229"/>
              <w:jc w:val="both"/>
            </w:pPr>
            <w:r w:rsidRPr="00A4293A">
              <w:t>15.11</w:t>
            </w:r>
          </w:p>
        </w:tc>
        <w:tc>
          <w:tcPr>
            <w:tcW w:w="1073" w:type="dxa"/>
          </w:tcPr>
          <w:p w:rsidR="002A680B" w:rsidRPr="00A4293A" w:rsidRDefault="002A680B" w:rsidP="00A4293A">
            <w:pPr>
              <w:spacing w:line="360" w:lineRule="auto"/>
              <w:ind w:left="567"/>
              <w:jc w:val="both"/>
            </w:pPr>
          </w:p>
        </w:tc>
        <w:tc>
          <w:tcPr>
            <w:tcW w:w="5420" w:type="dxa"/>
          </w:tcPr>
          <w:p w:rsidR="002A680B" w:rsidRPr="00A4293A" w:rsidRDefault="002A680B" w:rsidP="004B3FE2">
            <w:pPr>
              <w:tabs>
                <w:tab w:val="left" w:pos="1141"/>
                <w:tab w:val="left" w:pos="1282"/>
              </w:tabs>
              <w:spacing w:line="360" w:lineRule="auto"/>
              <w:ind w:firstLine="148"/>
              <w:jc w:val="both"/>
            </w:pPr>
            <w:r w:rsidRPr="00A4293A">
              <w:t xml:space="preserve">  Контрольная работа по темам: «Нервная регуляция. Строение и значение нервной системы». «Анализаторы»</w:t>
            </w:r>
          </w:p>
        </w:tc>
        <w:tc>
          <w:tcPr>
            <w:tcW w:w="5812" w:type="dxa"/>
          </w:tcPr>
          <w:p w:rsidR="002A680B" w:rsidRPr="00A4293A" w:rsidRDefault="002A680B" w:rsidP="004B3FE2">
            <w:pPr>
              <w:widowControl w:val="0"/>
              <w:tabs>
                <w:tab w:val="left" w:pos="432"/>
                <w:tab w:val="left" w:pos="114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68"/>
              <w:jc w:val="both"/>
            </w:pPr>
          </w:p>
        </w:tc>
      </w:tr>
      <w:tr w:rsidR="002A680B" w:rsidRPr="00A4293A" w:rsidTr="00586154">
        <w:trPr>
          <w:trHeight w:val="463"/>
        </w:trPr>
        <w:tc>
          <w:tcPr>
            <w:tcW w:w="14425" w:type="dxa"/>
            <w:gridSpan w:val="5"/>
          </w:tcPr>
          <w:p w:rsidR="002A680B" w:rsidRPr="00A4293A" w:rsidRDefault="002A680B" w:rsidP="004B3FE2">
            <w:pPr>
              <w:widowControl w:val="0"/>
              <w:tabs>
                <w:tab w:val="left" w:pos="1141"/>
                <w:tab w:val="left" w:pos="128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68"/>
              <w:jc w:val="center"/>
            </w:pPr>
            <w:r w:rsidRPr="00A4293A">
              <w:rPr>
                <w:b/>
                <w:u w:val="single"/>
              </w:rPr>
              <w:t xml:space="preserve">Тема </w:t>
            </w:r>
            <w:r w:rsidRPr="00A4293A">
              <w:rPr>
                <w:b/>
                <w:u w:val="single"/>
                <w:lang w:val="en-US"/>
              </w:rPr>
              <w:t>VI</w:t>
            </w:r>
            <w:r w:rsidRPr="00A4293A">
              <w:rPr>
                <w:b/>
              </w:rPr>
              <w:t>: «Опора и движение» (8 часов)</w:t>
            </w:r>
          </w:p>
        </w:tc>
      </w:tr>
      <w:tr w:rsidR="002A680B" w:rsidRPr="00A4293A" w:rsidTr="00586154">
        <w:trPr>
          <w:trHeight w:val="463"/>
        </w:trPr>
        <w:tc>
          <w:tcPr>
            <w:tcW w:w="1047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142"/>
              <w:jc w:val="both"/>
            </w:pPr>
            <w:r w:rsidRPr="00A4293A">
              <w:t>21</w:t>
            </w:r>
          </w:p>
        </w:tc>
        <w:tc>
          <w:tcPr>
            <w:tcW w:w="1073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229"/>
              <w:jc w:val="both"/>
            </w:pPr>
            <w:r w:rsidRPr="00A4293A">
              <w:t>20.11</w:t>
            </w:r>
          </w:p>
        </w:tc>
        <w:tc>
          <w:tcPr>
            <w:tcW w:w="1073" w:type="dxa"/>
          </w:tcPr>
          <w:p w:rsidR="002A680B" w:rsidRPr="00A4293A" w:rsidRDefault="002A680B" w:rsidP="00A4293A">
            <w:pPr>
              <w:spacing w:line="360" w:lineRule="auto"/>
              <w:ind w:left="567"/>
              <w:jc w:val="both"/>
            </w:pPr>
          </w:p>
        </w:tc>
        <w:tc>
          <w:tcPr>
            <w:tcW w:w="5420" w:type="dxa"/>
          </w:tcPr>
          <w:p w:rsidR="002A680B" w:rsidRPr="00A4293A" w:rsidRDefault="002A680B" w:rsidP="004B3FE2">
            <w:pPr>
              <w:tabs>
                <w:tab w:val="left" w:pos="1141"/>
                <w:tab w:val="left" w:pos="1282"/>
              </w:tabs>
              <w:spacing w:line="360" w:lineRule="auto"/>
              <w:ind w:firstLine="148"/>
              <w:jc w:val="both"/>
            </w:pPr>
            <w:r w:rsidRPr="00A4293A">
              <w:t>Аппарат опоры и движения.Скелет человека.</w:t>
            </w:r>
          </w:p>
        </w:tc>
        <w:tc>
          <w:tcPr>
            <w:tcW w:w="5812" w:type="dxa"/>
          </w:tcPr>
          <w:p w:rsidR="002A680B" w:rsidRPr="00A4293A" w:rsidRDefault="002A680B" w:rsidP="004B3FE2">
            <w:pPr>
              <w:widowControl w:val="0"/>
              <w:tabs>
                <w:tab w:val="left" w:pos="432"/>
                <w:tab w:val="left" w:pos="114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68"/>
              <w:jc w:val="both"/>
            </w:pPr>
            <w:r w:rsidRPr="00A4293A">
              <w:t>Презентация «Скелет человека»</w:t>
            </w:r>
          </w:p>
        </w:tc>
      </w:tr>
      <w:tr w:rsidR="002A680B" w:rsidRPr="00A4293A" w:rsidTr="00586154">
        <w:trPr>
          <w:trHeight w:val="463"/>
        </w:trPr>
        <w:tc>
          <w:tcPr>
            <w:tcW w:w="1047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142"/>
              <w:jc w:val="both"/>
            </w:pPr>
            <w:r w:rsidRPr="00A4293A">
              <w:t>22</w:t>
            </w:r>
          </w:p>
        </w:tc>
        <w:tc>
          <w:tcPr>
            <w:tcW w:w="1073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229"/>
              <w:jc w:val="both"/>
            </w:pPr>
            <w:r w:rsidRPr="00A4293A">
              <w:t>22.11</w:t>
            </w:r>
          </w:p>
        </w:tc>
        <w:tc>
          <w:tcPr>
            <w:tcW w:w="1073" w:type="dxa"/>
          </w:tcPr>
          <w:p w:rsidR="002A680B" w:rsidRPr="00A4293A" w:rsidRDefault="002A680B" w:rsidP="00A4293A">
            <w:pPr>
              <w:spacing w:line="360" w:lineRule="auto"/>
              <w:ind w:left="567"/>
              <w:jc w:val="both"/>
            </w:pPr>
          </w:p>
        </w:tc>
        <w:tc>
          <w:tcPr>
            <w:tcW w:w="5420" w:type="dxa"/>
          </w:tcPr>
          <w:p w:rsidR="002A680B" w:rsidRPr="00A4293A" w:rsidRDefault="002A680B" w:rsidP="004B3FE2">
            <w:pPr>
              <w:tabs>
                <w:tab w:val="left" w:pos="1141"/>
                <w:tab w:val="left" w:pos="1282"/>
              </w:tabs>
              <w:spacing w:line="360" w:lineRule="auto"/>
              <w:ind w:firstLine="148"/>
              <w:jc w:val="both"/>
            </w:pPr>
            <w:r w:rsidRPr="00A4293A">
              <w:t xml:space="preserve"> Пробный экзамен по форме ОГЭ</w:t>
            </w:r>
          </w:p>
          <w:p w:rsidR="002A680B" w:rsidRPr="00A4293A" w:rsidRDefault="002A680B" w:rsidP="004B3FE2">
            <w:pPr>
              <w:tabs>
                <w:tab w:val="left" w:pos="1141"/>
                <w:tab w:val="left" w:pos="1282"/>
              </w:tabs>
              <w:spacing w:line="360" w:lineRule="auto"/>
              <w:ind w:firstLine="148"/>
              <w:jc w:val="both"/>
            </w:pPr>
          </w:p>
        </w:tc>
        <w:tc>
          <w:tcPr>
            <w:tcW w:w="5812" w:type="dxa"/>
          </w:tcPr>
          <w:p w:rsidR="002A680B" w:rsidRPr="00A4293A" w:rsidRDefault="002A680B" w:rsidP="004B3FE2">
            <w:pPr>
              <w:widowControl w:val="0"/>
              <w:tabs>
                <w:tab w:val="left" w:pos="432"/>
                <w:tab w:val="left" w:pos="114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68"/>
              <w:jc w:val="both"/>
            </w:pPr>
          </w:p>
        </w:tc>
      </w:tr>
      <w:tr w:rsidR="002A680B" w:rsidRPr="00A4293A" w:rsidTr="00586154">
        <w:trPr>
          <w:trHeight w:val="463"/>
        </w:trPr>
        <w:tc>
          <w:tcPr>
            <w:tcW w:w="1047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142"/>
              <w:jc w:val="both"/>
            </w:pPr>
            <w:r w:rsidRPr="00A4293A">
              <w:t>23</w:t>
            </w:r>
          </w:p>
        </w:tc>
        <w:tc>
          <w:tcPr>
            <w:tcW w:w="1073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229"/>
              <w:jc w:val="both"/>
            </w:pPr>
            <w:r w:rsidRPr="00A4293A">
              <w:t>27.11</w:t>
            </w:r>
          </w:p>
        </w:tc>
        <w:tc>
          <w:tcPr>
            <w:tcW w:w="1073" w:type="dxa"/>
          </w:tcPr>
          <w:p w:rsidR="002A680B" w:rsidRPr="00A4293A" w:rsidRDefault="002A680B" w:rsidP="00A4293A">
            <w:pPr>
              <w:spacing w:line="360" w:lineRule="auto"/>
              <w:ind w:left="567"/>
              <w:jc w:val="both"/>
            </w:pPr>
          </w:p>
        </w:tc>
        <w:tc>
          <w:tcPr>
            <w:tcW w:w="5420" w:type="dxa"/>
          </w:tcPr>
          <w:p w:rsidR="002A680B" w:rsidRPr="00A4293A" w:rsidRDefault="002A680B" w:rsidP="004B3FE2">
            <w:pPr>
              <w:tabs>
                <w:tab w:val="left" w:pos="1141"/>
                <w:tab w:val="left" w:pos="1282"/>
              </w:tabs>
              <w:spacing w:line="360" w:lineRule="auto"/>
              <w:ind w:firstLine="148"/>
              <w:jc w:val="both"/>
            </w:pPr>
            <w:r w:rsidRPr="00A4293A">
              <w:t>Строение, свойства костей. Типы соединения костей. Лабораторная работа № 3 Внешнее строение костей.</w:t>
            </w:r>
          </w:p>
        </w:tc>
        <w:tc>
          <w:tcPr>
            <w:tcW w:w="5812" w:type="dxa"/>
          </w:tcPr>
          <w:p w:rsidR="002A680B" w:rsidRPr="00A4293A" w:rsidRDefault="002A680B" w:rsidP="004B3FE2">
            <w:pPr>
              <w:widowControl w:val="0"/>
              <w:tabs>
                <w:tab w:val="left" w:pos="432"/>
                <w:tab w:val="left" w:pos="114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68"/>
              <w:jc w:val="both"/>
            </w:pPr>
            <w:r w:rsidRPr="00A4293A">
              <w:t>Презентация «Типы соединения костей»</w:t>
            </w:r>
          </w:p>
        </w:tc>
      </w:tr>
      <w:tr w:rsidR="002A680B" w:rsidRPr="00A4293A" w:rsidTr="00586154">
        <w:trPr>
          <w:trHeight w:val="463"/>
        </w:trPr>
        <w:tc>
          <w:tcPr>
            <w:tcW w:w="1047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142"/>
              <w:jc w:val="both"/>
            </w:pPr>
            <w:r w:rsidRPr="00A4293A">
              <w:t>24</w:t>
            </w:r>
          </w:p>
        </w:tc>
        <w:tc>
          <w:tcPr>
            <w:tcW w:w="1073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229"/>
              <w:jc w:val="both"/>
            </w:pPr>
            <w:r w:rsidRPr="00A4293A">
              <w:t>29.11</w:t>
            </w:r>
          </w:p>
        </w:tc>
        <w:tc>
          <w:tcPr>
            <w:tcW w:w="1073" w:type="dxa"/>
          </w:tcPr>
          <w:p w:rsidR="002A680B" w:rsidRPr="00A4293A" w:rsidRDefault="002A680B" w:rsidP="00A4293A">
            <w:pPr>
              <w:spacing w:line="360" w:lineRule="auto"/>
              <w:ind w:left="567"/>
              <w:jc w:val="both"/>
            </w:pPr>
          </w:p>
        </w:tc>
        <w:tc>
          <w:tcPr>
            <w:tcW w:w="5420" w:type="dxa"/>
          </w:tcPr>
          <w:p w:rsidR="002A680B" w:rsidRPr="00A4293A" w:rsidRDefault="002A680B" w:rsidP="004B3FE2">
            <w:pPr>
              <w:tabs>
                <w:tab w:val="left" w:pos="1141"/>
                <w:tab w:val="left" w:pos="1282"/>
              </w:tabs>
              <w:spacing w:line="360" w:lineRule="auto"/>
              <w:ind w:firstLine="148"/>
              <w:jc w:val="both"/>
            </w:pPr>
            <w:r w:rsidRPr="00A4293A">
              <w:t xml:space="preserve"> Первая помощь при растяжении связок, вывихах суставов, переломах костей</w:t>
            </w:r>
          </w:p>
        </w:tc>
        <w:tc>
          <w:tcPr>
            <w:tcW w:w="5812" w:type="dxa"/>
          </w:tcPr>
          <w:p w:rsidR="002A680B" w:rsidRPr="00A4293A" w:rsidRDefault="002A680B" w:rsidP="004B3FE2">
            <w:pPr>
              <w:widowControl w:val="0"/>
              <w:tabs>
                <w:tab w:val="left" w:pos="432"/>
                <w:tab w:val="left" w:pos="114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68"/>
              <w:jc w:val="both"/>
            </w:pPr>
          </w:p>
        </w:tc>
      </w:tr>
      <w:tr w:rsidR="002A680B" w:rsidRPr="00A4293A" w:rsidTr="00586154">
        <w:trPr>
          <w:trHeight w:val="463"/>
        </w:trPr>
        <w:tc>
          <w:tcPr>
            <w:tcW w:w="1047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142"/>
              <w:jc w:val="both"/>
            </w:pPr>
            <w:r w:rsidRPr="00A4293A">
              <w:t>25</w:t>
            </w:r>
          </w:p>
        </w:tc>
        <w:tc>
          <w:tcPr>
            <w:tcW w:w="1073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229"/>
              <w:jc w:val="both"/>
            </w:pPr>
            <w:r w:rsidRPr="00A4293A">
              <w:t>04.12</w:t>
            </w:r>
          </w:p>
        </w:tc>
        <w:tc>
          <w:tcPr>
            <w:tcW w:w="1073" w:type="dxa"/>
          </w:tcPr>
          <w:p w:rsidR="002A680B" w:rsidRPr="00A4293A" w:rsidRDefault="002A680B" w:rsidP="00A4293A">
            <w:pPr>
              <w:spacing w:line="360" w:lineRule="auto"/>
              <w:ind w:left="567"/>
              <w:jc w:val="both"/>
            </w:pPr>
          </w:p>
        </w:tc>
        <w:tc>
          <w:tcPr>
            <w:tcW w:w="5420" w:type="dxa"/>
          </w:tcPr>
          <w:p w:rsidR="002A680B" w:rsidRPr="00A4293A" w:rsidRDefault="002A680B" w:rsidP="004B3FE2">
            <w:pPr>
              <w:tabs>
                <w:tab w:val="left" w:pos="1141"/>
                <w:tab w:val="left" w:pos="1282"/>
              </w:tabs>
              <w:spacing w:line="360" w:lineRule="auto"/>
              <w:ind w:firstLine="148"/>
              <w:jc w:val="both"/>
            </w:pPr>
            <w:r w:rsidRPr="00A4293A">
              <w:t xml:space="preserve"> Мышцы, их строение  и функции</w:t>
            </w:r>
          </w:p>
        </w:tc>
        <w:tc>
          <w:tcPr>
            <w:tcW w:w="5812" w:type="dxa"/>
          </w:tcPr>
          <w:p w:rsidR="002A680B" w:rsidRPr="00A4293A" w:rsidRDefault="002A680B" w:rsidP="004B3FE2">
            <w:pPr>
              <w:widowControl w:val="0"/>
              <w:tabs>
                <w:tab w:val="left" w:pos="432"/>
                <w:tab w:val="left" w:pos="114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68"/>
              <w:jc w:val="both"/>
            </w:pPr>
          </w:p>
        </w:tc>
      </w:tr>
      <w:tr w:rsidR="002A680B" w:rsidRPr="00A4293A" w:rsidTr="00586154">
        <w:trPr>
          <w:trHeight w:val="463"/>
        </w:trPr>
        <w:tc>
          <w:tcPr>
            <w:tcW w:w="1047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142"/>
              <w:jc w:val="both"/>
            </w:pPr>
            <w:r w:rsidRPr="00A4293A">
              <w:t>26</w:t>
            </w:r>
          </w:p>
        </w:tc>
        <w:tc>
          <w:tcPr>
            <w:tcW w:w="1073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229"/>
              <w:jc w:val="both"/>
            </w:pPr>
            <w:r w:rsidRPr="00A4293A">
              <w:t>06.12</w:t>
            </w:r>
          </w:p>
        </w:tc>
        <w:tc>
          <w:tcPr>
            <w:tcW w:w="1073" w:type="dxa"/>
          </w:tcPr>
          <w:p w:rsidR="002A680B" w:rsidRPr="00A4293A" w:rsidRDefault="002A680B" w:rsidP="00A4293A">
            <w:pPr>
              <w:spacing w:line="360" w:lineRule="auto"/>
              <w:ind w:left="567"/>
              <w:jc w:val="both"/>
            </w:pPr>
          </w:p>
        </w:tc>
        <w:tc>
          <w:tcPr>
            <w:tcW w:w="5420" w:type="dxa"/>
          </w:tcPr>
          <w:p w:rsidR="002A680B" w:rsidRPr="00A4293A" w:rsidRDefault="002A680B" w:rsidP="004B3FE2">
            <w:pPr>
              <w:tabs>
                <w:tab w:val="left" w:pos="1141"/>
                <w:tab w:val="left" w:pos="1282"/>
              </w:tabs>
              <w:spacing w:line="360" w:lineRule="auto"/>
              <w:ind w:firstLine="148"/>
              <w:jc w:val="both"/>
            </w:pPr>
            <w:r w:rsidRPr="00A4293A">
              <w:t xml:space="preserve">Работа мышц. Лабораторная работа № 4  Влияние  работы на утомление мышц. </w:t>
            </w:r>
          </w:p>
        </w:tc>
        <w:tc>
          <w:tcPr>
            <w:tcW w:w="5812" w:type="dxa"/>
          </w:tcPr>
          <w:p w:rsidR="002A680B" w:rsidRPr="00A4293A" w:rsidRDefault="002A680B" w:rsidP="004B3FE2">
            <w:pPr>
              <w:widowControl w:val="0"/>
              <w:tabs>
                <w:tab w:val="left" w:pos="432"/>
                <w:tab w:val="left" w:pos="114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68"/>
              <w:jc w:val="both"/>
            </w:pPr>
          </w:p>
        </w:tc>
      </w:tr>
      <w:tr w:rsidR="002A680B" w:rsidRPr="00A4293A" w:rsidTr="00586154">
        <w:trPr>
          <w:trHeight w:val="463"/>
        </w:trPr>
        <w:tc>
          <w:tcPr>
            <w:tcW w:w="1047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142"/>
              <w:jc w:val="both"/>
            </w:pPr>
            <w:r w:rsidRPr="00A4293A">
              <w:t>27</w:t>
            </w:r>
          </w:p>
        </w:tc>
        <w:tc>
          <w:tcPr>
            <w:tcW w:w="1073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229"/>
              <w:jc w:val="both"/>
            </w:pPr>
            <w:r w:rsidRPr="00A4293A">
              <w:t>11.12</w:t>
            </w:r>
          </w:p>
        </w:tc>
        <w:tc>
          <w:tcPr>
            <w:tcW w:w="1073" w:type="dxa"/>
          </w:tcPr>
          <w:p w:rsidR="002A680B" w:rsidRPr="00A4293A" w:rsidRDefault="002A680B" w:rsidP="00A4293A">
            <w:pPr>
              <w:spacing w:line="360" w:lineRule="auto"/>
              <w:ind w:left="567"/>
              <w:jc w:val="both"/>
            </w:pPr>
          </w:p>
        </w:tc>
        <w:tc>
          <w:tcPr>
            <w:tcW w:w="5420" w:type="dxa"/>
          </w:tcPr>
          <w:p w:rsidR="002A680B" w:rsidRPr="00A4293A" w:rsidRDefault="002A680B" w:rsidP="004B3FE2">
            <w:pPr>
              <w:tabs>
                <w:tab w:val="left" w:pos="1141"/>
                <w:tab w:val="left" w:pos="1282"/>
              </w:tabs>
              <w:spacing w:line="360" w:lineRule="auto"/>
              <w:ind w:firstLine="148"/>
              <w:jc w:val="both"/>
            </w:pPr>
            <w:r w:rsidRPr="00A4293A">
              <w:t xml:space="preserve"> Значение физических упражнений для формирования аппарата опоры и движения</w:t>
            </w:r>
          </w:p>
        </w:tc>
        <w:tc>
          <w:tcPr>
            <w:tcW w:w="5812" w:type="dxa"/>
          </w:tcPr>
          <w:p w:rsidR="002A680B" w:rsidRPr="00A4293A" w:rsidRDefault="002A680B" w:rsidP="004B3FE2">
            <w:pPr>
              <w:widowControl w:val="0"/>
              <w:tabs>
                <w:tab w:val="left" w:pos="432"/>
                <w:tab w:val="left" w:pos="114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68"/>
              <w:jc w:val="both"/>
            </w:pPr>
          </w:p>
        </w:tc>
      </w:tr>
      <w:tr w:rsidR="002A680B" w:rsidRPr="00A4293A" w:rsidTr="00586154">
        <w:trPr>
          <w:trHeight w:val="463"/>
        </w:trPr>
        <w:tc>
          <w:tcPr>
            <w:tcW w:w="1047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142"/>
              <w:jc w:val="both"/>
            </w:pPr>
            <w:r w:rsidRPr="00A4293A">
              <w:t>28</w:t>
            </w:r>
          </w:p>
        </w:tc>
        <w:tc>
          <w:tcPr>
            <w:tcW w:w="1073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229"/>
              <w:jc w:val="both"/>
            </w:pPr>
            <w:r w:rsidRPr="00A4293A">
              <w:t>13.12</w:t>
            </w:r>
          </w:p>
        </w:tc>
        <w:tc>
          <w:tcPr>
            <w:tcW w:w="1073" w:type="dxa"/>
          </w:tcPr>
          <w:p w:rsidR="002A680B" w:rsidRPr="00A4293A" w:rsidRDefault="002A680B" w:rsidP="00A4293A">
            <w:pPr>
              <w:spacing w:line="360" w:lineRule="auto"/>
              <w:ind w:left="567"/>
              <w:jc w:val="both"/>
            </w:pPr>
          </w:p>
        </w:tc>
        <w:tc>
          <w:tcPr>
            <w:tcW w:w="5420" w:type="dxa"/>
          </w:tcPr>
          <w:p w:rsidR="002A680B" w:rsidRPr="00A4293A" w:rsidRDefault="002A680B" w:rsidP="004B3FE2">
            <w:pPr>
              <w:tabs>
                <w:tab w:val="left" w:pos="1141"/>
                <w:tab w:val="left" w:pos="1282"/>
              </w:tabs>
              <w:spacing w:line="360" w:lineRule="auto"/>
              <w:ind w:firstLine="148"/>
              <w:jc w:val="both"/>
            </w:pPr>
            <w:r w:rsidRPr="00A4293A">
              <w:t xml:space="preserve">  Контрольная работа по теме: «Опорно-двигательная система»</w:t>
            </w:r>
          </w:p>
        </w:tc>
        <w:tc>
          <w:tcPr>
            <w:tcW w:w="5812" w:type="dxa"/>
          </w:tcPr>
          <w:p w:rsidR="002A680B" w:rsidRPr="00A4293A" w:rsidRDefault="002A680B" w:rsidP="004B3FE2">
            <w:pPr>
              <w:widowControl w:val="0"/>
              <w:tabs>
                <w:tab w:val="left" w:pos="432"/>
                <w:tab w:val="left" w:pos="114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68"/>
              <w:jc w:val="both"/>
            </w:pPr>
          </w:p>
        </w:tc>
      </w:tr>
      <w:tr w:rsidR="002A680B" w:rsidRPr="00A4293A" w:rsidTr="00586154">
        <w:trPr>
          <w:trHeight w:val="463"/>
        </w:trPr>
        <w:tc>
          <w:tcPr>
            <w:tcW w:w="14425" w:type="dxa"/>
            <w:gridSpan w:val="5"/>
          </w:tcPr>
          <w:p w:rsidR="002A680B" w:rsidRPr="004B3FE2" w:rsidRDefault="002A680B" w:rsidP="004B3FE2">
            <w:pPr>
              <w:tabs>
                <w:tab w:val="left" w:pos="1141"/>
                <w:tab w:val="left" w:pos="1282"/>
              </w:tabs>
              <w:spacing w:line="360" w:lineRule="auto"/>
              <w:jc w:val="center"/>
              <w:rPr>
                <w:b/>
                <w:u w:val="single"/>
              </w:rPr>
            </w:pPr>
            <w:r w:rsidRPr="00A4293A">
              <w:rPr>
                <w:b/>
                <w:u w:val="single"/>
              </w:rPr>
              <w:t xml:space="preserve">Тема </w:t>
            </w:r>
            <w:r w:rsidRPr="00A4293A">
              <w:rPr>
                <w:b/>
                <w:u w:val="single"/>
                <w:lang w:val="en-US"/>
              </w:rPr>
              <w:t>VII</w:t>
            </w:r>
            <w:r w:rsidRPr="00A4293A">
              <w:rPr>
                <w:b/>
                <w:u w:val="single"/>
              </w:rPr>
              <w:t>: «Внутренняя среда организма (4 часа)</w:t>
            </w:r>
          </w:p>
        </w:tc>
      </w:tr>
      <w:tr w:rsidR="002A680B" w:rsidRPr="00A4293A" w:rsidTr="00586154">
        <w:trPr>
          <w:trHeight w:val="463"/>
        </w:trPr>
        <w:tc>
          <w:tcPr>
            <w:tcW w:w="1047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142"/>
              <w:jc w:val="both"/>
            </w:pPr>
            <w:r w:rsidRPr="00A4293A">
              <w:t>29</w:t>
            </w:r>
          </w:p>
        </w:tc>
        <w:tc>
          <w:tcPr>
            <w:tcW w:w="1073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229"/>
              <w:jc w:val="both"/>
            </w:pPr>
            <w:r w:rsidRPr="00A4293A">
              <w:t>18.12</w:t>
            </w:r>
          </w:p>
        </w:tc>
        <w:tc>
          <w:tcPr>
            <w:tcW w:w="1073" w:type="dxa"/>
          </w:tcPr>
          <w:p w:rsidR="002A680B" w:rsidRPr="00A4293A" w:rsidRDefault="002A680B" w:rsidP="00A4293A">
            <w:pPr>
              <w:spacing w:line="360" w:lineRule="auto"/>
              <w:ind w:left="567"/>
              <w:jc w:val="both"/>
            </w:pPr>
          </w:p>
        </w:tc>
        <w:tc>
          <w:tcPr>
            <w:tcW w:w="5420" w:type="dxa"/>
          </w:tcPr>
          <w:p w:rsidR="002A680B" w:rsidRPr="00A4293A" w:rsidRDefault="002A680B" w:rsidP="004B3FE2">
            <w:pPr>
              <w:tabs>
                <w:tab w:val="left" w:pos="1141"/>
                <w:tab w:val="left" w:pos="1282"/>
              </w:tabs>
              <w:spacing w:line="360" w:lineRule="auto"/>
              <w:ind w:firstLine="148"/>
              <w:jc w:val="both"/>
            </w:pPr>
            <w:r w:rsidRPr="00A4293A">
              <w:t xml:space="preserve">Внутренняя среда организма,  </w:t>
            </w:r>
          </w:p>
        </w:tc>
        <w:tc>
          <w:tcPr>
            <w:tcW w:w="5812" w:type="dxa"/>
          </w:tcPr>
          <w:p w:rsidR="002A680B" w:rsidRPr="00A4293A" w:rsidRDefault="002A680B" w:rsidP="004B3FE2">
            <w:pPr>
              <w:tabs>
                <w:tab w:val="left" w:pos="432"/>
                <w:tab w:val="left" w:pos="1141"/>
              </w:tabs>
              <w:spacing w:line="360" w:lineRule="auto"/>
              <w:ind w:left="68"/>
              <w:jc w:val="both"/>
            </w:pPr>
            <w:r w:rsidRPr="00A4293A">
              <w:t>Презентация «Внутренняя среда организма»</w:t>
            </w:r>
          </w:p>
          <w:p w:rsidR="002A680B" w:rsidRPr="00A4293A" w:rsidRDefault="002A680B" w:rsidP="004B3FE2">
            <w:pPr>
              <w:tabs>
                <w:tab w:val="left" w:pos="432"/>
                <w:tab w:val="left" w:pos="1141"/>
              </w:tabs>
              <w:spacing w:line="360" w:lineRule="auto"/>
              <w:ind w:left="68"/>
              <w:jc w:val="both"/>
            </w:pPr>
          </w:p>
        </w:tc>
      </w:tr>
      <w:tr w:rsidR="002A680B" w:rsidRPr="00A4293A" w:rsidTr="00586154">
        <w:trPr>
          <w:trHeight w:val="463"/>
        </w:trPr>
        <w:tc>
          <w:tcPr>
            <w:tcW w:w="1047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142"/>
              <w:jc w:val="both"/>
            </w:pPr>
            <w:r w:rsidRPr="00A4293A">
              <w:t>30</w:t>
            </w:r>
          </w:p>
        </w:tc>
        <w:tc>
          <w:tcPr>
            <w:tcW w:w="1073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229"/>
              <w:jc w:val="both"/>
            </w:pPr>
            <w:r w:rsidRPr="00A4293A">
              <w:t>20.12</w:t>
            </w:r>
          </w:p>
        </w:tc>
        <w:tc>
          <w:tcPr>
            <w:tcW w:w="1073" w:type="dxa"/>
          </w:tcPr>
          <w:p w:rsidR="002A680B" w:rsidRPr="00A4293A" w:rsidRDefault="002A680B" w:rsidP="00A4293A">
            <w:pPr>
              <w:spacing w:line="360" w:lineRule="auto"/>
              <w:ind w:left="567"/>
              <w:jc w:val="both"/>
            </w:pPr>
          </w:p>
        </w:tc>
        <w:tc>
          <w:tcPr>
            <w:tcW w:w="5420" w:type="dxa"/>
          </w:tcPr>
          <w:p w:rsidR="002A680B" w:rsidRPr="00A4293A" w:rsidRDefault="002A680B" w:rsidP="004B3FE2">
            <w:pPr>
              <w:tabs>
                <w:tab w:val="left" w:pos="1141"/>
                <w:tab w:val="left" w:pos="1282"/>
              </w:tabs>
              <w:spacing w:line="360" w:lineRule="auto"/>
              <w:ind w:firstLine="148"/>
              <w:jc w:val="both"/>
            </w:pPr>
            <w:r w:rsidRPr="00A4293A">
              <w:t xml:space="preserve"> Плазма крови, ее состав. Форменные элементы крови (эритроциты, лейкоциты, тромбоциты), их строение и функции.</w:t>
            </w:r>
          </w:p>
          <w:p w:rsidR="002A680B" w:rsidRPr="00A4293A" w:rsidRDefault="002A680B" w:rsidP="004B3FE2">
            <w:pPr>
              <w:tabs>
                <w:tab w:val="left" w:pos="1141"/>
                <w:tab w:val="left" w:pos="1282"/>
              </w:tabs>
              <w:spacing w:line="360" w:lineRule="auto"/>
              <w:ind w:firstLine="148"/>
              <w:jc w:val="both"/>
            </w:pPr>
            <w:r w:rsidRPr="00A4293A">
              <w:t>Лабораторная работа № 5 Микроскопическое строение крови.</w:t>
            </w:r>
          </w:p>
        </w:tc>
        <w:tc>
          <w:tcPr>
            <w:tcW w:w="5812" w:type="dxa"/>
          </w:tcPr>
          <w:p w:rsidR="002A680B" w:rsidRPr="00A4293A" w:rsidRDefault="002A680B" w:rsidP="004B3FE2">
            <w:pPr>
              <w:tabs>
                <w:tab w:val="left" w:pos="432"/>
                <w:tab w:val="left" w:pos="1141"/>
              </w:tabs>
              <w:spacing w:line="360" w:lineRule="auto"/>
              <w:ind w:left="68"/>
              <w:jc w:val="both"/>
            </w:pPr>
            <w:r w:rsidRPr="00A4293A">
              <w:t>Таблица «Состав крови», микроскопы, микропрепараты «Строение крови»</w:t>
            </w:r>
          </w:p>
        </w:tc>
      </w:tr>
      <w:tr w:rsidR="002A680B" w:rsidRPr="00A4293A" w:rsidTr="00586154">
        <w:trPr>
          <w:trHeight w:val="463"/>
        </w:trPr>
        <w:tc>
          <w:tcPr>
            <w:tcW w:w="1047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142"/>
              <w:jc w:val="both"/>
            </w:pPr>
            <w:r w:rsidRPr="00A4293A">
              <w:t>31</w:t>
            </w:r>
          </w:p>
        </w:tc>
        <w:tc>
          <w:tcPr>
            <w:tcW w:w="1073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229"/>
              <w:jc w:val="both"/>
            </w:pPr>
            <w:r w:rsidRPr="00A4293A">
              <w:t>25.12</w:t>
            </w:r>
          </w:p>
        </w:tc>
        <w:tc>
          <w:tcPr>
            <w:tcW w:w="1073" w:type="dxa"/>
          </w:tcPr>
          <w:p w:rsidR="002A680B" w:rsidRPr="00A4293A" w:rsidRDefault="002A680B" w:rsidP="00A4293A">
            <w:pPr>
              <w:spacing w:line="360" w:lineRule="auto"/>
              <w:ind w:left="567"/>
              <w:jc w:val="both"/>
            </w:pPr>
          </w:p>
        </w:tc>
        <w:tc>
          <w:tcPr>
            <w:tcW w:w="5420" w:type="dxa"/>
          </w:tcPr>
          <w:p w:rsidR="002A680B" w:rsidRPr="00A4293A" w:rsidRDefault="002A680B" w:rsidP="004B3FE2">
            <w:pPr>
              <w:tabs>
                <w:tab w:val="left" w:pos="1141"/>
                <w:tab w:val="left" w:pos="1282"/>
              </w:tabs>
              <w:spacing w:line="360" w:lineRule="auto"/>
              <w:ind w:firstLine="148"/>
              <w:jc w:val="both"/>
            </w:pPr>
            <w:r w:rsidRPr="00A4293A">
              <w:t xml:space="preserve"> Иммунитет </w:t>
            </w:r>
          </w:p>
        </w:tc>
        <w:tc>
          <w:tcPr>
            <w:tcW w:w="5812" w:type="dxa"/>
          </w:tcPr>
          <w:p w:rsidR="002A680B" w:rsidRPr="00A4293A" w:rsidRDefault="002A680B" w:rsidP="004B3FE2">
            <w:pPr>
              <w:tabs>
                <w:tab w:val="left" w:pos="432"/>
                <w:tab w:val="left" w:pos="1141"/>
              </w:tabs>
              <w:spacing w:line="360" w:lineRule="auto"/>
              <w:ind w:left="68"/>
              <w:jc w:val="both"/>
            </w:pPr>
            <w:r w:rsidRPr="00A4293A">
              <w:t xml:space="preserve">Таблица «Клетки крови человека», портрет И.И.Мечникова, </w:t>
            </w:r>
          </w:p>
        </w:tc>
      </w:tr>
      <w:tr w:rsidR="002A680B" w:rsidRPr="00A4293A" w:rsidTr="00586154">
        <w:trPr>
          <w:trHeight w:val="463"/>
        </w:trPr>
        <w:tc>
          <w:tcPr>
            <w:tcW w:w="1047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142"/>
              <w:jc w:val="both"/>
            </w:pPr>
            <w:r w:rsidRPr="00A4293A">
              <w:t>32</w:t>
            </w:r>
          </w:p>
        </w:tc>
        <w:tc>
          <w:tcPr>
            <w:tcW w:w="1073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229"/>
              <w:jc w:val="both"/>
            </w:pPr>
            <w:r w:rsidRPr="00A4293A">
              <w:t>27.12</w:t>
            </w:r>
          </w:p>
        </w:tc>
        <w:tc>
          <w:tcPr>
            <w:tcW w:w="1073" w:type="dxa"/>
          </w:tcPr>
          <w:p w:rsidR="002A680B" w:rsidRPr="00A4293A" w:rsidRDefault="002A680B" w:rsidP="00A4293A">
            <w:pPr>
              <w:spacing w:line="360" w:lineRule="auto"/>
              <w:ind w:left="567"/>
              <w:jc w:val="both"/>
            </w:pPr>
          </w:p>
        </w:tc>
        <w:tc>
          <w:tcPr>
            <w:tcW w:w="5420" w:type="dxa"/>
          </w:tcPr>
          <w:p w:rsidR="002A680B" w:rsidRPr="00A4293A" w:rsidRDefault="002A680B" w:rsidP="004B3FE2">
            <w:pPr>
              <w:tabs>
                <w:tab w:val="left" w:pos="1141"/>
                <w:tab w:val="left" w:pos="1282"/>
              </w:tabs>
              <w:spacing w:line="360" w:lineRule="auto"/>
              <w:ind w:firstLine="148"/>
              <w:jc w:val="both"/>
            </w:pPr>
            <w:r w:rsidRPr="00A4293A">
              <w:t xml:space="preserve"> Группы крови. Переливание крови. Донорство. Резус - фактор</w:t>
            </w:r>
          </w:p>
        </w:tc>
        <w:tc>
          <w:tcPr>
            <w:tcW w:w="5812" w:type="dxa"/>
          </w:tcPr>
          <w:p w:rsidR="002A680B" w:rsidRPr="00A4293A" w:rsidRDefault="002A680B" w:rsidP="004B3FE2">
            <w:pPr>
              <w:widowControl w:val="0"/>
              <w:tabs>
                <w:tab w:val="left" w:pos="432"/>
                <w:tab w:val="left" w:pos="114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68"/>
              <w:jc w:val="both"/>
            </w:pPr>
            <w:r w:rsidRPr="00A4293A">
              <w:t>Схема переливания крови, презентация «Группы крови», видеофильм «Донорство»</w:t>
            </w:r>
          </w:p>
        </w:tc>
      </w:tr>
      <w:tr w:rsidR="002A680B" w:rsidRPr="00A4293A" w:rsidTr="00586154">
        <w:trPr>
          <w:trHeight w:val="463"/>
        </w:trPr>
        <w:tc>
          <w:tcPr>
            <w:tcW w:w="14425" w:type="dxa"/>
            <w:gridSpan w:val="5"/>
          </w:tcPr>
          <w:p w:rsidR="002A680B" w:rsidRPr="004B3FE2" w:rsidRDefault="002A680B" w:rsidP="004B3FE2">
            <w:pPr>
              <w:tabs>
                <w:tab w:val="left" w:pos="1141"/>
                <w:tab w:val="left" w:pos="1282"/>
              </w:tabs>
              <w:spacing w:line="360" w:lineRule="auto"/>
              <w:jc w:val="center"/>
              <w:rPr>
                <w:b/>
                <w:u w:val="single"/>
              </w:rPr>
            </w:pPr>
            <w:r w:rsidRPr="00A4293A">
              <w:rPr>
                <w:b/>
                <w:u w:val="single"/>
              </w:rPr>
              <w:t xml:space="preserve">Тема </w:t>
            </w:r>
            <w:r w:rsidRPr="00A4293A">
              <w:rPr>
                <w:b/>
                <w:u w:val="single"/>
                <w:lang w:val="en-US"/>
              </w:rPr>
              <w:t>VIII</w:t>
            </w:r>
            <w:r w:rsidRPr="00A4293A">
              <w:rPr>
                <w:b/>
                <w:u w:val="single"/>
              </w:rPr>
              <w:t>: «Транспорт веществ» (5 часов)</w:t>
            </w:r>
          </w:p>
        </w:tc>
      </w:tr>
      <w:tr w:rsidR="002A680B" w:rsidRPr="00A4293A" w:rsidTr="00586154">
        <w:trPr>
          <w:trHeight w:val="463"/>
        </w:trPr>
        <w:tc>
          <w:tcPr>
            <w:tcW w:w="1047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142"/>
              <w:jc w:val="both"/>
            </w:pPr>
            <w:r w:rsidRPr="00A4293A">
              <w:t>32</w:t>
            </w:r>
          </w:p>
        </w:tc>
        <w:tc>
          <w:tcPr>
            <w:tcW w:w="1073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229"/>
              <w:jc w:val="both"/>
            </w:pPr>
            <w:r w:rsidRPr="00A4293A">
              <w:t>15.01</w:t>
            </w:r>
          </w:p>
        </w:tc>
        <w:tc>
          <w:tcPr>
            <w:tcW w:w="1073" w:type="dxa"/>
          </w:tcPr>
          <w:p w:rsidR="002A680B" w:rsidRPr="00A4293A" w:rsidRDefault="002A680B" w:rsidP="00A4293A">
            <w:pPr>
              <w:spacing w:line="360" w:lineRule="auto"/>
              <w:ind w:left="567"/>
              <w:jc w:val="both"/>
            </w:pPr>
          </w:p>
        </w:tc>
        <w:tc>
          <w:tcPr>
            <w:tcW w:w="5420" w:type="dxa"/>
          </w:tcPr>
          <w:p w:rsidR="002A680B" w:rsidRPr="00A4293A" w:rsidRDefault="002A680B" w:rsidP="004B3FE2">
            <w:pPr>
              <w:tabs>
                <w:tab w:val="left" w:pos="1141"/>
                <w:tab w:val="left" w:pos="1282"/>
              </w:tabs>
              <w:spacing w:line="360" w:lineRule="auto"/>
              <w:ind w:firstLine="148"/>
              <w:jc w:val="both"/>
            </w:pPr>
            <w:r w:rsidRPr="00A4293A">
              <w:t xml:space="preserve"> Движение крови и лимфы в организме. Органы кровообращения</w:t>
            </w:r>
          </w:p>
        </w:tc>
        <w:tc>
          <w:tcPr>
            <w:tcW w:w="5812" w:type="dxa"/>
          </w:tcPr>
          <w:p w:rsidR="002A680B" w:rsidRPr="00A4293A" w:rsidRDefault="002A680B" w:rsidP="004B3FE2">
            <w:pPr>
              <w:tabs>
                <w:tab w:val="left" w:pos="432"/>
                <w:tab w:val="left" w:pos="1141"/>
              </w:tabs>
              <w:spacing w:line="360" w:lineRule="auto"/>
              <w:ind w:left="68"/>
              <w:jc w:val="both"/>
            </w:pPr>
            <w:r w:rsidRPr="00A4293A">
              <w:t>Таблицы «Кровеносная система»,  «Схема кровообращения»</w:t>
            </w:r>
          </w:p>
        </w:tc>
      </w:tr>
      <w:tr w:rsidR="002A680B" w:rsidRPr="00A4293A" w:rsidTr="00586154">
        <w:trPr>
          <w:trHeight w:val="463"/>
        </w:trPr>
        <w:tc>
          <w:tcPr>
            <w:tcW w:w="1047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142"/>
              <w:jc w:val="both"/>
            </w:pPr>
            <w:r w:rsidRPr="00A4293A">
              <w:t>33</w:t>
            </w:r>
          </w:p>
        </w:tc>
        <w:tc>
          <w:tcPr>
            <w:tcW w:w="1073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229"/>
              <w:jc w:val="both"/>
            </w:pPr>
            <w:r w:rsidRPr="00A4293A">
              <w:t>17.01</w:t>
            </w:r>
          </w:p>
        </w:tc>
        <w:tc>
          <w:tcPr>
            <w:tcW w:w="1073" w:type="dxa"/>
          </w:tcPr>
          <w:p w:rsidR="002A680B" w:rsidRPr="00A4293A" w:rsidRDefault="002A680B" w:rsidP="00A4293A">
            <w:pPr>
              <w:spacing w:line="360" w:lineRule="auto"/>
              <w:ind w:left="567"/>
              <w:jc w:val="both"/>
            </w:pPr>
          </w:p>
        </w:tc>
        <w:tc>
          <w:tcPr>
            <w:tcW w:w="5420" w:type="dxa"/>
          </w:tcPr>
          <w:p w:rsidR="002A680B" w:rsidRPr="00A4293A" w:rsidRDefault="002A680B" w:rsidP="004B3FE2">
            <w:pPr>
              <w:tabs>
                <w:tab w:val="left" w:pos="1141"/>
                <w:tab w:val="left" w:pos="1282"/>
              </w:tabs>
              <w:spacing w:line="360" w:lineRule="auto"/>
              <w:ind w:firstLine="148"/>
              <w:jc w:val="both"/>
            </w:pPr>
            <w:r w:rsidRPr="00A4293A">
              <w:t xml:space="preserve"> Работа сердца</w:t>
            </w:r>
          </w:p>
        </w:tc>
        <w:tc>
          <w:tcPr>
            <w:tcW w:w="5812" w:type="dxa"/>
          </w:tcPr>
          <w:p w:rsidR="002A680B" w:rsidRPr="00A4293A" w:rsidRDefault="002A680B" w:rsidP="004B3FE2">
            <w:pPr>
              <w:tabs>
                <w:tab w:val="left" w:pos="432"/>
                <w:tab w:val="left" w:pos="1141"/>
              </w:tabs>
              <w:spacing w:line="360" w:lineRule="auto"/>
              <w:ind w:left="68"/>
              <w:jc w:val="both"/>
            </w:pPr>
            <w:r w:rsidRPr="00A4293A">
              <w:t>Таблицы «Строение сердца», «Круги кровообращения», «Работа сердца», модель «Сердце», образцы ЭКГ</w:t>
            </w:r>
          </w:p>
        </w:tc>
      </w:tr>
      <w:tr w:rsidR="002A680B" w:rsidRPr="00A4293A" w:rsidTr="00586154">
        <w:trPr>
          <w:trHeight w:val="463"/>
        </w:trPr>
        <w:tc>
          <w:tcPr>
            <w:tcW w:w="1047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142"/>
              <w:jc w:val="both"/>
            </w:pPr>
            <w:r w:rsidRPr="00A4293A">
              <w:t>34</w:t>
            </w:r>
          </w:p>
        </w:tc>
        <w:tc>
          <w:tcPr>
            <w:tcW w:w="1073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229"/>
              <w:jc w:val="both"/>
            </w:pPr>
            <w:r w:rsidRPr="00A4293A">
              <w:t>22.01</w:t>
            </w:r>
          </w:p>
        </w:tc>
        <w:tc>
          <w:tcPr>
            <w:tcW w:w="1073" w:type="dxa"/>
          </w:tcPr>
          <w:p w:rsidR="002A680B" w:rsidRPr="00A4293A" w:rsidRDefault="002A680B" w:rsidP="00A4293A">
            <w:pPr>
              <w:spacing w:line="360" w:lineRule="auto"/>
              <w:ind w:left="567"/>
              <w:jc w:val="both"/>
            </w:pPr>
          </w:p>
        </w:tc>
        <w:tc>
          <w:tcPr>
            <w:tcW w:w="5420" w:type="dxa"/>
          </w:tcPr>
          <w:p w:rsidR="002A680B" w:rsidRPr="00A4293A" w:rsidRDefault="002A680B" w:rsidP="004B3FE2">
            <w:pPr>
              <w:tabs>
                <w:tab w:val="left" w:pos="1141"/>
                <w:tab w:val="left" w:pos="1282"/>
              </w:tabs>
              <w:spacing w:line="360" w:lineRule="auto"/>
              <w:ind w:firstLine="148"/>
              <w:jc w:val="both"/>
            </w:pPr>
            <w:r w:rsidRPr="00A4293A">
              <w:t xml:space="preserve"> Движение крови и лимфы по сосудам. Лабораторная работа № 6 Подсчёт  пульса в разных условиях.</w:t>
            </w:r>
          </w:p>
        </w:tc>
        <w:tc>
          <w:tcPr>
            <w:tcW w:w="5812" w:type="dxa"/>
          </w:tcPr>
          <w:p w:rsidR="002A680B" w:rsidRPr="00A4293A" w:rsidRDefault="002A680B" w:rsidP="004B3FE2">
            <w:pPr>
              <w:tabs>
                <w:tab w:val="left" w:pos="432"/>
                <w:tab w:val="left" w:pos="1141"/>
              </w:tabs>
              <w:spacing w:line="360" w:lineRule="auto"/>
              <w:ind w:left="68"/>
              <w:jc w:val="both"/>
            </w:pPr>
            <w:r w:rsidRPr="00A4293A">
              <w:t>Таблицы «Круги кровообращения», «Лимфообращение», тонометр, секундомер,</w:t>
            </w:r>
          </w:p>
          <w:p w:rsidR="002A680B" w:rsidRPr="00A4293A" w:rsidRDefault="002A680B" w:rsidP="004B3FE2">
            <w:pPr>
              <w:tabs>
                <w:tab w:val="left" w:pos="432"/>
                <w:tab w:val="left" w:pos="1141"/>
              </w:tabs>
              <w:spacing w:line="360" w:lineRule="auto"/>
              <w:ind w:left="68"/>
              <w:jc w:val="both"/>
            </w:pPr>
            <w:r w:rsidRPr="00A4293A">
              <w:t>датчик для подсчета частоты сердечных сокращений</w:t>
            </w:r>
          </w:p>
        </w:tc>
      </w:tr>
      <w:tr w:rsidR="002A680B" w:rsidRPr="00A4293A" w:rsidTr="00586154">
        <w:trPr>
          <w:trHeight w:val="463"/>
        </w:trPr>
        <w:tc>
          <w:tcPr>
            <w:tcW w:w="1047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142"/>
              <w:jc w:val="both"/>
            </w:pPr>
            <w:r w:rsidRPr="00A4293A">
              <w:t>35</w:t>
            </w:r>
          </w:p>
        </w:tc>
        <w:tc>
          <w:tcPr>
            <w:tcW w:w="1073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229"/>
              <w:jc w:val="both"/>
            </w:pPr>
            <w:r w:rsidRPr="00A4293A">
              <w:t>24.01</w:t>
            </w:r>
          </w:p>
        </w:tc>
        <w:tc>
          <w:tcPr>
            <w:tcW w:w="1073" w:type="dxa"/>
          </w:tcPr>
          <w:p w:rsidR="002A680B" w:rsidRPr="00A4293A" w:rsidRDefault="002A680B" w:rsidP="00A4293A">
            <w:pPr>
              <w:spacing w:line="360" w:lineRule="auto"/>
              <w:ind w:left="567"/>
              <w:jc w:val="both"/>
            </w:pPr>
          </w:p>
        </w:tc>
        <w:tc>
          <w:tcPr>
            <w:tcW w:w="5420" w:type="dxa"/>
          </w:tcPr>
          <w:p w:rsidR="002A680B" w:rsidRPr="00A4293A" w:rsidRDefault="002A680B" w:rsidP="004B3FE2">
            <w:pPr>
              <w:tabs>
                <w:tab w:val="left" w:pos="1141"/>
                <w:tab w:val="left" w:pos="1282"/>
              </w:tabs>
              <w:spacing w:line="360" w:lineRule="auto"/>
              <w:ind w:firstLine="148"/>
              <w:jc w:val="both"/>
            </w:pPr>
            <w:r w:rsidRPr="00A4293A">
              <w:t>Заболевания сердечно – сосудистой системы, их предупреждение. Первая помощь при кровотечениях</w:t>
            </w:r>
          </w:p>
        </w:tc>
        <w:tc>
          <w:tcPr>
            <w:tcW w:w="5812" w:type="dxa"/>
          </w:tcPr>
          <w:p w:rsidR="002A680B" w:rsidRPr="00A4293A" w:rsidRDefault="002A680B" w:rsidP="004B3FE2">
            <w:pPr>
              <w:tabs>
                <w:tab w:val="left" w:pos="432"/>
                <w:tab w:val="left" w:pos="1141"/>
              </w:tabs>
              <w:spacing w:line="360" w:lineRule="auto"/>
              <w:ind w:left="68"/>
              <w:jc w:val="both"/>
            </w:pPr>
            <w:r w:rsidRPr="00A4293A">
              <w:t>Презентация «Заболевания сердечно- сосудистой системы, их предупреждение»</w:t>
            </w:r>
          </w:p>
        </w:tc>
      </w:tr>
      <w:tr w:rsidR="002A680B" w:rsidRPr="00A4293A" w:rsidTr="00586154">
        <w:trPr>
          <w:trHeight w:val="463"/>
        </w:trPr>
        <w:tc>
          <w:tcPr>
            <w:tcW w:w="1047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142"/>
              <w:jc w:val="both"/>
            </w:pPr>
            <w:r w:rsidRPr="00A4293A">
              <w:t>36</w:t>
            </w:r>
          </w:p>
        </w:tc>
        <w:tc>
          <w:tcPr>
            <w:tcW w:w="1073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229"/>
              <w:jc w:val="both"/>
            </w:pPr>
            <w:r w:rsidRPr="00A4293A">
              <w:t>29.01</w:t>
            </w:r>
          </w:p>
        </w:tc>
        <w:tc>
          <w:tcPr>
            <w:tcW w:w="1073" w:type="dxa"/>
          </w:tcPr>
          <w:p w:rsidR="002A680B" w:rsidRPr="00A4293A" w:rsidRDefault="002A680B" w:rsidP="00A4293A">
            <w:pPr>
              <w:spacing w:line="360" w:lineRule="auto"/>
              <w:ind w:left="567"/>
              <w:jc w:val="both"/>
            </w:pPr>
          </w:p>
        </w:tc>
        <w:tc>
          <w:tcPr>
            <w:tcW w:w="5420" w:type="dxa"/>
          </w:tcPr>
          <w:p w:rsidR="002A680B" w:rsidRPr="00A4293A" w:rsidRDefault="002A680B" w:rsidP="004B3FE2">
            <w:pPr>
              <w:tabs>
                <w:tab w:val="left" w:pos="1141"/>
                <w:tab w:val="left" w:pos="1282"/>
              </w:tabs>
              <w:spacing w:line="360" w:lineRule="auto"/>
              <w:ind w:firstLine="148"/>
              <w:jc w:val="both"/>
            </w:pPr>
            <w:r w:rsidRPr="00A4293A">
              <w:t xml:space="preserve"> Зачетный урок по темам: «Опора и движение» «Внутренняя среда организма» «Транспорт веществ»</w:t>
            </w:r>
          </w:p>
        </w:tc>
        <w:tc>
          <w:tcPr>
            <w:tcW w:w="5812" w:type="dxa"/>
          </w:tcPr>
          <w:p w:rsidR="002A680B" w:rsidRPr="00A4293A" w:rsidRDefault="002A680B" w:rsidP="004B3FE2">
            <w:pPr>
              <w:widowControl w:val="0"/>
              <w:tabs>
                <w:tab w:val="left" w:pos="432"/>
                <w:tab w:val="left" w:pos="114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68"/>
              <w:jc w:val="both"/>
            </w:pPr>
          </w:p>
        </w:tc>
      </w:tr>
      <w:tr w:rsidR="002A680B" w:rsidRPr="00A4293A" w:rsidTr="00586154">
        <w:trPr>
          <w:trHeight w:val="463"/>
        </w:trPr>
        <w:tc>
          <w:tcPr>
            <w:tcW w:w="14425" w:type="dxa"/>
            <w:gridSpan w:val="5"/>
          </w:tcPr>
          <w:p w:rsidR="002A680B" w:rsidRPr="004B3FE2" w:rsidRDefault="002A680B" w:rsidP="004B3FE2">
            <w:pPr>
              <w:tabs>
                <w:tab w:val="left" w:pos="1141"/>
                <w:tab w:val="left" w:pos="1282"/>
              </w:tabs>
              <w:spacing w:line="360" w:lineRule="auto"/>
              <w:jc w:val="center"/>
              <w:rPr>
                <w:b/>
                <w:u w:val="single"/>
              </w:rPr>
            </w:pPr>
            <w:r w:rsidRPr="00A4293A">
              <w:rPr>
                <w:b/>
                <w:u w:val="single"/>
              </w:rPr>
              <w:t xml:space="preserve">Тема </w:t>
            </w:r>
            <w:r w:rsidRPr="00A4293A">
              <w:rPr>
                <w:b/>
                <w:u w:val="single"/>
                <w:lang w:val="en-US"/>
              </w:rPr>
              <w:t>IX</w:t>
            </w:r>
            <w:r w:rsidRPr="00A4293A">
              <w:rPr>
                <w:b/>
                <w:u w:val="single"/>
              </w:rPr>
              <w:t>: «Дыхание» (5 часов)</w:t>
            </w:r>
          </w:p>
        </w:tc>
      </w:tr>
      <w:tr w:rsidR="002A680B" w:rsidRPr="00A4293A" w:rsidTr="00586154">
        <w:trPr>
          <w:trHeight w:val="463"/>
        </w:trPr>
        <w:tc>
          <w:tcPr>
            <w:tcW w:w="1047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142"/>
              <w:jc w:val="both"/>
            </w:pPr>
            <w:r w:rsidRPr="00A4293A">
              <w:t>37</w:t>
            </w:r>
          </w:p>
        </w:tc>
        <w:tc>
          <w:tcPr>
            <w:tcW w:w="1073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229"/>
              <w:jc w:val="both"/>
            </w:pPr>
            <w:r w:rsidRPr="00A4293A">
              <w:t>31.01</w:t>
            </w:r>
          </w:p>
        </w:tc>
        <w:tc>
          <w:tcPr>
            <w:tcW w:w="1073" w:type="dxa"/>
          </w:tcPr>
          <w:p w:rsidR="002A680B" w:rsidRPr="00A4293A" w:rsidRDefault="002A680B" w:rsidP="00A4293A">
            <w:pPr>
              <w:spacing w:line="360" w:lineRule="auto"/>
              <w:ind w:left="567"/>
              <w:jc w:val="both"/>
            </w:pPr>
          </w:p>
        </w:tc>
        <w:tc>
          <w:tcPr>
            <w:tcW w:w="5420" w:type="dxa"/>
          </w:tcPr>
          <w:p w:rsidR="002A680B" w:rsidRPr="00A4293A" w:rsidRDefault="002A680B" w:rsidP="004B3FE2">
            <w:pPr>
              <w:tabs>
                <w:tab w:val="left" w:pos="1141"/>
                <w:tab w:val="left" w:pos="1282"/>
              </w:tabs>
              <w:spacing w:line="360" w:lineRule="auto"/>
              <w:ind w:firstLine="148"/>
              <w:jc w:val="both"/>
            </w:pPr>
            <w:r w:rsidRPr="00A4293A">
              <w:t xml:space="preserve"> Потребность  организма человека в кислороде. Строение органов дыхания</w:t>
            </w:r>
          </w:p>
        </w:tc>
        <w:tc>
          <w:tcPr>
            <w:tcW w:w="5812" w:type="dxa"/>
          </w:tcPr>
          <w:p w:rsidR="002A680B" w:rsidRPr="00A4293A" w:rsidRDefault="002A680B" w:rsidP="004B3FE2">
            <w:pPr>
              <w:tabs>
                <w:tab w:val="left" w:pos="432"/>
                <w:tab w:val="left" w:pos="1141"/>
              </w:tabs>
              <w:spacing w:line="360" w:lineRule="auto"/>
              <w:ind w:left="68"/>
              <w:jc w:val="both"/>
            </w:pPr>
            <w:r w:rsidRPr="00A4293A">
              <w:t>Таблица «Органы дыхания», муляж гортани, рельефная таблица «Органы дыхания»</w:t>
            </w:r>
          </w:p>
        </w:tc>
      </w:tr>
      <w:tr w:rsidR="002A680B" w:rsidRPr="00A4293A" w:rsidTr="00586154">
        <w:trPr>
          <w:trHeight w:val="463"/>
        </w:trPr>
        <w:tc>
          <w:tcPr>
            <w:tcW w:w="1047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142"/>
              <w:jc w:val="both"/>
            </w:pPr>
            <w:r w:rsidRPr="00A4293A">
              <w:t>38</w:t>
            </w:r>
          </w:p>
        </w:tc>
        <w:tc>
          <w:tcPr>
            <w:tcW w:w="1073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229"/>
              <w:jc w:val="both"/>
            </w:pPr>
            <w:r w:rsidRPr="00A4293A">
              <w:t>05.02</w:t>
            </w:r>
          </w:p>
        </w:tc>
        <w:tc>
          <w:tcPr>
            <w:tcW w:w="1073" w:type="dxa"/>
          </w:tcPr>
          <w:p w:rsidR="002A680B" w:rsidRPr="00A4293A" w:rsidRDefault="002A680B" w:rsidP="00A4293A">
            <w:pPr>
              <w:spacing w:line="360" w:lineRule="auto"/>
              <w:ind w:left="567"/>
              <w:jc w:val="both"/>
            </w:pPr>
          </w:p>
        </w:tc>
        <w:tc>
          <w:tcPr>
            <w:tcW w:w="5420" w:type="dxa"/>
          </w:tcPr>
          <w:p w:rsidR="002A680B" w:rsidRPr="00A4293A" w:rsidRDefault="002A680B" w:rsidP="004B3FE2">
            <w:pPr>
              <w:tabs>
                <w:tab w:val="left" w:pos="1141"/>
                <w:tab w:val="left" w:pos="1282"/>
              </w:tabs>
              <w:spacing w:line="360" w:lineRule="auto"/>
              <w:ind w:firstLine="148"/>
              <w:jc w:val="both"/>
            </w:pPr>
            <w:r w:rsidRPr="00A4293A">
              <w:t xml:space="preserve">Газообмен в легких и тканях. </w:t>
            </w:r>
          </w:p>
        </w:tc>
        <w:tc>
          <w:tcPr>
            <w:tcW w:w="5812" w:type="dxa"/>
          </w:tcPr>
          <w:p w:rsidR="002A680B" w:rsidRPr="00A4293A" w:rsidRDefault="002A680B" w:rsidP="004B3FE2">
            <w:pPr>
              <w:tabs>
                <w:tab w:val="left" w:pos="432"/>
                <w:tab w:val="left" w:pos="1141"/>
              </w:tabs>
              <w:spacing w:line="360" w:lineRule="auto"/>
              <w:ind w:left="68"/>
              <w:jc w:val="both"/>
            </w:pPr>
            <w:r w:rsidRPr="00A4293A">
              <w:t>Таблица «Органы дыхания», муляж гортани, рельефная таблица «Органы дыхания»</w:t>
            </w:r>
          </w:p>
        </w:tc>
      </w:tr>
      <w:tr w:rsidR="002A680B" w:rsidRPr="00A4293A" w:rsidTr="00586154">
        <w:trPr>
          <w:trHeight w:val="463"/>
        </w:trPr>
        <w:tc>
          <w:tcPr>
            <w:tcW w:w="1047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142"/>
              <w:jc w:val="both"/>
            </w:pPr>
            <w:r w:rsidRPr="00A4293A">
              <w:t>39</w:t>
            </w:r>
          </w:p>
        </w:tc>
        <w:tc>
          <w:tcPr>
            <w:tcW w:w="1073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229"/>
              <w:jc w:val="both"/>
            </w:pPr>
            <w:r w:rsidRPr="00A4293A">
              <w:t>07.02</w:t>
            </w:r>
          </w:p>
        </w:tc>
        <w:tc>
          <w:tcPr>
            <w:tcW w:w="1073" w:type="dxa"/>
          </w:tcPr>
          <w:p w:rsidR="002A680B" w:rsidRPr="00A4293A" w:rsidRDefault="002A680B" w:rsidP="00A4293A">
            <w:pPr>
              <w:spacing w:line="360" w:lineRule="auto"/>
              <w:ind w:left="567"/>
              <w:jc w:val="both"/>
            </w:pPr>
          </w:p>
        </w:tc>
        <w:tc>
          <w:tcPr>
            <w:tcW w:w="5420" w:type="dxa"/>
          </w:tcPr>
          <w:p w:rsidR="002A680B" w:rsidRPr="00A4293A" w:rsidRDefault="002A680B" w:rsidP="004B3FE2">
            <w:pPr>
              <w:tabs>
                <w:tab w:val="left" w:pos="1141"/>
                <w:tab w:val="left" w:pos="1282"/>
              </w:tabs>
              <w:spacing w:line="360" w:lineRule="auto"/>
              <w:ind w:firstLine="148"/>
              <w:jc w:val="both"/>
            </w:pPr>
            <w:r w:rsidRPr="00A4293A">
              <w:t xml:space="preserve">Дыхательные движения и их регуляция.   </w:t>
            </w:r>
          </w:p>
        </w:tc>
        <w:tc>
          <w:tcPr>
            <w:tcW w:w="5812" w:type="dxa"/>
          </w:tcPr>
          <w:p w:rsidR="002A680B" w:rsidRPr="00A4293A" w:rsidRDefault="002A680B" w:rsidP="004B3FE2">
            <w:pPr>
              <w:tabs>
                <w:tab w:val="left" w:pos="432"/>
                <w:tab w:val="left" w:pos="1141"/>
              </w:tabs>
              <w:spacing w:line="360" w:lineRule="auto"/>
              <w:ind w:left="68"/>
              <w:jc w:val="both"/>
            </w:pPr>
            <w:r w:rsidRPr="00A4293A">
              <w:t>Таблица «Органы дыхания», секундомер</w:t>
            </w:r>
          </w:p>
        </w:tc>
      </w:tr>
      <w:tr w:rsidR="002A680B" w:rsidRPr="00A4293A" w:rsidTr="00586154">
        <w:trPr>
          <w:trHeight w:val="463"/>
        </w:trPr>
        <w:tc>
          <w:tcPr>
            <w:tcW w:w="1047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142"/>
              <w:jc w:val="both"/>
            </w:pPr>
            <w:r w:rsidRPr="00A4293A">
              <w:t>40</w:t>
            </w:r>
          </w:p>
        </w:tc>
        <w:tc>
          <w:tcPr>
            <w:tcW w:w="1073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229"/>
              <w:jc w:val="both"/>
            </w:pPr>
            <w:r w:rsidRPr="00A4293A">
              <w:t>12.02</w:t>
            </w:r>
          </w:p>
        </w:tc>
        <w:tc>
          <w:tcPr>
            <w:tcW w:w="1073" w:type="dxa"/>
          </w:tcPr>
          <w:p w:rsidR="002A680B" w:rsidRPr="00A4293A" w:rsidRDefault="002A680B" w:rsidP="00A4293A">
            <w:pPr>
              <w:spacing w:line="360" w:lineRule="auto"/>
              <w:ind w:left="567"/>
              <w:jc w:val="both"/>
            </w:pPr>
          </w:p>
        </w:tc>
        <w:tc>
          <w:tcPr>
            <w:tcW w:w="5420" w:type="dxa"/>
          </w:tcPr>
          <w:p w:rsidR="002A680B" w:rsidRPr="00A4293A" w:rsidRDefault="002A680B" w:rsidP="004B3FE2">
            <w:pPr>
              <w:tabs>
                <w:tab w:val="left" w:pos="1141"/>
                <w:tab w:val="left" w:pos="1282"/>
              </w:tabs>
              <w:spacing w:line="360" w:lineRule="auto"/>
              <w:ind w:firstLine="148"/>
              <w:jc w:val="both"/>
            </w:pPr>
            <w:r w:rsidRPr="00A4293A">
              <w:t xml:space="preserve"> Заболевания органов дыхания, их предупреждения. </w:t>
            </w:r>
          </w:p>
        </w:tc>
        <w:tc>
          <w:tcPr>
            <w:tcW w:w="5812" w:type="dxa"/>
          </w:tcPr>
          <w:p w:rsidR="002A680B" w:rsidRPr="00A4293A" w:rsidRDefault="002A680B" w:rsidP="004B3FE2">
            <w:pPr>
              <w:tabs>
                <w:tab w:val="left" w:pos="432"/>
                <w:tab w:val="left" w:pos="1141"/>
              </w:tabs>
              <w:spacing w:line="360" w:lineRule="auto"/>
              <w:ind w:left="68"/>
              <w:jc w:val="both"/>
            </w:pPr>
            <w:r w:rsidRPr="00A4293A">
              <w:t>Презентация «Заболевания органов дыхания, их предупреждение»</w:t>
            </w:r>
          </w:p>
        </w:tc>
      </w:tr>
      <w:tr w:rsidR="002A680B" w:rsidRPr="00A4293A" w:rsidTr="00586154">
        <w:trPr>
          <w:trHeight w:val="463"/>
        </w:trPr>
        <w:tc>
          <w:tcPr>
            <w:tcW w:w="1047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142"/>
              <w:jc w:val="both"/>
            </w:pPr>
            <w:r w:rsidRPr="00A4293A">
              <w:t>41</w:t>
            </w:r>
          </w:p>
        </w:tc>
        <w:tc>
          <w:tcPr>
            <w:tcW w:w="1073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229"/>
              <w:jc w:val="both"/>
            </w:pPr>
            <w:r w:rsidRPr="00A4293A">
              <w:t>14.02</w:t>
            </w:r>
          </w:p>
        </w:tc>
        <w:tc>
          <w:tcPr>
            <w:tcW w:w="1073" w:type="dxa"/>
          </w:tcPr>
          <w:p w:rsidR="002A680B" w:rsidRPr="00A4293A" w:rsidRDefault="002A680B" w:rsidP="00A4293A">
            <w:pPr>
              <w:spacing w:line="360" w:lineRule="auto"/>
              <w:ind w:left="567"/>
              <w:jc w:val="both"/>
            </w:pPr>
          </w:p>
        </w:tc>
        <w:tc>
          <w:tcPr>
            <w:tcW w:w="5420" w:type="dxa"/>
          </w:tcPr>
          <w:p w:rsidR="002A680B" w:rsidRPr="00A4293A" w:rsidRDefault="002A680B" w:rsidP="004B3FE2">
            <w:pPr>
              <w:tabs>
                <w:tab w:val="left" w:pos="1141"/>
                <w:tab w:val="left" w:pos="1282"/>
              </w:tabs>
              <w:spacing w:line="360" w:lineRule="auto"/>
              <w:ind w:firstLine="148"/>
              <w:jc w:val="both"/>
            </w:pPr>
            <w:r w:rsidRPr="00A4293A">
              <w:t>Первая помощь при нарушении дыхания и кровообращения.</w:t>
            </w:r>
          </w:p>
        </w:tc>
        <w:tc>
          <w:tcPr>
            <w:tcW w:w="5812" w:type="dxa"/>
          </w:tcPr>
          <w:p w:rsidR="002A680B" w:rsidRPr="00A4293A" w:rsidRDefault="002A680B" w:rsidP="004B3FE2">
            <w:pPr>
              <w:tabs>
                <w:tab w:val="left" w:pos="432"/>
                <w:tab w:val="left" w:pos="1141"/>
              </w:tabs>
              <w:spacing w:line="360" w:lineRule="auto"/>
              <w:ind w:left="68"/>
              <w:jc w:val="both"/>
            </w:pPr>
            <w:r w:rsidRPr="00A4293A">
              <w:t xml:space="preserve">Презентация «Первая помощь при нарушении дыхания, кровообращения  </w:t>
            </w:r>
          </w:p>
        </w:tc>
      </w:tr>
      <w:tr w:rsidR="002A680B" w:rsidRPr="00A4293A" w:rsidTr="00586154">
        <w:trPr>
          <w:trHeight w:val="463"/>
        </w:trPr>
        <w:tc>
          <w:tcPr>
            <w:tcW w:w="14425" w:type="dxa"/>
            <w:gridSpan w:val="5"/>
          </w:tcPr>
          <w:p w:rsidR="002A680B" w:rsidRPr="004B3FE2" w:rsidRDefault="002A680B" w:rsidP="004B3FE2">
            <w:pPr>
              <w:tabs>
                <w:tab w:val="left" w:pos="1141"/>
                <w:tab w:val="left" w:pos="1282"/>
              </w:tabs>
              <w:spacing w:line="360" w:lineRule="auto"/>
              <w:jc w:val="center"/>
              <w:rPr>
                <w:b/>
              </w:rPr>
            </w:pPr>
            <w:r w:rsidRPr="00A4293A">
              <w:rPr>
                <w:b/>
                <w:u w:val="single"/>
              </w:rPr>
              <w:t xml:space="preserve">Тема </w:t>
            </w:r>
            <w:r w:rsidRPr="00A4293A">
              <w:rPr>
                <w:b/>
                <w:u w:val="single"/>
                <w:lang w:val="en-US"/>
              </w:rPr>
              <w:t>X</w:t>
            </w:r>
            <w:r w:rsidRPr="00A4293A">
              <w:rPr>
                <w:b/>
                <w:u w:val="single"/>
              </w:rPr>
              <w:t>: «Пищеварение» (6 часов)</w:t>
            </w:r>
          </w:p>
        </w:tc>
      </w:tr>
      <w:tr w:rsidR="002A680B" w:rsidRPr="00A4293A" w:rsidTr="00586154">
        <w:trPr>
          <w:trHeight w:val="463"/>
        </w:trPr>
        <w:tc>
          <w:tcPr>
            <w:tcW w:w="1047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142"/>
              <w:jc w:val="both"/>
            </w:pPr>
            <w:r w:rsidRPr="00A4293A">
              <w:t>42</w:t>
            </w:r>
          </w:p>
        </w:tc>
        <w:tc>
          <w:tcPr>
            <w:tcW w:w="1073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229"/>
              <w:jc w:val="both"/>
            </w:pPr>
            <w:r w:rsidRPr="00A4293A">
              <w:t>19.02</w:t>
            </w:r>
          </w:p>
        </w:tc>
        <w:tc>
          <w:tcPr>
            <w:tcW w:w="1073" w:type="dxa"/>
          </w:tcPr>
          <w:p w:rsidR="002A680B" w:rsidRPr="00A4293A" w:rsidRDefault="002A680B" w:rsidP="00A4293A">
            <w:pPr>
              <w:spacing w:line="360" w:lineRule="auto"/>
              <w:ind w:left="567"/>
              <w:jc w:val="both"/>
            </w:pPr>
          </w:p>
        </w:tc>
        <w:tc>
          <w:tcPr>
            <w:tcW w:w="5420" w:type="dxa"/>
          </w:tcPr>
          <w:p w:rsidR="002A680B" w:rsidRPr="00A4293A" w:rsidRDefault="002A680B" w:rsidP="004B3FE2">
            <w:pPr>
              <w:tabs>
                <w:tab w:val="left" w:pos="1141"/>
                <w:tab w:val="left" w:pos="1282"/>
              </w:tabs>
              <w:spacing w:line="360" w:lineRule="auto"/>
              <w:ind w:firstLine="148"/>
              <w:jc w:val="both"/>
            </w:pPr>
            <w:r w:rsidRPr="00A4293A">
              <w:t xml:space="preserve"> Пищевые продукты и питательные вещества</w:t>
            </w:r>
          </w:p>
        </w:tc>
        <w:tc>
          <w:tcPr>
            <w:tcW w:w="5812" w:type="dxa"/>
          </w:tcPr>
          <w:p w:rsidR="002A680B" w:rsidRPr="00A4293A" w:rsidRDefault="002A680B" w:rsidP="004B3FE2">
            <w:pPr>
              <w:tabs>
                <w:tab w:val="left" w:pos="432"/>
                <w:tab w:val="left" w:pos="1141"/>
              </w:tabs>
              <w:spacing w:line="360" w:lineRule="auto"/>
              <w:ind w:left="68"/>
              <w:jc w:val="both"/>
            </w:pPr>
            <w:r w:rsidRPr="00A4293A">
              <w:t>Таблица «Пищеварительная система человека»</w:t>
            </w:r>
          </w:p>
        </w:tc>
      </w:tr>
      <w:tr w:rsidR="002A680B" w:rsidRPr="00A4293A" w:rsidTr="00586154">
        <w:trPr>
          <w:trHeight w:val="463"/>
        </w:trPr>
        <w:tc>
          <w:tcPr>
            <w:tcW w:w="1047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142"/>
              <w:jc w:val="both"/>
            </w:pPr>
            <w:r w:rsidRPr="00A4293A">
              <w:t>43</w:t>
            </w:r>
          </w:p>
        </w:tc>
        <w:tc>
          <w:tcPr>
            <w:tcW w:w="1073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229"/>
              <w:jc w:val="both"/>
            </w:pPr>
            <w:r w:rsidRPr="00A4293A">
              <w:t>21.02</w:t>
            </w:r>
          </w:p>
        </w:tc>
        <w:tc>
          <w:tcPr>
            <w:tcW w:w="1073" w:type="dxa"/>
          </w:tcPr>
          <w:p w:rsidR="002A680B" w:rsidRPr="00A4293A" w:rsidRDefault="002A680B" w:rsidP="00A4293A">
            <w:pPr>
              <w:spacing w:line="360" w:lineRule="auto"/>
              <w:ind w:left="567"/>
              <w:jc w:val="both"/>
            </w:pPr>
          </w:p>
        </w:tc>
        <w:tc>
          <w:tcPr>
            <w:tcW w:w="5420" w:type="dxa"/>
          </w:tcPr>
          <w:p w:rsidR="002A680B" w:rsidRPr="00A4293A" w:rsidRDefault="002A680B" w:rsidP="004B3FE2">
            <w:pPr>
              <w:tabs>
                <w:tab w:val="left" w:pos="1141"/>
                <w:tab w:val="left" w:pos="1282"/>
              </w:tabs>
              <w:spacing w:line="360" w:lineRule="auto"/>
              <w:ind w:firstLine="148"/>
              <w:jc w:val="both"/>
            </w:pPr>
            <w:r w:rsidRPr="00A4293A">
              <w:t xml:space="preserve"> Пищеварение в ротовой полости</w:t>
            </w:r>
          </w:p>
        </w:tc>
        <w:tc>
          <w:tcPr>
            <w:tcW w:w="5812" w:type="dxa"/>
          </w:tcPr>
          <w:p w:rsidR="002A680B" w:rsidRPr="00A4293A" w:rsidRDefault="002A680B" w:rsidP="004B3FE2">
            <w:pPr>
              <w:tabs>
                <w:tab w:val="left" w:pos="432"/>
                <w:tab w:val="left" w:pos="1141"/>
              </w:tabs>
              <w:spacing w:line="360" w:lineRule="auto"/>
              <w:ind w:left="68"/>
              <w:jc w:val="both"/>
            </w:pPr>
            <w:r w:rsidRPr="00A4293A">
              <w:t xml:space="preserve">Таблица «Пищеварительная система человека </w:t>
            </w:r>
          </w:p>
          <w:p w:rsidR="002A680B" w:rsidRPr="00A4293A" w:rsidRDefault="002A680B" w:rsidP="004B3FE2">
            <w:pPr>
              <w:tabs>
                <w:tab w:val="left" w:pos="432"/>
                <w:tab w:val="left" w:pos="1141"/>
              </w:tabs>
              <w:spacing w:line="360" w:lineRule="auto"/>
              <w:ind w:left="68"/>
              <w:jc w:val="both"/>
            </w:pPr>
          </w:p>
        </w:tc>
      </w:tr>
      <w:tr w:rsidR="002A680B" w:rsidRPr="00A4293A" w:rsidTr="00586154">
        <w:trPr>
          <w:trHeight w:val="463"/>
        </w:trPr>
        <w:tc>
          <w:tcPr>
            <w:tcW w:w="1047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142"/>
              <w:jc w:val="both"/>
            </w:pPr>
            <w:r w:rsidRPr="00A4293A">
              <w:t>44</w:t>
            </w:r>
          </w:p>
        </w:tc>
        <w:tc>
          <w:tcPr>
            <w:tcW w:w="1073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229"/>
              <w:jc w:val="both"/>
            </w:pPr>
            <w:r w:rsidRPr="00A4293A">
              <w:t>26.02</w:t>
            </w:r>
          </w:p>
        </w:tc>
        <w:tc>
          <w:tcPr>
            <w:tcW w:w="1073" w:type="dxa"/>
          </w:tcPr>
          <w:p w:rsidR="002A680B" w:rsidRPr="00A4293A" w:rsidRDefault="002A680B" w:rsidP="00A4293A">
            <w:pPr>
              <w:spacing w:line="360" w:lineRule="auto"/>
              <w:ind w:left="567"/>
              <w:jc w:val="both"/>
            </w:pPr>
          </w:p>
        </w:tc>
        <w:tc>
          <w:tcPr>
            <w:tcW w:w="5420" w:type="dxa"/>
          </w:tcPr>
          <w:p w:rsidR="002A680B" w:rsidRPr="00A4293A" w:rsidRDefault="002A680B" w:rsidP="004B3FE2">
            <w:pPr>
              <w:tabs>
                <w:tab w:val="left" w:pos="1141"/>
                <w:tab w:val="left" w:pos="1282"/>
              </w:tabs>
              <w:spacing w:line="360" w:lineRule="auto"/>
              <w:ind w:firstLine="148"/>
              <w:jc w:val="both"/>
            </w:pPr>
            <w:r w:rsidRPr="00A4293A">
              <w:t xml:space="preserve"> Пищеварение в желудке</w:t>
            </w:r>
          </w:p>
        </w:tc>
        <w:tc>
          <w:tcPr>
            <w:tcW w:w="5812" w:type="dxa"/>
          </w:tcPr>
          <w:p w:rsidR="002A680B" w:rsidRPr="00A4293A" w:rsidRDefault="002A680B" w:rsidP="004B3FE2">
            <w:pPr>
              <w:tabs>
                <w:tab w:val="left" w:pos="432"/>
                <w:tab w:val="left" w:pos="1141"/>
              </w:tabs>
              <w:spacing w:line="360" w:lineRule="auto"/>
              <w:ind w:left="68"/>
              <w:jc w:val="both"/>
            </w:pPr>
            <w:r w:rsidRPr="00A4293A">
              <w:t xml:space="preserve">Пробирки, водяная баня, термометр, желудочный сок, белок куриного яйца, вода, растительное масло, крахмал </w:t>
            </w:r>
          </w:p>
          <w:p w:rsidR="002A680B" w:rsidRPr="00A4293A" w:rsidRDefault="002A680B" w:rsidP="004B3FE2">
            <w:pPr>
              <w:tabs>
                <w:tab w:val="left" w:pos="432"/>
                <w:tab w:val="left" w:pos="1141"/>
              </w:tabs>
              <w:spacing w:line="360" w:lineRule="auto"/>
              <w:ind w:left="68"/>
              <w:jc w:val="both"/>
            </w:pPr>
          </w:p>
        </w:tc>
      </w:tr>
      <w:tr w:rsidR="002A680B" w:rsidRPr="00A4293A" w:rsidTr="00586154">
        <w:trPr>
          <w:trHeight w:val="463"/>
        </w:trPr>
        <w:tc>
          <w:tcPr>
            <w:tcW w:w="1047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142"/>
              <w:jc w:val="both"/>
            </w:pPr>
            <w:r w:rsidRPr="00A4293A">
              <w:t>45</w:t>
            </w:r>
          </w:p>
        </w:tc>
        <w:tc>
          <w:tcPr>
            <w:tcW w:w="1073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229"/>
              <w:jc w:val="both"/>
            </w:pPr>
            <w:r w:rsidRPr="00A4293A">
              <w:t>28.02</w:t>
            </w:r>
          </w:p>
        </w:tc>
        <w:tc>
          <w:tcPr>
            <w:tcW w:w="1073" w:type="dxa"/>
          </w:tcPr>
          <w:p w:rsidR="002A680B" w:rsidRPr="00A4293A" w:rsidRDefault="002A680B" w:rsidP="00A4293A">
            <w:pPr>
              <w:spacing w:line="360" w:lineRule="auto"/>
              <w:ind w:left="567"/>
              <w:jc w:val="both"/>
            </w:pPr>
          </w:p>
        </w:tc>
        <w:tc>
          <w:tcPr>
            <w:tcW w:w="5420" w:type="dxa"/>
          </w:tcPr>
          <w:p w:rsidR="002A680B" w:rsidRPr="00A4293A" w:rsidRDefault="002A680B" w:rsidP="004B3FE2">
            <w:pPr>
              <w:tabs>
                <w:tab w:val="left" w:pos="1141"/>
                <w:tab w:val="left" w:pos="1282"/>
              </w:tabs>
              <w:spacing w:line="360" w:lineRule="auto"/>
              <w:ind w:firstLine="148"/>
              <w:jc w:val="both"/>
            </w:pPr>
            <w:r w:rsidRPr="00A4293A">
              <w:t xml:space="preserve">   Пищеварение в кишечнике.</w:t>
            </w:r>
          </w:p>
        </w:tc>
        <w:tc>
          <w:tcPr>
            <w:tcW w:w="5812" w:type="dxa"/>
          </w:tcPr>
          <w:p w:rsidR="002A680B" w:rsidRPr="00A4293A" w:rsidRDefault="002A680B" w:rsidP="004B3FE2">
            <w:pPr>
              <w:tabs>
                <w:tab w:val="left" w:pos="432"/>
                <w:tab w:val="left" w:pos="1141"/>
              </w:tabs>
              <w:spacing w:line="360" w:lineRule="auto"/>
              <w:ind w:left="68"/>
              <w:jc w:val="both"/>
            </w:pPr>
            <w:r w:rsidRPr="00A4293A">
              <w:t xml:space="preserve"> </w:t>
            </w:r>
          </w:p>
        </w:tc>
      </w:tr>
      <w:tr w:rsidR="002A680B" w:rsidRPr="00A4293A" w:rsidTr="00586154">
        <w:trPr>
          <w:trHeight w:val="463"/>
        </w:trPr>
        <w:tc>
          <w:tcPr>
            <w:tcW w:w="1047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142"/>
              <w:jc w:val="both"/>
            </w:pPr>
            <w:r w:rsidRPr="00A4293A">
              <w:t>46</w:t>
            </w:r>
          </w:p>
        </w:tc>
        <w:tc>
          <w:tcPr>
            <w:tcW w:w="1073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229"/>
              <w:jc w:val="both"/>
            </w:pPr>
            <w:r w:rsidRPr="00A4293A">
              <w:t>04.03</w:t>
            </w:r>
          </w:p>
        </w:tc>
        <w:tc>
          <w:tcPr>
            <w:tcW w:w="1073" w:type="dxa"/>
          </w:tcPr>
          <w:p w:rsidR="002A680B" w:rsidRPr="00A4293A" w:rsidRDefault="002A680B" w:rsidP="00A4293A">
            <w:pPr>
              <w:spacing w:line="360" w:lineRule="auto"/>
              <w:ind w:left="567"/>
              <w:jc w:val="both"/>
            </w:pPr>
          </w:p>
        </w:tc>
        <w:tc>
          <w:tcPr>
            <w:tcW w:w="5420" w:type="dxa"/>
          </w:tcPr>
          <w:p w:rsidR="002A680B" w:rsidRPr="00A4293A" w:rsidRDefault="002A680B" w:rsidP="004B3FE2">
            <w:pPr>
              <w:tabs>
                <w:tab w:val="left" w:pos="1141"/>
                <w:tab w:val="left" w:pos="1282"/>
              </w:tabs>
              <w:spacing w:line="360" w:lineRule="auto"/>
              <w:ind w:firstLine="148"/>
              <w:jc w:val="both"/>
            </w:pPr>
            <w:r w:rsidRPr="00A4293A">
              <w:t xml:space="preserve"> Гигиена питания и предупреждения желудочно-кишечных заболеваний</w:t>
            </w:r>
          </w:p>
        </w:tc>
        <w:tc>
          <w:tcPr>
            <w:tcW w:w="5812" w:type="dxa"/>
          </w:tcPr>
          <w:p w:rsidR="002A680B" w:rsidRPr="00A4293A" w:rsidRDefault="002A680B" w:rsidP="004B3FE2">
            <w:pPr>
              <w:tabs>
                <w:tab w:val="left" w:pos="432"/>
                <w:tab w:val="left" w:pos="1141"/>
              </w:tabs>
              <w:spacing w:line="360" w:lineRule="auto"/>
              <w:ind w:left="68"/>
              <w:jc w:val="both"/>
            </w:pPr>
            <w:r w:rsidRPr="00A4293A">
              <w:t>Презентация «Предупреждение желудочно-кишечных заболеваний»</w:t>
            </w:r>
          </w:p>
          <w:p w:rsidR="002A680B" w:rsidRPr="00A4293A" w:rsidRDefault="002A680B" w:rsidP="004B3FE2">
            <w:pPr>
              <w:tabs>
                <w:tab w:val="left" w:pos="432"/>
                <w:tab w:val="left" w:pos="1141"/>
              </w:tabs>
              <w:spacing w:line="360" w:lineRule="auto"/>
              <w:ind w:left="68"/>
              <w:jc w:val="both"/>
            </w:pPr>
          </w:p>
        </w:tc>
      </w:tr>
      <w:tr w:rsidR="002A680B" w:rsidRPr="00A4293A" w:rsidTr="00586154">
        <w:trPr>
          <w:trHeight w:val="463"/>
        </w:trPr>
        <w:tc>
          <w:tcPr>
            <w:tcW w:w="1047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142"/>
              <w:jc w:val="both"/>
            </w:pPr>
            <w:r w:rsidRPr="00A4293A">
              <w:t>47</w:t>
            </w:r>
          </w:p>
        </w:tc>
        <w:tc>
          <w:tcPr>
            <w:tcW w:w="1073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229"/>
              <w:jc w:val="both"/>
            </w:pPr>
            <w:r w:rsidRPr="00A4293A">
              <w:t>06.03</w:t>
            </w:r>
          </w:p>
        </w:tc>
        <w:tc>
          <w:tcPr>
            <w:tcW w:w="1073" w:type="dxa"/>
          </w:tcPr>
          <w:p w:rsidR="002A680B" w:rsidRPr="00A4293A" w:rsidRDefault="002A680B" w:rsidP="00A4293A">
            <w:pPr>
              <w:spacing w:line="360" w:lineRule="auto"/>
              <w:ind w:left="567"/>
              <w:jc w:val="both"/>
            </w:pPr>
          </w:p>
        </w:tc>
        <w:tc>
          <w:tcPr>
            <w:tcW w:w="5420" w:type="dxa"/>
          </w:tcPr>
          <w:p w:rsidR="002A680B" w:rsidRPr="00A4293A" w:rsidRDefault="002A680B" w:rsidP="004B3FE2">
            <w:pPr>
              <w:tabs>
                <w:tab w:val="left" w:pos="1141"/>
                <w:tab w:val="left" w:pos="1282"/>
              </w:tabs>
              <w:spacing w:line="360" w:lineRule="auto"/>
              <w:ind w:firstLine="148"/>
              <w:jc w:val="both"/>
            </w:pPr>
            <w:r w:rsidRPr="00A4293A">
              <w:t>Контрольная работа по темам: «Дыхание и пищеварение»</w:t>
            </w:r>
          </w:p>
        </w:tc>
        <w:tc>
          <w:tcPr>
            <w:tcW w:w="5812" w:type="dxa"/>
          </w:tcPr>
          <w:p w:rsidR="002A680B" w:rsidRPr="00A4293A" w:rsidRDefault="002A680B" w:rsidP="004B3FE2">
            <w:pPr>
              <w:widowControl w:val="0"/>
              <w:tabs>
                <w:tab w:val="left" w:pos="432"/>
                <w:tab w:val="left" w:pos="114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68"/>
              <w:jc w:val="both"/>
            </w:pPr>
          </w:p>
        </w:tc>
      </w:tr>
      <w:tr w:rsidR="002A680B" w:rsidRPr="00A4293A" w:rsidTr="00586154">
        <w:trPr>
          <w:trHeight w:val="463"/>
        </w:trPr>
        <w:tc>
          <w:tcPr>
            <w:tcW w:w="14425" w:type="dxa"/>
            <w:gridSpan w:val="5"/>
          </w:tcPr>
          <w:p w:rsidR="002A680B" w:rsidRPr="004B3FE2" w:rsidRDefault="002A680B" w:rsidP="004B3FE2">
            <w:pPr>
              <w:tabs>
                <w:tab w:val="left" w:pos="1141"/>
                <w:tab w:val="left" w:pos="1282"/>
              </w:tabs>
              <w:spacing w:line="360" w:lineRule="auto"/>
              <w:jc w:val="center"/>
              <w:rPr>
                <w:b/>
                <w:u w:val="single"/>
              </w:rPr>
            </w:pPr>
            <w:r w:rsidRPr="00A4293A">
              <w:rPr>
                <w:b/>
                <w:u w:val="single"/>
              </w:rPr>
              <w:t xml:space="preserve">Тема </w:t>
            </w:r>
            <w:r w:rsidRPr="00A4293A">
              <w:rPr>
                <w:b/>
                <w:u w:val="single"/>
                <w:lang w:val="en-US"/>
              </w:rPr>
              <w:t>XI</w:t>
            </w:r>
            <w:r w:rsidRPr="00A4293A">
              <w:rPr>
                <w:b/>
                <w:u w:val="single"/>
              </w:rPr>
              <w:t>: «Обмен веществ и энергии» (2 часа)</w:t>
            </w:r>
          </w:p>
        </w:tc>
      </w:tr>
      <w:tr w:rsidR="002A680B" w:rsidRPr="00A4293A" w:rsidTr="00586154">
        <w:trPr>
          <w:trHeight w:val="463"/>
        </w:trPr>
        <w:tc>
          <w:tcPr>
            <w:tcW w:w="1047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142"/>
              <w:jc w:val="both"/>
            </w:pPr>
            <w:r w:rsidRPr="00A4293A">
              <w:t>48</w:t>
            </w:r>
          </w:p>
        </w:tc>
        <w:tc>
          <w:tcPr>
            <w:tcW w:w="1073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229"/>
              <w:jc w:val="both"/>
            </w:pPr>
            <w:r w:rsidRPr="00A4293A">
              <w:t>11.03</w:t>
            </w:r>
          </w:p>
        </w:tc>
        <w:tc>
          <w:tcPr>
            <w:tcW w:w="1073" w:type="dxa"/>
          </w:tcPr>
          <w:p w:rsidR="002A680B" w:rsidRPr="00A4293A" w:rsidRDefault="002A680B" w:rsidP="00A4293A">
            <w:pPr>
              <w:spacing w:line="360" w:lineRule="auto"/>
              <w:ind w:left="567"/>
              <w:jc w:val="both"/>
            </w:pPr>
          </w:p>
        </w:tc>
        <w:tc>
          <w:tcPr>
            <w:tcW w:w="5420" w:type="dxa"/>
          </w:tcPr>
          <w:p w:rsidR="002A680B" w:rsidRPr="00A4293A" w:rsidRDefault="002A680B" w:rsidP="004B3FE2">
            <w:pPr>
              <w:tabs>
                <w:tab w:val="left" w:pos="1141"/>
                <w:tab w:val="left" w:pos="1282"/>
              </w:tabs>
              <w:spacing w:line="360" w:lineRule="auto"/>
              <w:ind w:firstLine="148"/>
              <w:jc w:val="both"/>
            </w:pPr>
            <w:r w:rsidRPr="00A4293A">
              <w:t xml:space="preserve"> Обмен веществ</w:t>
            </w:r>
          </w:p>
        </w:tc>
        <w:tc>
          <w:tcPr>
            <w:tcW w:w="5812" w:type="dxa"/>
          </w:tcPr>
          <w:p w:rsidR="002A680B" w:rsidRPr="00A4293A" w:rsidRDefault="002A680B" w:rsidP="004B3FE2">
            <w:pPr>
              <w:tabs>
                <w:tab w:val="left" w:pos="432"/>
                <w:tab w:val="left" w:pos="1141"/>
              </w:tabs>
              <w:spacing w:line="360" w:lineRule="auto"/>
              <w:ind w:left="68"/>
              <w:jc w:val="both"/>
            </w:pPr>
            <w:r w:rsidRPr="00A4293A">
              <w:t>Презентация «Обмен веществ и энергии», схемы «Пластический обмен», «Энергетический обмен»</w:t>
            </w:r>
          </w:p>
        </w:tc>
      </w:tr>
      <w:tr w:rsidR="002A680B" w:rsidRPr="00A4293A" w:rsidTr="00586154">
        <w:trPr>
          <w:trHeight w:val="463"/>
        </w:trPr>
        <w:tc>
          <w:tcPr>
            <w:tcW w:w="1047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142"/>
              <w:jc w:val="both"/>
            </w:pPr>
            <w:r w:rsidRPr="00A4293A">
              <w:t>49</w:t>
            </w:r>
          </w:p>
        </w:tc>
        <w:tc>
          <w:tcPr>
            <w:tcW w:w="1073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229"/>
              <w:jc w:val="both"/>
            </w:pPr>
            <w:r w:rsidRPr="00A4293A">
              <w:t>13.03</w:t>
            </w:r>
          </w:p>
        </w:tc>
        <w:tc>
          <w:tcPr>
            <w:tcW w:w="1073" w:type="dxa"/>
          </w:tcPr>
          <w:p w:rsidR="002A680B" w:rsidRPr="00A4293A" w:rsidRDefault="002A680B" w:rsidP="00A4293A">
            <w:pPr>
              <w:spacing w:line="360" w:lineRule="auto"/>
              <w:ind w:left="567"/>
              <w:jc w:val="both"/>
            </w:pPr>
          </w:p>
        </w:tc>
        <w:tc>
          <w:tcPr>
            <w:tcW w:w="5420" w:type="dxa"/>
          </w:tcPr>
          <w:p w:rsidR="002A680B" w:rsidRPr="00A4293A" w:rsidRDefault="002A680B" w:rsidP="004B3FE2">
            <w:pPr>
              <w:tabs>
                <w:tab w:val="left" w:pos="1141"/>
                <w:tab w:val="left" w:pos="1282"/>
              </w:tabs>
              <w:spacing w:line="360" w:lineRule="auto"/>
              <w:ind w:firstLine="148"/>
              <w:jc w:val="both"/>
            </w:pPr>
            <w:r w:rsidRPr="00A4293A">
              <w:t xml:space="preserve"> Витамины </w:t>
            </w:r>
          </w:p>
        </w:tc>
        <w:tc>
          <w:tcPr>
            <w:tcW w:w="5812" w:type="dxa"/>
          </w:tcPr>
          <w:p w:rsidR="002A680B" w:rsidRPr="00A4293A" w:rsidRDefault="002A680B" w:rsidP="004B3FE2">
            <w:pPr>
              <w:tabs>
                <w:tab w:val="left" w:pos="432"/>
                <w:tab w:val="left" w:pos="1141"/>
              </w:tabs>
              <w:spacing w:line="360" w:lineRule="auto"/>
              <w:ind w:left="68"/>
              <w:jc w:val="both"/>
            </w:pPr>
            <w:r w:rsidRPr="00A4293A">
              <w:t>Таблица «Витамины», презентация «Витамины»</w:t>
            </w:r>
          </w:p>
        </w:tc>
      </w:tr>
      <w:tr w:rsidR="002A680B" w:rsidRPr="00A4293A" w:rsidTr="00586154">
        <w:trPr>
          <w:trHeight w:val="463"/>
        </w:trPr>
        <w:tc>
          <w:tcPr>
            <w:tcW w:w="14425" w:type="dxa"/>
            <w:gridSpan w:val="5"/>
          </w:tcPr>
          <w:p w:rsidR="002A680B" w:rsidRPr="004B3FE2" w:rsidRDefault="002A680B" w:rsidP="004B3FE2">
            <w:pPr>
              <w:tabs>
                <w:tab w:val="left" w:pos="1141"/>
                <w:tab w:val="left" w:pos="1282"/>
              </w:tabs>
              <w:spacing w:line="360" w:lineRule="auto"/>
              <w:jc w:val="center"/>
              <w:rPr>
                <w:b/>
                <w:u w:val="single"/>
              </w:rPr>
            </w:pPr>
            <w:r w:rsidRPr="00A4293A">
              <w:rPr>
                <w:b/>
                <w:u w:val="single"/>
              </w:rPr>
              <w:t xml:space="preserve">Тема </w:t>
            </w:r>
            <w:r w:rsidRPr="00A4293A">
              <w:rPr>
                <w:b/>
                <w:u w:val="single"/>
                <w:lang w:val="en-US"/>
              </w:rPr>
              <w:t>XII</w:t>
            </w:r>
            <w:r w:rsidRPr="00A4293A">
              <w:rPr>
                <w:b/>
                <w:u w:val="single"/>
              </w:rPr>
              <w:t>: «Выделение» (2 часа)</w:t>
            </w:r>
          </w:p>
        </w:tc>
      </w:tr>
      <w:tr w:rsidR="002A680B" w:rsidRPr="00A4293A" w:rsidTr="00586154">
        <w:trPr>
          <w:trHeight w:val="463"/>
        </w:trPr>
        <w:tc>
          <w:tcPr>
            <w:tcW w:w="1047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142"/>
              <w:jc w:val="both"/>
            </w:pPr>
            <w:r w:rsidRPr="00A4293A">
              <w:t>50</w:t>
            </w:r>
          </w:p>
        </w:tc>
        <w:tc>
          <w:tcPr>
            <w:tcW w:w="1073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229"/>
              <w:jc w:val="both"/>
            </w:pPr>
            <w:r w:rsidRPr="00A4293A">
              <w:t>18.03</w:t>
            </w:r>
          </w:p>
        </w:tc>
        <w:tc>
          <w:tcPr>
            <w:tcW w:w="1073" w:type="dxa"/>
          </w:tcPr>
          <w:p w:rsidR="002A680B" w:rsidRPr="00A4293A" w:rsidRDefault="002A680B" w:rsidP="00A4293A">
            <w:pPr>
              <w:spacing w:line="360" w:lineRule="auto"/>
              <w:ind w:left="567"/>
              <w:jc w:val="both"/>
            </w:pPr>
          </w:p>
        </w:tc>
        <w:tc>
          <w:tcPr>
            <w:tcW w:w="5420" w:type="dxa"/>
          </w:tcPr>
          <w:p w:rsidR="002A680B" w:rsidRPr="00A4293A" w:rsidRDefault="002A680B" w:rsidP="004B3FE2">
            <w:pPr>
              <w:tabs>
                <w:tab w:val="left" w:pos="1141"/>
                <w:tab w:val="left" w:pos="1282"/>
              </w:tabs>
              <w:spacing w:line="360" w:lineRule="auto"/>
              <w:ind w:firstLine="148"/>
              <w:jc w:val="both"/>
            </w:pPr>
            <w:r w:rsidRPr="00A4293A">
              <w:t xml:space="preserve"> Выделение. Строение и работа почек</w:t>
            </w:r>
          </w:p>
        </w:tc>
        <w:tc>
          <w:tcPr>
            <w:tcW w:w="5812" w:type="dxa"/>
          </w:tcPr>
          <w:p w:rsidR="002A680B" w:rsidRPr="00A4293A" w:rsidRDefault="002A680B" w:rsidP="004B3FE2">
            <w:pPr>
              <w:tabs>
                <w:tab w:val="left" w:pos="432"/>
                <w:tab w:val="left" w:pos="1141"/>
              </w:tabs>
              <w:spacing w:line="360" w:lineRule="auto"/>
              <w:ind w:left="68"/>
              <w:jc w:val="both"/>
            </w:pPr>
            <w:r w:rsidRPr="00A4293A">
              <w:t>Таблица «Органы мочевыделительной системы», муляж почки</w:t>
            </w:r>
          </w:p>
          <w:p w:rsidR="002A680B" w:rsidRPr="00A4293A" w:rsidRDefault="002A680B" w:rsidP="004B3FE2">
            <w:pPr>
              <w:tabs>
                <w:tab w:val="left" w:pos="432"/>
                <w:tab w:val="left" w:pos="1141"/>
              </w:tabs>
              <w:spacing w:line="360" w:lineRule="auto"/>
              <w:ind w:left="68"/>
              <w:jc w:val="both"/>
            </w:pPr>
            <w:r w:rsidRPr="00A4293A">
              <w:t>Таблица «Строение нефрона»</w:t>
            </w:r>
          </w:p>
        </w:tc>
      </w:tr>
      <w:tr w:rsidR="002A680B" w:rsidRPr="00A4293A" w:rsidTr="00586154">
        <w:trPr>
          <w:trHeight w:val="463"/>
        </w:trPr>
        <w:tc>
          <w:tcPr>
            <w:tcW w:w="1047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142"/>
              <w:jc w:val="both"/>
            </w:pPr>
            <w:r w:rsidRPr="00A4293A">
              <w:t>51</w:t>
            </w:r>
          </w:p>
        </w:tc>
        <w:tc>
          <w:tcPr>
            <w:tcW w:w="1073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229"/>
              <w:jc w:val="both"/>
            </w:pPr>
            <w:r w:rsidRPr="00A4293A">
              <w:t>20.03</w:t>
            </w:r>
          </w:p>
        </w:tc>
        <w:tc>
          <w:tcPr>
            <w:tcW w:w="1073" w:type="dxa"/>
          </w:tcPr>
          <w:p w:rsidR="002A680B" w:rsidRPr="00A4293A" w:rsidRDefault="002A680B" w:rsidP="00A4293A">
            <w:pPr>
              <w:spacing w:line="360" w:lineRule="auto"/>
              <w:ind w:left="567"/>
              <w:jc w:val="both"/>
            </w:pPr>
          </w:p>
        </w:tc>
        <w:tc>
          <w:tcPr>
            <w:tcW w:w="5420" w:type="dxa"/>
          </w:tcPr>
          <w:p w:rsidR="002A680B" w:rsidRPr="00A4293A" w:rsidRDefault="002A680B" w:rsidP="004B3FE2">
            <w:pPr>
              <w:tabs>
                <w:tab w:val="left" w:pos="1141"/>
                <w:tab w:val="left" w:pos="1282"/>
              </w:tabs>
              <w:spacing w:line="360" w:lineRule="auto"/>
              <w:ind w:firstLine="148"/>
              <w:jc w:val="both"/>
            </w:pPr>
            <w:r w:rsidRPr="00A4293A">
              <w:t xml:space="preserve"> Заболевание почек и их предупреждение</w:t>
            </w:r>
          </w:p>
        </w:tc>
        <w:tc>
          <w:tcPr>
            <w:tcW w:w="5812" w:type="dxa"/>
          </w:tcPr>
          <w:p w:rsidR="002A680B" w:rsidRPr="00A4293A" w:rsidRDefault="002A680B" w:rsidP="004B3FE2">
            <w:pPr>
              <w:tabs>
                <w:tab w:val="left" w:pos="432"/>
                <w:tab w:val="left" w:pos="1141"/>
              </w:tabs>
              <w:spacing w:line="360" w:lineRule="auto"/>
              <w:ind w:left="68"/>
              <w:jc w:val="both"/>
            </w:pPr>
            <w:r w:rsidRPr="00A4293A">
              <w:t>Презентация «Заболевания почек, их предупреждение»</w:t>
            </w:r>
          </w:p>
          <w:p w:rsidR="002A680B" w:rsidRPr="00A4293A" w:rsidRDefault="002A680B" w:rsidP="004B3FE2">
            <w:pPr>
              <w:tabs>
                <w:tab w:val="left" w:pos="432"/>
                <w:tab w:val="left" w:pos="1141"/>
              </w:tabs>
              <w:spacing w:line="360" w:lineRule="auto"/>
              <w:ind w:left="68"/>
              <w:jc w:val="both"/>
            </w:pPr>
          </w:p>
        </w:tc>
      </w:tr>
      <w:tr w:rsidR="002A680B" w:rsidRPr="00A4293A" w:rsidTr="004B3FE2">
        <w:trPr>
          <w:trHeight w:val="482"/>
        </w:trPr>
        <w:tc>
          <w:tcPr>
            <w:tcW w:w="14425" w:type="dxa"/>
            <w:gridSpan w:val="5"/>
          </w:tcPr>
          <w:p w:rsidR="002A680B" w:rsidRPr="00A4293A" w:rsidRDefault="002A680B" w:rsidP="004B3FE2">
            <w:pPr>
              <w:tabs>
                <w:tab w:val="left" w:pos="1141"/>
                <w:tab w:val="left" w:pos="1282"/>
              </w:tabs>
              <w:spacing w:line="360" w:lineRule="auto"/>
              <w:jc w:val="center"/>
              <w:rPr>
                <w:b/>
                <w:u w:val="single"/>
              </w:rPr>
            </w:pPr>
            <w:r w:rsidRPr="00A4293A">
              <w:rPr>
                <w:b/>
                <w:u w:val="single"/>
              </w:rPr>
              <w:t xml:space="preserve">Тема </w:t>
            </w:r>
            <w:r w:rsidRPr="00A4293A">
              <w:rPr>
                <w:b/>
                <w:u w:val="single"/>
                <w:lang w:val="en-US"/>
              </w:rPr>
              <w:t>XIII</w:t>
            </w:r>
            <w:r w:rsidRPr="00A4293A">
              <w:rPr>
                <w:b/>
                <w:u w:val="single"/>
              </w:rPr>
              <w:t>: «Покровы тела (5 часов)</w:t>
            </w:r>
          </w:p>
        </w:tc>
      </w:tr>
      <w:tr w:rsidR="002A680B" w:rsidRPr="00A4293A" w:rsidTr="00586154">
        <w:trPr>
          <w:trHeight w:val="463"/>
        </w:trPr>
        <w:tc>
          <w:tcPr>
            <w:tcW w:w="1047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142"/>
              <w:jc w:val="both"/>
            </w:pPr>
            <w:r w:rsidRPr="00A4293A">
              <w:t>52</w:t>
            </w:r>
          </w:p>
        </w:tc>
        <w:tc>
          <w:tcPr>
            <w:tcW w:w="1073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229"/>
              <w:jc w:val="both"/>
            </w:pPr>
            <w:r w:rsidRPr="00A4293A">
              <w:t>01.04</w:t>
            </w:r>
          </w:p>
        </w:tc>
        <w:tc>
          <w:tcPr>
            <w:tcW w:w="1073" w:type="dxa"/>
          </w:tcPr>
          <w:p w:rsidR="002A680B" w:rsidRPr="00A4293A" w:rsidRDefault="002A680B" w:rsidP="00A4293A">
            <w:pPr>
              <w:spacing w:line="360" w:lineRule="auto"/>
              <w:ind w:left="567"/>
              <w:jc w:val="both"/>
            </w:pPr>
          </w:p>
        </w:tc>
        <w:tc>
          <w:tcPr>
            <w:tcW w:w="5420" w:type="dxa"/>
          </w:tcPr>
          <w:p w:rsidR="002A680B" w:rsidRPr="00A4293A" w:rsidRDefault="002A680B" w:rsidP="004B3FE2">
            <w:pPr>
              <w:tabs>
                <w:tab w:val="left" w:pos="1141"/>
                <w:tab w:val="left" w:pos="1282"/>
              </w:tabs>
              <w:spacing w:line="360" w:lineRule="auto"/>
              <w:ind w:firstLine="148"/>
              <w:jc w:val="both"/>
            </w:pPr>
            <w:r w:rsidRPr="00A4293A">
              <w:t xml:space="preserve"> Строение и функции кожи</w:t>
            </w:r>
          </w:p>
        </w:tc>
        <w:tc>
          <w:tcPr>
            <w:tcW w:w="5812" w:type="dxa"/>
          </w:tcPr>
          <w:p w:rsidR="002A680B" w:rsidRPr="00A4293A" w:rsidRDefault="002A680B" w:rsidP="004B3FE2">
            <w:pPr>
              <w:tabs>
                <w:tab w:val="left" w:pos="432"/>
                <w:tab w:val="left" w:pos="1141"/>
              </w:tabs>
              <w:spacing w:line="360" w:lineRule="auto"/>
              <w:ind w:left="68"/>
              <w:jc w:val="both"/>
            </w:pPr>
            <w:r w:rsidRPr="00A4293A">
              <w:t>Таблица «Строение кожи»</w:t>
            </w:r>
          </w:p>
        </w:tc>
      </w:tr>
      <w:tr w:rsidR="002A680B" w:rsidRPr="00A4293A" w:rsidTr="00586154">
        <w:trPr>
          <w:trHeight w:val="463"/>
        </w:trPr>
        <w:tc>
          <w:tcPr>
            <w:tcW w:w="1047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142"/>
              <w:jc w:val="both"/>
            </w:pPr>
            <w:r w:rsidRPr="00A4293A">
              <w:t>53</w:t>
            </w:r>
          </w:p>
        </w:tc>
        <w:tc>
          <w:tcPr>
            <w:tcW w:w="1073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229"/>
              <w:jc w:val="both"/>
            </w:pPr>
            <w:r w:rsidRPr="00A4293A">
              <w:t>03.04</w:t>
            </w:r>
          </w:p>
        </w:tc>
        <w:tc>
          <w:tcPr>
            <w:tcW w:w="1073" w:type="dxa"/>
          </w:tcPr>
          <w:p w:rsidR="002A680B" w:rsidRPr="00A4293A" w:rsidRDefault="002A680B" w:rsidP="00A4293A">
            <w:pPr>
              <w:spacing w:line="360" w:lineRule="auto"/>
              <w:ind w:left="567"/>
              <w:jc w:val="both"/>
            </w:pPr>
          </w:p>
        </w:tc>
        <w:tc>
          <w:tcPr>
            <w:tcW w:w="5420" w:type="dxa"/>
          </w:tcPr>
          <w:p w:rsidR="002A680B" w:rsidRPr="00A4293A" w:rsidRDefault="002A680B" w:rsidP="004B3FE2">
            <w:pPr>
              <w:tabs>
                <w:tab w:val="left" w:pos="1141"/>
                <w:tab w:val="left" w:pos="1282"/>
              </w:tabs>
              <w:spacing w:line="360" w:lineRule="auto"/>
              <w:ind w:firstLine="148"/>
              <w:jc w:val="both"/>
            </w:pPr>
            <w:r w:rsidRPr="00A4293A">
              <w:t xml:space="preserve"> Роль кожи в терморегуляции организма</w:t>
            </w:r>
          </w:p>
        </w:tc>
        <w:tc>
          <w:tcPr>
            <w:tcW w:w="5812" w:type="dxa"/>
          </w:tcPr>
          <w:p w:rsidR="002A680B" w:rsidRPr="00A4293A" w:rsidRDefault="002A680B" w:rsidP="004B3FE2">
            <w:pPr>
              <w:tabs>
                <w:tab w:val="left" w:pos="432"/>
                <w:tab w:val="left" w:pos="1141"/>
              </w:tabs>
              <w:spacing w:line="360" w:lineRule="auto"/>
              <w:ind w:left="68"/>
              <w:jc w:val="both"/>
            </w:pPr>
            <w:r w:rsidRPr="00A4293A">
              <w:t>Таблица «Строение кожи»</w:t>
            </w:r>
          </w:p>
        </w:tc>
      </w:tr>
      <w:tr w:rsidR="002A680B" w:rsidRPr="00A4293A" w:rsidTr="00586154">
        <w:trPr>
          <w:trHeight w:val="463"/>
        </w:trPr>
        <w:tc>
          <w:tcPr>
            <w:tcW w:w="1047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142"/>
              <w:jc w:val="both"/>
            </w:pPr>
            <w:r w:rsidRPr="00A4293A">
              <w:t>54</w:t>
            </w:r>
          </w:p>
        </w:tc>
        <w:tc>
          <w:tcPr>
            <w:tcW w:w="1073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229"/>
              <w:jc w:val="both"/>
            </w:pPr>
            <w:r w:rsidRPr="00A4293A">
              <w:t>08.04</w:t>
            </w:r>
          </w:p>
        </w:tc>
        <w:tc>
          <w:tcPr>
            <w:tcW w:w="1073" w:type="dxa"/>
          </w:tcPr>
          <w:p w:rsidR="002A680B" w:rsidRPr="00A4293A" w:rsidRDefault="002A680B" w:rsidP="00A4293A">
            <w:pPr>
              <w:spacing w:line="360" w:lineRule="auto"/>
              <w:ind w:left="567"/>
              <w:jc w:val="both"/>
            </w:pPr>
          </w:p>
        </w:tc>
        <w:tc>
          <w:tcPr>
            <w:tcW w:w="5420" w:type="dxa"/>
          </w:tcPr>
          <w:p w:rsidR="002A680B" w:rsidRPr="00A4293A" w:rsidRDefault="002A680B" w:rsidP="004B3FE2">
            <w:pPr>
              <w:tabs>
                <w:tab w:val="left" w:pos="1141"/>
                <w:tab w:val="left" w:pos="1282"/>
              </w:tabs>
              <w:spacing w:line="360" w:lineRule="auto"/>
              <w:ind w:firstLine="148"/>
              <w:jc w:val="both"/>
            </w:pPr>
            <w:r w:rsidRPr="00A4293A">
              <w:t xml:space="preserve"> Закаливание организма. </w:t>
            </w:r>
          </w:p>
        </w:tc>
        <w:tc>
          <w:tcPr>
            <w:tcW w:w="5812" w:type="dxa"/>
          </w:tcPr>
          <w:p w:rsidR="002A680B" w:rsidRPr="00A4293A" w:rsidRDefault="002A680B" w:rsidP="004B3FE2">
            <w:pPr>
              <w:tabs>
                <w:tab w:val="left" w:pos="432"/>
                <w:tab w:val="left" w:pos="1141"/>
              </w:tabs>
              <w:spacing w:line="360" w:lineRule="auto"/>
              <w:ind w:left="68"/>
              <w:jc w:val="both"/>
            </w:pPr>
            <w:r w:rsidRPr="00A4293A">
              <w:t>Презентация «Закаливание организма»</w:t>
            </w:r>
          </w:p>
        </w:tc>
      </w:tr>
      <w:tr w:rsidR="002A680B" w:rsidRPr="00A4293A" w:rsidTr="00586154">
        <w:trPr>
          <w:trHeight w:val="463"/>
        </w:trPr>
        <w:tc>
          <w:tcPr>
            <w:tcW w:w="1047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142"/>
              <w:jc w:val="both"/>
            </w:pPr>
            <w:r w:rsidRPr="00A4293A">
              <w:t>55</w:t>
            </w:r>
          </w:p>
        </w:tc>
        <w:tc>
          <w:tcPr>
            <w:tcW w:w="1073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229"/>
              <w:jc w:val="both"/>
            </w:pPr>
            <w:r w:rsidRPr="00A4293A">
              <w:t>10.04</w:t>
            </w:r>
          </w:p>
        </w:tc>
        <w:tc>
          <w:tcPr>
            <w:tcW w:w="1073" w:type="dxa"/>
          </w:tcPr>
          <w:p w:rsidR="002A680B" w:rsidRPr="00A4293A" w:rsidRDefault="002A680B" w:rsidP="00A4293A">
            <w:pPr>
              <w:spacing w:line="360" w:lineRule="auto"/>
              <w:ind w:left="567"/>
              <w:jc w:val="both"/>
            </w:pPr>
          </w:p>
        </w:tc>
        <w:tc>
          <w:tcPr>
            <w:tcW w:w="5420" w:type="dxa"/>
          </w:tcPr>
          <w:p w:rsidR="002A680B" w:rsidRPr="00A4293A" w:rsidRDefault="002A680B" w:rsidP="004B3FE2">
            <w:pPr>
              <w:tabs>
                <w:tab w:val="left" w:pos="1141"/>
                <w:tab w:val="left" w:pos="1282"/>
              </w:tabs>
              <w:spacing w:line="360" w:lineRule="auto"/>
              <w:ind w:firstLine="148"/>
              <w:jc w:val="both"/>
            </w:pPr>
            <w:r w:rsidRPr="00A4293A">
              <w:t>Гигиена одежды и обуви</w:t>
            </w:r>
          </w:p>
        </w:tc>
        <w:tc>
          <w:tcPr>
            <w:tcW w:w="5812" w:type="dxa"/>
          </w:tcPr>
          <w:p w:rsidR="002A680B" w:rsidRPr="00A4293A" w:rsidRDefault="002A680B" w:rsidP="004B3FE2">
            <w:pPr>
              <w:tabs>
                <w:tab w:val="left" w:pos="432"/>
                <w:tab w:val="left" w:pos="1141"/>
              </w:tabs>
              <w:spacing w:line="360" w:lineRule="auto"/>
              <w:ind w:left="68"/>
              <w:jc w:val="both"/>
            </w:pPr>
            <w:r w:rsidRPr="00A4293A">
              <w:t>Презентация «Здоровый образ жизни»</w:t>
            </w:r>
          </w:p>
          <w:p w:rsidR="002A680B" w:rsidRPr="00A4293A" w:rsidRDefault="002A680B" w:rsidP="004B3FE2">
            <w:pPr>
              <w:tabs>
                <w:tab w:val="left" w:pos="432"/>
                <w:tab w:val="left" w:pos="1141"/>
              </w:tabs>
              <w:spacing w:line="360" w:lineRule="auto"/>
              <w:ind w:left="68"/>
              <w:jc w:val="both"/>
            </w:pPr>
          </w:p>
        </w:tc>
      </w:tr>
      <w:tr w:rsidR="002A680B" w:rsidRPr="00A4293A" w:rsidTr="00586154">
        <w:trPr>
          <w:trHeight w:val="463"/>
        </w:trPr>
        <w:tc>
          <w:tcPr>
            <w:tcW w:w="1047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142"/>
              <w:jc w:val="both"/>
            </w:pPr>
            <w:r w:rsidRPr="00A4293A">
              <w:t>56</w:t>
            </w:r>
          </w:p>
        </w:tc>
        <w:tc>
          <w:tcPr>
            <w:tcW w:w="1073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229"/>
              <w:jc w:val="both"/>
            </w:pPr>
            <w:r w:rsidRPr="00A4293A">
              <w:t>15.04</w:t>
            </w:r>
          </w:p>
        </w:tc>
        <w:tc>
          <w:tcPr>
            <w:tcW w:w="1073" w:type="dxa"/>
          </w:tcPr>
          <w:p w:rsidR="002A680B" w:rsidRPr="00A4293A" w:rsidRDefault="002A680B" w:rsidP="00A4293A">
            <w:pPr>
              <w:spacing w:line="360" w:lineRule="auto"/>
              <w:ind w:left="567"/>
              <w:jc w:val="both"/>
            </w:pPr>
          </w:p>
        </w:tc>
        <w:tc>
          <w:tcPr>
            <w:tcW w:w="5420" w:type="dxa"/>
          </w:tcPr>
          <w:p w:rsidR="002A680B" w:rsidRPr="00A4293A" w:rsidRDefault="002A680B" w:rsidP="004B3FE2">
            <w:pPr>
              <w:tabs>
                <w:tab w:val="left" w:pos="1141"/>
                <w:tab w:val="left" w:pos="1282"/>
              </w:tabs>
              <w:spacing w:line="360" w:lineRule="auto"/>
              <w:ind w:firstLine="148"/>
              <w:jc w:val="both"/>
            </w:pPr>
            <w:r w:rsidRPr="00A4293A">
              <w:t xml:space="preserve"> Контрольная работа  по темам: «Обмен веществ», «Выделение», «Покровы тела»</w:t>
            </w:r>
          </w:p>
        </w:tc>
        <w:tc>
          <w:tcPr>
            <w:tcW w:w="5812" w:type="dxa"/>
          </w:tcPr>
          <w:p w:rsidR="002A680B" w:rsidRPr="00A4293A" w:rsidRDefault="002A680B" w:rsidP="004B3FE2">
            <w:pPr>
              <w:widowControl w:val="0"/>
              <w:tabs>
                <w:tab w:val="left" w:pos="432"/>
                <w:tab w:val="left" w:pos="114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68"/>
              <w:jc w:val="both"/>
            </w:pPr>
          </w:p>
        </w:tc>
      </w:tr>
      <w:tr w:rsidR="002A680B" w:rsidRPr="00A4293A" w:rsidTr="00586154">
        <w:trPr>
          <w:trHeight w:val="463"/>
        </w:trPr>
        <w:tc>
          <w:tcPr>
            <w:tcW w:w="14425" w:type="dxa"/>
            <w:gridSpan w:val="5"/>
          </w:tcPr>
          <w:p w:rsidR="002A680B" w:rsidRPr="004B3FE2" w:rsidRDefault="002A680B" w:rsidP="004B3FE2">
            <w:pPr>
              <w:tabs>
                <w:tab w:val="left" w:pos="1141"/>
                <w:tab w:val="left" w:pos="1282"/>
              </w:tabs>
              <w:spacing w:line="360" w:lineRule="auto"/>
              <w:jc w:val="center"/>
              <w:rPr>
                <w:b/>
                <w:u w:val="single"/>
              </w:rPr>
            </w:pPr>
            <w:r w:rsidRPr="00A4293A">
              <w:rPr>
                <w:b/>
                <w:u w:val="single"/>
              </w:rPr>
              <w:t xml:space="preserve">Тема </w:t>
            </w:r>
            <w:r w:rsidRPr="00A4293A">
              <w:rPr>
                <w:b/>
                <w:u w:val="single"/>
                <w:lang w:val="en-US"/>
              </w:rPr>
              <w:t>XIV</w:t>
            </w:r>
            <w:r w:rsidRPr="00A4293A">
              <w:rPr>
                <w:b/>
                <w:u w:val="single"/>
              </w:rPr>
              <w:t>: «Размножение и развитие»  (3 часа)</w:t>
            </w:r>
          </w:p>
        </w:tc>
      </w:tr>
      <w:tr w:rsidR="002A680B" w:rsidRPr="00A4293A" w:rsidTr="00586154">
        <w:trPr>
          <w:trHeight w:val="463"/>
        </w:trPr>
        <w:tc>
          <w:tcPr>
            <w:tcW w:w="1047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142"/>
              <w:jc w:val="both"/>
            </w:pPr>
            <w:r w:rsidRPr="00A4293A">
              <w:t>57</w:t>
            </w:r>
          </w:p>
        </w:tc>
        <w:tc>
          <w:tcPr>
            <w:tcW w:w="1073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229"/>
              <w:jc w:val="both"/>
            </w:pPr>
            <w:r w:rsidRPr="00A4293A">
              <w:t>17.04</w:t>
            </w:r>
          </w:p>
        </w:tc>
        <w:tc>
          <w:tcPr>
            <w:tcW w:w="1073" w:type="dxa"/>
          </w:tcPr>
          <w:p w:rsidR="002A680B" w:rsidRPr="00A4293A" w:rsidRDefault="002A680B" w:rsidP="00A4293A">
            <w:pPr>
              <w:spacing w:line="360" w:lineRule="auto"/>
              <w:ind w:left="567"/>
              <w:jc w:val="both"/>
            </w:pPr>
          </w:p>
        </w:tc>
        <w:tc>
          <w:tcPr>
            <w:tcW w:w="5420" w:type="dxa"/>
          </w:tcPr>
          <w:p w:rsidR="002A680B" w:rsidRPr="00A4293A" w:rsidRDefault="002A680B" w:rsidP="004B3FE2">
            <w:pPr>
              <w:tabs>
                <w:tab w:val="left" w:pos="1141"/>
                <w:tab w:val="left" w:pos="1282"/>
              </w:tabs>
              <w:spacing w:line="360" w:lineRule="auto"/>
              <w:ind w:firstLine="148"/>
              <w:jc w:val="both"/>
            </w:pPr>
            <w:r w:rsidRPr="00A4293A">
              <w:t xml:space="preserve"> Половая система человека</w:t>
            </w:r>
          </w:p>
        </w:tc>
        <w:tc>
          <w:tcPr>
            <w:tcW w:w="5812" w:type="dxa"/>
          </w:tcPr>
          <w:p w:rsidR="002A680B" w:rsidRPr="00A4293A" w:rsidRDefault="002A680B" w:rsidP="004B3FE2">
            <w:pPr>
              <w:tabs>
                <w:tab w:val="left" w:pos="432"/>
                <w:tab w:val="left" w:pos="1141"/>
              </w:tabs>
              <w:spacing w:line="360" w:lineRule="auto"/>
              <w:ind w:left="68"/>
              <w:jc w:val="both"/>
            </w:pPr>
            <w:r w:rsidRPr="00A4293A">
              <w:t>Таблица «Половая система человека», «Оплодотворение. Развитие зародыша»</w:t>
            </w:r>
          </w:p>
        </w:tc>
      </w:tr>
      <w:tr w:rsidR="002A680B" w:rsidRPr="00A4293A" w:rsidTr="00586154">
        <w:trPr>
          <w:trHeight w:val="463"/>
        </w:trPr>
        <w:tc>
          <w:tcPr>
            <w:tcW w:w="1047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142"/>
              <w:jc w:val="both"/>
            </w:pPr>
            <w:r w:rsidRPr="00A4293A">
              <w:t>58</w:t>
            </w:r>
          </w:p>
        </w:tc>
        <w:tc>
          <w:tcPr>
            <w:tcW w:w="1073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229"/>
              <w:jc w:val="both"/>
            </w:pPr>
            <w:r w:rsidRPr="00A4293A">
              <w:t>22.04</w:t>
            </w:r>
          </w:p>
        </w:tc>
        <w:tc>
          <w:tcPr>
            <w:tcW w:w="1073" w:type="dxa"/>
          </w:tcPr>
          <w:p w:rsidR="002A680B" w:rsidRPr="00A4293A" w:rsidRDefault="002A680B" w:rsidP="00A4293A">
            <w:pPr>
              <w:spacing w:line="360" w:lineRule="auto"/>
              <w:ind w:left="567"/>
              <w:jc w:val="both"/>
            </w:pPr>
          </w:p>
        </w:tc>
        <w:tc>
          <w:tcPr>
            <w:tcW w:w="5420" w:type="dxa"/>
          </w:tcPr>
          <w:p w:rsidR="002A680B" w:rsidRPr="00A4293A" w:rsidRDefault="002A680B" w:rsidP="004B3FE2">
            <w:pPr>
              <w:tabs>
                <w:tab w:val="left" w:pos="1141"/>
                <w:tab w:val="left" w:pos="1282"/>
              </w:tabs>
              <w:spacing w:line="360" w:lineRule="auto"/>
              <w:ind w:firstLine="148"/>
              <w:jc w:val="both"/>
            </w:pPr>
            <w:r w:rsidRPr="00A4293A">
              <w:t>Оплодотворение. Рост и развитие зародыша.</w:t>
            </w:r>
          </w:p>
        </w:tc>
        <w:tc>
          <w:tcPr>
            <w:tcW w:w="5812" w:type="dxa"/>
          </w:tcPr>
          <w:p w:rsidR="002A680B" w:rsidRPr="00A4293A" w:rsidRDefault="002A680B" w:rsidP="004B3FE2">
            <w:pPr>
              <w:tabs>
                <w:tab w:val="left" w:pos="432"/>
                <w:tab w:val="left" w:pos="1141"/>
              </w:tabs>
              <w:spacing w:line="360" w:lineRule="auto"/>
              <w:ind w:left="68"/>
              <w:jc w:val="both"/>
            </w:pPr>
            <w:r w:rsidRPr="00A4293A">
              <w:t>Презентация «Оплодотворение»</w:t>
            </w:r>
          </w:p>
        </w:tc>
      </w:tr>
      <w:tr w:rsidR="002A680B" w:rsidRPr="00A4293A" w:rsidTr="00586154">
        <w:trPr>
          <w:trHeight w:val="463"/>
        </w:trPr>
        <w:tc>
          <w:tcPr>
            <w:tcW w:w="1047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142"/>
              <w:jc w:val="both"/>
            </w:pPr>
            <w:r w:rsidRPr="00A4293A">
              <w:t>59</w:t>
            </w:r>
          </w:p>
        </w:tc>
        <w:tc>
          <w:tcPr>
            <w:tcW w:w="1073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229"/>
              <w:jc w:val="both"/>
            </w:pPr>
            <w:r w:rsidRPr="00A4293A">
              <w:t>24.04</w:t>
            </w:r>
          </w:p>
        </w:tc>
        <w:tc>
          <w:tcPr>
            <w:tcW w:w="1073" w:type="dxa"/>
          </w:tcPr>
          <w:p w:rsidR="002A680B" w:rsidRPr="00A4293A" w:rsidRDefault="002A680B" w:rsidP="00A4293A">
            <w:pPr>
              <w:spacing w:line="360" w:lineRule="auto"/>
              <w:ind w:left="567"/>
              <w:jc w:val="both"/>
            </w:pPr>
          </w:p>
        </w:tc>
        <w:tc>
          <w:tcPr>
            <w:tcW w:w="5420" w:type="dxa"/>
          </w:tcPr>
          <w:p w:rsidR="002A680B" w:rsidRPr="00A4293A" w:rsidRDefault="002A680B" w:rsidP="004B3FE2">
            <w:pPr>
              <w:tabs>
                <w:tab w:val="left" w:pos="1141"/>
                <w:tab w:val="left" w:pos="1282"/>
              </w:tabs>
              <w:spacing w:line="360" w:lineRule="auto"/>
              <w:ind w:firstLine="148"/>
              <w:jc w:val="both"/>
            </w:pPr>
            <w:r w:rsidRPr="00A4293A">
              <w:t>Развитие человека и возрастные процессы</w:t>
            </w:r>
          </w:p>
        </w:tc>
        <w:tc>
          <w:tcPr>
            <w:tcW w:w="5812" w:type="dxa"/>
          </w:tcPr>
          <w:p w:rsidR="002A680B" w:rsidRPr="00A4293A" w:rsidRDefault="002A680B" w:rsidP="004B3FE2">
            <w:pPr>
              <w:tabs>
                <w:tab w:val="left" w:pos="432"/>
                <w:tab w:val="left" w:pos="1141"/>
              </w:tabs>
              <w:spacing w:line="360" w:lineRule="auto"/>
              <w:ind w:left="68"/>
              <w:jc w:val="both"/>
            </w:pPr>
            <w:r w:rsidRPr="00A4293A">
              <w:t>Презентация «Возрастные процессы»</w:t>
            </w:r>
          </w:p>
        </w:tc>
      </w:tr>
      <w:tr w:rsidR="002A680B" w:rsidRPr="00A4293A" w:rsidTr="00586154">
        <w:trPr>
          <w:trHeight w:val="463"/>
        </w:trPr>
        <w:tc>
          <w:tcPr>
            <w:tcW w:w="14425" w:type="dxa"/>
            <w:gridSpan w:val="5"/>
          </w:tcPr>
          <w:p w:rsidR="002A680B" w:rsidRPr="004B3FE2" w:rsidRDefault="002A680B" w:rsidP="004B3FE2">
            <w:pPr>
              <w:tabs>
                <w:tab w:val="left" w:pos="1141"/>
                <w:tab w:val="left" w:pos="1282"/>
              </w:tabs>
              <w:spacing w:line="360" w:lineRule="auto"/>
              <w:jc w:val="center"/>
              <w:rPr>
                <w:b/>
                <w:u w:val="single"/>
              </w:rPr>
            </w:pPr>
            <w:r w:rsidRPr="00A4293A">
              <w:rPr>
                <w:b/>
                <w:u w:val="single"/>
              </w:rPr>
              <w:t xml:space="preserve">Тема </w:t>
            </w:r>
            <w:r w:rsidRPr="00A4293A">
              <w:rPr>
                <w:b/>
                <w:u w:val="single"/>
                <w:lang w:val="en-US"/>
              </w:rPr>
              <w:t>XV</w:t>
            </w:r>
            <w:r w:rsidRPr="00A4293A">
              <w:rPr>
                <w:b/>
                <w:u w:val="single"/>
              </w:rPr>
              <w:t>: «Высшая нервная деятельность» (6 часов)</w:t>
            </w:r>
          </w:p>
        </w:tc>
      </w:tr>
      <w:tr w:rsidR="002A680B" w:rsidRPr="00A4293A" w:rsidTr="00586154">
        <w:trPr>
          <w:trHeight w:val="463"/>
        </w:trPr>
        <w:tc>
          <w:tcPr>
            <w:tcW w:w="1047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142"/>
              <w:jc w:val="both"/>
            </w:pPr>
            <w:r w:rsidRPr="00A4293A">
              <w:t>60</w:t>
            </w:r>
          </w:p>
        </w:tc>
        <w:tc>
          <w:tcPr>
            <w:tcW w:w="1073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229"/>
              <w:jc w:val="both"/>
            </w:pPr>
            <w:r w:rsidRPr="00A4293A">
              <w:t>29.04</w:t>
            </w:r>
          </w:p>
        </w:tc>
        <w:tc>
          <w:tcPr>
            <w:tcW w:w="1073" w:type="dxa"/>
          </w:tcPr>
          <w:p w:rsidR="002A680B" w:rsidRPr="00A4293A" w:rsidRDefault="002A680B" w:rsidP="00A4293A">
            <w:pPr>
              <w:spacing w:line="360" w:lineRule="auto"/>
              <w:ind w:left="567"/>
              <w:jc w:val="both"/>
            </w:pPr>
          </w:p>
        </w:tc>
        <w:tc>
          <w:tcPr>
            <w:tcW w:w="5420" w:type="dxa"/>
          </w:tcPr>
          <w:p w:rsidR="002A680B" w:rsidRPr="00A4293A" w:rsidRDefault="002A680B" w:rsidP="004B3FE2">
            <w:pPr>
              <w:tabs>
                <w:tab w:val="left" w:pos="1141"/>
                <w:tab w:val="left" w:pos="1282"/>
              </w:tabs>
              <w:spacing w:line="360" w:lineRule="auto"/>
              <w:ind w:firstLine="148"/>
              <w:jc w:val="both"/>
            </w:pPr>
            <w:r w:rsidRPr="00A4293A">
              <w:t xml:space="preserve"> Поведение человека. Рефлекс – основа нервной деятельности, его виды, роль в приспособлении к условиям жизни.</w:t>
            </w:r>
          </w:p>
        </w:tc>
        <w:tc>
          <w:tcPr>
            <w:tcW w:w="5812" w:type="dxa"/>
          </w:tcPr>
          <w:p w:rsidR="002A680B" w:rsidRPr="00A4293A" w:rsidRDefault="002A680B" w:rsidP="004B3FE2">
            <w:pPr>
              <w:tabs>
                <w:tab w:val="left" w:pos="432"/>
                <w:tab w:val="left" w:pos="1141"/>
              </w:tabs>
              <w:spacing w:line="360" w:lineRule="auto"/>
              <w:ind w:left="68"/>
              <w:jc w:val="both"/>
            </w:pPr>
            <w:r w:rsidRPr="00A4293A">
              <w:t>Таблица «Схема рефлекторной дуги»</w:t>
            </w:r>
          </w:p>
        </w:tc>
      </w:tr>
      <w:tr w:rsidR="002A680B" w:rsidRPr="00A4293A" w:rsidTr="00586154">
        <w:trPr>
          <w:trHeight w:val="463"/>
        </w:trPr>
        <w:tc>
          <w:tcPr>
            <w:tcW w:w="1047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142"/>
              <w:jc w:val="both"/>
            </w:pPr>
            <w:r w:rsidRPr="00A4293A">
              <w:t>62</w:t>
            </w:r>
          </w:p>
        </w:tc>
        <w:tc>
          <w:tcPr>
            <w:tcW w:w="1073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229"/>
              <w:jc w:val="both"/>
            </w:pPr>
            <w:r w:rsidRPr="00A4293A">
              <w:t>06.05</w:t>
            </w:r>
          </w:p>
        </w:tc>
        <w:tc>
          <w:tcPr>
            <w:tcW w:w="1073" w:type="dxa"/>
          </w:tcPr>
          <w:p w:rsidR="002A680B" w:rsidRPr="00A4293A" w:rsidRDefault="002A680B" w:rsidP="00A4293A">
            <w:pPr>
              <w:spacing w:line="360" w:lineRule="auto"/>
              <w:ind w:left="567"/>
              <w:jc w:val="both"/>
            </w:pPr>
          </w:p>
        </w:tc>
        <w:tc>
          <w:tcPr>
            <w:tcW w:w="5420" w:type="dxa"/>
          </w:tcPr>
          <w:p w:rsidR="002A680B" w:rsidRPr="00A4293A" w:rsidRDefault="002A680B" w:rsidP="004B3FE2">
            <w:pPr>
              <w:tabs>
                <w:tab w:val="left" w:pos="1141"/>
                <w:tab w:val="left" w:pos="1282"/>
              </w:tabs>
              <w:spacing w:line="360" w:lineRule="auto"/>
              <w:ind w:firstLine="148"/>
              <w:jc w:val="both"/>
            </w:pPr>
            <w:r w:rsidRPr="00A4293A">
              <w:t>Торможение, его виды и значение</w:t>
            </w:r>
          </w:p>
        </w:tc>
        <w:tc>
          <w:tcPr>
            <w:tcW w:w="5812" w:type="dxa"/>
          </w:tcPr>
          <w:p w:rsidR="002A680B" w:rsidRPr="00A4293A" w:rsidRDefault="002A680B" w:rsidP="004B3FE2">
            <w:pPr>
              <w:tabs>
                <w:tab w:val="left" w:pos="432"/>
                <w:tab w:val="left" w:pos="1141"/>
              </w:tabs>
              <w:spacing w:line="360" w:lineRule="auto"/>
              <w:ind w:left="68"/>
              <w:jc w:val="both"/>
            </w:pPr>
            <w:r w:rsidRPr="00A4293A">
              <w:t xml:space="preserve">Таблица «Схема рефлекторной дуги», портреты </w:t>
            </w:r>
          </w:p>
          <w:p w:rsidR="002A680B" w:rsidRPr="00A4293A" w:rsidRDefault="002A680B" w:rsidP="004B3FE2">
            <w:pPr>
              <w:tabs>
                <w:tab w:val="left" w:pos="432"/>
                <w:tab w:val="left" w:pos="1141"/>
              </w:tabs>
              <w:spacing w:line="360" w:lineRule="auto"/>
              <w:ind w:left="68"/>
              <w:jc w:val="both"/>
            </w:pPr>
            <w:r w:rsidRPr="00A4293A">
              <w:t xml:space="preserve">И.М. Сеченова, </w:t>
            </w:r>
          </w:p>
          <w:p w:rsidR="002A680B" w:rsidRPr="00A4293A" w:rsidRDefault="002A680B" w:rsidP="004B3FE2">
            <w:pPr>
              <w:tabs>
                <w:tab w:val="left" w:pos="432"/>
                <w:tab w:val="left" w:pos="1141"/>
              </w:tabs>
              <w:spacing w:line="360" w:lineRule="auto"/>
              <w:ind w:left="68"/>
              <w:jc w:val="both"/>
            </w:pPr>
            <w:r w:rsidRPr="00A4293A">
              <w:t>И.П. Павлова</w:t>
            </w:r>
          </w:p>
        </w:tc>
      </w:tr>
      <w:tr w:rsidR="002A680B" w:rsidRPr="00A4293A" w:rsidTr="00586154">
        <w:trPr>
          <w:trHeight w:val="463"/>
        </w:trPr>
        <w:tc>
          <w:tcPr>
            <w:tcW w:w="1047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142"/>
              <w:jc w:val="both"/>
            </w:pPr>
            <w:r w:rsidRPr="00A4293A">
              <w:t>63</w:t>
            </w:r>
          </w:p>
        </w:tc>
        <w:tc>
          <w:tcPr>
            <w:tcW w:w="1073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229"/>
              <w:jc w:val="both"/>
            </w:pPr>
            <w:r w:rsidRPr="00A4293A">
              <w:t>08.05</w:t>
            </w:r>
          </w:p>
        </w:tc>
        <w:tc>
          <w:tcPr>
            <w:tcW w:w="1073" w:type="dxa"/>
          </w:tcPr>
          <w:p w:rsidR="002A680B" w:rsidRPr="00A4293A" w:rsidRDefault="002A680B" w:rsidP="00A4293A">
            <w:pPr>
              <w:spacing w:line="360" w:lineRule="auto"/>
              <w:ind w:left="567"/>
              <w:jc w:val="both"/>
            </w:pPr>
          </w:p>
        </w:tc>
        <w:tc>
          <w:tcPr>
            <w:tcW w:w="5420" w:type="dxa"/>
          </w:tcPr>
          <w:p w:rsidR="002A680B" w:rsidRPr="00A4293A" w:rsidRDefault="002A680B" w:rsidP="004B3FE2">
            <w:pPr>
              <w:tabs>
                <w:tab w:val="left" w:pos="1141"/>
                <w:tab w:val="left" w:pos="1282"/>
              </w:tabs>
              <w:spacing w:line="360" w:lineRule="auto"/>
              <w:ind w:firstLine="148"/>
              <w:jc w:val="both"/>
            </w:pPr>
            <w:r w:rsidRPr="00A4293A">
              <w:t xml:space="preserve"> Биологические ритмы. Сон, его значение. Гигиена сна</w:t>
            </w:r>
          </w:p>
        </w:tc>
        <w:tc>
          <w:tcPr>
            <w:tcW w:w="5812" w:type="dxa"/>
          </w:tcPr>
          <w:p w:rsidR="002A680B" w:rsidRPr="00A4293A" w:rsidRDefault="002A680B" w:rsidP="004B3FE2">
            <w:pPr>
              <w:tabs>
                <w:tab w:val="left" w:pos="432"/>
                <w:tab w:val="left" w:pos="1141"/>
              </w:tabs>
              <w:spacing w:line="360" w:lineRule="auto"/>
              <w:ind w:left="68"/>
              <w:jc w:val="both"/>
            </w:pPr>
            <w:r w:rsidRPr="00A4293A">
              <w:t>Презентация «Биологические ритмы»</w:t>
            </w:r>
          </w:p>
        </w:tc>
      </w:tr>
      <w:tr w:rsidR="002A680B" w:rsidRPr="00A4293A" w:rsidTr="00586154">
        <w:trPr>
          <w:trHeight w:val="463"/>
        </w:trPr>
        <w:tc>
          <w:tcPr>
            <w:tcW w:w="1047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142"/>
              <w:jc w:val="both"/>
            </w:pPr>
            <w:r w:rsidRPr="00A4293A">
              <w:t>64</w:t>
            </w:r>
          </w:p>
        </w:tc>
        <w:tc>
          <w:tcPr>
            <w:tcW w:w="1073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229"/>
              <w:jc w:val="both"/>
            </w:pPr>
            <w:r w:rsidRPr="00A4293A">
              <w:t>13.05</w:t>
            </w:r>
          </w:p>
        </w:tc>
        <w:tc>
          <w:tcPr>
            <w:tcW w:w="1073" w:type="dxa"/>
          </w:tcPr>
          <w:p w:rsidR="002A680B" w:rsidRPr="00A4293A" w:rsidRDefault="002A680B" w:rsidP="00A4293A">
            <w:pPr>
              <w:spacing w:line="360" w:lineRule="auto"/>
              <w:ind w:left="567"/>
              <w:jc w:val="both"/>
            </w:pPr>
          </w:p>
        </w:tc>
        <w:tc>
          <w:tcPr>
            <w:tcW w:w="5420" w:type="dxa"/>
          </w:tcPr>
          <w:p w:rsidR="002A680B" w:rsidRPr="00A4293A" w:rsidRDefault="002A680B" w:rsidP="004B3FE2">
            <w:pPr>
              <w:tabs>
                <w:tab w:val="left" w:pos="1141"/>
                <w:tab w:val="left" w:pos="1282"/>
              </w:tabs>
              <w:spacing w:line="360" w:lineRule="auto"/>
              <w:ind w:firstLine="148"/>
              <w:jc w:val="both"/>
            </w:pPr>
            <w:r w:rsidRPr="00A4293A">
              <w:t xml:space="preserve"> Особенности высшей нервной деятельности человека. Познавательные процессы</w:t>
            </w:r>
          </w:p>
        </w:tc>
        <w:tc>
          <w:tcPr>
            <w:tcW w:w="5812" w:type="dxa"/>
          </w:tcPr>
          <w:p w:rsidR="002A680B" w:rsidRPr="00A4293A" w:rsidRDefault="002A680B" w:rsidP="004B3FE2">
            <w:pPr>
              <w:tabs>
                <w:tab w:val="left" w:pos="432"/>
                <w:tab w:val="left" w:pos="1141"/>
              </w:tabs>
              <w:spacing w:line="360" w:lineRule="auto"/>
              <w:ind w:left="68"/>
              <w:jc w:val="both"/>
            </w:pPr>
            <w:r w:rsidRPr="00A4293A">
              <w:t>Таблицы «Рефлекторная дуга», «Строение головного мозга».</w:t>
            </w:r>
          </w:p>
        </w:tc>
      </w:tr>
      <w:tr w:rsidR="002A680B" w:rsidRPr="00A4293A" w:rsidTr="00586154">
        <w:trPr>
          <w:trHeight w:val="463"/>
        </w:trPr>
        <w:tc>
          <w:tcPr>
            <w:tcW w:w="1047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142"/>
              <w:jc w:val="both"/>
            </w:pPr>
            <w:r w:rsidRPr="00A4293A">
              <w:t>65</w:t>
            </w:r>
          </w:p>
        </w:tc>
        <w:tc>
          <w:tcPr>
            <w:tcW w:w="1073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229"/>
              <w:jc w:val="both"/>
            </w:pPr>
            <w:r w:rsidRPr="00A4293A">
              <w:t>15.05</w:t>
            </w:r>
          </w:p>
        </w:tc>
        <w:tc>
          <w:tcPr>
            <w:tcW w:w="1073" w:type="dxa"/>
          </w:tcPr>
          <w:p w:rsidR="002A680B" w:rsidRPr="00A4293A" w:rsidRDefault="002A680B" w:rsidP="00A4293A">
            <w:pPr>
              <w:spacing w:line="360" w:lineRule="auto"/>
              <w:ind w:left="567"/>
              <w:jc w:val="both"/>
            </w:pPr>
          </w:p>
        </w:tc>
        <w:tc>
          <w:tcPr>
            <w:tcW w:w="5420" w:type="dxa"/>
          </w:tcPr>
          <w:p w:rsidR="002A680B" w:rsidRPr="00A4293A" w:rsidRDefault="002A680B" w:rsidP="004B3FE2">
            <w:pPr>
              <w:tabs>
                <w:tab w:val="left" w:pos="1141"/>
                <w:tab w:val="left" w:pos="1282"/>
              </w:tabs>
              <w:spacing w:line="360" w:lineRule="auto"/>
              <w:ind w:firstLine="148"/>
              <w:jc w:val="both"/>
            </w:pPr>
            <w:r w:rsidRPr="00A4293A">
              <w:t xml:space="preserve"> Типы нервной деятельности</w:t>
            </w:r>
          </w:p>
        </w:tc>
        <w:tc>
          <w:tcPr>
            <w:tcW w:w="5812" w:type="dxa"/>
          </w:tcPr>
          <w:p w:rsidR="002A680B" w:rsidRPr="00A4293A" w:rsidRDefault="002A680B" w:rsidP="004B3FE2">
            <w:pPr>
              <w:tabs>
                <w:tab w:val="left" w:pos="432"/>
                <w:tab w:val="left" w:pos="1141"/>
              </w:tabs>
              <w:spacing w:line="360" w:lineRule="auto"/>
              <w:ind w:left="68"/>
              <w:jc w:val="both"/>
            </w:pPr>
            <w:r w:rsidRPr="00A4293A">
              <w:t>Схема «Типы нервной деятельности», презентация «Типы нервной деятельности»</w:t>
            </w:r>
          </w:p>
        </w:tc>
      </w:tr>
      <w:tr w:rsidR="002A680B" w:rsidRPr="00A4293A" w:rsidTr="00586154">
        <w:trPr>
          <w:trHeight w:val="463"/>
        </w:trPr>
        <w:tc>
          <w:tcPr>
            <w:tcW w:w="1047" w:type="dxa"/>
          </w:tcPr>
          <w:p w:rsidR="002A680B" w:rsidRPr="00A4293A" w:rsidRDefault="002A680B" w:rsidP="004B3FE2">
            <w:pPr>
              <w:tabs>
                <w:tab w:val="center" w:pos="415"/>
              </w:tabs>
              <w:spacing w:line="360" w:lineRule="auto"/>
              <w:ind w:left="142"/>
              <w:jc w:val="both"/>
            </w:pPr>
            <w:r w:rsidRPr="00A4293A">
              <w:t>66</w:t>
            </w:r>
          </w:p>
        </w:tc>
        <w:tc>
          <w:tcPr>
            <w:tcW w:w="1073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229"/>
              <w:jc w:val="both"/>
            </w:pPr>
            <w:r w:rsidRPr="00A4293A">
              <w:t>20.05</w:t>
            </w:r>
          </w:p>
        </w:tc>
        <w:tc>
          <w:tcPr>
            <w:tcW w:w="1073" w:type="dxa"/>
          </w:tcPr>
          <w:p w:rsidR="002A680B" w:rsidRPr="00A4293A" w:rsidRDefault="002A680B" w:rsidP="00A4293A">
            <w:pPr>
              <w:spacing w:line="360" w:lineRule="auto"/>
              <w:ind w:left="567"/>
              <w:jc w:val="both"/>
            </w:pPr>
          </w:p>
        </w:tc>
        <w:tc>
          <w:tcPr>
            <w:tcW w:w="5420" w:type="dxa"/>
          </w:tcPr>
          <w:p w:rsidR="002A680B" w:rsidRPr="00A4293A" w:rsidRDefault="002A680B" w:rsidP="004B3FE2">
            <w:pPr>
              <w:tabs>
                <w:tab w:val="left" w:pos="1141"/>
                <w:tab w:val="left" w:pos="1282"/>
              </w:tabs>
              <w:spacing w:line="360" w:lineRule="auto"/>
              <w:ind w:firstLine="148"/>
              <w:jc w:val="both"/>
            </w:pPr>
            <w:r w:rsidRPr="00A4293A">
              <w:t>Обобщающий урок  по курсу «Человек и его здоровье»</w:t>
            </w:r>
          </w:p>
        </w:tc>
        <w:tc>
          <w:tcPr>
            <w:tcW w:w="5812" w:type="dxa"/>
          </w:tcPr>
          <w:p w:rsidR="002A680B" w:rsidRPr="00A4293A" w:rsidRDefault="002A680B" w:rsidP="004B3FE2">
            <w:pPr>
              <w:tabs>
                <w:tab w:val="left" w:pos="432"/>
                <w:tab w:val="left" w:pos="1141"/>
              </w:tabs>
              <w:spacing w:line="360" w:lineRule="auto"/>
              <w:ind w:left="68"/>
              <w:jc w:val="both"/>
            </w:pPr>
          </w:p>
        </w:tc>
      </w:tr>
      <w:tr w:rsidR="002A680B" w:rsidRPr="00A4293A" w:rsidTr="00586154">
        <w:trPr>
          <w:trHeight w:val="463"/>
        </w:trPr>
        <w:tc>
          <w:tcPr>
            <w:tcW w:w="14425" w:type="dxa"/>
            <w:gridSpan w:val="5"/>
          </w:tcPr>
          <w:p w:rsidR="002A680B" w:rsidRPr="00A4293A" w:rsidRDefault="002A680B" w:rsidP="004B3FE2">
            <w:pPr>
              <w:tabs>
                <w:tab w:val="left" w:pos="1141"/>
                <w:tab w:val="left" w:pos="1282"/>
              </w:tabs>
              <w:spacing w:line="360" w:lineRule="auto"/>
              <w:ind w:left="68"/>
              <w:jc w:val="center"/>
              <w:rPr>
                <w:b/>
                <w:u w:val="single"/>
              </w:rPr>
            </w:pPr>
            <w:r w:rsidRPr="00A4293A">
              <w:rPr>
                <w:b/>
                <w:u w:val="single"/>
              </w:rPr>
              <w:t>Повторение</w:t>
            </w:r>
            <w:r w:rsidRPr="00A4293A">
              <w:rPr>
                <w:b/>
                <w:u w:val="single"/>
                <w:lang w:val="en-US"/>
              </w:rPr>
              <w:t xml:space="preserve">(1 </w:t>
            </w:r>
            <w:r w:rsidRPr="00A4293A">
              <w:rPr>
                <w:b/>
                <w:u w:val="single"/>
              </w:rPr>
              <w:t>час)</w:t>
            </w:r>
          </w:p>
        </w:tc>
      </w:tr>
      <w:tr w:rsidR="002A680B" w:rsidRPr="00A4293A" w:rsidTr="00586154">
        <w:trPr>
          <w:trHeight w:val="463"/>
        </w:trPr>
        <w:tc>
          <w:tcPr>
            <w:tcW w:w="1047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142"/>
              <w:jc w:val="both"/>
            </w:pPr>
            <w:r w:rsidRPr="00A4293A">
              <w:t>67</w:t>
            </w:r>
          </w:p>
        </w:tc>
        <w:tc>
          <w:tcPr>
            <w:tcW w:w="1073" w:type="dxa"/>
          </w:tcPr>
          <w:p w:rsidR="002A680B" w:rsidRPr="00A4293A" w:rsidRDefault="002A680B" w:rsidP="004B3F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left="229"/>
              <w:jc w:val="both"/>
            </w:pPr>
            <w:r w:rsidRPr="00A4293A">
              <w:t>22.05</w:t>
            </w:r>
          </w:p>
        </w:tc>
        <w:tc>
          <w:tcPr>
            <w:tcW w:w="1073" w:type="dxa"/>
          </w:tcPr>
          <w:p w:rsidR="002A680B" w:rsidRPr="00A4293A" w:rsidRDefault="002A680B" w:rsidP="00A4293A">
            <w:pPr>
              <w:spacing w:line="360" w:lineRule="auto"/>
              <w:ind w:left="567"/>
              <w:jc w:val="both"/>
            </w:pPr>
          </w:p>
        </w:tc>
        <w:tc>
          <w:tcPr>
            <w:tcW w:w="5420" w:type="dxa"/>
          </w:tcPr>
          <w:p w:rsidR="002A680B" w:rsidRPr="00A4293A" w:rsidRDefault="002A680B" w:rsidP="004B3FE2">
            <w:pPr>
              <w:tabs>
                <w:tab w:val="left" w:pos="1141"/>
                <w:tab w:val="left" w:pos="1282"/>
              </w:tabs>
              <w:spacing w:line="360" w:lineRule="auto"/>
              <w:ind w:firstLine="148"/>
              <w:jc w:val="both"/>
            </w:pPr>
            <w:r w:rsidRPr="00A4293A">
              <w:t>Валеология.</w:t>
            </w:r>
          </w:p>
        </w:tc>
        <w:tc>
          <w:tcPr>
            <w:tcW w:w="5812" w:type="dxa"/>
          </w:tcPr>
          <w:p w:rsidR="002A680B" w:rsidRPr="00A4293A" w:rsidRDefault="002A680B" w:rsidP="004B3FE2">
            <w:pPr>
              <w:tabs>
                <w:tab w:val="left" w:pos="432"/>
                <w:tab w:val="left" w:pos="1141"/>
              </w:tabs>
              <w:spacing w:line="360" w:lineRule="auto"/>
              <w:ind w:left="68"/>
              <w:jc w:val="both"/>
            </w:pPr>
            <w:r w:rsidRPr="00A4293A">
              <w:t>Презентация «Здоровый образ жизни»</w:t>
            </w:r>
          </w:p>
          <w:p w:rsidR="002A680B" w:rsidRPr="00A4293A" w:rsidRDefault="002A680B" w:rsidP="004B3FE2">
            <w:pPr>
              <w:tabs>
                <w:tab w:val="left" w:pos="432"/>
                <w:tab w:val="left" w:pos="1141"/>
              </w:tabs>
              <w:spacing w:line="360" w:lineRule="auto"/>
              <w:ind w:left="68"/>
              <w:jc w:val="both"/>
            </w:pPr>
          </w:p>
        </w:tc>
      </w:tr>
    </w:tbl>
    <w:p w:rsidR="002A680B" w:rsidRPr="00A4293A" w:rsidRDefault="002A680B" w:rsidP="00A429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left="567"/>
        <w:jc w:val="both"/>
      </w:pPr>
    </w:p>
    <w:p w:rsidR="002A680B" w:rsidRPr="00A4293A" w:rsidRDefault="002A680B" w:rsidP="00A4293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left="567"/>
        <w:jc w:val="both"/>
      </w:pPr>
    </w:p>
    <w:p w:rsidR="002A680B" w:rsidRPr="00A4293A" w:rsidRDefault="002A680B" w:rsidP="00A4293A">
      <w:pPr>
        <w:spacing w:after="160" w:line="360" w:lineRule="auto"/>
        <w:ind w:left="567"/>
        <w:jc w:val="both"/>
        <w:rPr>
          <w:b/>
          <w:lang w:eastAsia="en-US"/>
        </w:rPr>
      </w:pPr>
    </w:p>
    <w:p w:rsidR="002A680B" w:rsidRDefault="002A680B" w:rsidP="00C8264C">
      <w:pPr>
        <w:ind w:firstLine="709"/>
        <w:jc w:val="both"/>
        <w:rPr>
          <w:sz w:val="28"/>
          <w:szCs w:val="28"/>
          <w:lang w:eastAsia="en-US"/>
        </w:rPr>
      </w:pPr>
    </w:p>
    <w:p w:rsidR="002A680B" w:rsidRDefault="002A680B" w:rsidP="00C8264C">
      <w:pPr>
        <w:ind w:firstLine="709"/>
        <w:jc w:val="both"/>
        <w:rPr>
          <w:sz w:val="28"/>
          <w:szCs w:val="28"/>
          <w:lang w:eastAsia="en-US"/>
        </w:rPr>
      </w:pPr>
    </w:p>
    <w:p w:rsidR="002A680B" w:rsidRDefault="002A680B" w:rsidP="00C8264C">
      <w:pPr>
        <w:ind w:firstLine="709"/>
        <w:jc w:val="both"/>
        <w:rPr>
          <w:sz w:val="28"/>
          <w:szCs w:val="28"/>
          <w:lang w:eastAsia="en-US"/>
        </w:rPr>
      </w:pPr>
    </w:p>
    <w:p w:rsidR="002A680B" w:rsidRDefault="002A680B" w:rsidP="00C8264C">
      <w:pPr>
        <w:ind w:firstLine="709"/>
        <w:jc w:val="both"/>
        <w:rPr>
          <w:sz w:val="28"/>
          <w:szCs w:val="28"/>
          <w:lang w:eastAsia="en-US"/>
        </w:rPr>
      </w:pPr>
    </w:p>
    <w:p w:rsidR="002A680B" w:rsidRDefault="002A680B" w:rsidP="00C8264C">
      <w:pPr>
        <w:ind w:firstLine="709"/>
        <w:jc w:val="both"/>
        <w:rPr>
          <w:sz w:val="28"/>
          <w:szCs w:val="28"/>
          <w:lang w:eastAsia="en-US"/>
        </w:rPr>
      </w:pPr>
    </w:p>
    <w:p w:rsidR="002A680B" w:rsidRDefault="002A680B" w:rsidP="00C8264C">
      <w:pPr>
        <w:ind w:firstLine="709"/>
        <w:jc w:val="both"/>
        <w:rPr>
          <w:sz w:val="28"/>
          <w:szCs w:val="28"/>
          <w:lang w:eastAsia="en-US"/>
        </w:rPr>
      </w:pPr>
    </w:p>
    <w:p w:rsidR="002A680B" w:rsidRDefault="002A680B" w:rsidP="00C8264C">
      <w:pPr>
        <w:ind w:firstLine="709"/>
        <w:jc w:val="both"/>
        <w:rPr>
          <w:sz w:val="28"/>
          <w:szCs w:val="28"/>
          <w:lang w:eastAsia="en-US"/>
        </w:rPr>
      </w:pPr>
    </w:p>
    <w:p w:rsidR="002A680B" w:rsidRDefault="002A680B" w:rsidP="00C8264C">
      <w:pPr>
        <w:ind w:firstLine="709"/>
        <w:jc w:val="both"/>
        <w:rPr>
          <w:sz w:val="28"/>
          <w:szCs w:val="28"/>
          <w:lang w:eastAsia="en-US"/>
        </w:rPr>
      </w:pPr>
    </w:p>
    <w:p w:rsidR="002A680B" w:rsidRDefault="002A680B" w:rsidP="00C8264C">
      <w:pPr>
        <w:ind w:firstLine="709"/>
        <w:jc w:val="both"/>
        <w:rPr>
          <w:sz w:val="28"/>
          <w:szCs w:val="28"/>
          <w:lang w:eastAsia="en-US"/>
        </w:rPr>
      </w:pPr>
    </w:p>
    <w:p w:rsidR="002A680B" w:rsidRDefault="002A680B" w:rsidP="00C8264C">
      <w:pPr>
        <w:ind w:firstLine="709"/>
        <w:jc w:val="both"/>
        <w:rPr>
          <w:sz w:val="28"/>
          <w:szCs w:val="28"/>
          <w:lang w:eastAsia="en-US"/>
        </w:rPr>
      </w:pPr>
    </w:p>
    <w:p w:rsidR="002A680B" w:rsidRDefault="002A680B" w:rsidP="00C8264C">
      <w:pPr>
        <w:ind w:firstLine="709"/>
        <w:jc w:val="both"/>
        <w:rPr>
          <w:sz w:val="28"/>
          <w:szCs w:val="28"/>
          <w:lang w:eastAsia="en-US"/>
        </w:rPr>
      </w:pPr>
    </w:p>
    <w:p w:rsidR="002A680B" w:rsidRDefault="002A680B" w:rsidP="00C8264C">
      <w:pPr>
        <w:ind w:firstLine="709"/>
        <w:jc w:val="both"/>
        <w:rPr>
          <w:sz w:val="28"/>
          <w:szCs w:val="28"/>
          <w:lang w:eastAsia="en-US"/>
        </w:rPr>
      </w:pPr>
    </w:p>
    <w:p w:rsidR="002A680B" w:rsidRDefault="002A680B" w:rsidP="00C8264C">
      <w:pPr>
        <w:ind w:firstLine="709"/>
        <w:jc w:val="both"/>
        <w:rPr>
          <w:sz w:val="28"/>
          <w:szCs w:val="28"/>
          <w:lang w:eastAsia="en-US"/>
        </w:rPr>
      </w:pPr>
    </w:p>
    <w:p w:rsidR="002A680B" w:rsidRDefault="002A680B" w:rsidP="00C8264C">
      <w:pPr>
        <w:ind w:firstLine="709"/>
        <w:jc w:val="both"/>
        <w:rPr>
          <w:sz w:val="28"/>
          <w:szCs w:val="28"/>
          <w:lang w:eastAsia="en-US"/>
        </w:rPr>
      </w:pPr>
    </w:p>
    <w:p w:rsidR="002A680B" w:rsidRDefault="002A680B" w:rsidP="009F6596">
      <w:pPr>
        <w:jc w:val="both"/>
        <w:rPr>
          <w:sz w:val="28"/>
          <w:szCs w:val="28"/>
          <w:lang w:eastAsia="en-US"/>
        </w:rPr>
      </w:pPr>
    </w:p>
    <w:p w:rsidR="002A680B" w:rsidRDefault="002A680B" w:rsidP="00C8264C">
      <w:pPr>
        <w:ind w:firstLine="709"/>
        <w:jc w:val="both"/>
        <w:rPr>
          <w:sz w:val="28"/>
          <w:szCs w:val="28"/>
          <w:lang w:eastAsia="en-US"/>
        </w:rPr>
      </w:pPr>
    </w:p>
    <w:p w:rsidR="002A680B" w:rsidRDefault="002A680B" w:rsidP="00C8264C">
      <w:pPr>
        <w:ind w:firstLine="709"/>
        <w:jc w:val="both"/>
        <w:rPr>
          <w:sz w:val="28"/>
          <w:szCs w:val="28"/>
          <w:lang w:eastAsia="en-US"/>
        </w:rPr>
      </w:pPr>
    </w:p>
    <w:p w:rsidR="002A680B" w:rsidRDefault="002A680B" w:rsidP="00C8264C">
      <w:pPr>
        <w:ind w:firstLine="709"/>
        <w:jc w:val="both"/>
        <w:rPr>
          <w:sz w:val="28"/>
          <w:szCs w:val="28"/>
          <w:lang w:eastAsia="en-US"/>
        </w:rPr>
      </w:pPr>
    </w:p>
    <w:p w:rsidR="002A680B" w:rsidRDefault="002A680B" w:rsidP="00C8264C">
      <w:pPr>
        <w:ind w:firstLine="709"/>
        <w:jc w:val="both"/>
        <w:rPr>
          <w:sz w:val="28"/>
          <w:szCs w:val="28"/>
          <w:lang w:eastAsia="en-US"/>
        </w:rPr>
      </w:pPr>
    </w:p>
    <w:p w:rsidR="002A680B" w:rsidRDefault="002A680B" w:rsidP="00C8264C">
      <w:pPr>
        <w:ind w:firstLine="709"/>
        <w:jc w:val="both"/>
        <w:rPr>
          <w:sz w:val="28"/>
          <w:szCs w:val="28"/>
          <w:lang w:eastAsia="en-US"/>
        </w:rPr>
      </w:pPr>
    </w:p>
    <w:p w:rsidR="002A680B" w:rsidRPr="001C6D78" w:rsidRDefault="002A680B" w:rsidP="001C6D78">
      <w:pPr>
        <w:jc w:val="both"/>
      </w:pPr>
      <w:r>
        <w:rPr>
          <w:b/>
          <w:lang w:eastAsia="en-US"/>
        </w:rPr>
        <w:t xml:space="preserve"> </w:t>
      </w:r>
    </w:p>
    <w:p w:rsidR="002A680B" w:rsidRPr="004930F9" w:rsidRDefault="002A680B"/>
    <w:sectPr w:rsidR="002A680B" w:rsidRPr="004930F9" w:rsidSect="003C4D2C">
      <w:pgSz w:w="16838" w:h="11906" w:orient="landscape"/>
      <w:pgMar w:top="720" w:right="8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80B" w:rsidRDefault="002A680B" w:rsidP="00667BE9">
      <w:r>
        <w:separator/>
      </w:r>
    </w:p>
  </w:endnote>
  <w:endnote w:type="continuationSeparator" w:id="0">
    <w:p w:rsidR="002A680B" w:rsidRDefault="002A680B" w:rsidP="00667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80B" w:rsidRDefault="002A680B" w:rsidP="00667BE9">
      <w:r>
        <w:separator/>
      </w:r>
    </w:p>
  </w:footnote>
  <w:footnote w:type="continuationSeparator" w:id="0">
    <w:p w:rsidR="002A680B" w:rsidRDefault="002A680B" w:rsidP="00667B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D2F"/>
    <w:multiLevelType w:val="hybridMultilevel"/>
    <w:tmpl w:val="96188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00E41"/>
    <w:multiLevelType w:val="hybridMultilevel"/>
    <w:tmpl w:val="18582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34230"/>
    <w:multiLevelType w:val="hybridMultilevel"/>
    <w:tmpl w:val="D7C89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F787E"/>
    <w:multiLevelType w:val="hybridMultilevel"/>
    <w:tmpl w:val="9320C2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C6170F"/>
    <w:multiLevelType w:val="hybridMultilevel"/>
    <w:tmpl w:val="AD482C0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15A208B"/>
    <w:multiLevelType w:val="hybridMultilevel"/>
    <w:tmpl w:val="370C15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0416BA5"/>
    <w:multiLevelType w:val="hybridMultilevel"/>
    <w:tmpl w:val="AF56E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21205"/>
    <w:multiLevelType w:val="hybridMultilevel"/>
    <w:tmpl w:val="1BEECA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BB67144"/>
    <w:multiLevelType w:val="hybridMultilevel"/>
    <w:tmpl w:val="1DC453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E3701E"/>
    <w:multiLevelType w:val="hybridMultilevel"/>
    <w:tmpl w:val="DF9E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9043F8"/>
    <w:multiLevelType w:val="hybridMultilevel"/>
    <w:tmpl w:val="6C8E2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843E18"/>
    <w:multiLevelType w:val="hybridMultilevel"/>
    <w:tmpl w:val="DCEC0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DC2018"/>
    <w:multiLevelType w:val="hybridMultilevel"/>
    <w:tmpl w:val="CD862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B8274B6"/>
    <w:multiLevelType w:val="hybridMultilevel"/>
    <w:tmpl w:val="98849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F41E18"/>
    <w:multiLevelType w:val="hybridMultilevel"/>
    <w:tmpl w:val="89C48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2D0636"/>
    <w:multiLevelType w:val="hybridMultilevel"/>
    <w:tmpl w:val="E3FA8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0A0A14"/>
    <w:multiLevelType w:val="hybridMultilevel"/>
    <w:tmpl w:val="98F0B8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7610BB4"/>
    <w:multiLevelType w:val="hybridMultilevel"/>
    <w:tmpl w:val="76E23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2A288A"/>
    <w:multiLevelType w:val="hybridMultilevel"/>
    <w:tmpl w:val="F0162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946E11"/>
    <w:multiLevelType w:val="hybridMultilevel"/>
    <w:tmpl w:val="A66ACA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FC45524"/>
    <w:multiLevelType w:val="hybridMultilevel"/>
    <w:tmpl w:val="1DA48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4"/>
  </w:num>
  <w:num w:numId="4">
    <w:abstractNumId w:val="2"/>
  </w:num>
  <w:num w:numId="5">
    <w:abstractNumId w:val="8"/>
  </w:num>
  <w:num w:numId="6">
    <w:abstractNumId w:val="15"/>
  </w:num>
  <w:num w:numId="7">
    <w:abstractNumId w:val="17"/>
  </w:num>
  <w:num w:numId="8">
    <w:abstractNumId w:val="10"/>
  </w:num>
  <w:num w:numId="9">
    <w:abstractNumId w:val="1"/>
  </w:num>
  <w:num w:numId="10">
    <w:abstractNumId w:val="18"/>
  </w:num>
  <w:num w:numId="11">
    <w:abstractNumId w:val="20"/>
  </w:num>
  <w:num w:numId="12">
    <w:abstractNumId w:val="13"/>
  </w:num>
  <w:num w:numId="13">
    <w:abstractNumId w:val="14"/>
  </w:num>
  <w:num w:numId="14">
    <w:abstractNumId w:val="0"/>
  </w:num>
  <w:num w:numId="15">
    <w:abstractNumId w:val="11"/>
  </w:num>
  <w:num w:numId="16">
    <w:abstractNumId w:val="6"/>
  </w:num>
  <w:num w:numId="17">
    <w:abstractNumId w:val="9"/>
  </w:num>
  <w:num w:numId="18">
    <w:abstractNumId w:val="3"/>
  </w:num>
  <w:num w:numId="19">
    <w:abstractNumId w:val="12"/>
  </w:num>
  <w:num w:numId="20">
    <w:abstractNumId w:val="7"/>
  </w:num>
  <w:num w:numId="21">
    <w:abstractNumId w:val="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990"/>
    <w:rsid w:val="0000199F"/>
    <w:rsid w:val="00005F21"/>
    <w:rsid w:val="00011165"/>
    <w:rsid w:val="000224E1"/>
    <w:rsid w:val="000307D8"/>
    <w:rsid w:val="000327CA"/>
    <w:rsid w:val="0003610F"/>
    <w:rsid w:val="00041F25"/>
    <w:rsid w:val="00042847"/>
    <w:rsid w:val="00043A3C"/>
    <w:rsid w:val="00047A2D"/>
    <w:rsid w:val="000525D6"/>
    <w:rsid w:val="000723DF"/>
    <w:rsid w:val="00083454"/>
    <w:rsid w:val="00084B77"/>
    <w:rsid w:val="00091E23"/>
    <w:rsid w:val="0009266A"/>
    <w:rsid w:val="00094B06"/>
    <w:rsid w:val="000B1334"/>
    <w:rsid w:val="000B1395"/>
    <w:rsid w:val="000B28F0"/>
    <w:rsid w:val="000B4078"/>
    <w:rsid w:val="00106B75"/>
    <w:rsid w:val="00116E7D"/>
    <w:rsid w:val="00131746"/>
    <w:rsid w:val="00134D81"/>
    <w:rsid w:val="00142C81"/>
    <w:rsid w:val="001445D3"/>
    <w:rsid w:val="0016051F"/>
    <w:rsid w:val="00167AF1"/>
    <w:rsid w:val="00171420"/>
    <w:rsid w:val="0018536C"/>
    <w:rsid w:val="00187653"/>
    <w:rsid w:val="001956E6"/>
    <w:rsid w:val="001964EB"/>
    <w:rsid w:val="001B094B"/>
    <w:rsid w:val="001B4554"/>
    <w:rsid w:val="001C6D78"/>
    <w:rsid w:val="001E5CFB"/>
    <w:rsid w:val="001F217B"/>
    <w:rsid w:val="00226AD4"/>
    <w:rsid w:val="00240C2D"/>
    <w:rsid w:val="00247B88"/>
    <w:rsid w:val="00251318"/>
    <w:rsid w:val="0025548B"/>
    <w:rsid w:val="00262380"/>
    <w:rsid w:val="00266D52"/>
    <w:rsid w:val="002709A5"/>
    <w:rsid w:val="00273F87"/>
    <w:rsid w:val="00276909"/>
    <w:rsid w:val="002931FE"/>
    <w:rsid w:val="00294898"/>
    <w:rsid w:val="002A680B"/>
    <w:rsid w:val="002A6A8E"/>
    <w:rsid w:val="002C1380"/>
    <w:rsid w:val="002E1799"/>
    <w:rsid w:val="002E3B8D"/>
    <w:rsid w:val="002F0818"/>
    <w:rsid w:val="002F6B03"/>
    <w:rsid w:val="00302E4E"/>
    <w:rsid w:val="00307E1B"/>
    <w:rsid w:val="00310617"/>
    <w:rsid w:val="003348F1"/>
    <w:rsid w:val="0033784E"/>
    <w:rsid w:val="0034241A"/>
    <w:rsid w:val="00360907"/>
    <w:rsid w:val="00370E80"/>
    <w:rsid w:val="00382C53"/>
    <w:rsid w:val="00386F7A"/>
    <w:rsid w:val="003A2882"/>
    <w:rsid w:val="003B0E56"/>
    <w:rsid w:val="003B4E4D"/>
    <w:rsid w:val="003B7F5F"/>
    <w:rsid w:val="003C4D2C"/>
    <w:rsid w:val="003D032E"/>
    <w:rsid w:val="003D047B"/>
    <w:rsid w:val="003D2189"/>
    <w:rsid w:val="003F71E3"/>
    <w:rsid w:val="003F7DD2"/>
    <w:rsid w:val="00403D0B"/>
    <w:rsid w:val="00427059"/>
    <w:rsid w:val="0043205A"/>
    <w:rsid w:val="00441C28"/>
    <w:rsid w:val="00441C50"/>
    <w:rsid w:val="00447FA1"/>
    <w:rsid w:val="00454E27"/>
    <w:rsid w:val="00474EF6"/>
    <w:rsid w:val="004755D2"/>
    <w:rsid w:val="004930F9"/>
    <w:rsid w:val="00496C80"/>
    <w:rsid w:val="004A5BFB"/>
    <w:rsid w:val="004B3FE2"/>
    <w:rsid w:val="004B408B"/>
    <w:rsid w:val="004C788A"/>
    <w:rsid w:val="004D2EC2"/>
    <w:rsid w:val="004E21FF"/>
    <w:rsid w:val="004F3FA7"/>
    <w:rsid w:val="0050356E"/>
    <w:rsid w:val="0050506A"/>
    <w:rsid w:val="00515FD6"/>
    <w:rsid w:val="0052657F"/>
    <w:rsid w:val="005410D8"/>
    <w:rsid w:val="005666F6"/>
    <w:rsid w:val="005752C5"/>
    <w:rsid w:val="00576430"/>
    <w:rsid w:val="00580998"/>
    <w:rsid w:val="00586154"/>
    <w:rsid w:val="00593C54"/>
    <w:rsid w:val="005B5391"/>
    <w:rsid w:val="005C22B7"/>
    <w:rsid w:val="005C5A13"/>
    <w:rsid w:val="005D3F1A"/>
    <w:rsid w:val="005E3B58"/>
    <w:rsid w:val="005F66B0"/>
    <w:rsid w:val="00632FCB"/>
    <w:rsid w:val="006371D2"/>
    <w:rsid w:val="00667BE9"/>
    <w:rsid w:val="00667ED9"/>
    <w:rsid w:val="00671408"/>
    <w:rsid w:val="00685AA6"/>
    <w:rsid w:val="0068733C"/>
    <w:rsid w:val="006C1D48"/>
    <w:rsid w:val="006D6604"/>
    <w:rsid w:val="007010F2"/>
    <w:rsid w:val="0070554A"/>
    <w:rsid w:val="007161BC"/>
    <w:rsid w:val="007169FF"/>
    <w:rsid w:val="0072181B"/>
    <w:rsid w:val="007259EA"/>
    <w:rsid w:val="00735F4D"/>
    <w:rsid w:val="00746F9D"/>
    <w:rsid w:val="00752498"/>
    <w:rsid w:val="007757AB"/>
    <w:rsid w:val="007764A2"/>
    <w:rsid w:val="0078266E"/>
    <w:rsid w:val="007830E3"/>
    <w:rsid w:val="007C09EB"/>
    <w:rsid w:val="007D3C74"/>
    <w:rsid w:val="007F26B5"/>
    <w:rsid w:val="00811A53"/>
    <w:rsid w:val="00832BB7"/>
    <w:rsid w:val="008411D2"/>
    <w:rsid w:val="00873519"/>
    <w:rsid w:val="00881BAA"/>
    <w:rsid w:val="00886851"/>
    <w:rsid w:val="00887DBD"/>
    <w:rsid w:val="00896E28"/>
    <w:rsid w:val="008B6341"/>
    <w:rsid w:val="008D057A"/>
    <w:rsid w:val="008D165E"/>
    <w:rsid w:val="008D25F7"/>
    <w:rsid w:val="00900E1D"/>
    <w:rsid w:val="00902918"/>
    <w:rsid w:val="00905A5F"/>
    <w:rsid w:val="00905E32"/>
    <w:rsid w:val="0090668E"/>
    <w:rsid w:val="0091167A"/>
    <w:rsid w:val="0091380D"/>
    <w:rsid w:val="009202BB"/>
    <w:rsid w:val="009242D1"/>
    <w:rsid w:val="00931B6F"/>
    <w:rsid w:val="009614BB"/>
    <w:rsid w:val="009766F4"/>
    <w:rsid w:val="00980E78"/>
    <w:rsid w:val="009813D7"/>
    <w:rsid w:val="009A095B"/>
    <w:rsid w:val="009A19D1"/>
    <w:rsid w:val="009A1CFE"/>
    <w:rsid w:val="009B0317"/>
    <w:rsid w:val="009B240F"/>
    <w:rsid w:val="009C28B7"/>
    <w:rsid w:val="009C6681"/>
    <w:rsid w:val="009C783B"/>
    <w:rsid w:val="009D05E9"/>
    <w:rsid w:val="009D07AF"/>
    <w:rsid w:val="009D700D"/>
    <w:rsid w:val="009E02FB"/>
    <w:rsid w:val="009E0521"/>
    <w:rsid w:val="009F23A8"/>
    <w:rsid w:val="009F601F"/>
    <w:rsid w:val="009F6596"/>
    <w:rsid w:val="00A00007"/>
    <w:rsid w:val="00A05495"/>
    <w:rsid w:val="00A0630B"/>
    <w:rsid w:val="00A108BD"/>
    <w:rsid w:val="00A12517"/>
    <w:rsid w:val="00A15B69"/>
    <w:rsid w:val="00A17F11"/>
    <w:rsid w:val="00A222F9"/>
    <w:rsid w:val="00A2465A"/>
    <w:rsid w:val="00A40193"/>
    <w:rsid w:val="00A41F6B"/>
    <w:rsid w:val="00A4293A"/>
    <w:rsid w:val="00A47C4B"/>
    <w:rsid w:val="00A47E2A"/>
    <w:rsid w:val="00A50123"/>
    <w:rsid w:val="00A673AB"/>
    <w:rsid w:val="00A7282A"/>
    <w:rsid w:val="00A73BF5"/>
    <w:rsid w:val="00A74A96"/>
    <w:rsid w:val="00A77CFF"/>
    <w:rsid w:val="00A87E33"/>
    <w:rsid w:val="00AA00E4"/>
    <w:rsid w:val="00AA0EA2"/>
    <w:rsid w:val="00AA1F74"/>
    <w:rsid w:val="00AA5659"/>
    <w:rsid w:val="00AD0432"/>
    <w:rsid w:val="00AD19CB"/>
    <w:rsid w:val="00AE2F6F"/>
    <w:rsid w:val="00AE2FA1"/>
    <w:rsid w:val="00AE34B2"/>
    <w:rsid w:val="00AE3FDF"/>
    <w:rsid w:val="00AE731C"/>
    <w:rsid w:val="00AF2749"/>
    <w:rsid w:val="00AF292A"/>
    <w:rsid w:val="00B01865"/>
    <w:rsid w:val="00B31068"/>
    <w:rsid w:val="00B32161"/>
    <w:rsid w:val="00B42819"/>
    <w:rsid w:val="00B430F7"/>
    <w:rsid w:val="00B437E9"/>
    <w:rsid w:val="00B44F38"/>
    <w:rsid w:val="00B512B8"/>
    <w:rsid w:val="00B52CCC"/>
    <w:rsid w:val="00B63990"/>
    <w:rsid w:val="00B658EA"/>
    <w:rsid w:val="00B8241C"/>
    <w:rsid w:val="00B843F5"/>
    <w:rsid w:val="00B8547C"/>
    <w:rsid w:val="00B95669"/>
    <w:rsid w:val="00B97417"/>
    <w:rsid w:val="00BA20BF"/>
    <w:rsid w:val="00BA3192"/>
    <w:rsid w:val="00BA4B08"/>
    <w:rsid w:val="00BA5FE8"/>
    <w:rsid w:val="00BB52E0"/>
    <w:rsid w:val="00BC2C18"/>
    <w:rsid w:val="00BF191F"/>
    <w:rsid w:val="00BF761F"/>
    <w:rsid w:val="00C050B9"/>
    <w:rsid w:val="00C16CC2"/>
    <w:rsid w:val="00C25994"/>
    <w:rsid w:val="00C5163B"/>
    <w:rsid w:val="00C5239F"/>
    <w:rsid w:val="00C55346"/>
    <w:rsid w:val="00C610A2"/>
    <w:rsid w:val="00C61705"/>
    <w:rsid w:val="00C73871"/>
    <w:rsid w:val="00C73999"/>
    <w:rsid w:val="00C770CD"/>
    <w:rsid w:val="00C80BD2"/>
    <w:rsid w:val="00C8264C"/>
    <w:rsid w:val="00C868D9"/>
    <w:rsid w:val="00C96B61"/>
    <w:rsid w:val="00CB09CC"/>
    <w:rsid w:val="00CB4EC1"/>
    <w:rsid w:val="00CC461B"/>
    <w:rsid w:val="00CD0410"/>
    <w:rsid w:val="00CE1EB7"/>
    <w:rsid w:val="00CE55D0"/>
    <w:rsid w:val="00D00181"/>
    <w:rsid w:val="00D040B8"/>
    <w:rsid w:val="00D07DB8"/>
    <w:rsid w:val="00D210B2"/>
    <w:rsid w:val="00D24412"/>
    <w:rsid w:val="00D34740"/>
    <w:rsid w:val="00D35BE8"/>
    <w:rsid w:val="00D5772A"/>
    <w:rsid w:val="00D846D8"/>
    <w:rsid w:val="00D93E8D"/>
    <w:rsid w:val="00DA643B"/>
    <w:rsid w:val="00DB308C"/>
    <w:rsid w:val="00DD7B40"/>
    <w:rsid w:val="00DE600E"/>
    <w:rsid w:val="00DF4213"/>
    <w:rsid w:val="00E13E64"/>
    <w:rsid w:val="00E20265"/>
    <w:rsid w:val="00E21539"/>
    <w:rsid w:val="00E2495E"/>
    <w:rsid w:val="00E25CF5"/>
    <w:rsid w:val="00E276A6"/>
    <w:rsid w:val="00E42AA8"/>
    <w:rsid w:val="00E53A76"/>
    <w:rsid w:val="00E53CFB"/>
    <w:rsid w:val="00E72FBC"/>
    <w:rsid w:val="00E80739"/>
    <w:rsid w:val="00E84629"/>
    <w:rsid w:val="00E85146"/>
    <w:rsid w:val="00E85ADE"/>
    <w:rsid w:val="00EA09C0"/>
    <w:rsid w:val="00EA575A"/>
    <w:rsid w:val="00EB2BF7"/>
    <w:rsid w:val="00EB5D0B"/>
    <w:rsid w:val="00EC318F"/>
    <w:rsid w:val="00ED5281"/>
    <w:rsid w:val="00ED57CA"/>
    <w:rsid w:val="00EE1DA5"/>
    <w:rsid w:val="00EE5277"/>
    <w:rsid w:val="00EE741A"/>
    <w:rsid w:val="00F02FD2"/>
    <w:rsid w:val="00F334D7"/>
    <w:rsid w:val="00F34E88"/>
    <w:rsid w:val="00F447B0"/>
    <w:rsid w:val="00F73214"/>
    <w:rsid w:val="00F86755"/>
    <w:rsid w:val="00F9686F"/>
    <w:rsid w:val="00FA28FB"/>
    <w:rsid w:val="00FA34A4"/>
    <w:rsid w:val="00FA7BA5"/>
    <w:rsid w:val="00FB33C5"/>
    <w:rsid w:val="00FB7DF4"/>
    <w:rsid w:val="00FC0289"/>
    <w:rsid w:val="00FD1367"/>
    <w:rsid w:val="00FD160F"/>
    <w:rsid w:val="00FE11CC"/>
    <w:rsid w:val="00FE394A"/>
    <w:rsid w:val="00FE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43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B63990"/>
    <w:pPr>
      <w:ind w:left="360"/>
      <w:jc w:val="right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35BE8"/>
    <w:rPr>
      <w:rFonts w:cs="Times New Roman"/>
      <w:sz w:val="24"/>
    </w:rPr>
  </w:style>
  <w:style w:type="paragraph" w:customStyle="1" w:styleId="NoSpacing1">
    <w:name w:val="No Spacing1"/>
    <w:uiPriority w:val="99"/>
    <w:rsid w:val="00B63990"/>
    <w:rPr>
      <w:rFonts w:ascii="Calibri" w:hAnsi="Calibri"/>
    </w:rPr>
  </w:style>
  <w:style w:type="table" w:styleId="TableGrid">
    <w:name w:val="Table Grid"/>
    <w:basedOn w:val="TableNormal"/>
    <w:uiPriority w:val="99"/>
    <w:rsid w:val="00E85A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link w:val="NormalWebChar"/>
    <w:uiPriority w:val="99"/>
    <w:rsid w:val="00632FCB"/>
    <w:pPr>
      <w:spacing w:before="100" w:beforeAutospacing="1" w:after="100" w:afterAutospacing="1"/>
    </w:pPr>
    <w:rPr>
      <w:szCs w:val="20"/>
    </w:rPr>
  </w:style>
  <w:style w:type="character" w:customStyle="1" w:styleId="submenu-table">
    <w:name w:val="submenu-table"/>
    <w:uiPriority w:val="99"/>
    <w:rsid w:val="00AE2FA1"/>
  </w:style>
  <w:style w:type="character" w:customStyle="1" w:styleId="apple-converted-space">
    <w:name w:val="apple-converted-space"/>
    <w:uiPriority w:val="99"/>
    <w:rsid w:val="00AE2FA1"/>
  </w:style>
  <w:style w:type="character" w:customStyle="1" w:styleId="NormalWebChar">
    <w:name w:val="Normal (Web) Char"/>
    <w:link w:val="NormalWeb"/>
    <w:uiPriority w:val="99"/>
    <w:locked/>
    <w:rsid w:val="00C80BD2"/>
    <w:rPr>
      <w:sz w:val="24"/>
    </w:rPr>
  </w:style>
  <w:style w:type="paragraph" w:styleId="Header">
    <w:name w:val="header"/>
    <w:basedOn w:val="Normal"/>
    <w:link w:val="HeaderChar"/>
    <w:uiPriority w:val="99"/>
    <w:rsid w:val="00667BE9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67BE9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667BE9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67BE9"/>
    <w:rPr>
      <w:rFonts w:cs="Times New Roman"/>
      <w:sz w:val="24"/>
    </w:rPr>
  </w:style>
  <w:style w:type="paragraph" w:customStyle="1" w:styleId="c25">
    <w:name w:val="c25"/>
    <w:basedOn w:val="Normal"/>
    <w:uiPriority w:val="99"/>
    <w:rsid w:val="00116E7D"/>
    <w:pPr>
      <w:spacing w:before="100" w:beforeAutospacing="1" w:after="100" w:afterAutospacing="1"/>
    </w:pPr>
  </w:style>
  <w:style w:type="character" w:customStyle="1" w:styleId="c2">
    <w:name w:val="c2"/>
    <w:uiPriority w:val="99"/>
    <w:rsid w:val="00116E7D"/>
  </w:style>
  <w:style w:type="paragraph" w:customStyle="1" w:styleId="c27">
    <w:name w:val="c27"/>
    <w:basedOn w:val="Normal"/>
    <w:uiPriority w:val="99"/>
    <w:rsid w:val="00116E7D"/>
    <w:pPr>
      <w:spacing w:before="100" w:beforeAutospacing="1" w:after="100" w:afterAutospacing="1"/>
    </w:pPr>
  </w:style>
  <w:style w:type="paragraph" w:customStyle="1" w:styleId="c10">
    <w:name w:val="c10"/>
    <w:basedOn w:val="Normal"/>
    <w:uiPriority w:val="99"/>
    <w:rsid w:val="00116E7D"/>
    <w:pPr>
      <w:spacing w:before="100" w:beforeAutospacing="1" w:after="100" w:afterAutospacing="1"/>
    </w:pPr>
  </w:style>
  <w:style w:type="paragraph" w:customStyle="1" w:styleId="c13">
    <w:name w:val="c13"/>
    <w:basedOn w:val="Normal"/>
    <w:uiPriority w:val="99"/>
    <w:rsid w:val="00116E7D"/>
    <w:pPr>
      <w:spacing w:before="100" w:beforeAutospacing="1" w:after="100" w:afterAutospacing="1"/>
    </w:pPr>
  </w:style>
  <w:style w:type="character" w:customStyle="1" w:styleId="c43">
    <w:name w:val="c43"/>
    <w:uiPriority w:val="99"/>
    <w:rsid w:val="009C28B7"/>
  </w:style>
  <w:style w:type="paragraph" w:customStyle="1" w:styleId="c24c28c4">
    <w:name w:val="c24 c28 c4"/>
    <w:basedOn w:val="Normal"/>
    <w:uiPriority w:val="99"/>
    <w:rsid w:val="009C28B7"/>
    <w:pPr>
      <w:spacing w:before="100" w:beforeAutospacing="1" w:after="100" w:afterAutospacing="1"/>
    </w:pPr>
  </w:style>
  <w:style w:type="paragraph" w:customStyle="1" w:styleId="c24c4c28">
    <w:name w:val="c24 c4 c28"/>
    <w:basedOn w:val="Normal"/>
    <w:uiPriority w:val="99"/>
    <w:rsid w:val="00083454"/>
    <w:pPr>
      <w:spacing w:before="100" w:beforeAutospacing="1" w:after="100" w:afterAutospacing="1"/>
    </w:pPr>
  </w:style>
  <w:style w:type="paragraph" w:customStyle="1" w:styleId="c6c19c37">
    <w:name w:val="c6 c19 c37"/>
    <w:basedOn w:val="Normal"/>
    <w:uiPriority w:val="99"/>
    <w:rsid w:val="00083454"/>
    <w:pPr>
      <w:spacing w:before="100" w:beforeAutospacing="1" w:after="100" w:afterAutospacing="1"/>
    </w:pPr>
  </w:style>
  <w:style w:type="character" w:customStyle="1" w:styleId="c1c34">
    <w:name w:val="c1 c34"/>
    <w:uiPriority w:val="99"/>
    <w:rsid w:val="00083454"/>
  </w:style>
  <w:style w:type="character" w:customStyle="1" w:styleId="c3">
    <w:name w:val="c3"/>
    <w:uiPriority w:val="99"/>
    <w:rsid w:val="003C4D2C"/>
  </w:style>
  <w:style w:type="paragraph" w:styleId="BodyText2">
    <w:name w:val="Body Text 2"/>
    <w:basedOn w:val="Normal"/>
    <w:link w:val="BodyText2Char"/>
    <w:uiPriority w:val="99"/>
    <w:rsid w:val="00A2465A"/>
    <w:pPr>
      <w:spacing w:after="120" w:line="480" w:lineRule="auto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2465A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9C783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C783B"/>
    <w:rPr>
      <w:rFonts w:ascii="Tahoma" w:hAnsi="Tahoma" w:cs="Times New Roman"/>
      <w:sz w:val="16"/>
    </w:rPr>
  </w:style>
  <w:style w:type="table" w:customStyle="1" w:styleId="1">
    <w:name w:val="Сетка таблицы1"/>
    <w:uiPriority w:val="99"/>
    <w:rsid w:val="00142C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142C81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Normal"/>
    <w:next w:val="ListParagraph1"/>
    <w:uiPriority w:val="99"/>
    <w:rsid w:val="00142C8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Normal"/>
    <w:uiPriority w:val="99"/>
    <w:rsid w:val="00142C81"/>
    <w:pPr>
      <w:ind w:left="708"/>
    </w:pPr>
  </w:style>
  <w:style w:type="paragraph" w:styleId="BodyTextIndent">
    <w:name w:val="Body Text Indent"/>
    <w:basedOn w:val="Normal"/>
    <w:link w:val="BodyTextIndentChar"/>
    <w:uiPriority w:val="99"/>
    <w:locked/>
    <w:rsid w:val="0034241A"/>
    <w:pPr>
      <w:autoSpaceDE w:val="0"/>
      <w:autoSpaceDN w:val="0"/>
      <w:adjustRightInd w:val="0"/>
      <w:spacing w:after="120"/>
      <w:ind w:left="28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4241A"/>
    <w:rPr>
      <w:rFonts w:cs="Times New Roman"/>
      <w:sz w:val="24"/>
    </w:rPr>
  </w:style>
  <w:style w:type="table" w:customStyle="1" w:styleId="71">
    <w:name w:val="Сетка таблицы7 столбцов1"/>
    <w:uiPriority w:val="99"/>
    <w:rsid w:val="002709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0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29</Pages>
  <Words>7344</Words>
  <Characters>-32766</Characters>
  <Application>Microsoft Office Outlook</Application>
  <DocSecurity>0</DocSecurity>
  <Lines>0</Lines>
  <Paragraphs>0</Paragraphs>
  <ScaleCrop>false</ScaleCrop>
  <Company>KITTENS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   Тацинский район  станица Тацинская</dc:title>
  <dc:subject/>
  <dc:creator>KITTENS</dc:creator>
  <cp:keywords/>
  <dc:description/>
  <cp:lastModifiedBy>ADMIN</cp:lastModifiedBy>
  <cp:revision>6</cp:revision>
  <cp:lastPrinted>2019-10-01T19:56:00Z</cp:lastPrinted>
  <dcterms:created xsi:type="dcterms:W3CDTF">2019-09-07T18:08:00Z</dcterms:created>
  <dcterms:modified xsi:type="dcterms:W3CDTF">2019-10-01T19:58:00Z</dcterms:modified>
</cp:coreProperties>
</file>