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F8" w:rsidRPr="0050199C" w:rsidRDefault="00A37CF8" w:rsidP="00675A16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199C">
        <w:t>Ростовская область   Тацинский район  станица Тацинская</w:t>
      </w:r>
    </w:p>
    <w:p w:rsidR="00A37CF8" w:rsidRPr="0050199C" w:rsidRDefault="00A37CF8" w:rsidP="00675A16">
      <w:pPr>
        <w:jc w:val="center"/>
      </w:pPr>
      <w:r w:rsidRPr="0050199C">
        <w:t>Муниципальное бюджетное общеобразовательное учреждение</w:t>
      </w:r>
    </w:p>
    <w:p w:rsidR="00A37CF8" w:rsidRPr="0050199C" w:rsidRDefault="00A37CF8" w:rsidP="00675A16">
      <w:pPr>
        <w:jc w:val="center"/>
      </w:pPr>
      <w:r w:rsidRPr="0050199C">
        <w:t>Тацинская средняя общеобразовательная школа № 2</w:t>
      </w:r>
    </w:p>
    <w:p w:rsidR="00A37CF8" w:rsidRDefault="00A37CF8" w:rsidP="00675A16">
      <w:pPr>
        <w:jc w:val="center"/>
      </w:pPr>
    </w:p>
    <w:p w:rsidR="00A37CF8" w:rsidRDefault="00A37CF8" w:rsidP="00675A16">
      <w:pPr>
        <w:jc w:val="center"/>
      </w:pPr>
    </w:p>
    <w:p w:rsidR="00A37CF8" w:rsidRDefault="00A37CF8" w:rsidP="00675A16">
      <w:pPr>
        <w:jc w:val="center"/>
      </w:pPr>
    </w:p>
    <w:p w:rsidR="00A37CF8" w:rsidRDefault="00A37CF8" w:rsidP="00675A16">
      <w:pPr>
        <w:jc w:val="both"/>
      </w:pPr>
      <w:r>
        <w:t xml:space="preserve">  СОГЛАСОВАНО                                                              СОГЛАСОВАНО                                                УТВЕРЖДАЮ</w:t>
      </w:r>
    </w:p>
    <w:p w:rsidR="00A37CF8" w:rsidRDefault="00A37CF8" w:rsidP="00675A16">
      <w:r>
        <w:t xml:space="preserve">Протокол заседания МО                                                     Заместитель директора                                      Директор школы _______Н.В.Колбасина                                                                             </w:t>
      </w:r>
    </w:p>
    <w:p w:rsidR="00A37CF8" w:rsidRDefault="00A37CF8" w:rsidP="00675A16">
      <w:r>
        <w:t xml:space="preserve">учителей естественных наук                                              по УВР  _______Зверева М.И.                             Приказ  от 30.08.2018  № </w:t>
      </w:r>
    </w:p>
    <w:p w:rsidR="00A37CF8" w:rsidRDefault="00A37CF8" w:rsidP="00675A16">
      <w:pPr>
        <w:jc w:val="both"/>
      </w:pPr>
      <w:r>
        <w:t xml:space="preserve">Руководитель МО________Спириденко И.Д.                 «29» </w:t>
      </w:r>
      <w:r w:rsidRPr="009A6F14">
        <w:rPr>
          <w:u w:val="single"/>
        </w:rPr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A37CF8" w:rsidRDefault="00A37CF8" w:rsidP="00675A16">
      <w:pPr>
        <w:jc w:val="both"/>
      </w:pPr>
      <w:r>
        <w:t>Протокол МО от 29.08.2018  № 1</w:t>
      </w:r>
    </w:p>
    <w:p w:rsidR="00A37CF8" w:rsidRDefault="00A37CF8" w:rsidP="00675A16"/>
    <w:p w:rsidR="00A37CF8" w:rsidRDefault="00A37CF8" w:rsidP="00675A16"/>
    <w:p w:rsidR="00A37CF8" w:rsidRDefault="00A37CF8" w:rsidP="00675A16"/>
    <w:p w:rsidR="00A37CF8" w:rsidRDefault="00A37CF8" w:rsidP="00675A16"/>
    <w:p w:rsidR="00A37CF8" w:rsidRDefault="00A37CF8" w:rsidP="00675A16"/>
    <w:p w:rsidR="00A37CF8" w:rsidRDefault="00A37CF8" w:rsidP="00675A16"/>
    <w:p w:rsidR="00A37CF8" w:rsidRDefault="00A37CF8" w:rsidP="00675A16">
      <w:pPr>
        <w:jc w:val="center"/>
        <w:rPr>
          <w:b/>
        </w:rPr>
      </w:pPr>
      <w:r w:rsidRPr="00BB6C37">
        <w:rPr>
          <w:b/>
        </w:rPr>
        <w:t xml:space="preserve">РАБОЧАЯ </w:t>
      </w:r>
      <w:r>
        <w:rPr>
          <w:b/>
        </w:rPr>
        <w:t xml:space="preserve">   </w:t>
      </w:r>
      <w:r w:rsidRPr="00BB6C37">
        <w:rPr>
          <w:b/>
        </w:rPr>
        <w:t>ПРОГРАММА</w:t>
      </w:r>
    </w:p>
    <w:p w:rsidR="00A37CF8" w:rsidRDefault="00A37CF8" w:rsidP="00675A16">
      <w:pPr>
        <w:jc w:val="center"/>
        <w:rPr>
          <w:b/>
        </w:rPr>
      </w:pPr>
    </w:p>
    <w:p w:rsidR="00A37CF8" w:rsidRPr="006E3943" w:rsidRDefault="00A37CF8" w:rsidP="00675A16">
      <w:pPr>
        <w:jc w:val="center"/>
      </w:pPr>
      <w:r w:rsidRPr="006E3943">
        <w:t>по_</w:t>
      </w:r>
      <w:r>
        <w:t>_________</w:t>
      </w:r>
      <w:r>
        <w:rPr>
          <w:u w:val="single"/>
        </w:rPr>
        <w:t xml:space="preserve">биологии 8 «а», «б» </w:t>
      </w:r>
      <w:r w:rsidRPr="003E41FB">
        <w:rPr>
          <w:u w:val="single"/>
        </w:rPr>
        <w:t xml:space="preserve"> класс</w:t>
      </w:r>
      <w:r>
        <w:rPr>
          <w:u w:val="single"/>
        </w:rPr>
        <w:t>ы</w:t>
      </w:r>
      <w:r>
        <w:t>_____________</w:t>
      </w:r>
    </w:p>
    <w:p w:rsidR="00A37CF8" w:rsidRDefault="00A37CF8" w:rsidP="00675A16">
      <w:pPr>
        <w:jc w:val="center"/>
      </w:pPr>
    </w:p>
    <w:p w:rsidR="00A37CF8" w:rsidRDefault="00A37CF8" w:rsidP="00675A16">
      <w:pPr>
        <w:jc w:val="center"/>
      </w:pPr>
      <w:r>
        <w:t>______________</w:t>
      </w:r>
      <w:r w:rsidRPr="003E41FB">
        <w:rPr>
          <w:u w:val="single"/>
        </w:rPr>
        <w:t xml:space="preserve">основное </w:t>
      </w:r>
      <w:r>
        <w:rPr>
          <w:u w:val="single"/>
        </w:rPr>
        <w:t xml:space="preserve">общее </w:t>
      </w:r>
      <w:r w:rsidRPr="003E41FB">
        <w:rPr>
          <w:u w:val="single"/>
        </w:rPr>
        <w:t>образование</w:t>
      </w:r>
      <w:r>
        <w:t>__________</w:t>
      </w:r>
    </w:p>
    <w:p w:rsidR="00A37CF8" w:rsidRDefault="00A37CF8" w:rsidP="00675A16">
      <w:pPr>
        <w:jc w:val="center"/>
      </w:pPr>
    </w:p>
    <w:p w:rsidR="00A37CF8" w:rsidRDefault="00A37CF8" w:rsidP="00E6024E">
      <w:r>
        <w:t xml:space="preserve">                                                                            Количество часов_______</w:t>
      </w:r>
      <w:r>
        <w:rPr>
          <w:u w:val="single"/>
        </w:rPr>
        <w:t>68</w:t>
      </w:r>
      <w:r>
        <w:t>________________________</w:t>
      </w:r>
    </w:p>
    <w:p w:rsidR="00A37CF8" w:rsidRDefault="00A37CF8" w:rsidP="00675A16">
      <w:pPr>
        <w:jc w:val="center"/>
      </w:pPr>
    </w:p>
    <w:p w:rsidR="00A37CF8" w:rsidRDefault="00A37CF8" w:rsidP="009A6F14">
      <w:r>
        <w:t xml:space="preserve">                                                                           Учитель_____</w:t>
      </w:r>
      <w:r>
        <w:rPr>
          <w:u w:val="single"/>
        </w:rPr>
        <w:t>Спириденко Ирина Дмитрие</w:t>
      </w:r>
      <w:r w:rsidRPr="003E41FB">
        <w:rPr>
          <w:u w:val="single"/>
        </w:rPr>
        <w:t>вна</w:t>
      </w:r>
      <w:r>
        <w:t>________</w:t>
      </w:r>
    </w:p>
    <w:p w:rsidR="00A37CF8" w:rsidRDefault="00A37CF8" w:rsidP="00675A16">
      <w:pPr>
        <w:jc w:val="center"/>
      </w:pPr>
    </w:p>
    <w:p w:rsidR="00A37CF8" w:rsidRDefault="00A37CF8" w:rsidP="009A6F14">
      <w:pPr>
        <w:spacing w:line="360" w:lineRule="auto"/>
        <w:rPr>
          <w:bCs/>
          <w:u w:val="single"/>
        </w:rPr>
      </w:pPr>
      <w:r>
        <w:t xml:space="preserve">                                                                           Программа разработана на основе_</w:t>
      </w:r>
      <w:r w:rsidRPr="003E41FB">
        <w:rPr>
          <w:bCs/>
          <w:u w:val="single"/>
        </w:rPr>
        <w:t xml:space="preserve">авторской программы </w:t>
      </w:r>
    </w:p>
    <w:p w:rsidR="00A37CF8" w:rsidRPr="003E41FB" w:rsidRDefault="00A37CF8" w:rsidP="003E41FB">
      <w:pPr>
        <w:spacing w:line="360" w:lineRule="auto"/>
        <w:jc w:val="center"/>
        <w:rPr>
          <w:u w:val="single"/>
        </w:rPr>
      </w:pPr>
      <w:r w:rsidRPr="003E41FB">
        <w:rPr>
          <w:bCs/>
          <w:u w:val="single"/>
        </w:rPr>
        <w:t>Н.И. Сонина, В.Б. Захарова Биолог</w:t>
      </w:r>
      <w:r>
        <w:rPr>
          <w:bCs/>
          <w:u w:val="single"/>
        </w:rPr>
        <w:t>ия. 5-9 классы.  М.: Дрофа, 2012</w:t>
      </w:r>
    </w:p>
    <w:p w:rsidR="00A37CF8" w:rsidRPr="003E41FB" w:rsidRDefault="00A37CF8" w:rsidP="003E41FB">
      <w:pPr>
        <w:spacing w:line="360" w:lineRule="auto"/>
        <w:jc w:val="center"/>
        <w:rPr>
          <w:u w:val="single"/>
        </w:rPr>
      </w:pPr>
    </w:p>
    <w:p w:rsidR="00A37CF8" w:rsidRDefault="00A37CF8" w:rsidP="00675A16">
      <w:pPr>
        <w:jc w:val="center"/>
      </w:pPr>
    </w:p>
    <w:p w:rsidR="00A37CF8" w:rsidRDefault="00A37CF8" w:rsidP="00675A16">
      <w:pPr>
        <w:jc w:val="center"/>
      </w:pPr>
    </w:p>
    <w:p w:rsidR="00A37CF8" w:rsidRDefault="00A37CF8" w:rsidP="00675A16">
      <w:pPr>
        <w:jc w:val="center"/>
      </w:pPr>
    </w:p>
    <w:p w:rsidR="00A37CF8" w:rsidRDefault="00A37CF8" w:rsidP="00675A16">
      <w:pPr>
        <w:jc w:val="center"/>
        <w:rPr>
          <w:u w:val="single"/>
        </w:rPr>
      </w:pPr>
    </w:p>
    <w:p w:rsidR="00A37CF8" w:rsidRDefault="00A37CF8" w:rsidP="00675A16">
      <w:pPr>
        <w:jc w:val="center"/>
        <w:rPr>
          <w:u w:val="single"/>
        </w:rPr>
      </w:pPr>
    </w:p>
    <w:p w:rsidR="00A37CF8" w:rsidRDefault="00A37CF8" w:rsidP="00B31C87">
      <w:pPr>
        <w:jc w:val="center"/>
        <w:rPr>
          <w:u w:val="single"/>
        </w:rPr>
      </w:pPr>
      <w:r>
        <w:rPr>
          <w:u w:val="single"/>
        </w:rPr>
        <w:t>2018-2019 учебный год</w:t>
      </w:r>
    </w:p>
    <w:p w:rsidR="00A37CF8" w:rsidRDefault="00A37CF8" w:rsidP="00675A16">
      <w:pPr>
        <w:jc w:val="center"/>
        <w:rPr>
          <w:u w:val="single"/>
        </w:rPr>
      </w:pPr>
    </w:p>
    <w:p w:rsidR="00A37CF8" w:rsidRPr="009A6F14" w:rsidRDefault="00A37CF8" w:rsidP="0003662C">
      <w:pPr>
        <w:jc w:val="center"/>
        <w:rPr>
          <w:b/>
          <w:sz w:val="28"/>
          <w:szCs w:val="28"/>
        </w:rPr>
      </w:pPr>
      <w:r w:rsidRPr="009A6F14">
        <w:rPr>
          <w:b/>
          <w:sz w:val="28"/>
          <w:szCs w:val="28"/>
        </w:rPr>
        <w:t>Пояснительная записка</w:t>
      </w:r>
    </w:p>
    <w:p w:rsidR="00A37CF8" w:rsidRPr="00DC2815" w:rsidRDefault="00A37CF8" w:rsidP="0003662C">
      <w:pPr>
        <w:jc w:val="center"/>
        <w:rPr>
          <w:b/>
        </w:rPr>
      </w:pPr>
    </w:p>
    <w:p w:rsidR="00A37CF8" w:rsidRPr="00CE024A" w:rsidRDefault="00A37CF8" w:rsidP="00CE024A">
      <w:pPr>
        <w:jc w:val="both"/>
      </w:pPr>
      <w:r>
        <w:t xml:space="preserve">     </w:t>
      </w:r>
      <w:r w:rsidRPr="00CE024A">
        <w:t>Рабочая программа по биологии для</w:t>
      </w:r>
      <w:r>
        <w:t xml:space="preserve"> учащихся 8</w:t>
      </w:r>
      <w:r w:rsidRPr="00CE024A">
        <w:t xml:space="preserve"> класса </w:t>
      </w:r>
      <w:r>
        <w:t xml:space="preserve">основного общего образования </w:t>
      </w:r>
      <w:r w:rsidRPr="00CE024A">
        <w:t>составлена на основе Федерального государственного образовательного стандарта основного общего образования 2010,  Примерной программы основного общего образования «Биологи</w:t>
      </w:r>
      <w:r>
        <w:t>я. 6-9 классы. Естествознание. 8</w:t>
      </w:r>
      <w:r w:rsidRPr="00CE024A">
        <w:t xml:space="preserve"> класс» М.: Дрофа, 2012, авторской программы  Н.И. Сонина, В.Б. Захарова «Рабочие программы. Биология. 5-9 классы»  М.: Дрофа 2012, адаптированной образовательной программы по биологии в 5–9 классах (для детей с ЗПР) авт. Жалилова В. А. // Образование и воспитание 2015,  основной образов</w:t>
      </w:r>
      <w:r>
        <w:t>ательной программы школы на 2018-2019</w:t>
      </w:r>
      <w:r w:rsidRPr="00CE024A">
        <w:t xml:space="preserve"> учебный год.</w:t>
      </w:r>
    </w:p>
    <w:p w:rsidR="00A37CF8" w:rsidRDefault="00A37CF8" w:rsidP="00CE024A">
      <w:pPr>
        <w:jc w:val="both"/>
      </w:pPr>
      <w:r w:rsidRPr="00CE024A">
        <w:t xml:space="preserve">УМК: </w:t>
      </w:r>
      <w:r>
        <w:t>Н. И. Сонин, В. Б. Захаров Биология. Многообразие живых организмов. Животные. 8 класс. М.: Дрофа, 2015</w:t>
      </w:r>
      <w:r w:rsidRPr="00CE024A">
        <w:t>.</w:t>
      </w:r>
    </w:p>
    <w:p w:rsidR="00A37CF8" w:rsidRPr="00CE024A" w:rsidRDefault="00A37CF8" w:rsidP="00CE024A">
      <w:pPr>
        <w:jc w:val="both"/>
      </w:pPr>
    </w:p>
    <w:p w:rsidR="00A37CF8" w:rsidRPr="00CE024A" w:rsidRDefault="00A37CF8" w:rsidP="00DD1D05">
      <w:pPr>
        <w:ind w:firstLine="709"/>
        <w:jc w:val="center"/>
        <w:rPr>
          <w:b/>
        </w:rPr>
      </w:pPr>
      <w:r>
        <w:rPr>
          <w:b/>
        </w:rPr>
        <w:t>Характеристика предмета</w:t>
      </w:r>
    </w:p>
    <w:p w:rsidR="00A37CF8" w:rsidRPr="00D06D1B" w:rsidRDefault="00A37CF8" w:rsidP="00D06D1B">
      <w:pPr>
        <w:ind w:firstLine="709"/>
        <w:rPr>
          <w:b/>
        </w:rPr>
      </w:pPr>
      <w:r>
        <w:rPr>
          <w:b/>
        </w:rPr>
        <w:t>Цели изучения</w:t>
      </w:r>
      <w:r w:rsidRPr="00CE024A">
        <w:rPr>
          <w:b/>
        </w:rPr>
        <w:t>:</w:t>
      </w:r>
    </w:p>
    <w:p w:rsidR="00A37CF8" w:rsidRPr="00D06D1B" w:rsidRDefault="00A37CF8" w:rsidP="00D06D1B">
      <w:pPr>
        <w:ind w:firstLine="709"/>
      </w:pPr>
      <w:r>
        <w:t>-</w:t>
      </w:r>
      <w:r w:rsidRPr="00D06D1B">
        <w:t xml:space="preserve"> систематизация знаний об объектах живой и неживой природы, их взаимосвязях, полученных в процессе изучения предмета в предыдущие годы;</w:t>
      </w:r>
    </w:p>
    <w:p w:rsidR="00A37CF8" w:rsidRPr="00D06D1B" w:rsidRDefault="00A37CF8" w:rsidP="00D06D1B">
      <w:pPr>
        <w:ind w:firstLine="709"/>
      </w:pPr>
      <w:r>
        <w:t>-</w:t>
      </w:r>
      <w:r w:rsidRPr="00D06D1B">
        <w:t>развитие познавательных интересов, интеллектуальных и творческих способностей учащихся;</w:t>
      </w:r>
    </w:p>
    <w:p w:rsidR="00A37CF8" w:rsidRPr="00D06D1B" w:rsidRDefault="00A37CF8" w:rsidP="00D06D1B">
      <w:pPr>
        <w:ind w:firstLine="709"/>
      </w:pPr>
      <w:r>
        <w:t>-</w:t>
      </w:r>
      <w:r w:rsidRPr="00D06D1B">
        <w:t xml:space="preserve"> формирование первичных умений, связанных с выполнением лабораторных работ;</w:t>
      </w:r>
    </w:p>
    <w:p w:rsidR="00A37CF8" w:rsidRPr="00CE024A" w:rsidRDefault="00A37CF8" w:rsidP="00D06D1B">
      <w:pPr>
        <w:ind w:firstLine="709"/>
      </w:pPr>
      <w:r>
        <w:t>-</w:t>
      </w:r>
      <w:r w:rsidRPr="00D06D1B">
        <w:t>воспитание ответственного и бережного отноше</w:t>
      </w:r>
      <w:r>
        <w:t>ния к окружающей природе, форми</w:t>
      </w:r>
      <w:r w:rsidRPr="00D06D1B">
        <w:t>рование экологического мышления</w:t>
      </w:r>
      <w:r>
        <w:t xml:space="preserve"> и основ гигиенических навыков;</w:t>
      </w:r>
    </w:p>
    <w:p w:rsidR="00A37CF8" w:rsidRPr="00CE024A" w:rsidRDefault="00A37CF8" w:rsidP="00CE024A">
      <w:r w:rsidRPr="00CE024A">
        <w:t xml:space="preserve">            - создание условий для обучения всех категорий детей, в том числе и детей с задержкой психического развития. </w:t>
      </w:r>
      <w:r w:rsidRPr="00CE024A">
        <w:br/>
      </w:r>
    </w:p>
    <w:p w:rsidR="00A37CF8" w:rsidRPr="00CE024A" w:rsidRDefault="00A37CF8" w:rsidP="00CE024A">
      <w:pPr>
        <w:ind w:firstLine="709"/>
        <w:rPr>
          <w:b/>
        </w:rPr>
      </w:pPr>
      <w:r>
        <w:rPr>
          <w:b/>
        </w:rPr>
        <w:t>Задачи изучения</w:t>
      </w:r>
      <w:r w:rsidRPr="00CE024A">
        <w:rPr>
          <w:b/>
        </w:rPr>
        <w:t>:</w:t>
      </w:r>
    </w:p>
    <w:p w:rsidR="00A37CF8" w:rsidRPr="00CE024A" w:rsidRDefault="00A37CF8" w:rsidP="00CE024A">
      <w:pPr>
        <w:ind w:firstLine="708"/>
        <w:jc w:val="both"/>
      </w:pPr>
      <w:r w:rsidRPr="00CE024A">
        <w:t xml:space="preserve">-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A37CF8" w:rsidRPr="00CE024A" w:rsidRDefault="00A37CF8" w:rsidP="00CE024A">
      <w:pPr>
        <w:ind w:firstLine="708"/>
        <w:jc w:val="both"/>
      </w:pPr>
      <w:r w:rsidRPr="00CE024A">
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A37CF8" w:rsidRPr="00CE024A" w:rsidRDefault="00A37CF8" w:rsidP="00CE024A">
      <w:pPr>
        <w:ind w:firstLine="708"/>
        <w:jc w:val="both"/>
      </w:pPr>
      <w:r w:rsidRPr="00CE024A"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A37CF8" w:rsidRPr="00CE024A" w:rsidRDefault="00A37CF8" w:rsidP="00CE024A">
      <w:pPr>
        <w:ind w:firstLine="708"/>
        <w:jc w:val="both"/>
      </w:pPr>
      <w:r w:rsidRPr="00CE024A">
        <w:t>-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природы;</w:t>
      </w:r>
    </w:p>
    <w:p w:rsidR="00A37CF8" w:rsidRPr="00CE024A" w:rsidRDefault="00A37CF8" w:rsidP="00CE024A">
      <w:pPr>
        <w:jc w:val="both"/>
      </w:pPr>
      <w:r w:rsidRPr="00CE024A">
        <w:t xml:space="preserve">            - создание благоприятного психолого-педагогического климата для реализации индивидуальных способностей обучающихся, в том числе детей с ЗПР; </w:t>
      </w:r>
    </w:p>
    <w:p w:rsidR="00A37CF8" w:rsidRPr="00CE024A" w:rsidRDefault="00A37CF8" w:rsidP="00CE024A">
      <w:pPr>
        <w:jc w:val="both"/>
      </w:pPr>
      <w:r w:rsidRPr="00CE024A">
        <w:t xml:space="preserve">            </w:t>
      </w:r>
      <w:r w:rsidRPr="00CE024A">
        <w:sym w:font="Symbol" w:char="F02D"/>
      </w:r>
      <w:r w:rsidRPr="00CE024A">
        <w:t xml:space="preserve"> содействие получению учащимися с ЗПР качественного образования, необходимого для реализации образовательных запросов и дальнейшего профессионального самоопределения; </w:t>
      </w:r>
    </w:p>
    <w:p w:rsidR="00A37CF8" w:rsidRPr="00CE024A" w:rsidRDefault="00A37CF8" w:rsidP="00CE024A">
      <w:pPr>
        <w:jc w:val="both"/>
      </w:pPr>
      <w:r w:rsidRPr="00CE024A">
        <w:t xml:space="preserve">            </w:t>
      </w:r>
      <w:r w:rsidRPr="00CE024A">
        <w:sym w:font="Symbol" w:char="F02D"/>
      </w:r>
      <w:r w:rsidRPr="00CE024A">
        <w:t xml:space="preserve"> сохранение и укрепление здоровья обучающихся с ЗПР на основе совершенствования образовательного процесса;</w:t>
      </w:r>
    </w:p>
    <w:p w:rsidR="00A37CF8" w:rsidRPr="00CE024A" w:rsidRDefault="00A37CF8" w:rsidP="00CE024A">
      <w:pPr>
        <w:jc w:val="both"/>
      </w:pPr>
      <w:r w:rsidRPr="00CE024A">
        <w:t xml:space="preserve">            </w:t>
      </w:r>
      <w:r w:rsidRPr="00CE024A">
        <w:sym w:font="Symbol" w:char="F02D"/>
      </w:r>
      <w:r w:rsidRPr="00CE024A">
        <w:t xml:space="preserve"> социальная адаптация детей с ЗПР посредством индивидуализации и дифференциации образовательного процесса. </w:t>
      </w:r>
      <w:r w:rsidRPr="00CE024A">
        <w:br/>
      </w:r>
    </w:p>
    <w:p w:rsidR="00A37CF8" w:rsidRPr="00CE024A" w:rsidRDefault="00A37CF8" w:rsidP="00CE024A">
      <w:pPr>
        <w:autoSpaceDE w:val="0"/>
        <w:autoSpaceDN w:val="0"/>
        <w:adjustRightInd w:val="0"/>
        <w:ind w:firstLine="708"/>
        <w:jc w:val="both"/>
      </w:pPr>
      <w:r w:rsidRPr="00D06D1B">
        <w:t xml:space="preserve">Построение учебного содержания осуществляется последовательно от общего к частному с учетом реализации внутрипредметных и метапредметных связей. В основу данного курса положен системно-деятельный подход, а также </w:t>
      </w:r>
      <w:r>
        <w:t>взаимодействие научного, гумани</w:t>
      </w:r>
      <w:r w:rsidRPr="00D06D1B">
        <w:t xml:space="preserve">стического, аксиологического, культурологического, </w:t>
      </w:r>
      <w:r>
        <w:t>личностно-деятельностного, исто</w:t>
      </w:r>
      <w:r w:rsidRPr="00D06D1B">
        <w:t xml:space="preserve">рико-проблемного, интегративного, компетентностного подходов. </w:t>
      </w:r>
      <w:r>
        <w:t xml:space="preserve"> </w:t>
      </w:r>
    </w:p>
    <w:p w:rsidR="00A37CF8" w:rsidRPr="00AA5A25" w:rsidRDefault="00A37CF8" w:rsidP="00AA5A25">
      <w:r>
        <w:t xml:space="preserve">           </w:t>
      </w:r>
      <w:r w:rsidRPr="00AA5A25">
        <w:t>Содержание курса «Биология. Многообразие живых организмов. Животные» структурировано и представлено на основе эколого-эволюционных, функциональных подходов, систематизации и обобщении информации.</w:t>
      </w:r>
    </w:p>
    <w:p w:rsidR="00A37CF8" w:rsidRPr="00CE024A" w:rsidRDefault="00A37CF8" w:rsidP="00AA5A25">
      <w:pPr>
        <w:autoSpaceDE w:val="0"/>
        <w:autoSpaceDN w:val="0"/>
        <w:adjustRightInd w:val="0"/>
        <w:jc w:val="both"/>
      </w:pPr>
      <w:r>
        <w:t xml:space="preserve">           </w:t>
      </w:r>
      <w:r w:rsidRPr="00CE024A"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A37CF8" w:rsidRPr="00E9651C" w:rsidRDefault="00A37CF8" w:rsidP="000E0F73">
      <w:pPr>
        <w:jc w:val="both"/>
        <w:rPr>
          <w:shd w:val="clear" w:color="auto" w:fill="FFFFFF"/>
        </w:rPr>
      </w:pPr>
      <w:r>
        <w:t xml:space="preserve"> </w:t>
      </w:r>
      <w:r w:rsidRPr="00E9651C">
        <w:rPr>
          <w:b/>
          <w:shd w:val="clear" w:color="auto" w:fill="FFFFFF"/>
        </w:rPr>
        <w:t>Текущий контро</w:t>
      </w:r>
      <w:r>
        <w:rPr>
          <w:b/>
          <w:shd w:val="clear" w:color="auto" w:fill="FFFFFF"/>
        </w:rPr>
        <w:t>ль успеваемости по биологии в 8</w:t>
      </w:r>
      <w:r w:rsidRPr="00E9651C">
        <w:rPr>
          <w:b/>
          <w:shd w:val="clear" w:color="auto" w:fill="FFFFFF"/>
        </w:rPr>
        <w:t xml:space="preserve"> классе проводится в целях:</w:t>
      </w:r>
    </w:p>
    <w:p w:rsidR="00A37CF8" w:rsidRPr="00E9651C" w:rsidRDefault="00A37CF8" w:rsidP="000E0F73">
      <w:pPr>
        <w:numPr>
          <w:ilvl w:val="0"/>
          <w:numId w:val="42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A37CF8" w:rsidRPr="00E9651C" w:rsidRDefault="00A37CF8" w:rsidP="000E0F73">
      <w:pPr>
        <w:numPr>
          <w:ilvl w:val="0"/>
          <w:numId w:val="42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A37CF8" w:rsidRPr="00E9651C" w:rsidRDefault="00A37CF8" w:rsidP="000E0F73">
      <w:pPr>
        <w:numPr>
          <w:ilvl w:val="0"/>
          <w:numId w:val="42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определения направлений индивидуальной работы с обучающимися;</w:t>
      </w:r>
    </w:p>
    <w:p w:rsidR="00A37CF8" w:rsidRPr="00E9651C" w:rsidRDefault="00A37CF8" w:rsidP="000E0F73">
      <w:pPr>
        <w:numPr>
          <w:ilvl w:val="0"/>
          <w:numId w:val="42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A37CF8" w:rsidRPr="00E9651C" w:rsidRDefault="00A37CF8" w:rsidP="000E0F73">
      <w:pPr>
        <w:numPr>
          <w:ilvl w:val="0"/>
          <w:numId w:val="42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 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A37CF8" w:rsidRPr="00E9651C" w:rsidRDefault="00A37CF8" w:rsidP="000E0F73">
      <w:pPr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A37CF8" w:rsidRPr="00E9651C" w:rsidRDefault="00A37CF8" w:rsidP="000E0F73">
      <w:pPr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Форм</w:t>
      </w:r>
      <w:r>
        <w:rPr>
          <w:shd w:val="clear" w:color="auto" w:fill="FFFFFF"/>
        </w:rPr>
        <w:t>ами текущего контроля являются</w:t>
      </w:r>
      <w:r w:rsidRPr="00E9651C">
        <w:rPr>
          <w:shd w:val="clear" w:color="auto" w:fill="FFFFFF"/>
        </w:rPr>
        <w:t>:</w:t>
      </w:r>
    </w:p>
    <w:p w:rsidR="00A37CF8" w:rsidRPr="00E9651C" w:rsidRDefault="00A37CF8" w:rsidP="000E0F73">
      <w:pPr>
        <w:numPr>
          <w:ilvl w:val="0"/>
          <w:numId w:val="43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тестирование;</w:t>
      </w:r>
    </w:p>
    <w:p w:rsidR="00A37CF8" w:rsidRPr="00E9651C" w:rsidRDefault="00A37CF8" w:rsidP="000E0F73">
      <w:pPr>
        <w:numPr>
          <w:ilvl w:val="0"/>
          <w:numId w:val="43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устный опрос;</w:t>
      </w:r>
    </w:p>
    <w:p w:rsidR="00A37CF8" w:rsidRPr="00E9651C" w:rsidRDefault="00A37CF8" w:rsidP="000E0F73">
      <w:pPr>
        <w:numPr>
          <w:ilvl w:val="0"/>
          <w:numId w:val="43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 xml:space="preserve">письменные </w:t>
      </w:r>
      <w:r>
        <w:rPr>
          <w:shd w:val="clear" w:color="auto" w:fill="FFFFFF"/>
        </w:rPr>
        <w:t>работы: контрольные, практические</w:t>
      </w:r>
      <w:r w:rsidRPr="00E9651C">
        <w:rPr>
          <w:shd w:val="clear" w:color="auto" w:fill="FFFFFF"/>
        </w:rPr>
        <w:t>, самостоятельные, лабораторные работы.</w:t>
      </w:r>
    </w:p>
    <w:p w:rsidR="00A37CF8" w:rsidRPr="00E9651C" w:rsidRDefault="00A37CF8" w:rsidP="000E0F73">
      <w:pPr>
        <w:jc w:val="both"/>
        <w:rPr>
          <w:sz w:val="28"/>
          <w:shd w:val="clear" w:color="auto" w:fill="FFFFFF"/>
        </w:rPr>
      </w:pPr>
      <w:r w:rsidRPr="00E9651C">
        <w:rPr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A37CF8" w:rsidRDefault="00A37CF8" w:rsidP="000A7B53">
      <w:pPr>
        <w:jc w:val="both"/>
        <w:rPr>
          <w:b/>
          <w:lang w:eastAsia="en-US"/>
        </w:rPr>
      </w:pPr>
    </w:p>
    <w:p w:rsidR="00A37CF8" w:rsidRDefault="00A37CF8" w:rsidP="000A7B53">
      <w:pPr>
        <w:jc w:val="both"/>
        <w:rPr>
          <w:b/>
          <w:lang w:eastAsia="en-US"/>
        </w:rPr>
      </w:pPr>
    </w:p>
    <w:p w:rsidR="00A37CF8" w:rsidRDefault="00A37CF8" w:rsidP="000A7B53">
      <w:pPr>
        <w:jc w:val="both"/>
        <w:rPr>
          <w:b/>
          <w:lang w:eastAsia="en-US"/>
        </w:rPr>
      </w:pPr>
      <w:r w:rsidRPr="000A7B53">
        <w:rPr>
          <w:b/>
          <w:lang w:eastAsia="en-US"/>
        </w:rPr>
        <w:t>В программу введены уроки регионального компонента</w:t>
      </w:r>
    </w:p>
    <w:p w:rsidR="00A37CF8" w:rsidRDefault="00A37CF8" w:rsidP="000A7B53">
      <w:pPr>
        <w:jc w:val="both"/>
        <w:rPr>
          <w:b/>
          <w:lang w:eastAsia="en-US"/>
        </w:rPr>
      </w:pPr>
    </w:p>
    <w:p w:rsidR="00A37CF8" w:rsidRDefault="00A37CF8" w:rsidP="000A7B53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1680"/>
        <w:gridCol w:w="4993"/>
        <w:gridCol w:w="5528"/>
      </w:tblGrid>
      <w:tr w:rsidR="00A37CF8" w:rsidRPr="003645A5" w:rsidTr="000A7B53">
        <w:tc>
          <w:tcPr>
            <w:tcW w:w="948" w:type="dxa"/>
            <w:tcBorders>
              <w:right w:val="single" w:sz="4" w:space="0" w:color="auto"/>
            </w:tcBorders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 w:rsidRPr="000A7B53">
              <w:rPr>
                <w:b/>
                <w:bCs/>
                <w:i/>
                <w:lang w:eastAsia="en-US"/>
              </w:rPr>
              <w:t>№ урока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F8" w:rsidRPr="000A7B53" w:rsidRDefault="00A37CF8" w:rsidP="000A7B53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Дата по плану</w:t>
            </w:r>
          </w:p>
        </w:tc>
        <w:tc>
          <w:tcPr>
            <w:tcW w:w="4993" w:type="dxa"/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 w:rsidRPr="000A7B53">
              <w:rPr>
                <w:b/>
                <w:bCs/>
                <w:i/>
                <w:lang w:eastAsia="en-US"/>
              </w:rPr>
              <w:t>Тема урока</w:t>
            </w:r>
          </w:p>
        </w:tc>
        <w:tc>
          <w:tcPr>
            <w:tcW w:w="5528" w:type="dxa"/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Содержание</w:t>
            </w:r>
            <w:r w:rsidRPr="000A7B53">
              <w:rPr>
                <w:b/>
                <w:bCs/>
                <w:i/>
                <w:lang w:eastAsia="en-US"/>
              </w:rPr>
              <w:t xml:space="preserve"> регионального компонента</w:t>
            </w:r>
          </w:p>
        </w:tc>
      </w:tr>
      <w:tr w:rsidR="00A37CF8" w:rsidRPr="003645A5" w:rsidTr="000A7B53">
        <w:tc>
          <w:tcPr>
            <w:tcW w:w="948" w:type="dxa"/>
            <w:tcBorders>
              <w:right w:val="single" w:sz="4" w:space="0" w:color="auto"/>
            </w:tcBorders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F8" w:rsidRPr="000A7B53" w:rsidRDefault="00A37CF8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23.11</w:t>
            </w:r>
          </w:p>
        </w:tc>
        <w:tc>
          <w:tcPr>
            <w:tcW w:w="4993" w:type="dxa"/>
          </w:tcPr>
          <w:p w:rsidR="00A37CF8" w:rsidRPr="00E34048" w:rsidRDefault="00A37CF8" w:rsidP="00E340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34048">
              <w:rPr>
                <w:bCs/>
                <w:lang w:eastAsia="en-US"/>
              </w:rPr>
              <w:t>Многообразие паукообразных, их роль и значение</w:t>
            </w:r>
          </w:p>
        </w:tc>
        <w:tc>
          <w:tcPr>
            <w:tcW w:w="5528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Cs/>
                <w:lang w:eastAsia="en-US"/>
              </w:rPr>
            </w:pPr>
            <w:r w:rsidRPr="00E34048">
              <w:rPr>
                <w:bCs/>
                <w:lang w:eastAsia="en-US"/>
              </w:rPr>
              <w:t>Паукообразные, обитающие в Ростовской области</w:t>
            </w:r>
          </w:p>
        </w:tc>
      </w:tr>
      <w:tr w:rsidR="00A37CF8" w:rsidRPr="003645A5" w:rsidTr="000A7B53">
        <w:tc>
          <w:tcPr>
            <w:tcW w:w="948" w:type="dxa"/>
            <w:tcBorders>
              <w:right w:val="single" w:sz="4" w:space="0" w:color="auto"/>
            </w:tcBorders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23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F8" w:rsidRPr="000A7B53" w:rsidRDefault="00A37CF8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30.11</w:t>
            </w:r>
          </w:p>
        </w:tc>
        <w:tc>
          <w:tcPr>
            <w:tcW w:w="4993" w:type="dxa"/>
          </w:tcPr>
          <w:p w:rsidR="00A37CF8" w:rsidRPr="000A7B53" w:rsidRDefault="00A37CF8" w:rsidP="00D66A3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Многообразие насекомых, их роль и значение</w:t>
            </w:r>
          </w:p>
        </w:tc>
        <w:tc>
          <w:tcPr>
            <w:tcW w:w="5528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34048">
              <w:rPr>
                <w:lang w:eastAsia="en-US"/>
              </w:rPr>
              <w:t>Насекомые Ростовской области</w:t>
            </w:r>
          </w:p>
        </w:tc>
      </w:tr>
      <w:tr w:rsidR="00A37CF8" w:rsidRPr="003645A5" w:rsidTr="000A7B53">
        <w:tc>
          <w:tcPr>
            <w:tcW w:w="948" w:type="dxa"/>
            <w:tcBorders>
              <w:right w:val="single" w:sz="4" w:space="0" w:color="auto"/>
            </w:tcBorders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30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F8" w:rsidRPr="000A7B53" w:rsidRDefault="00A37CF8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25.12</w:t>
            </w:r>
          </w:p>
        </w:tc>
        <w:tc>
          <w:tcPr>
            <w:tcW w:w="4993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E34048">
              <w:rPr>
                <w:bCs/>
                <w:lang w:eastAsia="en-US"/>
              </w:rPr>
              <w:t>Основные группы рыб, их роль в природе и практическое значение.</w:t>
            </w:r>
          </w:p>
        </w:tc>
        <w:tc>
          <w:tcPr>
            <w:tcW w:w="5528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34048">
              <w:rPr>
                <w:lang w:eastAsia="en-US"/>
              </w:rPr>
              <w:t>Основные группы рыб, обитающие в водоемах Ростовской области</w:t>
            </w:r>
          </w:p>
        </w:tc>
      </w:tr>
      <w:tr w:rsidR="00A37CF8" w:rsidRPr="003645A5" w:rsidTr="000A7B53">
        <w:tc>
          <w:tcPr>
            <w:tcW w:w="948" w:type="dxa"/>
            <w:tcBorders>
              <w:right w:val="single" w:sz="4" w:space="0" w:color="auto"/>
            </w:tcBorders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44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F8" w:rsidRPr="000A7B53" w:rsidRDefault="00A37CF8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22.02</w:t>
            </w:r>
          </w:p>
        </w:tc>
        <w:tc>
          <w:tcPr>
            <w:tcW w:w="4993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E34048">
              <w:rPr>
                <w:bCs/>
                <w:lang w:eastAsia="en-US"/>
              </w:rPr>
              <w:t>Роль птиц в природе и жизни человека.</w:t>
            </w:r>
          </w:p>
        </w:tc>
        <w:tc>
          <w:tcPr>
            <w:tcW w:w="5528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E34048">
              <w:rPr>
                <w:lang w:eastAsia="en-US"/>
              </w:rPr>
              <w:t>Степные птицы Ростовской области</w:t>
            </w:r>
          </w:p>
        </w:tc>
      </w:tr>
      <w:tr w:rsidR="00A37CF8" w:rsidRPr="003645A5" w:rsidTr="000A7B53">
        <w:tc>
          <w:tcPr>
            <w:tcW w:w="948" w:type="dxa"/>
            <w:tcBorders>
              <w:right w:val="single" w:sz="4" w:space="0" w:color="auto"/>
            </w:tcBorders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50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F8" w:rsidRPr="000A7B53" w:rsidRDefault="00A37CF8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19.03</w:t>
            </w:r>
          </w:p>
        </w:tc>
        <w:tc>
          <w:tcPr>
            <w:tcW w:w="4993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841632">
              <w:rPr>
                <w:bCs/>
                <w:lang w:eastAsia="en-US"/>
              </w:rPr>
              <w:t>Основные отряды плацентарных млекопитающих: Насекомоядные, Рукокрылые, Грызуны, Зайцеобразные, Хищные.</w:t>
            </w:r>
          </w:p>
        </w:tc>
        <w:tc>
          <w:tcPr>
            <w:tcW w:w="5528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Млекопитающие Ростовской области</w:t>
            </w:r>
          </w:p>
        </w:tc>
      </w:tr>
      <w:tr w:rsidR="00A37CF8" w:rsidRPr="003645A5" w:rsidTr="000A7B53">
        <w:tc>
          <w:tcPr>
            <w:tcW w:w="948" w:type="dxa"/>
            <w:tcBorders>
              <w:right w:val="single" w:sz="4" w:space="0" w:color="auto"/>
            </w:tcBorders>
          </w:tcPr>
          <w:p w:rsidR="00A37CF8" w:rsidRPr="000A7B53" w:rsidRDefault="00A37CF8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52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A37CF8" w:rsidRPr="000A7B53" w:rsidRDefault="00A37CF8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05.04</w:t>
            </w:r>
            <w:bookmarkStart w:id="0" w:name="_GoBack"/>
            <w:bookmarkEnd w:id="0"/>
          </w:p>
        </w:tc>
        <w:tc>
          <w:tcPr>
            <w:tcW w:w="4993" w:type="dxa"/>
          </w:tcPr>
          <w:p w:rsidR="00A37CF8" w:rsidRPr="000A7B53" w:rsidRDefault="00A37CF8" w:rsidP="00D66A3C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841632">
              <w:rPr>
                <w:bCs/>
                <w:lang w:eastAsia="en-US"/>
              </w:rPr>
              <w:t>Охрана ценных зверей.</w:t>
            </w:r>
          </w:p>
        </w:tc>
        <w:tc>
          <w:tcPr>
            <w:tcW w:w="5528" w:type="dxa"/>
          </w:tcPr>
          <w:p w:rsidR="00A37CF8" w:rsidRPr="000A7B53" w:rsidRDefault="00A37CF8" w:rsidP="00D66A3C">
            <w:pPr>
              <w:pStyle w:val="NormalWeb"/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 Красная книга Ростовской области</w:t>
            </w:r>
          </w:p>
        </w:tc>
      </w:tr>
    </w:tbl>
    <w:p w:rsidR="00A37CF8" w:rsidRDefault="00A37CF8" w:rsidP="00B742CA">
      <w:pPr>
        <w:jc w:val="both"/>
        <w:rPr>
          <w:b/>
          <w:lang w:eastAsia="en-US"/>
        </w:rPr>
      </w:pPr>
    </w:p>
    <w:p w:rsidR="00A37CF8" w:rsidRPr="000A7B53" w:rsidRDefault="00A37CF8" w:rsidP="00B742CA">
      <w:pPr>
        <w:jc w:val="both"/>
        <w:rPr>
          <w:lang w:eastAsia="en-US"/>
        </w:rPr>
      </w:pPr>
      <w:r w:rsidRPr="000A7B53">
        <w:rPr>
          <w:lang w:eastAsia="en-US"/>
        </w:rPr>
        <w:t>В течение</w:t>
      </w:r>
      <w:r>
        <w:rPr>
          <w:lang w:eastAsia="en-US"/>
        </w:rPr>
        <w:t xml:space="preserve">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37CF8" w:rsidRPr="00B742CA" w:rsidRDefault="00A37CF8" w:rsidP="00B742CA">
      <w:pPr>
        <w:jc w:val="both"/>
        <w:rPr>
          <w:lang w:eastAsia="en-US"/>
        </w:rPr>
      </w:pPr>
    </w:p>
    <w:p w:rsidR="00A37CF8" w:rsidRPr="00CE024A" w:rsidRDefault="00A37CF8" w:rsidP="009B4722">
      <w:pPr>
        <w:rPr>
          <w:b/>
        </w:rPr>
      </w:pPr>
    </w:p>
    <w:p w:rsidR="00A37CF8" w:rsidRDefault="00A37CF8" w:rsidP="00CE024A">
      <w:pPr>
        <w:ind w:firstLine="709"/>
        <w:jc w:val="center"/>
        <w:rPr>
          <w:b/>
          <w:sz w:val="28"/>
          <w:szCs w:val="28"/>
        </w:rPr>
      </w:pPr>
      <w:r w:rsidRPr="00CF70F2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A37CF8" w:rsidRDefault="00A37CF8" w:rsidP="00CE024A">
      <w:pPr>
        <w:ind w:firstLine="709"/>
        <w:jc w:val="center"/>
        <w:rPr>
          <w:b/>
          <w:sz w:val="28"/>
          <w:szCs w:val="28"/>
        </w:rPr>
      </w:pPr>
    </w:p>
    <w:p w:rsidR="00A37CF8" w:rsidRDefault="00A37CF8" w:rsidP="00CF70F2">
      <w:pPr>
        <w:ind w:firstLine="709"/>
      </w:pPr>
      <w:r>
        <w:t>По завершении 8</w:t>
      </w:r>
      <w:r w:rsidRPr="00CF70F2">
        <w:t xml:space="preserve"> класса</w:t>
      </w:r>
      <w:r>
        <w:t xml:space="preserve"> обучающиеся научатся</w:t>
      </w:r>
    </w:p>
    <w:p w:rsidR="00A37CF8" w:rsidRDefault="00A37CF8" w:rsidP="00CF70F2">
      <w:pPr>
        <w:ind w:firstLine="709"/>
      </w:pPr>
    </w:p>
    <w:p w:rsidR="00A37CF8" w:rsidRPr="00C37B58" w:rsidRDefault="00A37CF8" w:rsidP="00C37B58">
      <w:pPr>
        <w:ind w:firstLine="709"/>
        <w:rPr>
          <w:b/>
        </w:rPr>
      </w:pPr>
      <w:r>
        <w:rPr>
          <w:b/>
        </w:rPr>
        <w:t>Личностные результаты</w:t>
      </w:r>
    </w:p>
    <w:p w:rsidR="00A37CF8" w:rsidRDefault="00A37CF8" w:rsidP="00C37B58">
      <w:pPr>
        <w:ind w:firstLine="709"/>
      </w:pPr>
      <w:r>
        <w:t xml:space="preserve">-Осознавать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37CF8" w:rsidRDefault="00A37CF8" w:rsidP="00C37B58">
      <w:pPr>
        <w:ind w:firstLine="709"/>
      </w:pPr>
      <w:r>
        <w:t>-Постепенно выстраивать собственное целостное мировоззрение.</w:t>
      </w:r>
    </w:p>
    <w:p w:rsidR="00A37CF8" w:rsidRDefault="00A37CF8" w:rsidP="00C37B58">
      <w:pPr>
        <w:ind w:firstLine="709"/>
      </w:pPr>
      <w:r>
        <w:t xml:space="preserve">-Осознавать потребность и готовность к самообразованию </w:t>
      </w:r>
    </w:p>
    <w:p w:rsidR="00A37CF8" w:rsidRDefault="00A37CF8" w:rsidP="00C37B58">
      <w:pPr>
        <w:ind w:firstLine="709"/>
      </w:pPr>
      <w:r>
        <w:t xml:space="preserve">-Оценивать жизненные ситуации с точки зрения безопасного образа жизни и сохранения здоровья. </w:t>
      </w:r>
    </w:p>
    <w:p w:rsidR="00A37CF8" w:rsidRDefault="00A37CF8" w:rsidP="00C37B58">
      <w:pPr>
        <w:ind w:firstLine="709"/>
      </w:pPr>
      <w:r>
        <w:t xml:space="preserve">-Оценивать экологический риск взаимоотношений человека и природы. </w:t>
      </w:r>
    </w:p>
    <w:p w:rsidR="00A37CF8" w:rsidRDefault="00A37CF8" w:rsidP="00C37B58">
      <w:pPr>
        <w:ind w:firstLine="709"/>
      </w:pPr>
      <w:r>
        <w:t>-Формировать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37CF8" w:rsidRDefault="00A37CF8" w:rsidP="00C37B58">
      <w:pPr>
        <w:ind w:firstLine="709"/>
      </w:pPr>
      <w:r>
        <w:t xml:space="preserve"> </w:t>
      </w:r>
      <w:r w:rsidRPr="00C37B58">
        <w:rPr>
          <w:b/>
        </w:rPr>
        <w:t>Метапредметными результатами</w:t>
      </w:r>
      <w:r>
        <w:t xml:space="preserve"> изучения курса «Биология» является формирование универсальных учебных действий (УУД).</w:t>
      </w:r>
    </w:p>
    <w:p w:rsidR="00A37CF8" w:rsidRPr="00C37B58" w:rsidRDefault="00A37CF8" w:rsidP="00C37B58">
      <w:pPr>
        <w:ind w:firstLine="709"/>
        <w:rPr>
          <w:b/>
        </w:rPr>
      </w:pPr>
      <w:r w:rsidRPr="00C37B58">
        <w:rPr>
          <w:b/>
        </w:rPr>
        <w:t>Регулятивные УУД:</w:t>
      </w:r>
    </w:p>
    <w:p w:rsidR="00A37CF8" w:rsidRDefault="00A37CF8" w:rsidP="00C37B58">
      <w:pPr>
        <w:ind w:firstLine="709"/>
      </w:pPr>
      <w:r>
        <w:t>-Самостоятельно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37CF8" w:rsidRDefault="00A37CF8" w:rsidP="00C37B58">
      <w:pPr>
        <w:ind w:firstLine="709"/>
      </w:pPr>
      <w:r>
        <w:t>-Выдвигать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A37CF8" w:rsidRDefault="00A37CF8" w:rsidP="00C37B58">
      <w:pPr>
        <w:ind w:firstLine="709"/>
      </w:pPr>
      <w:r>
        <w:t xml:space="preserve">-Составлять (индивидуально или в группе) план решения проблемы </w:t>
      </w:r>
    </w:p>
    <w:p w:rsidR="00A37CF8" w:rsidRDefault="00A37CF8" w:rsidP="00C37B58">
      <w:pPr>
        <w:ind w:firstLine="709"/>
      </w:pPr>
      <w:r>
        <w:t>-Работая по плану, сверять свои действия с целью и, при необходимости, исправлять ошибки самостоятельно.</w:t>
      </w:r>
    </w:p>
    <w:p w:rsidR="00A37CF8" w:rsidRDefault="00A37CF8" w:rsidP="00C37B58">
      <w:pPr>
        <w:ind w:firstLine="709"/>
      </w:pPr>
      <w:r>
        <w:t>-В диалоге с учителем совершенствовать самостоятельно выработанные критерии оценки.</w:t>
      </w:r>
    </w:p>
    <w:p w:rsidR="00A37CF8" w:rsidRPr="00C37B58" w:rsidRDefault="00A37CF8" w:rsidP="00C37B58">
      <w:pPr>
        <w:ind w:firstLine="709"/>
        <w:rPr>
          <w:b/>
        </w:rPr>
      </w:pPr>
      <w:r w:rsidRPr="00C37B58">
        <w:rPr>
          <w:b/>
        </w:rPr>
        <w:t>Познавательные УУД:</w:t>
      </w:r>
    </w:p>
    <w:p w:rsidR="00A37CF8" w:rsidRDefault="00A37CF8" w:rsidP="00C37B58">
      <w:pPr>
        <w:ind w:firstLine="709"/>
      </w:pPr>
      <w:r>
        <w:t>-Анализировать, сравнивать, классифицировать и обобщать факты и явления. Вы-являть причины и следствия простых явлений.</w:t>
      </w:r>
    </w:p>
    <w:p w:rsidR="00A37CF8" w:rsidRDefault="00A37CF8" w:rsidP="00C37B58">
      <w:pPr>
        <w:ind w:firstLine="709"/>
      </w:pPr>
      <w:r>
        <w:t>-Осуществлять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37CF8" w:rsidRDefault="00A37CF8" w:rsidP="00C37B58">
      <w:pPr>
        <w:ind w:firstLine="709"/>
      </w:pPr>
      <w:r>
        <w:t>-Строить логическое рассуждение, включающее установление причинно-следственных связей.</w:t>
      </w:r>
    </w:p>
    <w:p w:rsidR="00A37CF8" w:rsidRDefault="00A37CF8" w:rsidP="00C37B58">
      <w:pPr>
        <w:ind w:firstLine="709"/>
      </w:pPr>
      <w:r>
        <w:t xml:space="preserve">-Создавать схематические модели с выделением существенных характеристик объ-. </w:t>
      </w:r>
    </w:p>
    <w:p w:rsidR="00A37CF8" w:rsidRDefault="00A37CF8" w:rsidP="00C37B58">
      <w:pPr>
        <w:ind w:firstLine="709"/>
      </w:pPr>
      <w:r>
        <w:t>-Составлять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A37CF8" w:rsidRDefault="00A37CF8" w:rsidP="00C37B58">
      <w:pPr>
        <w:ind w:firstLine="709"/>
      </w:pPr>
      <w:r>
        <w:t xml:space="preserve">-Вычитывать все уровни текстовой информации. </w:t>
      </w:r>
    </w:p>
    <w:p w:rsidR="00A37CF8" w:rsidRDefault="00A37CF8" w:rsidP="00C37B58">
      <w:pPr>
        <w:ind w:firstLine="709"/>
      </w:pPr>
      <w:r>
        <w:t xml:space="preserve"> -Определять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37CF8" w:rsidRPr="00C37B58" w:rsidRDefault="00A37CF8" w:rsidP="00C37B58">
      <w:pPr>
        <w:ind w:firstLine="709"/>
        <w:rPr>
          <w:b/>
        </w:rPr>
      </w:pPr>
      <w:r w:rsidRPr="00C37B58">
        <w:rPr>
          <w:b/>
        </w:rPr>
        <w:t>Коммуникативные УУД:</w:t>
      </w:r>
    </w:p>
    <w:p w:rsidR="00A37CF8" w:rsidRDefault="00A37CF8" w:rsidP="00C37B58">
      <w:pPr>
        <w:ind w:firstLine="709"/>
      </w:pPr>
      <w:r>
        <w:t>-Самостоятельно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37CF8" w:rsidRDefault="00A37CF8" w:rsidP="00C37B58">
      <w:pPr>
        <w:ind w:firstLine="709"/>
      </w:pPr>
      <w:r>
        <w:t>- в дискуссии уметь вы двинуть аргументы и контраргументы;</w:t>
      </w:r>
    </w:p>
    <w:p w:rsidR="00A37CF8" w:rsidRDefault="00A37CF8" w:rsidP="00C37B58">
      <w:pPr>
        <w:ind w:firstLine="709"/>
      </w:pPr>
      <w:r>
        <w:t>- учиться критично относиться к своему мнению, с достоинством признавать  ошибочность своего мнения и корректировать его;</w:t>
      </w:r>
    </w:p>
    <w:p w:rsidR="00A37CF8" w:rsidRDefault="00A37CF8" w:rsidP="00C37B58">
      <w:pPr>
        <w:ind w:firstLine="709"/>
      </w:pPr>
      <w:r>
        <w:t>-понимая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A37CF8" w:rsidRDefault="00A37CF8" w:rsidP="00C37B58">
      <w:pPr>
        <w:ind w:firstLine="709"/>
      </w:pPr>
      <w:r>
        <w:t>- уметь взглянуть на ситуацию с иной позиции и договариваться с людьми иных позиций.</w:t>
      </w:r>
    </w:p>
    <w:p w:rsidR="00A37CF8" w:rsidRPr="00C37B58" w:rsidRDefault="00A37CF8" w:rsidP="00C37B58">
      <w:pPr>
        <w:ind w:firstLine="709"/>
        <w:rPr>
          <w:b/>
        </w:rPr>
      </w:pPr>
      <w:r w:rsidRPr="00C37B58">
        <w:rPr>
          <w:b/>
        </w:rPr>
        <w:t>Предметными результатами</w:t>
      </w:r>
    </w:p>
    <w:p w:rsidR="00A37CF8" w:rsidRDefault="00A37CF8" w:rsidP="00C37B58">
      <w:pPr>
        <w:ind w:firstLine="709"/>
      </w:pPr>
      <w:r>
        <w:t>изучения курса является умение обучающихся осуществлять учебные действия:</w:t>
      </w:r>
    </w:p>
    <w:p w:rsidR="00A37CF8" w:rsidRDefault="00A37CF8" w:rsidP="00C37B58">
      <w:pPr>
        <w:ind w:firstLine="709"/>
      </w:pPr>
      <w:r>
        <w:t>1. В познавательной (интеллектуальной) сфере:</w:t>
      </w:r>
    </w:p>
    <w:p w:rsidR="00A37CF8" w:rsidRDefault="00A37CF8" w:rsidP="00C37B58">
      <w:pPr>
        <w:ind w:firstLine="709"/>
      </w:pPr>
      <w:r>
        <w:t>-понимать смысл биологических терминов;</w:t>
      </w:r>
    </w:p>
    <w:p w:rsidR="00A37CF8" w:rsidRDefault="00A37CF8" w:rsidP="00C37B58">
      <w:pPr>
        <w:ind w:firstLine="709"/>
      </w:pPr>
      <w:r>
        <w:t>-характеризовать методы биологической науки (наблюдение, эксперимент, измерение) и оценивать их роль в познании живой природы;</w:t>
      </w:r>
    </w:p>
    <w:p w:rsidR="00A37CF8" w:rsidRDefault="00A37CF8" w:rsidP="00C37B58">
      <w:pPr>
        <w:ind w:firstLine="709"/>
      </w:pPr>
      <w:r>
        <w:t>-осуществлять элементарные биологические исследования;</w:t>
      </w:r>
    </w:p>
    <w:p w:rsidR="00A37CF8" w:rsidRDefault="00A37CF8" w:rsidP="00C37B58">
      <w:pPr>
        <w:ind w:firstLine="709"/>
      </w:pPr>
      <w:r>
        <w:t>-проводить биологические опыты и эксперименты и объяснять их результаты;</w:t>
      </w:r>
    </w:p>
    <w:p w:rsidR="00A37CF8" w:rsidRDefault="00A37CF8" w:rsidP="00C37B58">
      <w:pPr>
        <w:ind w:firstLine="709"/>
      </w:pPr>
      <w:r>
        <w:t>-пользоваться увеличительными приборами и иметь элементарные навыки приготовления и изучения препаратов;</w:t>
      </w:r>
    </w:p>
    <w:p w:rsidR="00A37CF8" w:rsidRDefault="00A37CF8" w:rsidP="00C37B58">
      <w:pPr>
        <w:ind w:firstLine="709"/>
      </w:pPr>
      <w:r>
        <w:t xml:space="preserve">-перечислять свойства живого; </w:t>
      </w:r>
    </w:p>
    <w:p w:rsidR="00A37CF8" w:rsidRDefault="00A37CF8" w:rsidP="00C37B58">
      <w:pPr>
        <w:ind w:firstLine="709"/>
      </w:pPr>
      <w:r>
        <w:t>-выделять существенные признаки клеток и организмов растений, животных, грибов и бактерий;</w:t>
      </w:r>
    </w:p>
    <w:p w:rsidR="00A37CF8" w:rsidRDefault="00A37CF8" w:rsidP="00C37B58">
      <w:pPr>
        <w:ind w:firstLine="709"/>
      </w:pPr>
      <w:r>
        <w:t>-описывать процессы: обмен веществ и превращение энергии, раздражимость, рост, развитие, размножение;</w:t>
      </w:r>
    </w:p>
    <w:p w:rsidR="00A37CF8" w:rsidRDefault="00A37CF8" w:rsidP="00C37B58">
      <w:pPr>
        <w:ind w:firstLine="709"/>
      </w:pPr>
      <w:r>
        <w:t>-различать на рисунках, таблицах и натуральных 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</w:p>
    <w:p w:rsidR="00A37CF8" w:rsidRDefault="00A37CF8" w:rsidP="00C37B58">
      <w:pPr>
        <w:ind w:firstLine="709"/>
      </w:pPr>
      <w:r>
        <w:t>-сравнивать биологические объекты и процессы, делать выводы и умозаключения на основе сравнения;</w:t>
      </w:r>
    </w:p>
    <w:p w:rsidR="00A37CF8" w:rsidRDefault="00A37CF8" w:rsidP="00C37B58">
      <w:pPr>
        <w:ind w:firstLine="709"/>
      </w:pPr>
      <w:r>
        <w:t>-характеризовать особенности строения и жизнедеятельности изученных групп живых организмов;</w:t>
      </w:r>
    </w:p>
    <w:p w:rsidR="00A37CF8" w:rsidRDefault="00A37CF8" w:rsidP="00C37B58">
      <w:pPr>
        <w:ind w:firstLine="709"/>
      </w:pPr>
      <w:r>
        <w:t>-определять роль в природе различных групп организмов;</w:t>
      </w:r>
    </w:p>
    <w:p w:rsidR="00A37CF8" w:rsidRDefault="00A37CF8" w:rsidP="00C37B58">
      <w:pPr>
        <w:ind w:firstLine="709"/>
      </w:pPr>
      <w:r>
        <w:t>-объяснять роль живых организмов в круговороте веществ в биосфере;</w:t>
      </w:r>
    </w:p>
    <w:p w:rsidR="00A37CF8" w:rsidRDefault="00A37CF8" w:rsidP="00C37B58">
      <w:pPr>
        <w:ind w:firstLine="709"/>
      </w:pPr>
      <w:r>
        <w:t>-составлять элементарные пищевые цепи;</w:t>
      </w:r>
    </w:p>
    <w:p w:rsidR="00A37CF8" w:rsidRDefault="00A37CF8" w:rsidP="00C37B58">
      <w:pPr>
        <w:ind w:firstLine="709"/>
      </w:pPr>
      <w:r>
        <w:t>-приводить примеры приспособлений организмов к среде обитания и объяснять их значение;</w:t>
      </w:r>
    </w:p>
    <w:p w:rsidR="00A37CF8" w:rsidRDefault="00A37CF8" w:rsidP="00C37B58">
      <w:pPr>
        <w:ind w:firstLine="709"/>
      </w:pPr>
      <w:r>
        <w:t>-находить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A37CF8" w:rsidRDefault="00A37CF8" w:rsidP="00C37B58">
      <w:pPr>
        <w:ind w:firstLine="709"/>
      </w:pPr>
      <w:r>
        <w:t>-объяснять значение живых организмов в жизни и хозяйственной деятельности человека;</w:t>
      </w:r>
    </w:p>
    <w:p w:rsidR="00A37CF8" w:rsidRDefault="00A37CF8" w:rsidP="00C37B58">
      <w:pPr>
        <w:ind w:firstLine="709"/>
      </w:pPr>
      <w:r>
        <w:t>-различать съедобные и ядовитые грибы, опасные для человека растения и животных;</w:t>
      </w:r>
    </w:p>
    <w:p w:rsidR="00A37CF8" w:rsidRDefault="00A37CF8" w:rsidP="00C37B58">
      <w:pPr>
        <w:ind w:firstLine="709"/>
      </w:pPr>
      <w:r>
        <w:t>-описывать порядок оказания первой доврачебной помощи пострадавшим;</w:t>
      </w:r>
    </w:p>
    <w:p w:rsidR="00A37CF8" w:rsidRDefault="00A37CF8" w:rsidP="00C37B58">
      <w:pPr>
        <w:ind w:firstLine="709"/>
      </w:pPr>
      <w:r>
        <w:t>-формулировать правила техники безопасности в кабинете биологии при выполнении лабораторных работ.</w:t>
      </w:r>
    </w:p>
    <w:p w:rsidR="00A37CF8" w:rsidRDefault="00A37CF8" w:rsidP="00C37B58">
      <w:pPr>
        <w:ind w:firstLine="709"/>
      </w:pPr>
      <w:r>
        <w:t>2. В ценностно-ориентационной сфере:</w:t>
      </w:r>
    </w:p>
    <w:p w:rsidR="00A37CF8" w:rsidRDefault="00A37CF8" w:rsidP="00C37B58">
      <w:pPr>
        <w:ind w:firstLine="709"/>
      </w:pPr>
      <w:r>
        <w:t>-демонстрировать знание основных правил поведения в природе и основ здорового образа жизни;</w:t>
      </w:r>
    </w:p>
    <w:p w:rsidR="00A37CF8" w:rsidRDefault="00A37CF8" w:rsidP="00C37B58">
      <w:pPr>
        <w:ind w:firstLine="709"/>
      </w:pPr>
      <w:r>
        <w:t>-анализировать и оценивать последствия деятельности человека в природе.</w:t>
      </w:r>
    </w:p>
    <w:p w:rsidR="00A37CF8" w:rsidRDefault="00A37CF8" w:rsidP="00C37B58">
      <w:pPr>
        <w:ind w:firstLine="709"/>
      </w:pPr>
      <w:r>
        <w:t>3. В сфере трудовой деятельности:</w:t>
      </w:r>
    </w:p>
    <w:p w:rsidR="00A37CF8" w:rsidRDefault="00A37CF8" w:rsidP="00C37B58">
      <w:pPr>
        <w:ind w:firstLine="709"/>
      </w:pPr>
      <w:r>
        <w:t>- демонстрировать знание и соблюдать правила работы в кабинете биологии;</w:t>
      </w:r>
    </w:p>
    <w:p w:rsidR="00A37CF8" w:rsidRDefault="00A37CF8" w:rsidP="00C37B58">
      <w:pPr>
        <w:ind w:firstLine="709"/>
      </w:pPr>
      <w:r>
        <w:t>-соблюдать правила работы с биологическими приборами и инструментами (препаро-вальные иглы, скальпели, лупы, микроскопы).</w:t>
      </w:r>
    </w:p>
    <w:p w:rsidR="00A37CF8" w:rsidRDefault="00A37CF8" w:rsidP="00C37B58">
      <w:pPr>
        <w:ind w:firstLine="709"/>
      </w:pPr>
      <w:r>
        <w:t>4. В сфере физической деятельности:</w:t>
      </w:r>
    </w:p>
    <w:p w:rsidR="00A37CF8" w:rsidRDefault="00A37CF8" w:rsidP="00C37B58">
      <w:pPr>
        <w:ind w:firstLine="709"/>
      </w:pPr>
      <w:r>
        <w:t>демонстрировать навыки оказания первой помощи при отравлении ядовитыми грибами и растениями.</w:t>
      </w:r>
    </w:p>
    <w:p w:rsidR="00A37CF8" w:rsidRDefault="00A37CF8" w:rsidP="00C37B58">
      <w:pPr>
        <w:ind w:firstLine="709"/>
      </w:pPr>
      <w:r>
        <w:t>5. В эстетической сфере:</w:t>
      </w:r>
    </w:p>
    <w:p w:rsidR="00A37CF8" w:rsidRDefault="00A37CF8" w:rsidP="00C37B58">
      <w:pPr>
        <w:ind w:firstLine="709"/>
      </w:pPr>
      <w:r>
        <w:t>уметь оценивать с эстетической точки зрения объекты живой природы.</w:t>
      </w:r>
    </w:p>
    <w:p w:rsidR="00A37CF8" w:rsidRDefault="00A37CF8" w:rsidP="00C37B58">
      <w:pPr>
        <w:ind w:firstLine="709"/>
      </w:pPr>
    </w:p>
    <w:p w:rsidR="00A37CF8" w:rsidRDefault="00A37CF8" w:rsidP="00C37B58">
      <w:pPr>
        <w:ind w:firstLine="709"/>
      </w:pPr>
      <w:r>
        <w:t>Учащиеся  получат возможность научиться:</w:t>
      </w:r>
    </w:p>
    <w:p w:rsidR="00A37CF8" w:rsidRDefault="00A37CF8" w:rsidP="00C37B58">
      <w:pPr>
        <w:ind w:firstLine="709"/>
      </w:pPr>
      <w:r>
        <w:t>-проводить естественно-научные  и социальные измерения;</w:t>
      </w:r>
    </w:p>
    <w:p w:rsidR="00A37CF8" w:rsidRDefault="00A37CF8" w:rsidP="00C37B58">
      <w:pPr>
        <w:ind w:firstLine="709"/>
      </w:pPr>
      <w:r>
        <w:t>-анализировать результаты своей деятельности и затрачиваемых ресурсов;</w:t>
      </w:r>
    </w:p>
    <w:p w:rsidR="00A37CF8" w:rsidRDefault="00A37CF8" w:rsidP="00C37B58">
      <w:pPr>
        <w:ind w:firstLine="709"/>
      </w:pPr>
      <w:r>
        <w:t>-формировать интеллектуальные, гражданские, коммуникационные, информационные компетенции;</w:t>
      </w:r>
    </w:p>
    <w:p w:rsidR="00A37CF8" w:rsidRDefault="00A37CF8" w:rsidP="00C37B58">
      <w:pPr>
        <w:ind w:firstLine="709"/>
      </w:pPr>
      <w:r>
        <w:t>-владеть  научными методами решения различных теоретических и практических за-дач,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реали-ями жизни;</w:t>
      </w:r>
    </w:p>
    <w:p w:rsidR="00A37CF8" w:rsidRDefault="00A37CF8" w:rsidP="00C37B58">
      <w:pPr>
        <w:ind w:firstLine="709"/>
      </w:pPr>
      <w:r>
        <w:t>-формировать научное мировоззрение, освоить общенаучные методы (наблюдение, измерение, эксперимент, моделирование).</w:t>
      </w:r>
    </w:p>
    <w:p w:rsidR="00A37CF8" w:rsidRPr="00F330EE" w:rsidRDefault="00A37CF8" w:rsidP="000E0F73">
      <w:pPr>
        <w:ind w:left="142" w:right="142" w:firstLine="142"/>
        <w:jc w:val="both"/>
        <w:rPr>
          <w:b/>
        </w:rPr>
      </w:pPr>
      <w:r w:rsidRPr="00F330EE">
        <w:rPr>
          <w:b/>
        </w:rPr>
        <w:t>При работе с текстом:</w:t>
      </w:r>
    </w:p>
    <w:p w:rsidR="00A37CF8" w:rsidRPr="00F330EE" w:rsidRDefault="00A37CF8" w:rsidP="000E0F73">
      <w:pPr>
        <w:pStyle w:val="ListParagraph"/>
        <w:numPr>
          <w:ilvl w:val="0"/>
          <w:numId w:val="40"/>
        </w:numPr>
        <w:jc w:val="both"/>
      </w:pPr>
      <w:r w:rsidRPr="00F330EE">
        <w:t>находить в тексте требуемую информацию (в соответствии с целями своей деятельности);</w:t>
      </w:r>
    </w:p>
    <w:p w:rsidR="00A37CF8" w:rsidRPr="00F330EE" w:rsidRDefault="00A37CF8" w:rsidP="000E0F73">
      <w:pPr>
        <w:pStyle w:val="ListParagraph"/>
        <w:numPr>
          <w:ilvl w:val="0"/>
          <w:numId w:val="40"/>
        </w:numPr>
        <w:jc w:val="both"/>
      </w:pPr>
      <w:r w:rsidRPr="00F330EE">
        <w:t>ориентироваться в содержании текста, понимать целостный смысл текста, структурировать текст;</w:t>
      </w:r>
    </w:p>
    <w:p w:rsidR="00A37CF8" w:rsidRPr="00F330EE" w:rsidRDefault="00A37CF8" w:rsidP="000E0F73">
      <w:pPr>
        <w:pStyle w:val="ListParagraph"/>
        <w:numPr>
          <w:ilvl w:val="0"/>
          <w:numId w:val="40"/>
        </w:numPr>
        <w:jc w:val="both"/>
      </w:pPr>
      <w:r w:rsidRPr="00F330EE">
        <w:t>устанавливать взаимосвязь описанных в тексте событий, явлений, процессов;</w:t>
      </w:r>
    </w:p>
    <w:p w:rsidR="00A37CF8" w:rsidRPr="00F330EE" w:rsidRDefault="00A37CF8" w:rsidP="000E0F73">
      <w:pPr>
        <w:pStyle w:val="ListParagraph"/>
        <w:numPr>
          <w:ilvl w:val="0"/>
          <w:numId w:val="40"/>
        </w:numPr>
        <w:jc w:val="both"/>
      </w:pPr>
      <w:r w:rsidRPr="00F330EE">
        <w:t>резюмировать главную идею текста;</w:t>
      </w:r>
    </w:p>
    <w:p w:rsidR="00A37CF8" w:rsidRPr="00F330EE" w:rsidRDefault="00A37CF8" w:rsidP="000E0F73">
      <w:pPr>
        <w:pStyle w:val="ListParagraph"/>
        <w:numPr>
          <w:ilvl w:val="0"/>
          <w:numId w:val="40"/>
        </w:numPr>
        <w:jc w:val="both"/>
      </w:pPr>
      <w:r w:rsidRPr="00F330EE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37CF8" w:rsidRDefault="00A37CF8" w:rsidP="000E0F73">
      <w:pPr>
        <w:pStyle w:val="ListParagraph"/>
        <w:numPr>
          <w:ilvl w:val="0"/>
          <w:numId w:val="40"/>
        </w:numPr>
        <w:jc w:val="both"/>
      </w:pPr>
      <w:r w:rsidRPr="00F330EE">
        <w:t>критически оцен</w:t>
      </w:r>
      <w:r>
        <w:t>ивать содержание и форму текста;</w:t>
      </w:r>
    </w:p>
    <w:p w:rsidR="00A37CF8" w:rsidRPr="00F330EE" w:rsidRDefault="00A37CF8" w:rsidP="000E0F73">
      <w:pPr>
        <w:pStyle w:val="ListParagraph"/>
        <w:numPr>
          <w:ilvl w:val="0"/>
          <w:numId w:val="39"/>
        </w:numPr>
        <w:jc w:val="both"/>
      </w:pPr>
      <w:r w:rsidRPr="00F330EE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37CF8" w:rsidRPr="00F330EE" w:rsidRDefault="00A37CF8" w:rsidP="000E0F73">
      <w:pPr>
        <w:pStyle w:val="ListParagraph"/>
        <w:numPr>
          <w:ilvl w:val="0"/>
          <w:numId w:val="39"/>
        </w:numPr>
        <w:jc w:val="both"/>
      </w:pPr>
      <w:r w:rsidRPr="00F330EE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37CF8" w:rsidRDefault="00A37CF8" w:rsidP="000E0F73">
      <w:pPr>
        <w:pStyle w:val="ListParagraph"/>
        <w:numPr>
          <w:ilvl w:val="0"/>
          <w:numId w:val="39"/>
        </w:numPr>
        <w:jc w:val="both"/>
      </w:pPr>
      <w:r w:rsidRPr="00F330EE">
        <w:t>заполнять и дополнять таблицы, схемы, диаграммы, тексты.</w:t>
      </w:r>
    </w:p>
    <w:p w:rsidR="00A37CF8" w:rsidRPr="00F330EE" w:rsidRDefault="00A37CF8" w:rsidP="000E0F73">
      <w:pPr>
        <w:jc w:val="both"/>
      </w:pPr>
      <w:r w:rsidRPr="00F330EE">
        <w:rPr>
          <w:b/>
        </w:rPr>
        <w:t>Формирование и развитие компетентности в области использования информационно-коммуникационных технологий</w:t>
      </w:r>
      <w:r w:rsidRPr="00F330EE">
        <w:t>:</w:t>
      </w:r>
    </w:p>
    <w:p w:rsidR="00A37CF8" w:rsidRPr="00F330EE" w:rsidRDefault="00A37CF8" w:rsidP="000E0F73">
      <w:pPr>
        <w:pStyle w:val="ListParagraph"/>
        <w:numPr>
          <w:ilvl w:val="0"/>
          <w:numId w:val="41"/>
        </w:numPr>
        <w:jc w:val="both"/>
      </w:pPr>
      <w:r w:rsidRPr="00F330EE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37CF8" w:rsidRPr="00F330EE" w:rsidRDefault="00A37CF8" w:rsidP="000E0F73">
      <w:pPr>
        <w:pStyle w:val="ListParagraph"/>
        <w:numPr>
          <w:ilvl w:val="0"/>
          <w:numId w:val="41"/>
        </w:numPr>
        <w:jc w:val="both"/>
      </w:pPr>
      <w:r w:rsidRPr="00F330EE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37CF8" w:rsidRPr="00F330EE" w:rsidRDefault="00A37CF8" w:rsidP="000E0F73">
      <w:pPr>
        <w:pStyle w:val="ListParagraph"/>
        <w:numPr>
          <w:ilvl w:val="0"/>
          <w:numId w:val="41"/>
        </w:numPr>
        <w:jc w:val="both"/>
      </w:pPr>
      <w:r w:rsidRPr="00F330EE">
        <w:t>выделять информационный аспект задачи, оперировать данными, использовать модель решения задачи;</w:t>
      </w:r>
    </w:p>
    <w:p w:rsidR="00A37CF8" w:rsidRPr="00F330EE" w:rsidRDefault="00A37CF8" w:rsidP="000E0F73">
      <w:pPr>
        <w:pStyle w:val="ListParagraph"/>
        <w:numPr>
          <w:ilvl w:val="0"/>
          <w:numId w:val="41"/>
        </w:numPr>
        <w:jc w:val="both"/>
      </w:pPr>
      <w:r w:rsidRPr="00F330EE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37CF8" w:rsidRPr="00F330EE" w:rsidRDefault="00A37CF8" w:rsidP="000E0F73">
      <w:pPr>
        <w:pStyle w:val="ListParagraph"/>
        <w:numPr>
          <w:ilvl w:val="0"/>
          <w:numId w:val="41"/>
        </w:numPr>
        <w:jc w:val="both"/>
      </w:pPr>
      <w:r w:rsidRPr="00F330EE">
        <w:t>использовать информацию с учетом этических и правовых норм;</w:t>
      </w:r>
    </w:p>
    <w:p w:rsidR="00A37CF8" w:rsidRPr="00DD1D05" w:rsidRDefault="00A37CF8" w:rsidP="00DD1D05">
      <w:pPr>
        <w:pStyle w:val="ListParagraph"/>
        <w:numPr>
          <w:ilvl w:val="0"/>
          <w:numId w:val="41"/>
        </w:numPr>
        <w:jc w:val="both"/>
        <w:rPr>
          <w:rStyle w:val="c32c23"/>
        </w:rPr>
      </w:pPr>
      <w:r w:rsidRPr="00F330EE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37CF8" w:rsidRDefault="00A37CF8" w:rsidP="00CE024A">
      <w:pPr>
        <w:shd w:val="clear" w:color="auto" w:fill="FFFFFF"/>
        <w:spacing w:line="276" w:lineRule="auto"/>
        <w:ind w:right="-49"/>
        <w:rPr>
          <w:b/>
        </w:rPr>
      </w:pPr>
      <w:r>
        <w:rPr>
          <w:b/>
        </w:rPr>
        <w:t xml:space="preserve"> </w:t>
      </w:r>
    </w:p>
    <w:p w:rsidR="00A37CF8" w:rsidRDefault="00A37CF8" w:rsidP="009B4722">
      <w:pPr>
        <w:jc w:val="center"/>
        <w:rPr>
          <w:b/>
          <w:sz w:val="28"/>
          <w:szCs w:val="28"/>
        </w:rPr>
      </w:pPr>
      <w:r w:rsidRPr="009B4722">
        <w:rPr>
          <w:b/>
          <w:sz w:val="28"/>
          <w:szCs w:val="28"/>
        </w:rPr>
        <w:t>Место предмета в учебном плане</w:t>
      </w:r>
    </w:p>
    <w:p w:rsidR="00A37CF8" w:rsidRPr="00155ACF" w:rsidRDefault="00A37CF8" w:rsidP="00155ACF">
      <w:r w:rsidRPr="00155ACF">
        <w:t xml:space="preserve">Федеральный базисный учебный план для образовательных учреждений Российской Федерации предусматривает обязательное изучение биологии на этапе </w:t>
      </w:r>
      <w:r>
        <w:t>основного общего образования в 8 классе в объеме 68</w:t>
      </w:r>
      <w:r w:rsidRPr="00155ACF">
        <w:t xml:space="preserve"> часов. Согласно календарному учебному гра</w:t>
      </w:r>
      <w:r>
        <w:t xml:space="preserve">фику и расписанию уроков на 2018-2019 </w:t>
      </w:r>
      <w:r w:rsidRPr="00155ACF">
        <w:t xml:space="preserve">учебный год в МБОУ Тацинская СОШ№2 курс программы реализуется за </w:t>
      </w:r>
      <w:r>
        <w:t xml:space="preserve">65 </w:t>
      </w:r>
      <w:r w:rsidRPr="00155ACF">
        <w:t>часов</w:t>
      </w:r>
      <w:r>
        <w:t>.</w:t>
      </w:r>
      <w:r w:rsidRPr="00155ACF">
        <w:t xml:space="preserve"> Учебный материал изучается в полном объеме.</w:t>
      </w:r>
    </w:p>
    <w:p w:rsidR="00A37CF8" w:rsidRDefault="00A37CF8" w:rsidP="00CE024A">
      <w:pPr>
        <w:shd w:val="clear" w:color="auto" w:fill="FFFFFF"/>
        <w:spacing w:line="276" w:lineRule="auto"/>
        <w:ind w:right="-49"/>
        <w:rPr>
          <w:b/>
        </w:rPr>
      </w:pPr>
    </w:p>
    <w:p w:rsidR="00A37CF8" w:rsidRDefault="00A37CF8" w:rsidP="00CE024A">
      <w:pPr>
        <w:shd w:val="clear" w:color="auto" w:fill="FFFFFF"/>
        <w:spacing w:line="276" w:lineRule="auto"/>
        <w:ind w:right="-49" w:firstLine="709"/>
        <w:jc w:val="center"/>
        <w:rPr>
          <w:b/>
        </w:rPr>
      </w:pPr>
      <w:r w:rsidRPr="00DC2815">
        <w:rPr>
          <w:b/>
        </w:rPr>
        <w:t>СОДЕРЖАНИЕ УЧЕБНОГО ПРЕДМЕТА</w:t>
      </w:r>
    </w:p>
    <w:p w:rsidR="00A37CF8" w:rsidRPr="00525247" w:rsidRDefault="00A37CF8" w:rsidP="00525247">
      <w:pPr>
        <w:jc w:val="both"/>
      </w:pPr>
      <w:r>
        <w:rPr>
          <w:b/>
          <w:bCs/>
          <w:i/>
          <w:sz w:val="26"/>
          <w:szCs w:val="26"/>
        </w:rPr>
        <w:t xml:space="preserve"> </w:t>
      </w:r>
      <w:r>
        <w:t>Раздел 1. Царство Животные (56</w:t>
      </w:r>
      <w:r w:rsidRPr="00525247">
        <w:t> ч)</w:t>
      </w:r>
    </w:p>
    <w:p w:rsidR="00A37CF8" w:rsidRPr="00525247" w:rsidRDefault="00A37CF8" w:rsidP="00525247">
      <w:pPr>
        <w:jc w:val="both"/>
      </w:pPr>
      <w:r w:rsidRPr="00525247">
        <w:t>Тема 1.1. Введение. Общая характеристика животных</w:t>
      </w:r>
      <w:r>
        <w:t xml:space="preserve"> (1 ч)</w:t>
      </w:r>
    </w:p>
    <w:p w:rsidR="00A37CF8" w:rsidRPr="00525247" w:rsidRDefault="00A37CF8" w:rsidP="00525247">
      <w:pPr>
        <w:jc w:val="both"/>
      </w:pPr>
      <w:r w:rsidRPr="00525247"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жизнедеятельности,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 Взаимоотношения животных в биоценозах. Трофические уровни и цепи питания.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Распределение животных и растений по планете: биогеографические области.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Анализ структуры различных биомов суши и мирового океана на схемах и иллюстрациях.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1.2. Подцарство Одноклеточные животные</w:t>
      </w:r>
      <w:r>
        <w:t xml:space="preserve"> (3 ч)</w:t>
      </w:r>
    </w:p>
    <w:p w:rsidR="00A37CF8" w:rsidRPr="00525247" w:rsidRDefault="00A37CF8" w:rsidP="00525247">
      <w:pPr>
        <w:jc w:val="both"/>
      </w:pPr>
      <w:r w:rsidRPr="00525247">
        <w:t xml:space="preserve"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</w:t>
      </w:r>
      <w:r w:rsidRPr="00525247">
        <w:rPr>
          <w:i/>
        </w:rPr>
        <w:t>Тип Саркожгутиконосцы. Многообразие форм саркодовых и жгутиковых. Тип Споровики.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Схемы, строения амёбы, эвглены зелёной и инфузории туфельки. Представители различных групп одноклеточных.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Строение амёбы, эвглены зелёной и инфузории туфельки.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1.3. Подцарство Многоклеточные животные</w:t>
      </w:r>
      <w:r>
        <w:t xml:space="preserve"> (1 ч)</w:t>
      </w:r>
    </w:p>
    <w:p w:rsidR="00A37CF8" w:rsidRPr="00525247" w:rsidRDefault="00A37CF8" w:rsidP="00525247">
      <w:pPr>
        <w:jc w:val="both"/>
      </w:pPr>
      <w:r w:rsidRPr="00525247">
        <w:rPr>
          <w:i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Типы симметрии у многоклеточных животных. Многообразие губок.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1.4. Кишечнополостные</w:t>
      </w:r>
      <w:r>
        <w:t xml:space="preserve"> (3 ч)</w:t>
      </w:r>
    </w:p>
    <w:p w:rsidR="00A37CF8" w:rsidRPr="00525247" w:rsidRDefault="00A37CF8" w:rsidP="00525247">
      <w:pPr>
        <w:jc w:val="both"/>
      </w:pPr>
      <w:r w:rsidRPr="00525247">
        <w:t>Особенности организации кишечнополостных. Бесполое и половое размножение. Многообразие и распространение кишечнополостных. Гидроидные, Сцифоидные и Кораллы. Роль в природных сообществах.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Изучение плакатов и таблиц, отражающих ход регенерации у гидры.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1.5. Тип Плоские черви</w:t>
      </w:r>
      <w:r>
        <w:t xml:space="preserve"> (2 ч)</w:t>
      </w:r>
    </w:p>
    <w:p w:rsidR="00A37CF8" w:rsidRPr="00525247" w:rsidRDefault="00A37CF8" w:rsidP="00525247">
      <w:pPr>
        <w:jc w:val="both"/>
      </w:pPr>
      <w:r w:rsidRPr="00525247"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червей-паразитов. Меры профилактики паразитарных заболеваний.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Жизненные циклы печёночного сосальщика и бычьего цепня.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1.6. Тип Круглые черви</w:t>
      </w:r>
      <w:r>
        <w:t xml:space="preserve"> (1 ч)</w:t>
      </w:r>
    </w:p>
    <w:p w:rsidR="00A37CF8" w:rsidRPr="00525247" w:rsidRDefault="00A37CF8" w:rsidP="00525247">
      <w:pPr>
        <w:jc w:val="both"/>
      </w:pPr>
      <w:r w:rsidRPr="00525247"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аскариды. Меры профилактики аскаридоза.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Жизненный цикл человеческой аскариды.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1.7. Тип Кольчатые черви</w:t>
      </w:r>
      <w:r>
        <w:t xml:space="preserve"> (2 ч)</w:t>
      </w:r>
    </w:p>
    <w:p w:rsidR="00A37CF8" w:rsidRPr="00525247" w:rsidRDefault="00A37CF8" w:rsidP="00525247">
      <w:pPr>
        <w:jc w:val="both"/>
      </w:pPr>
      <w:r w:rsidRPr="00525247">
        <w:t>Особенности организации кольчатых червей (на примере многощетинкового червя нереиды). Вторичная полость тела. Многообразие кольчатых червей. Многощетинковые и Малощетинковые кольчатые черви, Пиявки. Значение кольчатых червей в биоценозах.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Схема строения многощетинкового и малощетинкового кольчатых червей. Различные представители типа кольчатых червей.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Внешнее строение дождевого червя.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1.8. Тип Моллюски</w:t>
      </w:r>
      <w:r>
        <w:t xml:space="preserve"> (3 ч)</w:t>
      </w:r>
    </w:p>
    <w:p w:rsidR="00A37CF8" w:rsidRPr="00525247" w:rsidRDefault="00A37CF8" w:rsidP="00525247">
      <w:pPr>
        <w:jc w:val="both"/>
      </w:pPr>
      <w:r w:rsidRPr="00525247">
        <w:t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Схема строения брюхоногих, двустворчатых и головоногих моллюсков. Различные представители типа моллюсков.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Внешнее строение моллюсков.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1.9. Тип Членистоногие</w:t>
      </w:r>
      <w:r>
        <w:t xml:space="preserve"> (8 ч)</w:t>
      </w:r>
    </w:p>
    <w:p w:rsidR="00A37CF8" w:rsidRPr="00525247" w:rsidRDefault="00A37CF8" w:rsidP="00525247">
      <w:pPr>
        <w:jc w:val="both"/>
      </w:pPr>
      <w:r w:rsidRPr="00525247">
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Ракообразные. Общая характеристика класса на примере речного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</w:t>
      </w:r>
      <w:r w:rsidRPr="00525247">
        <w:rPr>
          <w:i/>
        </w:rPr>
        <w:t>Многоножки.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 xml:space="preserve"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Паукообразных. Схемы строения насекомых различных отрядов. </w:t>
      </w:r>
      <w:r w:rsidRPr="00525247">
        <w:rPr>
          <w:i/>
        </w:rPr>
        <w:t>Схемы строения многоножек.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Изучение внешнего строения и многообразие членистоногих</w:t>
      </w:r>
      <w:r w:rsidRPr="00525247">
        <w:rPr>
          <w:vertAlign w:val="superscript"/>
        </w:rPr>
        <w:t>*</w:t>
      </w:r>
      <w:r w:rsidRPr="00525247">
        <w:t>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1.10. Тип Иглокожие</w:t>
      </w:r>
      <w:r>
        <w:t xml:space="preserve"> (2 ч)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Общая характеристика типа. Многообразие иглокожих. Классы Морские звёзды, Морские ежи. Голотурии. Многообразие и экологическое значение.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Схемы строения морской звезды, морского ежа и голотурии. Схема придонного биоценоза.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1.11. Тип Хордовые. Подтип Бесчерепные</w:t>
      </w:r>
      <w:r>
        <w:t xml:space="preserve"> (1 ч)</w:t>
      </w:r>
    </w:p>
    <w:p w:rsidR="00A37CF8" w:rsidRPr="00525247" w:rsidRDefault="00A37CF8" w:rsidP="00525247">
      <w:pPr>
        <w:jc w:val="both"/>
      </w:pPr>
      <w:r w:rsidRPr="00525247">
        <w:t>Происхождение хордовых. Подтипы Бесчерепные и Позвоночные. Общая характеристика типа. Подтип Бесчерепные, ланцетник: особенности его организации и распространения.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Схема строения ланцетника. Схема метаморфоза у асцидий.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1.12. Подтип Позвоночные (Черепные). Надкласс Рыбы</w:t>
      </w:r>
      <w:r>
        <w:t xml:space="preserve"> (3 ч)</w:t>
      </w:r>
    </w:p>
    <w:p w:rsidR="00A37CF8" w:rsidRPr="00525247" w:rsidRDefault="00A37CF8" w:rsidP="00525247">
      <w:pPr>
        <w:jc w:val="both"/>
      </w:pPr>
      <w:r w:rsidRPr="00525247"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525247">
        <w:rPr>
          <w:i/>
        </w:rPr>
        <w:t>Многообразие костных рыб: хрящекостные, кистеперые, двоякодышащие и лучеперые рыбы.</w:t>
      </w:r>
      <w:r w:rsidRPr="00525247">
        <w:t xml:space="preserve"> Многообразие видов и черты приспособленности к среде обитания. Экологическое и хозяйственное значение рыб.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 xml:space="preserve">Многообразие рыб. </w:t>
      </w:r>
      <w:r w:rsidRPr="00525247">
        <w:rPr>
          <w:i/>
        </w:rPr>
        <w:t>Схемы строения кистеперых и лучеперых рыб.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Особенности внешнего строения рыб, связанные с их образом жизни</w:t>
      </w:r>
      <w:r w:rsidRPr="00525247">
        <w:rPr>
          <w:vertAlign w:val="superscript"/>
        </w:rPr>
        <w:t>*</w:t>
      </w:r>
      <w:r w:rsidRPr="00525247">
        <w:t>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1.13. Класс Земноводные</w:t>
      </w:r>
      <w:r>
        <w:t xml:space="preserve"> (4 ч)</w:t>
      </w:r>
    </w:p>
    <w:p w:rsidR="00A37CF8" w:rsidRPr="00525247" w:rsidRDefault="00A37CF8" w:rsidP="00525247">
      <w:pPr>
        <w:jc w:val="both"/>
      </w:pPr>
      <w:r w:rsidRPr="00525247">
        <w:t>Первые земноводные. Общая характеристика земноводных как первых наземных позвоночных. Бесхвостые, хвостатые и безногие амфибии.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Многообразие амфибий. Схемы строения кистеперых рыб и земноводных.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Особенности внешнего строения лягушки, связанные с ее образом жизни</w:t>
      </w:r>
      <w:r w:rsidRPr="00525247">
        <w:rPr>
          <w:vertAlign w:val="superscript"/>
        </w:rPr>
        <w:t>*</w:t>
      </w:r>
      <w:r w:rsidRPr="00525247">
        <w:t>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1.14. Класс Пресмыкающиеся</w:t>
      </w:r>
      <w:r>
        <w:t xml:space="preserve"> (4 ч)</w:t>
      </w:r>
    </w:p>
    <w:p w:rsidR="00A37CF8" w:rsidRPr="00525247" w:rsidRDefault="00A37CF8" w:rsidP="00525247">
      <w:pPr>
        <w:jc w:val="both"/>
      </w:pPr>
      <w:r w:rsidRPr="00525247">
        <w:t>Происхождение рептилий. Общая характеристика пресмыкающихся как первичноназемных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Многообразие пресмыкающихся. Схемы строения земноводных и рептилий.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Сравнительный анализ строения скелетов черепахи, ящерицы и змеи.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1.15. Класс Птицы</w:t>
      </w:r>
      <w:r>
        <w:t xml:space="preserve"> (6 ч)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Происхождение птиц. Первоптицы и их предки. Настоящие птицы. Килегрудые, или Летающие. Бескилевые, или Бегающие.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Многообразие птиц. Схемы строения рептилий и птиц.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Особенности внешнего строения птиц, связанные с их образом жизни</w:t>
      </w:r>
      <w:r w:rsidRPr="00525247">
        <w:rPr>
          <w:vertAlign w:val="superscript"/>
        </w:rPr>
        <w:t>*</w:t>
      </w:r>
      <w:r w:rsidRPr="00525247">
        <w:t>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1.16. Класс Млекопитающие</w:t>
      </w:r>
      <w:r>
        <w:t xml:space="preserve"> (9 ч)</w:t>
      </w:r>
    </w:p>
    <w:p w:rsidR="00A37CF8" w:rsidRPr="00525247" w:rsidRDefault="00A37CF8" w:rsidP="00525247">
      <w:pPr>
        <w:jc w:val="both"/>
      </w:pPr>
      <w:r w:rsidRPr="00525247">
        <w:t>Происхождение млекопитающих. Первозвери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Изучение внутреннего строения млекопитающих</w:t>
      </w:r>
      <w:r w:rsidRPr="00525247">
        <w:rPr>
          <w:vertAlign w:val="superscript"/>
        </w:rPr>
        <w:t>*</w:t>
      </w:r>
      <w:r w:rsidRPr="00525247">
        <w:t>.</w:t>
      </w:r>
    </w:p>
    <w:p w:rsidR="00A37CF8" w:rsidRPr="00525247" w:rsidRDefault="00A37CF8" w:rsidP="00525247">
      <w:pPr>
        <w:jc w:val="both"/>
      </w:pPr>
      <w:r w:rsidRPr="00525247">
        <w:t>Распознавание животных своей местности, определение их систематического положения и значения в жизни человека</w:t>
      </w:r>
      <w:r w:rsidRPr="00525247">
        <w:rPr>
          <w:vertAlign w:val="superscript"/>
        </w:rPr>
        <w:t>*</w:t>
      </w:r>
      <w:r w:rsidRPr="00525247">
        <w:t>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1.17. Основные этапы развития животных</w:t>
      </w:r>
      <w:r>
        <w:t xml:space="preserve"> (3 ч)</w:t>
      </w:r>
    </w:p>
    <w:p w:rsidR="00A37CF8" w:rsidRPr="00525247" w:rsidRDefault="00A37CF8" w:rsidP="00525247">
      <w:pPr>
        <w:jc w:val="both"/>
      </w:pPr>
      <w:r w:rsidRPr="00525247">
        <w:t>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Анализ родословного древа Царства Животные.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Схемы организации ископаемых животных всех известных систематических групп.</w:t>
      </w:r>
    </w:p>
    <w:p w:rsidR="00A37CF8" w:rsidRPr="00525247" w:rsidRDefault="00A37CF8" w:rsidP="00525247">
      <w:pPr>
        <w:jc w:val="both"/>
      </w:pPr>
      <w:r w:rsidRPr="00525247">
        <w:t>Животные и человек</w:t>
      </w:r>
    </w:p>
    <w:p w:rsidR="00A37CF8" w:rsidRPr="00525247" w:rsidRDefault="00A37CF8" w:rsidP="00525247">
      <w:pPr>
        <w:jc w:val="both"/>
      </w:pPr>
      <w:r w:rsidRPr="00525247"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Использование животных человеком.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Раздел 2. Вирусы (2 ч)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2.1. Общая характеристика и свойства вирусов</w:t>
      </w:r>
    </w:p>
    <w:p w:rsidR="00A37CF8" w:rsidRPr="00525247" w:rsidRDefault="00A37CF8" w:rsidP="00525247">
      <w:pPr>
        <w:jc w:val="both"/>
      </w:pPr>
      <w:r w:rsidRPr="00525247"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Раздел 3. Экосистема (10 ч)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3.1. Среда обитания. Экологические факторы</w:t>
      </w:r>
      <w:r>
        <w:t xml:space="preserve"> (2 ч)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Понятие о среде обитания. Экология 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Схемы и таблицы, иллюстрирующие влияние факторов среды на организм. Распространение животных в природных биоценозах и агроценозах.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Влияние света и интенсивности полива на всхожесть семян.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3.2. Экосистема</w:t>
      </w:r>
      <w:r>
        <w:t xml:space="preserve"> (4 ч)</w:t>
      </w:r>
    </w:p>
    <w:p w:rsidR="00A37CF8" w:rsidRPr="00525247" w:rsidRDefault="00A37CF8" w:rsidP="00525247">
      <w:pPr>
        <w:jc w:val="both"/>
      </w:pPr>
      <w:r w:rsidRPr="00525247">
        <w:t>Экологические системы. Биогеоценоз и его характеристики. Продуценты, консументы и редуценты. Цепи и сети питания. Экологическая пирамида.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Экологические пирамиды: пирамида энергии, пирамида чисел, пирамида биомассы.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Лабораторные и практические работы</w:t>
      </w:r>
    </w:p>
    <w:p w:rsidR="00A37CF8" w:rsidRPr="00525247" w:rsidRDefault="00A37CF8" w:rsidP="00525247">
      <w:pPr>
        <w:jc w:val="both"/>
      </w:pPr>
      <w:r w:rsidRPr="00525247">
        <w:t>Анализ цепей и сетей питания.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Тема 3.3. Биосфера — глобальная экосистема</w:t>
      </w:r>
      <w:r>
        <w:t xml:space="preserve"> (1 ч)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Учение В. И. Вернадского о биосфере. Границы и компоненты биосферы. Биомасса биосферы, её объём и динамика обновления.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Схемы и таблицы, демонстрирующие границы биосферы, её компоненты.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Круговорот веществ в биосфере</w:t>
      </w:r>
      <w:r>
        <w:t xml:space="preserve"> </w:t>
      </w:r>
    </w:p>
    <w:p w:rsidR="00A37CF8" w:rsidRPr="00525247" w:rsidRDefault="00A37CF8" w:rsidP="00525247">
      <w:pPr>
        <w:jc w:val="both"/>
      </w:pPr>
      <w:r w:rsidRPr="00525247">
        <w:t>Главная функция биосферы. Биотические круговороты. Круговорот воды. Круговорот углерода. Круговорот азота. Круговорот фосфора и серы.</w:t>
      </w:r>
    </w:p>
    <w:p w:rsidR="00A37CF8" w:rsidRPr="00525247" w:rsidRDefault="00A37CF8" w:rsidP="00525247">
      <w:pPr>
        <w:jc w:val="both"/>
      </w:pPr>
    </w:p>
    <w:p w:rsidR="00A37CF8" w:rsidRPr="00525247" w:rsidRDefault="00A37CF8" w:rsidP="00525247">
      <w:pPr>
        <w:jc w:val="both"/>
      </w:pPr>
      <w:r w:rsidRPr="00525247">
        <w:t>Демонстрация</w:t>
      </w:r>
    </w:p>
    <w:p w:rsidR="00A37CF8" w:rsidRPr="00525247" w:rsidRDefault="00A37CF8" w:rsidP="00525247">
      <w:pPr>
        <w:jc w:val="both"/>
      </w:pPr>
      <w:r w:rsidRPr="00525247">
        <w:t>Схемы круговоротов веществ в природе с участием живых организмов.</w:t>
      </w:r>
    </w:p>
    <w:p w:rsidR="00A37CF8" w:rsidRPr="00525247" w:rsidRDefault="00A37CF8" w:rsidP="00525247">
      <w:pPr>
        <w:jc w:val="both"/>
      </w:pPr>
    </w:p>
    <w:p w:rsidR="00A37CF8" w:rsidRPr="00DD1D05" w:rsidRDefault="00A37CF8" w:rsidP="00DD1D05">
      <w:pPr>
        <w:jc w:val="center"/>
      </w:pPr>
      <w:r w:rsidRPr="0050642A">
        <w:rPr>
          <w:b/>
          <w:bCs/>
          <w:sz w:val="28"/>
          <w:szCs w:val="28"/>
        </w:rPr>
        <w:t>Контрольные работы по биологии в</w:t>
      </w:r>
      <w:r>
        <w:rPr>
          <w:b/>
          <w:bCs/>
          <w:sz w:val="28"/>
          <w:szCs w:val="28"/>
        </w:rPr>
        <w:t xml:space="preserve"> 8</w:t>
      </w:r>
      <w:r w:rsidRPr="0050642A">
        <w:rPr>
          <w:b/>
          <w:bCs/>
          <w:sz w:val="28"/>
          <w:szCs w:val="28"/>
        </w:rPr>
        <w:t xml:space="preserve"> классе</w:t>
      </w:r>
    </w:p>
    <w:p w:rsidR="00A37CF8" w:rsidRPr="00B31C87" w:rsidRDefault="00A37CF8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8"/>
        <w:gridCol w:w="1920"/>
        <w:gridCol w:w="11610"/>
      </w:tblGrid>
      <w:tr w:rsidR="00A37CF8" w:rsidRPr="00B31C87" w:rsidTr="00B071C4">
        <w:tc>
          <w:tcPr>
            <w:tcW w:w="1428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№ п\п</w:t>
            </w:r>
          </w:p>
        </w:tc>
        <w:tc>
          <w:tcPr>
            <w:tcW w:w="1920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Дата по плану</w:t>
            </w:r>
          </w:p>
        </w:tc>
        <w:tc>
          <w:tcPr>
            <w:tcW w:w="11610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Форма контроля</w:t>
            </w:r>
          </w:p>
        </w:tc>
      </w:tr>
      <w:tr w:rsidR="00A37CF8" w:rsidRPr="00B31C87" w:rsidTr="00B071C4">
        <w:tc>
          <w:tcPr>
            <w:tcW w:w="1428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/>
                <w:bCs/>
              </w:rPr>
              <w:t xml:space="preserve"> </w:t>
            </w:r>
            <w:r w:rsidRPr="00B31C87">
              <w:rPr>
                <w:bCs/>
              </w:rPr>
              <w:t>1</w:t>
            </w:r>
          </w:p>
        </w:tc>
        <w:tc>
          <w:tcPr>
            <w:tcW w:w="1920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B31C87">
              <w:rPr>
                <w:bCs/>
              </w:rPr>
              <w:t>.10</w:t>
            </w:r>
          </w:p>
        </w:tc>
        <w:tc>
          <w:tcPr>
            <w:tcW w:w="11610" w:type="dxa"/>
          </w:tcPr>
          <w:p w:rsidR="00A37CF8" w:rsidRPr="00B31C87" w:rsidRDefault="00A37CF8" w:rsidP="00150C06">
            <w:pPr>
              <w:rPr>
                <w:sz w:val="22"/>
                <w:szCs w:val="22"/>
                <w:lang w:eastAsia="en-US"/>
              </w:rPr>
            </w:pPr>
            <w:r w:rsidRPr="00B31C87">
              <w:rPr>
                <w:sz w:val="22"/>
                <w:szCs w:val="22"/>
                <w:lang w:eastAsia="en-US"/>
              </w:rPr>
              <w:t>Контрольная работа по теме: «Одноклеточные и беспозвоночные животные»</w:t>
            </w:r>
          </w:p>
        </w:tc>
      </w:tr>
      <w:tr w:rsidR="00A37CF8" w:rsidRPr="00B31C87" w:rsidTr="00B071C4">
        <w:tc>
          <w:tcPr>
            <w:tcW w:w="1428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2</w:t>
            </w:r>
          </w:p>
        </w:tc>
        <w:tc>
          <w:tcPr>
            <w:tcW w:w="1920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B31C87">
              <w:rPr>
                <w:bCs/>
              </w:rPr>
              <w:t>.12</w:t>
            </w:r>
          </w:p>
        </w:tc>
        <w:tc>
          <w:tcPr>
            <w:tcW w:w="11610" w:type="dxa"/>
            <w:vAlign w:val="center"/>
          </w:tcPr>
          <w:p w:rsidR="00A37CF8" w:rsidRPr="00B31C87" w:rsidRDefault="00A37CF8" w:rsidP="00B071C4">
            <w:pPr>
              <w:ind w:right="-49"/>
              <w:rPr>
                <w:bCs/>
                <w:sz w:val="22"/>
                <w:szCs w:val="22"/>
                <w:lang w:eastAsia="en-US"/>
              </w:rPr>
            </w:pPr>
            <w:r w:rsidRPr="00B31C87">
              <w:rPr>
                <w:bCs/>
                <w:sz w:val="22"/>
                <w:szCs w:val="22"/>
                <w:lang w:eastAsia="en-US"/>
              </w:rPr>
              <w:t xml:space="preserve">Контрольная работа по теме: «Членистоногие. Иглокожие» </w:t>
            </w:r>
          </w:p>
        </w:tc>
      </w:tr>
      <w:tr w:rsidR="00A37CF8" w:rsidRPr="00B31C87" w:rsidTr="00B071C4">
        <w:tc>
          <w:tcPr>
            <w:tcW w:w="1428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3</w:t>
            </w:r>
          </w:p>
        </w:tc>
        <w:tc>
          <w:tcPr>
            <w:tcW w:w="1920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B31C87">
              <w:rPr>
                <w:bCs/>
              </w:rPr>
              <w:t>.02</w:t>
            </w:r>
          </w:p>
        </w:tc>
        <w:tc>
          <w:tcPr>
            <w:tcW w:w="11610" w:type="dxa"/>
            <w:vAlign w:val="center"/>
          </w:tcPr>
          <w:p w:rsidR="00A37CF8" w:rsidRPr="00B31C87" w:rsidRDefault="00A37CF8" w:rsidP="00B071C4">
            <w:pPr>
              <w:ind w:right="-49"/>
              <w:rPr>
                <w:bCs/>
                <w:sz w:val="22"/>
                <w:szCs w:val="22"/>
                <w:lang w:eastAsia="en-US"/>
              </w:rPr>
            </w:pPr>
            <w:r w:rsidRPr="00B31C87">
              <w:rPr>
                <w:bCs/>
                <w:sz w:val="22"/>
                <w:szCs w:val="22"/>
                <w:lang w:eastAsia="en-US"/>
              </w:rPr>
              <w:t xml:space="preserve"> Контрольная работа по теме: «Рыбы. Земноводные. Пресмыкающиеся»</w:t>
            </w:r>
          </w:p>
        </w:tc>
      </w:tr>
      <w:tr w:rsidR="00A37CF8" w:rsidRPr="00B31C87" w:rsidTr="00B071C4">
        <w:tc>
          <w:tcPr>
            <w:tcW w:w="1428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 w:rsidRPr="00B31C87">
              <w:rPr>
                <w:bCs/>
              </w:rPr>
              <w:t>4</w:t>
            </w:r>
          </w:p>
        </w:tc>
        <w:tc>
          <w:tcPr>
            <w:tcW w:w="1920" w:type="dxa"/>
          </w:tcPr>
          <w:p w:rsidR="00A37CF8" w:rsidRPr="00B31C87" w:rsidRDefault="00A37CF8" w:rsidP="00B071C4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09.</w:t>
            </w:r>
            <w:r w:rsidRPr="00B31C87">
              <w:rPr>
                <w:bCs/>
              </w:rPr>
              <w:t>04</w:t>
            </w:r>
          </w:p>
        </w:tc>
        <w:tc>
          <w:tcPr>
            <w:tcW w:w="11610" w:type="dxa"/>
          </w:tcPr>
          <w:p w:rsidR="00A37CF8" w:rsidRPr="00B31C87" w:rsidRDefault="00A37CF8" w:rsidP="00150C06">
            <w:pPr>
              <w:rPr>
                <w:sz w:val="22"/>
                <w:szCs w:val="22"/>
                <w:lang w:eastAsia="en-US"/>
              </w:rPr>
            </w:pPr>
            <w:r w:rsidRPr="00B31C87">
              <w:rPr>
                <w:sz w:val="22"/>
                <w:szCs w:val="22"/>
                <w:lang w:eastAsia="en-US"/>
              </w:rPr>
              <w:t xml:space="preserve"> Контрольная работа по теме: «Птицы. Млекопитающие»</w:t>
            </w:r>
          </w:p>
        </w:tc>
      </w:tr>
    </w:tbl>
    <w:p w:rsidR="00A37CF8" w:rsidRPr="0050642A" w:rsidRDefault="00A37CF8" w:rsidP="00DD1D05">
      <w:pPr>
        <w:shd w:val="clear" w:color="auto" w:fill="FFFFFF"/>
        <w:spacing w:line="276" w:lineRule="auto"/>
        <w:ind w:right="-49"/>
        <w:rPr>
          <w:b/>
          <w:bCs/>
          <w:sz w:val="26"/>
          <w:szCs w:val="26"/>
        </w:rPr>
        <w:sectPr w:rsidR="00A37CF8" w:rsidRPr="0050642A" w:rsidSect="00CE024A">
          <w:pgSz w:w="16838" w:h="11906" w:orient="landscape"/>
          <w:pgMar w:top="567" w:right="962" w:bottom="566" w:left="1134" w:header="708" w:footer="708" w:gutter="0"/>
          <w:cols w:space="708"/>
          <w:docGrid w:linePitch="360"/>
        </w:sectPr>
      </w:pPr>
    </w:p>
    <w:p w:rsidR="00A37CF8" w:rsidRDefault="00A37CF8" w:rsidP="00DD1D05">
      <w:pPr>
        <w:shd w:val="clear" w:color="auto" w:fill="FFFFFF"/>
        <w:spacing w:line="276" w:lineRule="auto"/>
        <w:ind w:right="-49"/>
        <w:jc w:val="center"/>
        <w:rPr>
          <w:b/>
          <w:bCs/>
        </w:rPr>
      </w:pPr>
      <w:r w:rsidRPr="00DC2815">
        <w:rPr>
          <w:b/>
          <w:bCs/>
        </w:rPr>
        <w:t>КАЛЕНДАРНО-ТЕМАТИЧЕСКОЕ ПЛАНИРОВАНИЕ</w:t>
      </w:r>
    </w:p>
    <w:p w:rsidR="00A37CF8" w:rsidRDefault="00A37CF8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974"/>
        <w:gridCol w:w="985"/>
        <w:gridCol w:w="6150"/>
        <w:gridCol w:w="5829"/>
      </w:tblGrid>
      <w:tr w:rsidR="00A37CF8" w:rsidRPr="00E6024E" w:rsidTr="003645A5">
        <w:tc>
          <w:tcPr>
            <w:tcW w:w="0" w:type="auto"/>
            <w:vMerge w:val="restart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711D96">
              <w:rPr>
                <w:b/>
                <w:lang w:eastAsia="en-US"/>
              </w:rPr>
              <w:t>№</w:t>
            </w:r>
          </w:p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711D96">
              <w:rPr>
                <w:b/>
                <w:lang w:eastAsia="en-US"/>
              </w:rPr>
              <w:t>урока</w:t>
            </w:r>
          </w:p>
        </w:tc>
        <w:tc>
          <w:tcPr>
            <w:tcW w:w="0" w:type="auto"/>
            <w:gridSpan w:val="2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711D96">
              <w:rPr>
                <w:b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711D96"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0" w:type="auto"/>
            <w:vMerge w:val="restart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  <w:r w:rsidRPr="00711D96">
              <w:rPr>
                <w:b/>
                <w:lang w:eastAsia="en-US"/>
              </w:rPr>
              <w:t>Материально-техническое обеспечение</w:t>
            </w:r>
          </w:p>
        </w:tc>
      </w:tr>
      <w:tr w:rsidR="00A37CF8" w:rsidRPr="00E6024E" w:rsidTr="003645A5">
        <w:tc>
          <w:tcPr>
            <w:tcW w:w="0" w:type="auto"/>
            <w:vMerge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  <w:r w:rsidRPr="00711D96">
              <w:rPr>
                <w:b/>
                <w:lang w:eastAsia="en-US"/>
              </w:rPr>
              <w:t>по плану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  <w:r w:rsidRPr="00711D96">
              <w:rPr>
                <w:b/>
                <w:lang w:eastAsia="en-US"/>
              </w:rPr>
              <w:t>по факту</w:t>
            </w:r>
          </w:p>
        </w:tc>
        <w:tc>
          <w:tcPr>
            <w:tcW w:w="0" w:type="auto"/>
            <w:vMerge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A37CF8" w:rsidRPr="00E6024E" w:rsidTr="00D66A3C">
        <w:tc>
          <w:tcPr>
            <w:tcW w:w="0" w:type="auto"/>
            <w:gridSpan w:val="5"/>
          </w:tcPr>
          <w:p w:rsidR="00A37CF8" w:rsidRPr="00711D96" w:rsidRDefault="00A37CF8" w:rsidP="0050642A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711D96">
              <w:rPr>
                <w:b/>
                <w:lang w:eastAsia="en-US"/>
              </w:rPr>
              <w:t xml:space="preserve"> Раздел 1. Царство Животные (56 ч)</w:t>
            </w:r>
          </w:p>
        </w:tc>
      </w:tr>
      <w:tr w:rsidR="00A37CF8" w:rsidRPr="00E6024E" w:rsidTr="00D66A3C">
        <w:tc>
          <w:tcPr>
            <w:tcW w:w="0" w:type="auto"/>
            <w:gridSpan w:val="5"/>
          </w:tcPr>
          <w:p w:rsidR="00A37CF8" w:rsidRPr="00711D96" w:rsidRDefault="00A37CF8" w:rsidP="0050642A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711D96">
              <w:rPr>
                <w:lang w:eastAsia="en-US"/>
              </w:rPr>
              <w:t>Тема 1.1. Введение. Общая характеристика животных (1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 xml:space="preserve"> 04.09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Default="00A37CF8" w:rsidP="006F1F4B">
            <w:pPr>
              <w:rPr>
                <w:lang w:eastAsia="en-US"/>
              </w:rPr>
            </w:pPr>
            <w:r w:rsidRPr="00525247">
              <w:rPr>
                <w:lang w:eastAsia="en-US"/>
              </w:rPr>
              <w:t xml:space="preserve">Организм животных как целостная система. </w:t>
            </w:r>
          </w:p>
          <w:p w:rsidR="00A37CF8" w:rsidRPr="003645A5" w:rsidRDefault="00A37CF8" w:rsidP="006F1F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Систематика животных. </w:t>
            </w:r>
          </w:p>
        </w:tc>
        <w:tc>
          <w:tcPr>
            <w:tcW w:w="0" w:type="auto"/>
          </w:tcPr>
          <w:p w:rsidR="00A37CF8" w:rsidRPr="003645A5" w:rsidRDefault="00A37CF8" w:rsidP="00525247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 xml:space="preserve">Муляжи животных, </w:t>
            </w:r>
            <w:r>
              <w:rPr>
                <w:lang w:eastAsia="en-US"/>
              </w:rPr>
              <w:t xml:space="preserve"> таблицы</w:t>
            </w:r>
            <w:r w:rsidRPr="003645A5">
              <w:rPr>
                <w:lang w:eastAsia="en-US"/>
              </w:rPr>
              <w:t>, электронное приложение к учебнику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Pr="003645A5" w:rsidRDefault="00A37CF8" w:rsidP="005F4434">
            <w:pPr>
              <w:jc w:val="center"/>
              <w:rPr>
                <w:lang w:eastAsia="en-US"/>
              </w:rPr>
            </w:pPr>
            <w:r w:rsidRPr="005F4434">
              <w:rPr>
                <w:lang w:eastAsia="en-US"/>
              </w:rPr>
              <w:t>Тема 1.2. Подцарство Одноклеточные животные</w:t>
            </w:r>
            <w:r>
              <w:rPr>
                <w:lang w:eastAsia="en-US"/>
              </w:rPr>
              <w:t xml:space="preserve"> (3 часа)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07.09</w:t>
            </w:r>
          </w:p>
        </w:tc>
        <w:tc>
          <w:tcPr>
            <w:tcW w:w="0" w:type="auto"/>
          </w:tcPr>
          <w:p w:rsidR="00A37CF8" w:rsidRPr="00F23D72" w:rsidRDefault="00A37CF8" w:rsidP="001A4AF5"/>
        </w:tc>
        <w:tc>
          <w:tcPr>
            <w:tcW w:w="0" w:type="auto"/>
          </w:tcPr>
          <w:p w:rsidR="00A37CF8" w:rsidRPr="003645A5" w:rsidRDefault="00A37CF8" w:rsidP="006F1F4B">
            <w:pPr>
              <w:rPr>
                <w:lang w:eastAsia="en-US"/>
              </w:rPr>
            </w:pPr>
            <w:r>
              <w:rPr>
                <w:lang w:eastAsia="en-US"/>
              </w:rPr>
              <w:t>Общая характеристи</w:t>
            </w:r>
            <w:r w:rsidRPr="00525247">
              <w:rPr>
                <w:lang w:eastAsia="en-US"/>
              </w:rPr>
              <w:t>ка простейших.</w:t>
            </w:r>
          </w:p>
        </w:tc>
        <w:tc>
          <w:tcPr>
            <w:tcW w:w="0" w:type="auto"/>
          </w:tcPr>
          <w:p w:rsidR="00A37CF8" w:rsidRPr="003645A5" w:rsidRDefault="00A37CF8" w:rsidP="006F1F4B">
            <w:pPr>
              <w:rPr>
                <w:lang w:eastAsia="en-US"/>
              </w:rPr>
            </w:pPr>
            <w:r>
              <w:rPr>
                <w:lang w:eastAsia="en-US"/>
              </w:rPr>
              <w:t>Таблица «Простейшие», презентация «Простейшие»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11.09</w:t>
            </w:r>
          </w:p>
        </w:tc>
        <w:tc>
          <w:tcPr>
            <w:tcW w:w="0" w:type="auto"/>
          </w:tcPr>
          <w:p w:rsidR="00A37CF8" w:rsidRPr="00F23D72" w:rsidRDefault="00A37CF8" w:rsidP="001A4AF5"/>
        </w:tc>
        <w:tc>
          <w:tcPr>
            <w:tcW w:w="0" w:type="auto"/>
          </w:tcPr>
          <w:p w:rsidR="00A37CF8" w:rsidRPr="003645A5" w:rsidRDefault="00A37CF8" w:rsidP="00590A5A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про</w:t>
            </w:r>
            <w:r w:rsidRPr="005F4434">
              <w:rPr>
                <w:lang w:eastAsia="en-US"/>
              </w:rPr>
              <w:t>стейших и</w:t>
            </w:r>
            <w:r>
              <w:rPr>
                <w:lang w:eastAsia="en-US"/>
              </w:rPr>
              <w:t xml:space="preserve"> их роль в биоценозах, жизни человека и его хозяй</w:t>
            </w:r>
            <w:r w:rsidRPr="005F4434">
              <w:rPr>
                <w:lang w:eastAsia="en-US"/>
              </w:rPr>
              <w:t>ственной деятельно-сти.</w:t>
            </w:r>
          </w:p>
        </w:tc>
        <w:tc>
          <w:tcPr>
            <w:tcW w:w="0" w:type="auto"/>
          </w:tcPr>
          <w:p w:rsidR="00A37CF8" w:rsidRPr="003645A5" w:rsidRDefault="00A37CF8" w:rsidP="00590A5A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«Многообразие простейших»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14.09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Pr="003645A5" w:rsidRDefault="00A37CF8" w:rsidP="00590A5A">
            <w:pPr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 1 «Строение простейших»</w:t>
            </w:r>
            <w:r w:rsidRPr="005F4434">
              <w:rPr>
                <w:lang w:eastAsia="en-US"/>
              </w:rPr>
              <w:t>.</w:t>
            </w:r>
          </w:p>
        </w:tc>
        <w:tc>
          <w:tcPr>
            <w:tcW w:w="0" w:type="auto"/>
          </w:tcPr>
          <w:p w:rsidR="00A37CF8" w:rsidRPr="003645A5" w:rsidRDefault="00A37CF8" w:rsidP="00590A5A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Микроскопы, готовые микропрепараты.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Pr="003645A5" w:rsidRDefault="00A37CF8" w:rsidP="00F43791">
            <w:pPr>
              <w:jc w:val="center"/>
              <w:rPr>
                <w:lang w:eastAsia="en-US"/>
              </w:rPr>
            </w:pPr>
            <w:r w:rsidRPr="00F43791">
              <w:rPr>
                <w:lang w:eastAsia="en-US"/>
              </w:rPr>
              <w:t>Тема 1.3. Подцарство Многоклеточные животные   (1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 xml:space="preserve"> 18.09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3645A5" w:rsidRDefault="00A37CF8" w:rsidP="00590A5A">
            <w:pPr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многоклеточных животных. Тип губки.</w:t>
            </w:r>
          </w:p>
        </w:tc>
        <w:tc>
          <w:tcPr>
            <w:tcW w:w="0" w:type="auto"/>
          </w:tcPr>
          <w:p w:rsidR="00A37CF8" w:rsidRPr="003645A5" w:rsidRDefault="00A37CF8" w:rsidP="00590A5A">
            <w:pPr>
              <w:rPr>
                <w:lang w:eastAsia="en-US"/>
              </w:rPr>
            </w:pPr>
            <w:r w:rsidRPr="00F43791">
              <w:rPr>
                <w:lang w:eastAsia="en-US"/>
              </w:rPr>
              <w:t>Презентация «Многоклеточные животные»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Pr="003645A5" w:rsidRDefault="00A37CF8" w:rsidP="00F43791">
            <w:pPr>
              <w:jc w:val="center"/>
              <w:rPr>
                <w:lang w:eastAsia="en-US"/>
              </w:rPr>
            </w:pPr>
            <w:r w:rsidRPr="00F43791">
              <w:rPr>
                <w:lang w:eastAsia="en-US"/>
              </w:rPr>
              <w:t>Тема 1.4. Кишечнополостные    (3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 xml:space="preserve"> 21.09</w:t>
            </w:r>
          </w:p>
        </w:tc>
        <w:tc>
          <w:tcPr>
            <w:tcW w:w="0" w:type="auto"/>
          </w:tcPr>
          <w:p w:rsidR="00A37CF8" w:rsidRPr="00CE5803" w:rsidRDefault="00A37CF8" w:rsidP="001A4AF5"/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организации кишечнополост</w:t>
            </w:r>
            <w:r w:rsidRPr="00F43791">
              <w:rPr>
                <w:lang w:eastAsia="en-US"/>
              </w:rPr>
              <w:t xml:space="preserve">ных. </w:t>
            </w:r>
            <w:r>
              <w:rPr>
                <w:lang w:eastAsia="en-US"/>
              </w:rPr>
              <w:t xml:space="preserve"> </w:t>
            </w:r>
          </w:p>
          <w:p w:rsidR="00A37CF8" w:rsidRPr="003645A5" w:rsidRDefault="00A37CF8" w:rsidP="002E5C2F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 w:rsidRPr="00F43791">
              <w:rPr>
                <w:lang w:eastAsia="en-US"/>
              </w:rPr>
              <w:t>Презентация «</w:t>
            </w:r>
            <w:r>
              <w:rPr>
                <w:lang w:eastAsia="en-US"/>
              </w:rPr>
              <w:t>Строение кишечнополостных</w:t>
            </w:r>
            <w:r w:rsidRPr="00F43791">
              <w:rPr>
                <w:lang w:eastAsia="en-US"/>
              </w:rPr>
              <w:t>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25.09</w:t>
            </w:r>
          </w:p>
        </w:tc>
        <w:tc>
          <w:tcPr>
            <w:tcW w:w="0" w:type="auto"/>
          </w:tcPr>
          <w:p w:rsidR="00A37CF8" w:rsidRPr="00CE5803" w:rsidRDefault="00A37CF8" w:rsidP="001A4AF5"/>
        </w:tc>
        <w:tc>
          <w:tcPr>
            <w:tcW w:w="0" w:type="auto"/>
          </w:tcPr>
          <w:p w:rsidR="00A37CF8" w:rsidRPr="00F43791" w:rsidRDefault="00A37CF8" w:rsidP="00F43791">
            <w:pPr>
              <w:rPr>
                <w:lang w:eastAsia="en-US"/>
              </w:rPr>
            </w:pPr>
            <w:r>
              <w:rPr>
                <w:lang w:eastAsia="en-US"/>
              </w:rPr>
              <w:t>Многообразие и распространение кишечнополостных, их роль в при</w:t>
            </w:r>
            <w:r w:rsidRPr="00F43791">
              <w:rPr>
                <w:lang w:eastAsia="en-US"/>
              </w:rPr>
              <w:t>родных сообществах.</w:t>
            </w:r>
          </w:p>
          <w:p w:rsidR="00A37CF8" w:rsidRPr="003645A5" w:rsidRDefault="00A37CF8" w:rsidP="002E5C2F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«Многообразие кишечнополостных»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28.09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 2</w:t>
            </w:r>
            <w:r w:rsidRPr="00F43791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«</w:t>
            </w:r>
            <w:r w:rsidRPr="00F43791">
              <w:rPr>
                <w:lang w:eastAsia="en-US"/>
              </w:rPr>
              <w:t>Строение гидры.</w:t>
            </w:r>
            <w:r>
              <w:rPr>
                <w:lang w:eastAsia="en-US"/>
              </w:rPr>
              <w:t>»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 w:rsidRPr="00F43791">
              <w:rPr>
                <w:lang w:eastAsia="en-US"/>
              </w:rPr>
              <w:t>Микроскоп, микропрепарат «Гидра пресноводная»</w:t>
            </w:r>
          </w:p>
        </w:tc>
      </w:tr>
      <w:tr w:rsidR="00A37CF8" w:rsidRPr="00E6024E" w:rsidTr="00D66A3C">
        <w:tc>
          <w:tcPr>
            <w:tcW w:w="0" w:type="auto"/>
            <w:gridSpan w:val="5"/>
          </w:tcPr>
          <w:p w:rsidR="00A37CF8" w:rsidRPr="00F43791" w:rsidRDefault="00A37CF8" w:rsidP="005064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1.5. Тип Плоские черви  (2</w:t>
            </w:r>
            <w:r w:rsidRPr="00F43791">
              <w:rPr>
                <w:lang w:eastAsia="en-US"/>
              </w:rPr>
              <w:t xml:space="preserve"> час) 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942871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02.10</w:t>
            </w:r>
          </w:p>
        </w:tc>
        <w:tc>
          <w:tcPr>
            <w:tcW w:w="0" w:type="auto"/>
          </w:tcPr>
          <w:p w:rsidR="00A37CF8" w:rsidRPr="00EA4E41" w:rsidRDefault="00A37CF8" w:rsidP="001A4AF5"/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Особенности организа</w:t>
            </w:r>
            <w:r w:rsidRPr="004648E9">
              <w:rPr>
                <w:bCs/>
                <w:lang w:eastAsia="en-US"/>
              </w:rPr>
              <w:t>ции плоских червей. Свободноживущие ресничные черви.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 xml:space="preserve"> Презентация «Плоские черви»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05.10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4648E9">
              <w:rPr>
                <w:bCs/>
                <w:lang w:eastAsia="en-US"/>
              </w:rPr>
              <w:t>Плоские черви-паразиты.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 xml:space="preserve"> Схемы развития печёночного сосальщика и свиного цепня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Pr="003645A5" w:rsidRDefault="00A37CF8" w:rsidP="004648E9">
            <w:pPr>
              <w:jc w:val="center"/>
              <w:rPr>
                <w:lang w:eastAsia="en-US"/>
              </w:rPr>
            </w:pPr>
            <w:r w:rsidRPr="004648E9">
              <w:rPr>
                <w:lang w:eastAsia="en-US"/>
              </w:rPr>
              <w:t>Тема 1.6. Тип Круглые черви    (1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 xml:space="preserve"> 09.10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4648E9">
              <w:rPr>
                <w:bCs/>
                <w:lang w:eastAsia="en-US"/>
              </w:rPr>
              <w:t>Тип Круглые черви.</w:t>
            </w:r>
          </w:p>
        </w:tc>
        <w:tc>
          <w:tcPr>
            <w:tcW w:w="0" w:type="auto"/>
          </w:tcPr>
          <w:p w:rsidR="00A37CF8" w:rsidRPr="003645A5" w:rsidRDefault="00A37CF8" w:rsidP="009C5F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648E9">
              <w:rPr>
                <w:lang w:eastAsia="en-US"/>
              </w:rPr>
              <w:t>Презентация «Круглые черви», Таблица «Круглые черви», влажный препарат аскариды.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Default="00A37CF8" w:rsidP="004648E9">
            <w:pPr>
              <w:jc w:val="center"/>
              <w:rPr>
                <w:lang w:eastAsia="en-US"/>
              </w:rPr>
            </w:pPr>
            <w:r w:rsidRPr="004648E9">
              <w:rPr>
                <w:lang w:eastAsia="en-US"/>
              </w:rPr>
              <w:t>Тема 1.7. Тип Кольчатые черви    (2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 xml:space="preserve"> 12.10</w:t>
            </w:r>
          </w:p>
        </w:tc>
        <w:tc>
          <w:tcPr>
            <w:tcW w:w="0" w:type="auto"/>
          </w:tcPr>
          <w:p w:rsidR="00A37CF8" w:rsidRPr="00D71E83" w:rsidRDefault="00A37CF8" w:rsidP="001A4AF5"/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4648E9">
              <w:rPr>
                <w:bCs/>
                <w:lang w:eastAsia="en-US"/>
              </w:rPr>
              <w:t>Тип Кольчатые</w:t>
            </w:r>
            <w:r>
              <w:rPr>
                <w:bCs/>
                <w:lang w:eastAsia="en-US"/>
              </w:rPr>
              <w:t xml:space="preserve"> черви. Лабораторная работа № 3</w:t>
            </w:r>
            <w:r w:rsidRPr="004648E9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«</w:t>
            </w:r>
            <w:r w:rsidRPr="004648E9">
              <w:rPr>
                <w:bCs/>
                <w:lang w:eastAsia="en-US"/>
              </w:rPr>
              <w:t>Строение дождевого червя.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0" w:type="auto"/>
          </w:tcPr>
          <w:p w:rsidR="00A37CF8" w:rsidRPr="003645A5" w:rsidRDefault="00A37CF8" w:rsidP="00B05E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648E9">
              <w:rPr>
                <w:lang w:eastAsia="en-US"/>
              </w:rPr>
              <w:t>Таблицы и рисунки схем строения кольчатых червей, микроскоп, микропрепарат «Поперечный разрез дождевого червя».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 xml:space="preserve"> 16.10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  <w:vAlign w:val="center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4648E9">
              <w:rPr>
                <w:bCs/>
                <w:lang w:eastAsia="en-US"/>
              </w:rPr>
              <w:t>Многообразие кольчатых червей.</w:t>
            </w:r>
          </w:p>
        </w:tc>
        <w:tc>
          <w:tcPr>
            <w:tcW w:w="0" w:type="auto"/>
          </w:tcPr>
          <w:p w:rsidR="00A37CF8" w:rsidRPr="003645A5" w:rsidRDefault="00A37CF8" w:rsidP="006563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648E9">
              <w:rPr>
                <w:lang w:eastAsia="en-US"/>
              </w:rPr>
              <w:t>Презентация «Кольчатые черви»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Pr="00711D96" w:rsidRDefault="00A37CF8" w:rsidP="00134F2F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eastAsia="en-US"/>
              </w:rPr>
            </w:pPr>
            <w:r w:rsidRPr="00711D96">
              <w:rPr>
                <w:lang w:eastAsia="en-US"/>
              </w:rPr>
              <w:t>Тема 1.8. Тип Моллюски   (3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19.10</w:t>
            </w:r>
          </w:p>
        </w:tc>
        <w:tc>
          <w:tcPr>
            <w:tcW w:w="0" w:type="auto"/>
          </w:tcPr>
          <w:p w:rsidR="00A37CF8" w:rsidRPr="006A73EF" w:rsidRDefault="00A37CF8" w:rsidP="001A4AF5"/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4B20DB">
              <w:rPr>
                <w:bCs/>
                <w:lang w:eastAsia="en-US"/>
              </w:rPr>
              <w:t>Тип Мо</w:t>
            </w:r>
            <w:r>
              <w:rPr>
                <w:bCs/>
                <w:lang w:eastAsia="en-US"/>
              </w:rPr>
              <w:t>ллюски. Лабораторная работа № 4</w:t>
            </w:r>
            <w:r w:rsidRPr="004B20DB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>«</w:t>
            </w:r>
            <w:r w:rsidRPr="004B20DB">
              <w:rPr>
                <w:bCs/>
                <w:lang w:eastAsia="en-US"/>
              </w:rPr>
              <w:t>Внешнее строение моллюсков.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B20DB">
              <w:rPr>
                <w:lang w:eastAsia="en-US"/>
              </w:rPr>
              <w:t>Коллекции моллюсков, таблица «Моллюски»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23.10</w:t>
            </w:r>
          </w:p>
        </w:tc>
        <w:tc>
          <w:tcPr>
            <w:tcW w:w="0" w:type="auto"/>
          </w:tcPr>
          <w:p w:rsidR="00A37CF8" w:rsidRPr="006A73EF" w:rsidRDefault="00A37CF8" w:rsidP="001A4AF5"/>
        </w:tc>
        <w:tc>
          <w:tcPr>
            <w:tcW w:w="0" w:type="auto"/>
          </w:tcPr>
          <w:p w:rsidR="00A37CF8" w:rsidRPr="003645A5" w:rsidRDefault="00A37CF8" w:rsidP="004B20DB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4B20DB">
              <w:rPr>
                <w:bCs/>
                <w:lang w:eastAsia="en-US"/>
              </w:rPr>
              <w:t>Многообразие моллюсков</w:t>
            </w:r>
            <w:r>
              <w:rPr>
                <w:bCs/>
                <w:lang w:eastAsia="en-US"/>
              </w:rPr>
              <w:t xml:space="preserve">. </w:t>
            </w:r>
            <w:r w:rsidRPr="00B852F2">
              <w:rPr>
                <w:bCs/>
                <w:lang w:eastAsia="en-US"/>
              </w:rPr>
              <w:t>Значение моллюсков в природе и жизни человека.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Презентация «Многообразие моллюсков».</w:t>
            </w:r>
            <w:r w:rsidRPr="00B852F2">
              <w:rPr>
                <w:lang w:eastAsia="en-US"/>
              </w:rPr>
              <w:t xml:space="preserve"> Таблицы и рисунки с изображением моллюсков.</w:t>
            </w:r>
            <w:r>
              <w:rPr>
                <w:lang w:eastAsia="en-US"/>
              </w:rPr>
              <w:t xml:space="preserve">. 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26.10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Pr="003645A5" w:rsidRDefault="00A37CF8" w:rsidP="00B852F2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Контрольная работа по теме: «Одноклеточные и беспозвоночные животные»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Pr="003645A5" w:rsidRDefault="00A37CF8" w:rsidP="004B20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1.9. Тип Членистоногие  (8</w:t>
            </w:r>
            <w:r w:rsidRPr="004B20DB">
              <w:rPr>
                <w:lang w:eastAsia="en-US"/>
              </w:rPr>
              <w:t xml:space="preserve">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09.11</w:t>
            </w:r>
          </w:p>
        </w:tc>
        <w:tc>
          <w:tcPr>
            <w:tcW w:w="0" w:type="auto"/>
          </w:tcPr>
          <w:p w:rsidR="00A37CF8" w:rsidRPr="00412351" w:rsidRDefault="00A37CF8" w:rsidP="001A4AF5"/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Происхождение и осо</w:t>
            </w:r>
            <w:r w:rsidRPr="006B1A95">
              <w:rPr>
                <w:bCs/>
                <w:lang w:eastAsia="en-US"/>
              </w:rPr>
              <w:t>бенности организации членистоногих.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13.11</w:t>
            </w:r>
          </w:p>
        </w:tc>
        <w:tc>
          <w:tcPr>
            <w:tcW w:w="0" w:type="auto"/>
          </w:tcPr>
          <w:p w:rsidR="00A37CF8" w:rsidRPr="00412351" w:rsidRDefault="00A37CF8" w:rsidP="001A4AF5"/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 w:rsidRPr="006B1A95">
              <w:rPr>
                <w:bCs/>
                <w:lang w:eastAsia="en-US"/>
              </w:rPr>
              <w:t>Класс Ракооб</w:t>
            </w:r>
            <w:r>
              <w:rPr>
                <w:bCs/>
                <w:lang w:eastAsia="en-US"/>
              </w:rPr>
              <w:t>разные. Лабораторная работа № 5</w:t>
            </w:r>
            <w:r w:rsidRPr="006B1A95">
              <w:rPr>
                <w:bCs/>
                <w:lang w:eastAsia="en-US"/>
              </w:rPr>
              <w:t xml:space="preserve">   </w:t>
            </w:r>
            <w:r>
              <w:rPr>
                <w:bCs/>
                <w:lang w:eastAsia="en-US"/>
              </w:rPr>
              <w:t>«</w:t>
            </w:r>
            <w:r w:rsidRPr="006B1A95">
              <w:rPr>
                <w:bCs/>
                <w:lang w:eastAsia="en-US"/>
              </w:rPr>
              <w:t>Внешнее строение речного рака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 w:rsidRPr="006B1A95">
              <w:rPr>
                <w:lang w:eastAsia="en-US"/>
              </w:rPr>
              <w:t>Коллекции ракообразных, презентация «Ракообразные»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16.11</w:t>
            </w:r>
          </w:p>
        </w:tc>
        <w:tc>
          <w:tcPr>
            <w:tcW w:w="0" w:type="auto"/>
          </w:tcPr>
          <w:p w:rsidR="00A37CF8" w:rsidRPr="00412351" w:rsidRDefault="00A37CF8" w:rsidP="001A4AF5"/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 w:rsidRPr="006B1A95">
              <w:rPr>
                <w:bCs/>
                <w:lang w:eastAsia="en-US"/>
              </w:rPr>
              <w:t>Многообразие ракообразных, их роль в природе.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«Многообразие ракообразных»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20.11</w:t>
            </w:r>
          </w:p>
        </w:tc>
        <w:tc>
          <w:tcPr>
            <w:tcW w:w="0" w:type="auto"/>
          </w:tcPr>
          <w:p w:rsidR="00A37CF8" w:rsidRPr="00412351" w:rsidRDefault="00A37CF8" w:rsidP="001A4AF5"/>
        </w:tc>
        <w:tc>
          <w:tcPr>
            <w:tcW w:w="0" w:type="auto"/>
            <w:vAlign w:val="center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 w:rsidRPr="006B1A95">
              <w:rPr>
                <w:bCs/>
                <w:lang w:eastAsia="en-US"/>
              </w:rPr>
              <w:t>Класс Паукообразные. Общая характеристика.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lang w:eastAsia="en-US"/>
              </w:rPr>
            </w:pPr>
            <w:r w:rsidRPr="006B1A95">
              <w:rPr>
                <w:lang w:eastAsia="en-US"/>
              </w:rPr>
              <w:t>Таблица «Строение паука»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23.11</w:t>
            </w:r>
          </w:p>
        </w:tc>
        <w:tc>
          <w:tcPr>
            <w:tcW w:w="0" w:type="auto"/>
          </w:tcPr>
          <w:p w:rsidR="00A37CF8" w:rsidRPr="00412351" w:rsidRDefault="00A37CF8" w:rsidP="001A4AF5"/>
        </w:tc>
        <w:tc>
          <w:tcPr>
            <w:tcW w:w="0" w:type="auto"/>
            <w:vAlign w:val="center"/>
          </w:tcPr>
          <w:p w:rsidR="00A37CF8" w:rsidRPr="006B1A95" w:rsidRDefault="00A37CF8" w:rsidP="003645A5">
            <w:pPr>
              <w:ind w:right="-49"/>
              <w:rPr>
                <w:bCs/>
                <w:lang w:eastAsia="en-US"/>
              </w:rPr>
            </w:pPr>
            <w:r w:rsidRPr="006B1A95">
              <w:rPr>
                <w:bCs/>
                <w:lang w:eastAsia="en-US"/>
              </w:rPr>
              <w:t>Многообразие паукообразных, их роль в природе.</w:t>
            </w:r>
          </w:p>
        </w:tc>
        <w:tc>
          <w:tcPr>
            <w:tcW w:w="0" w:type="auto"/>
          </w:tcPr>
          <w:p w:rsidR="00A37CF8" w:rsidRPr="006B1A95" w:rsidRDefault="00A37CF8" w:rsidP="002E5C2F">
            <w:pPr>
              <w:rPr>
                <w:lang w:eastAsia="en-US"/>
              </w:rPr>
            </w:pPr>
            <w:r w:rsidRPr="006B1A95">
              <w:rPr>
                <w:lang w:eastAsia="en-US"/>
              </w:rPr>
              <w:t>Презентация «Паукообразные»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27.11</w:t>
            </w:r>
          </w:p>
        </w:tc>
        <w:tc>
          <w:tcPr>
            <w:tcW w:w="0" w:type="auto"/>
          </w:tcPr>
          <w:p w:rsidR="00A37CF8" w:rsidRPr="00412351" w:rsidRDefault="00A37CF8" w:rsidP="001A4AF5"/>
        </w:tc>
        <w:tc>
          <w:tcPr>
            <w:tcW w:w="0" w:type="auto"/>
            <w:vAlign w:val="center"/>
          </w:tcPr>
          <w:p w:rsidR="00A37CF8" w:rsidRPr="006B1A95" w:rsidRDefault="00A37CF8" w:rsidP="003645A5">
            <w:pPr>
              <w:ind w:right="-49"/>
              <w:rPr>
                <w:bCs/>
                <w:lang w:eastAsia="en-US"/>
              </w:rPr>
            </w:pPr>
            <w:r w:rsidRPr="006B1A95">
              <w:rPr>
                <w:bCs/>
                <w:lang w:eastAsia="en-US"/>
              </w:rPr>
              <w:t>Класс Нас</w:t>
            </w:r>
            <w:r>
              <w:rPr>
                <w:bCs/>
                <w:lang w:eastAsia="en-US"/>
              </w:rPr>
              <w:t>екомые. Лабораторная работа № 6</w:t>
            </w:r>
            <w:r w:rsidRPr="006B1A95">
              <w:rPr>
                <w:bCs/>
                <w:lang w:eastAsia="en-US"/>
              </w:rPr>
              <w:t xml:space="preserve"> Внешнее строение майского жука.</w:t>
            </w:r>
          </w:p>
        </w:tc>
        <w:tc>
          <w:tcPr>
            <w:tcW w:w="0" w:type="auto"/>
          </w:tcPr>
          <w:p w:rsidR="00A37CF8" w:rsidRPr="006B1A9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>Коллекция насекомых, таблица «Внешнее строение насекомых»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30.11</w:t>
            </w:r>
          </w:p>
        </w:tc>
        <w:tc>
          <w:tcPr>
            <w:tcW w:w="0" w:type="auto"/>
          </w:tcPr>
          <w:p w:rsidR="00A37CF8" w:rsidRPr="00412351" w:rsidRDefault="00A37CF8" w:rsidP="001A4AF5"/>
        </w:tc>
        <w:tc>
          <w:tcPr>
            <w:tcW w:w="0" w:type="auto"/>
            <w:vAlign w:val="center"/>
          </w:tcPr>
          <w:p w:rsidR="00A37CF8" w:rsidRPr="006B1A95" w:rsidRDefault="00A37CF8" w:rsidP="003645A5">
            <w:pPr>
              <w:ind w:right="-49"/>
              <w:rPr>
                <w:bCs/>
                <w:lang w:eastAsia="en-US"/>
              </w:rPr>
            </w:pPr>
            <w:r w:rsidRPr="006B1A95">
              <w:rPr>
                <w:bCs/>
                <w:lang w:eastAsia="en-US"/>
              </w:rPr>
              <w:t>Многообразие насекомых, их роль и значение.</w:t>
            </w:r>
          </w:p>
        </w:tc>
        <w:tc>
          <w:tcPr>
            <w:tcW w:w="0" w:type="auto"/>
          </w:tcPr>
          <w:p w:rsidR="00A37CF8" w:rsidRPr="006B1A95" w:rsidRDefault="00A37CF8" w:rsidP="002E5C2F">
            <w:pPr>
              <w:rPr>
                <w:lang w:eastAsia="en-US"/>
              </w:rPr>
            </w:pPr>
            <w:r w:rsidRPr="006B1A95">
              <w:rPr>
                <w:lang w:eastAsia="en-US"/>
              </w:rPr>
              <w:t>Презентация «Насекомые»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04.12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  <w:vAlign w:val="center"/>
          </w:tcPr>
          <w:p w:rsidR="00A37CF8" w:rsidRPr="006B1A95" w:rsidRDefault="00A37CF8" w:rsidP="003645A5">
            <w:pPr>
              <w:ind w:right="-49"/>
              <w:rPr>
                <w:bCs/>
                <w:lang w:eastAsia="en-US"/>
              </w:rPr>
            </w:pPr>
            <w:r w:rsidRPr="006B1A95">
              <w:rPr>
                <w:bCs/>
                <w:lang w:eastAsia="en-US"/>
              </w:rPr>
              <w:t>Отряды насекомых с полным и неполным превращением (метаморфозом).</w:t>
            </w:r>
          </w:p>
        </w:tc>
        <w:tc>
          <w:tcPr>
            <w:tcW w:w="0" w:type="auto"/>
          </w:tcPr>
          <w:p w:rsidR="00A37CF8" w:rsidRPr="006B1A95" w:rsidRDefault="00A37CF8" w:rsidP="002E5C2F">
            <w:pPr>
              <w:rPr>
                <w:lang w:eastAsia="en-US"/>
              </w:rPr>
            </w:pPr>
            <w:r>
              <w:rPr>
                <w:lang w:eastAsia="en-US"/>
              </w:rPr>
              <w:t>Коллекция насекомых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Default="00A37CF8" w:rsidP="006B1A95">
            <w:pPr>
              <w:jc w:val="center"/>
              <w:rPr>
                <w:lang w:eastAsia="en-US"/>
              </w:rPr>
            </w:pPr>
            <w:r w:rsidRPr="006B1A95">
              <w:rPr>
                <w:lang w:eastAsia="en-US"/>
              </w:rPr>
              <w:t>Тема 1.10. Тип Иглокожие   (2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07.12</w:t>
            </w:r>
          </w:p>
        </w:tc>
        <w:tc>
          <w:tcPr>
            <w:tcW w:w="0" w:type="auto"/>
          </w:tcPr>
          <w:p w:rsidR="00A37CF8" w:rsidRPr="00C25C47" w:rsidRDefault="00A37CF8" w:rsidP="001A4AF5"/>
        </w:tc>
        <w:tc>
          <w:tcPr>
            <w:tcW w:w="0" w:type="auto"/>
            <w:vAlign w:val="center"/>
          </w:tcPr>
          <w:p w:rsidR="00A37CF8" w:rsidRPr="006B1A9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 Иглокожие</w:t>
            </w:r>
          </w:p>
        </w:tc>
        <w:tc>
          <w:tcPr>
            <w:tcW w:w="0" w:type="auto"/>
          </w:tcPr>
          <w:p w:rsidR="00A37CF8" w:rsidRDefault="00A37CF8" w:rsidP="002E5C2F">
            <w:pPr>
              <w:rPr>
                <w:lang w:eastAsia="en-US"/>
              </w:rPr>
            </w:pPr>
            <w:r w:rsidRPr="007B0E03">
              <w:rPr>
                <w:lang w:eastAsia="en-US"/>
              </w:rPr>
              <w:t>Таблица «Тип Иглокожие»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11.12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  <w:vAlign w:val="center"/>
          </w:tcPr>
          <w:p w:rsidR="00A37CF8" w:rsidRPr="006B1A95" w:rsidRDefault="00A37CF8" w:rsidP="003645A5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Контрольная работа по теме: «Членистоногие. Иглокожие»</w:t>
            </w:r>
          </w:p>
        </w:tc>
        <w:tc>
          <w:tcPr>
            <w:tcW w:w="0" w:type="auto"/>
          </w:tcPr>
          <w:p w:rsidR="00A37CF8" w:rsidRDefault="00A37CF8" w:rsidP="002E5C2F">
            <w:pPr>
              <w:rPr>
                <w:lang w:eastAsia="en-US"/>
              </w:rPr>
            </w:pPr>
          </w:p>
        </w:tc>
      </w:tr>
      <w:tr w:rsidR="00A37CF8" w:rsidRPr="00E6024E" w:rsidTr="00D66A3C">
        <w:tc>
          <w:tcPr>
            <w:tcW w:w="0" w:type="auto"/>
            <w:gridSpan w:val="5"/>
          </w:tcPr>
          <w:p w:rsidR="00A37CF8" w:rsidRPr="007B0E03" w:rsidRDefault="00A37CF8" w:rsidP="0050642A">
            <w:pPr>
              <w:jc w:val="center"/>
              <w:rPr>
                <w:lang w:eastAsia="en-US"/>
              </w:rPr>
            </w:pPr>
            <w:r w:rsidRPr="007B0E03">
              <w:rPr>
                <w:bCs/>
                <w:lang w:eastAsia="en-US"/>
              </w:rPr>
              <w:t>Тема 1.11. Тип Хо</w:t>
            </w:r>
            <w:r>
              <w:rPr>
                <w:bCs/>
                <w:lang w:eastAsia="en-US"/>
              </w:rPr>
              <w:t>рдовые. Подтип Бесчерепные  (1</w:t>
            </w:r>
            <w:r w:rsidRPr="007B0E03">
              <w:rPr>
                <w:bCs/>
                <w:lang w:eastAsia="en-US"/>
              </w:rPr>
              <w:t xml:space="preserve"> час). 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14.12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 w:rsidRPr="007B0E03">
              <w:rPr>
                <w:bCs/>
                <w:lang w:eastAsia="en-US"/>
              </w:rPr>
              <w:t>Тип Хордовые. Бесчерепные животные.</w:t>
            </w:r>
            <w:r>
              <w:rPr>
                <w:bCs/>
                <w:lang w:eastAsia="en-US"/>
              </w:rPr>
              <w:t>Личиночно-хордовые.</w:t>
            </w:r>
          </w:p>
        </w:tc>
        <w:tc>
          <w:tcPr>
            <w:tcW w:w="0" w:type="auto"/>
          </w:tcPr>
          <w:p w:rsidR="00A37CF8" w:rsidRPr="003645A5" w:rsidRDefault="00A37CF8" w:rsidP="009E0405">
            <w:pPr>
              <w:rPr>
                <w:bCs/>
                <w:lang w:eastAsia="en-US"/>
              </w:rPr>
            </w:pPr>
            <w:r w:rsidRPr="007B0E03">
              <w:rPr>
                <w:bCs/>
                <w:lang w:eastAsia="en-US"/>
              </w:rPr>
              <w:t>Таблица «Ланцетник»</w:t>
            </w:r>
            <w:r>
              <w:rPr>
                <w:bCs/>
                <w:lang w:eastAsia="en-US"/>
              </w:rPr>
              <w:t>, «Оболочники»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Pr="003645A5" w:rsidRDefault="00A37CF8" w:rsidP="007B0E03">
            <w:pPr>
              <w:jc w:val="center"/>
              <w:rPr>
                <w:lang w:eastAsia="en-US"/>
              </w:rPr>
            </w:pPr>
            <w:r w:rsidRPr="007B0E03">
              <w:rPr>
                <w:lang w:eastAsia="en-US"/>
              </w:rPr>
              <w:t>Тема 1.12. Подтип Позвоночные (Черепные). Надкласс Рыбы  (3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18.12</w:t>
            </w:r>
          </w:p>
        </w:tc>
        <w:tc>
          <w:tcPr>
            <w:tcW w:w="0" w:type="auto"/>
          </w:tcPr>
          <w:p w:rsidR="00A37CF8" w:rsidRPr="00C025CC" w:rsidRDefault="00A37CF8" w:rsidP="001A4AF5"/>
        </w:tc>
        <w:tc>
          <w:tcPr>
            <w:tcW w:w="0" w:type="auto"/>
            <w:vAlign w:val="center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 w:rsidRPr="007B0E03">
              <w:rPr>
                <w:bCs/>
                <w:lang w:eastAsia="en-US"/>
              </w:rPr>
              <w:t>Общая характеристика позвоночных. Проис-хождение рыб. Общая характеристика рыб.</w:t>
            </w:r>
          </w:p>
        </w:tc>
        <w:tc>
          <w:tcPr>
            <w:tcW w:w="0" w:type="auto"/>
          </w:tcPr>
          <w:p w:rsidR="00A37CF8" w:rsidRPr="003645A5" w:rsidRDefault="00A37CF8" w:rsidP="00656371">
            <w:pPr>
              <w:rPr>
                <w:bCs/>
                <w:lang w:eastAsia="en-US"/>
              </w:rPr>
            </w:pP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21.12</w:t>
            </w:r>
          </w:p>
        </w:tc>
        <w:tc>
          <w:tcPr>
            <w:tcW w:w="0" w:type="auto"/>
          </w:tcPr>
          <w:p w:rsidR="00A37CF8" w:rsidRPr="00C025CC" w:rsidRDefault="00A37CF8" w:rsidP="001A4AF5"/>
        </w:tc>
        <w:tc>
          <w:tcPr>
            <w:tcW w:w="0" w:type="auto"/>
            <w:vAlign w:val="center"/>
          </w:tcPr>
          <w:p w:rsidR="00A37CF8" w:rsidRPr="007B0E03" w:rsidRDefault="00A37CF8" w:rsidP="007B0E0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Надкласс рыбы. Лабораторная работа №7</w:t>
            </w:r>
          </w:p>
          <w:p w:rsidR="00A37CF8" w:rsidRPr="007B0E03" w:rsidRDefault="00A37CF8" w:rsidP="007B0E0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Pr="007B0E03">
              <w:rPr>
                <w:bCs/>
                <w:lang w:eastAsia="en-US"/>
              </w:rPr>
              <w:t>Особенности внешнего строения р</w:t>
            </w:r>
            <w:r>
              <w:rPr>
                <w:bCs/>
                <w:lang w:eastAsia="en-US"/>
              </w:rPr>
              <w:t>ыб, связанные с их образом жизни</w:t>
            </w:r>
            <w:r w:rsidRPr="007B0E0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»</w:t>
            </w:r>
          </w:p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</w:p>
        </w:tc>
        <w:tc>
          <w:tcPr>
            <w:tcW w:w="0" w:type="auto"/>
          </w:tcPr>
          <w:p w:rsidR="00A37CF8" w:rsidRPr="003645A5" w:rsidRDefault="00A37CF8" w:rsidP="009E0405">
            <w:pPr>
              <w:rPr>
                <w:bCs/>
                <w:lang w:eastAsia="en-US"/>
              </w:rPr>
            </w:pPr>
            <w:r w:rsidRPr="007B0E03">
              <w:rPr>
                <w:bCs/>
                <w:lang w:eastAsia="en-US"/>
              </w:rPr>
              <w:t>Аквариумные рыбы, скелет костистой рыбы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25.12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 w:rsidRPr="007B0E03">
              <w:rPr>
                <w:bCs/>
                <w:lang w:eastAsia="en-US"/>
              </w:rPr>
              <w:t>Основные группы рыб, их роль в природе и практическое значение.</w:t>
            </w:r>
          </w:p>
        </w:tc>
        <w:tc>
          <w:tcPr>
            <w:tcW w:w="0" w:type="auto"/>
          </w:tcPr>
          <w:p w:rsidR="00A37CF8" w:rsidRPr="003645A5" w:rsidRDefault="00A37CF8" w:rsidP="002E5C2F">
            <w:pPr>
              <w:rPr>
                <w:bCs/>
                <w:lang w:eastAsia="en-US"/>
              </w:rPr>
            </w:pPr>
            <w:r w:rsidRPr="007B0E03">
              <w:rPr>
                <w:bCs/>
                <w:lang w:eastAsia="en-US"/>
              </w:rPr>
              <w:t>Презентация «Многообразие рыб»</w:t>
            </w:r>
          </w:p>
        </w:tc>
      </w:tr>
      <w:tr w:rsidR="00A37CF8" w:rsidRPr="00E6024E" w:rsidTr="00D66A3C">
        <w:tc>
          <w:tcPr>
            <w:tcW w:w="0" w:type="auto"/>
            <w:gridSpan w:val="5"/>
          </w:tcPr>
          <w:p w:rsidR="00A37CF8" w:rsidRPr="00FE0761" w:rsidRDefault="00A37CF8" w:rsidP="00D66A3C">
            <w:pPr>
              <w:ind w:right="-49"/>
              <w:jc w:val="center"/>
              <w:rPr>
                <w:bCs/>
                <w:lang w:eastAsia="en-US"/>
              </w:rPr>
            </w:pPr>
            <w:r w:rsidRPr="00FE0761">
              <w:rPr>
                <w:bCs/>
                <w:lang w:eastAsia="en-US"/>
              </w:rPr>
              <w:t xml:space="preserve">Тема 1.13. Класс Земноводные  (4 час) 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28.12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 w:rsidRPr="00FE0761">
              <w:rPr>
                <w:bCs/>
                <w:lang w:eastAsia="en-US"/>
              </w:rPr>
              <w:t>Первые земноводные. Общая характеристика земноводных</w:t>
            </w:r>
          </w:p>
        </w:tc>
        <w:tc>
          <w:tcPr>
            <w:tcW w:w="0" w:type="auto"/>
          </w:tcPr>
          <w:p w:rsidR="00A37CF8" w:rsidRPr="003645A5" w:rsidRDefault="00A37CF8" w:rsidP="00406A2A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FE0761">
              <w:rPr>
                <w:lang w:eastAsia="en-US"/>
              </w:rPr>
              <w:t>аблицы и рисунки с изображением земноводных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11.01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7CF8" w:rsidRPr="00FE0761" w:rsidRDefault="00A37CF8" w:rsidP="00FE0761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Лабораторная работа № 8</w:t>
            </w:r>
          </w:p>
          <w:p w:rsidR="00A37CF8" w:rsidRPr="003645A5" w:rsidRDefault="00A37CF8" w:rsidP="00FE0761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Pr="00FE0761">
              <w:rPr>
                <w:bCs/>
                <w:lang w:eastAsia="en-US"/>
              </w:rPr>
              <w:t>Особенности внешнего строения лягушки</w:t>
            </w:r>
            <w:r>
              <w:rPr>
                <w:bCs/>
                <w:lang w:eastAsia="en-US"/>
              </w:rPr>
              <w:t>, связанные с ее образом жизни</w:t>
            </w:r>
            <w:r w:rsidRPr="00FE0761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0" w:type="auto"/>
          </w:tcPr>
          <w:p w:rsidR="00A37CF8" w:rsidRPr="003645A5" w:rsidRDefault="00A37CF8" w:rsidP="00406A2A">
            <w:pPr>
              <w:rPr>
                <w:lang w:eastAsia="en-US"/>
              </w:rPr>
            </w:pPr>
            <w:r>
              <w:rPr>
                <w:lang w:eastAsia="en-US"/>
              </w:rPr>
              <w:t>Таблица «Строение лягушки»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15.01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37CF8" w:rsidRPr="003645A5" w:rsidRDefault="00A37CF8" w:rsidP="003645A5">
            <w:pPr>
              <w:ind w:right="-49"/>
              <w:rPr>
                <w:bCs/>
                <w:lang w:eastAsia="en-US"/>
              </w:rPr>
            </w:pPr>
            <w:r w:rsidRPr="00FE0761">
              <w:rPr>
                <w:bCs/>
                <w:lang w:eastAsia="en-US"/>
              </w:rPr>
              <w:t>Размножение и развитие земноводных.</w:t>
            </w:r>
          </w:p>
        </w:tc>
        <w:tc>
          <w:tcPr>
            <w:tcW w:w="0" w:type="auto"/>
          </w:tcPr>
          <w:p w:rsidR="00A37CF8" w:rsidRPr="003645A5" w:rsidRDefault="00A37CF8" w:rsidP="00406A2A">
            <w:pPr>
              <w:rPr>
                <w:lang w:eastAsia="en-US"/>
              </w:rPr>
            </w:pPr>
            <w:r w:rsidRPr="00FE0761">
              <w:rPr>
                <w:lang w:eastAsia="en-US"/>
              </w:rPr>
              <w:t>Таблица «Размножение и развитие земноводных»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18.01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3645A5" w:rsidRDefault="00A37CF8" w:rsidP="00590A5A">
            <w:pPr>
              <w:rPr>
                <w:lang w:eastAsia="en-US"/>
              </w:rPr>
            </w:pPr>
            <w:r w:rsidRPr="00FE0761">
              <w:rPr>
                <w:lang w:eastAsia="en-US"/>
              </w:rPr>
              <w:t>Многообра</w:t>
            </w:r>
            <w:r>
              <w:rPr>
                <w:lang w:eastAsia="en-US"/>
              </w:rPr>
              <w:t>зие, среда обитания и экологические особенности земноводных.</w:t>
            </w:r>
          </w:p>
        </w:tc>
        <w:tc>
          <w:tcPr>
            <w:tcW w:w="0" w:type="auto"/>
          </w:tcPr>
          <w:p w:rsidR="00A37CF8" w:rsidRPr="003645A5" w:rsidRDefault="00A37CF8" w:rsidP="00406A2A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«Многообразие земноводных»</w:t>
            </w:r>
          </w:p>
        </w:tc>
      </w:tr>
      <w:tr w:rsidR="00A37CF8" w:rsidRPr="00E6024E" w:rsidTr="00FE0761">
        <w:tc>
          <w:tcPr>
            <w:tcW w:w="0" w:type="auto"/>
            <w:gridSpan w:val="5"/>
          </w:tcPr>
          <w:p w:rsidR="00A37CF8" w:rsidRPr="003645A5" w:rsidRDefault="00A37CF8" w:rsidP="00FE0761">
            <w:pPr>
              <w:jc w:val="center"/>
              <w:rPr>
                <w:lang w:eastAsia="en-US"/>
              </w:rPr>
            </w:pPr>
            <w:r w:rsidRPr="00FE0761">
              <w:rPr>
                <w:lang w:eastAsia="en-US"/>
              </w:rPr>
              <w:t>Тема</w:t>
            </w:r>
            <w:r>
              <w:rPr>
                <w:lang w:eastAsia="en-US"/>
              </w:rPr>
              <w:t xml:space="preserve"> 1.14. Класс Пресмыкающиеся   (4</w:t>
            </w:r>
            <w:r w:rsidRPr="00FE0761">
              <w:rPr>
                <w:lang w:eastAsia="en-US"/>
              </w:rPr>
              <w:t xml:space="preserve">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35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22.01</w:t>
            </w:r>
          </w:p>
        </w:tc>
        <w:tc>
          <w:tcPr>
            <w:tcW w:w="0" w:type="auto"/>
          </w:tcPr>
          <w:p w:rsidR="00A37CF8" w:rsidRPr="004439AF" w:rsidRDefault="00A37CF8" w:rsidP="001A4AF5"/>
        </w:tc>
        <w:tc>
          <w:tcPr>
            <w:tcW w:w="0" w:type="auto"/>
          </w:tcPr>
          <w:p w:rsidR="00A37CF8" w:rsidRPr="003645A5" w:rsidRDefault="00A37CF8" w:rsidP="00FE0761">
            <w:pPr>
              <w:rPr>
                <w:lang w:eastAsia="en-US"/>
              </w:rPr>
            </w:pPr>
            <w:r>
              <w:rPr>
                <w:lang w:eastAsia="en-US"/>
              </w:rPr>
              <w:t>Происхождение рептилий. Общая характерис</w:t>
            </w:r>
            <w:r w:rsidRPr="00FE0761">
              <w:rPr>
                <w:lang w:eastAsia="en-US"/>
              </w:rPr>
              <w:t>тика пресмыкающихся</w:t>
            </w:r>
          </w:p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  <w:r w:rsidRPr="008C271E">
              <w:rPr>
                <w:lang w:eastAsia="en-US"/>
              </w:rPr>
              <w:t>Таблица «Класс Пресмыкающиеся»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36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25.01</w:t>
            </w:r>
          </w:p>
        </w:tc>
        <w:tc>
          <w:tcPr>
            <w:tcW w:w="0" w:type="auto"/>
          </w:tcPr>
          <w:p w:rsidR="00A37CF8" w:rsidRPr="004439AF" w:rsidRDefault="00A37CF8" w:rsidP="001A4AF5"/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  <w:r w:rsidRPr="008C271E">
              <w:rPr>
                <w:lang w:eastAsia="en-US"/>
              </w:rPr>
              <w:t>Многообразие пресмыкающихся, их роль в природе.</w:t>
            </w:r>
          </w:p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  <w:r w:rsidRPr="008C271E">
              <w:rPr>
                <w:lang w:eastAsia="en-US"/>
              </w:rPr>
              <w:t>Презентация «Многообразие пресмыкающихся»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37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29.01</w:t>
            </w:r>
          </w:p>
        </w:tc>
        <w:tc>
          <w:tcPr>
            <w:tcW w:w="0" w:type="auto"/>
          </w:tcPr>
          <w:p w:rsidR="00A37CF8" w:rsidRPr="004439AF" w:rsidRDefault="00A37CF8" w:rsidP="001A4AF5"/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Роль пресмыкающихся в природе и жизни человека</w:t>
            </w:r>
          </w:p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38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01.02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теме: «Рыбы. Земноводные. Пресмыкающиеся»</w:t>
            </w:r>
          </w:p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B071C4">
        <w:tc>
          <w:tcPr>
            <w:tcW w:w="0" w:type="auto"/>
            <w:gridSpan w:val="5"/>
          </w:tcPr>
          <w:p w:rsidR="00A37CF8" w:rsidRPr="003645A5" w:rsidRDefault="00A37CF8" w:rsidP="00B56D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1.15. Класс Птицы   (6</w:t>
            </w:r>
            <w:r w:rsidRPr="00B56D2D">
              <w:rPr>
                <w:lang w:eastAsia="en-US"/>
              </w:rPr>
              <w:t xml:space="preserve">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39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05.02</w:t>
            </w:r>
          </w:p>
        </w:tc>
        <w:tc>
          <w:tcPr>
            <w:tcW w:w="0" w:type="auto"/>
          </w:tcPr>
          <w:p w:rsidR="00A37CF8" w:rsidRPr="009E33AC" w:rsidRDefault="00A37CF8" w:rsidP="001A4AF5"/>
        </w:tc>
        <w:tc>
          <w:tcPr>
            <w:tcW w:w="0" w:type="auto"/>
          </w:tcPr>
          <w:p w:rsidR="00A37CF8" w:rsidRDefault="00A37CF8" w:rsidP="00D66A3C">
            <w:pPr>
              <w:rPr>
                <w:lang w:eastAsia="en-US"/>
              </w:rPr>
            </w:pPr>
            <w:r w:rsidRPr="00B56D2D">
              <w:rPr>
                <w:lang w:eastAsia="en-US"/>
              </w:rPr>
              <w:t>Происхождение птиц. Первоптицы и их предки.</w:t>
            </w:r>
          </w:p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40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08.02</w:t>
            </w:r>
          </w:p>
        </w:tc>
        <w:tc>
          <w:tcPr>
            <w:tcW w:w="0" w:type="auto"/>
          </w:tcPr>
          <w:p w:rsidR="00A37CF8" w:rsidRPr="009E33AC" w:rsidRDefault="00A37CF8" w:rsidP="001A4AF5"/>
        </w:tc>
        <w:tc>
          <w:tcPr>
            <w:tcW w:w="0" w:type="auto"/>
          </w:tcPr>
          <w:p w:rsidR="00A37CF8" w:rsidRDefault="00A37CF8" w:rsidP="00D66A3C">
            <w:pPr>
              <w:rPr>
                <w:lang w:eastAsia="en-US"/>
              </w:rPr>
            </w:pPr>
            <w:r w:rsidRPr="00B56D2D">
              <w:rPr>
                <w:lang w:eastAsia="en-US"/>
              </w:rPr>
              <w:t>Класс Птицы.</w:t>
            </w:r>
          </w:p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Таблица «Строение птиц»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41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12.02</w:t>
            </w:r>
          </w:p>
        </w:tc>
        <w:tc>
          <w:tcPr>
            <w:tcW w:w="0" w:type="auto"/>
          </w:tcPr>
          <w:p w:rsidR="00A37CF8" w:rsidRPr="009E33AC" w:rsidRDefault="00A37CF8" w:rsidP="001A4AF5"/>
        </w:tc>
        <w:tc>
          <w:tcPr>
            <w:tcW w:w="0" w:type="auto"/>
          </w:tcPr>
          <w:p w:rsidR="00A37CF8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Лабораторная работа № 9</w:t>
            </w:r>
            <w:r w:rsidRPr="00B56D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B56D2D">
              <w:rPr>
                <w:lang w:eastAsia="en-US"/>
              </w:rPr>
              <w:t>Строение птиц, связанное с полетом.</w:t>
            </w:r>
            <w:r>
              <w:rPr>
                <w:lang w:eastAsia="en-US"/>
              </w:rPr>
              <w:t>»</w:t>
            </w:r>
          </w:p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  <w:r w:rsidRPr="00B56D2D">
              <w:rPr>
                <w:lang w:eastAsia="en-US"/>
              </w:rPr>
              <w:t>Таблица</w:t>
            </w:r>
            <w:r>
              <w:rPr>
                <w:lang w:eastAsia="en-US"/>
              </w:rPr>
              <w:t xml:space="preserve"> и презентация </w:t>
            </w:r>
            <w:r w:rsidRPr="00B56D2D">
              <w:rPr>
                <w:lang w:eastAsia="en-US"/>
              </w:rPr>
              <w:t xml:space="preserve"> «Строение птиц»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42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15.02</w:t>
            </w:r>
          </w:p>
        </w:tc>
        <w:tc>
          <w:tcPr>
            <w:tcW w:w="0" w:type="auto"/>
          </w:tcPr>
          <w:p w:rsidR="00A37CF8" w:rsidRPr="009E33AC" w:rsidRDefault="00A37CF8" w:rsidP="001A4AF5"/>
        </w:tc>
        <w:tc>
          <w:tcPr>
            <w:tcW w:w="0" w:type="auto"/>
          </w:tcPr>
          <w:p w:rsidR="00A37CF8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Размножение и развитие птиц</w:t>
            </w:r>
          </w:p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Таблица «Строение яйца птицы»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43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19.02</w:t>
            </w:r>
          </w:p>
        </w:tc>
        <w:tc>
          <w:tcPr>
            <w:tcW w:w="0" w:type="auto"/>
          </w:tcPr>
          <w:p w:rsidR="00A37CF8" w:rsidRPr="009E33AC" w:rsidRDefault="00A37CF8" w:rsidP="001A4AF5"/>
        </w:tc>
        <w:tc>
          <w:tcPr>
            <w:tcW w:w="0" w:type="auto"/>
          </w:tcPr>
          <w:p w:rsidR="00A37CF8" w:rsidRDefault="00A37CF8" w:rsidP="00D66A3C">
            <w:pPr>
              <w:rPr>
                <w:lang w:eastAsia="en-US"/>
              </w:rPr>
            </w:pPr>
            <w:r w:rsidRPr="00B56D2D">
              <w:rPr>
                <w:lang w:eastAsia="en-US"/>
              </w:rPr>
              <w:t>Экологические группы птиц.</w:t>
            </w:r>
          </w:p>
        </w:tc>
        <w:tc>
          <w:tcPr>
            <w:tcW w:w="0" w:type="auto"/>
          </w:tcPr>
          <w:p w:rsidR="00A37CF8" w:rsidRPr="003645A5" w:rsidRDefault="00A37CF8" w:rsidP="00D66A3C">
            <w:pPr>
              <w:rPr>
                <w:lang w:eastAsia="en-US"/>
              </w:rPr>
            </w:pPr>
            <w:r w:rsidRPr="00B56D2D">
              <w:rPr>
                <w:lang w:eastAsia="en-US"/>
              </w:rPr>
              <w:t>Рисунки, фотографии птиц, различных экологических групп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44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22.02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 w:rsidRPr="00F65ED6">
              <w:rPr>
                <w:lang w:eastAsia="en-US"/>
              </w:rPr>
              <w:t>Роль птиц в природе, жизни ч</w:t>
            </w:r>
            <w:r>
              <w:rPr>
                <w:lang w:eastAsia="en-US"/>
              </w:rPr>
              <w:t>еловека и его хозяйственной дея</w:t>
            </w:r>
            <w:r w:rsidRPr="00F65ED6">
              <w:rPr>
                <w:lang w:eastAsia="en-US"/>
              </w:rPr>
              <w:t>тельности.</w:t>
            </w:r>
          </w:p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 w:rsidRPr="00F65ED6">
              <w:rPr>
                <w:lang w:eastAsia="en-US"/>
              </w:rPr>
              <w:t>Презентация «Птицы»</w:t>
            </w:r>
          </w:p>
        </w:tc>
      </w:tr>
      <w:tr w:rsidR="00A37CF8" w:rsidRPr="00E6024E" w:rsidTr="00B071C4">
        <w:tc>
          <w:tcPr>
            <w:tcW w:w="0" w:type="auto"/>
            <w:gridSpan w:val="5"/>
          </w:tcPr>
          <w:p w:rsidR="00A37CF8" w:rsidRPr="00B56D2D" w:rsidRDefault="00A37CF8" w:rsidP="00F65ED6">
            <w:pPr>
              <w:jc w:val="center"/>
              <w:rPr>
                <w:lang w:eastAsia="en-US"/>
              </w:rPr>
            </w:pPr>
            <w:r w:rsidRPr="00F65ED6">
              <w:rPr>
                <w:lang w:eastAsia="en-US"/>
              </w:rPr>
              <w:t>Т</w:t>
            </w:r>
            <w:r>
              <w:rPr>
                <w:lang w:eastAsia="en-US"/>
              </w:rPr>
              <w:t>ема 1.16. Класс Млекопитающие (9</w:t>
            </w:r>
            <w:r w:rsidRPr="00F65ED6">
              <w:rPr>
                <w:lang w:eastAsia="en-US"/>
              </w:rPr>
              <w:t xml:space="preserve">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45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26.02</w:t>
            </w:r>
          </w:p>
        </w:tc>
        <w:tc>
          <w:tcPr>
            <w:tcW w:w="0" w:type="auto"/>
          </w:tcPr>
          <w:p w:rsidR="00A37CF8" w:rsidRPr="000E5730" w:rsidRDefault="00A37CF8" w:rsidP="001A4AF5"/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Происхождение млеко</w:t>
            </w:r>
            <w:r w:rsidRPr="00F65ED6">
              <w:rPr>
                <w:lang w:eastAsia="en-US"/>
              </w:rPr>
              <w:t>питающих.</w:t>
            </w:r>
          </w:p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46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01.03</w:t>
            </w:r>
          </w:p>
        </w:tc>
        <w:tc>
          <w:tcPr>
            <w:tcW w:w="0" w:type="auto"/>
          </w:tcPr>
          <w:p w:rsidR="00A37CF8" w:rsidRPr="000E5730" w:rsidRDefault="00A37CF8" w:rsidP="001A4AF5"/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 w:rsidRPr="00F65ED6">
              <w:rPr>
                <w:lang w:eastAsia="en-US"/>
              </w:rPr>
              <w:t>Класс Млекопитающие.</w:t>
            </w:r>
            <w:r>
              <w:rPr>
                <w:lang w:eastAsia="en-US"/>
              </w:rPr>
              <w:t xml:space="preserve"> Лабораторная работа № 10 «Особенности внешнего строения млекопитающих»</w:t>
            </w:r>
          </w:p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Таблица « Строение собаки»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47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05.03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 w:rsidRPr="00F65ED6">
              <w:rPr>
                <w:lang w:eastAsia="en-US"/>
              </w:rPr>
              <w:t>Строение скелета млекопитающих.</w:t>
            </w:r>
          </w:p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Таблица «Скелет млекопитающего»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48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12.03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Pr="00B56D2D" w:rsidRDefault="00A37CF8" w:rsidP="00F65ED6">
            <w:pPr>
              <w:rPr>
                <w:lang w:eastAsia="en-US"/>
              </w:rPr>
            </w:pPr>
            <w:r>
              <w:rPr>
                <w:lang w:eastAsia="en-US"/>
              </w:rPr>
              <w:t>Изучение внутреннего строения млекопитающих.</w:t>
            </w:r>
          </w:p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«Строение млекопитающих»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49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15.03</w:t>
            </w:r>
          </w:p>
        </w:tc>
        <w:tc>
          <w:tcPr>
            <w:tcW w:w="0" w:type="auto"/>
          </w:tcPr>
          <w:p w:rsidR="00A37CF8" w:rsidRPr="004E1E1E" w:rsidRDefault="00A37CF8" w:rsidP="001A4AF5"/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>
              <w:rPr>
                <w:lang w:eastAsia="en-US"/>
              </w:rPr>
              <w:t>Размножение млекопитающих</w:t>
            </w:r>
          </w:p>
        </w:tc>
        <w:tc>
          <w:tcPr>
            <w:tcW w:w="0" w:type="auto"/>
          </w:tcPr>
          <w:p w:rsidR="00A37CF8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50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19.03</w:t>
            </w:r>
          </w:p>
        </w:tc>
        <w:tc>
          <w:tcPr>
            <w:tcW w:w="0" w:type="auto"/>
          </w:tcPr>
          <w:p w:rsidR="00A37CF8" w:rsidRPr="004E1E1E" w:rsidRDefault="00A37CF8" w:rsidP="001A4AF5"/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 w:rsidRPr="00F65ED6">
              <w:rPr>
                <w:lang w:eastAsia="en-US"/>
              </w:rPr>
              <w:t>Осн</w:t>
            </w:r>
            <w:r>
              <w:rPr>
                <w:lang w:eastAsia="en-US"/>
              </w:rPr>
              <w:t>овные отряды плацентарных млеко</w:t>
            </w:r>
            <w:r w:rsidRPr="00F65ED6">
              <w:rPr>
                <w:lang w:eastAsia="en-US"/>
              </w:rPr>
              <w:t>питающих: Насеком</w:t>
            </w:r>
            <w:r>
              <w:rPr>
                <w:lang w:eastAsia="en-US"/>
              </w:rPr>
              <w:t>о</w:t>
            </w:r>
            <w:r w:rsidRPr="00F65ED6">
              <w:rPr>
                <w:lang w:eastAsia="en-US"/>
              </w:rPr>
              <w:t xml:space="preserve">ядные, Рукокрылые, </w:t>
            </w:r>
            <w:r>
              <w:rPr>
                <w:lang w:eastAsia="en-US"/>
              </w:rPr>
              <w:t>Грызуны, Зайцеобразные, Хищные.</w:t>
            </w:r>
          </w:p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«Многообразие млекопитающих»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51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22.03</w:t>
            </w:r>
          </w:p>
        </w:tc>
        <w:tc>
          <w:tcPr>
            <w:tcW w:w="0" w:type="auto"/>
          </w:tcPr>
          <w:p w:rsidR="00A37CF8" w:rsidRPr="004E1E1E" w:rsidRDefault="00A37CF8" w:rsidP="001A4AF5"/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 w:rsidRPr="003433C5">
              <w:rPr>
                <w:lang w:eastAsia="en-US"/>
              </w:rPr>
              <w:t>Основные отряды плаце</w:t>
            </w:r>
            <w:r>
              <w:rPr>
                <w:lang w:eastAsia="en-US"/>
              </w:rPr>
              <w:t>нтарных млекопитающих: Ластоно</w:t>
            </w:r>
            <w:r w:rsidRPr="003433C5">
              <w:rPr>
                <w:lang w:eastAsia="en-US"/>
              </w:rPr>
              <w:t>гие, Китообразные</w:t>
            </w:r>
            <w:r>
              <w:rPr>
                <w:lang w:eastAsia="en-US"/>
              </w:rPr>
              <w:t xml:space="preserve">. </w:t>
            </w:r>
            <w:r w:rsidRPr="00324FA7">
              <w:rPr>
                <w:lang w:eastAsia="en-US"/>
              </w:rPr>
              <w:t>Непарнокопытные, Парнокопытные, Приматы.</w:t>
            </w:r>
          </w:p>
        </w:tc>
        <w:tc>
          <w:tcPr>
            <w:tcW w:w="0" w:type="auto"/>
          </w:tcPr>
          <w:p w:rsidR="00A37CF8" w:rsidRPr="00B56D2D" w:rsidRDefault="00A37CF8" w:rsidP="00D66A3C">
            <w:pPr>
              <w:rPr>
                <w:lang w:eastAsia="en-US"/>
              </w:rPr>
            </w:pPr>
            <w:r w:rsidRPr="003433C5">
              <w:rPr>
                <w:lang w:eastAsia="en-US"/>
              </w:rPr>
              <w:t>Презентация «Многообразие млекопитающих»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52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05.04</w:t>
            </w:r>
          </w:p>
        </w:tc>
        <w:tc>
          <w:tcPr>
            <w:tcW w:w="0" w:type="auto"/>
          </w:tcPr>
          <w:p w:rsidR="00A37CF8" w:rsidRPr="004E1E1E" w:rsidRDefault="00A37CF8" w:rsidP="001A4AF5"/>
        </w:tc>
        <w:tc>
          <w:tcPr>
            <w:tcW w:w="0" w:type="auto"/>
          </w:tcPr>
          <w:p w:rsidR="00A37CF8" w:rsidRPr="003433C5" w:rsidRDefault="00A37CF8" w:rsidP="00F65ED6">
            <w:pPr>
              <w:rPr>
                <w:lang w:eastAsia="en-US"/>
              </w:rPr>
            </w:pPr>
            <w:r w:rsidRPr="003433C5">
              <w:rPr>
                <w:lang w:eastAsia="en-US"/>
              </w:rPr>
              <w:t>Охрана ценных зверей. Домашние млекопитающие (крупный и мелкий рогатый скот, другие сельскохозяйственные животные).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53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09.04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Pr="003433C5" w:rsidRDefault="00A37CF8" w:rsidP="00F65ED6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теме: «Птицы. Млекопитающие»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B071C4">
        <w:tc>
          <w:tcPr>
            <w:tcW w:w="0" w:type="auto"/>
            <w:gridSpan w:val="5"/>
          </w:tcPr>
          <w:p w:rsidR="00A37CF8" w:rsidRPr="003433C5" w:rsidRDefault="00A37CF8" w:rsidP="00B01C03">
            <w:pPr>
              <w:jc w:val="center"/>
              <w:rPr>
                <w:lang w:eastAsia="en-US"/>
              </w:rPr>
            </w:pPr>
            <w:r w:rsidRPr="00B01C03">
              <w:rPr>
                <w:lang w:eastAsia="en-US"/>
              </w:rPr>
              <w:t>Тема 1.17. Основные этапы развития животных  (3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54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12.04</w:t>
            </w:r>
          </w:p>
        </w:tc>
        <w:tc>
          <w:tcPr>
            <w:tcW w:w="0" w:type="auto"/>
          </w:tcPr>
          <w:p w:rsidR="00A37CF8" w:rsidRPr="00E3727A" w:rsidRDefault="00A37CF8" w:rsidP="001A4AF5"/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>
              <w:rPr>
                <w:lang w:eastAsia="en-US"/>
              </w:rPr>
              <w:t>Возникновение одноклеточных про</w:t>
            </w:r>
            <w:r w:rsidRPr="00B01C03">
              <w:rPr>
                <w:lang w:eastAsia="en-US"/>
              </w:rPr>
              <w:t>кариот в протерозойскую эру.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«Возникновение жизни на Земле»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55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16.04</w:t>
            </w:r>
          </w:p>
        </w:tc>
        <w:tc>
          <w:tcPr>
            <w:tcW w:w="0" w:type="auto"/>
          </w:tcPr>
          <w:p w:rsidR="00A37CF8" w:rsidRPr="00E3727A" w:rsidRDefault="00A37CF8" w:rsidP="001A4AF5"/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>
              <w:rPr>
                <w:lang w:eastAsia="en-US"/>
              </w:rPr>
              <w:t>Возникновение хордо</w:t>
            </w:r>
            <w:r w:rsidRPr="00B01C03">
              <w:rPr>
                <w:lang w:eastAsia="en-US"/>
              </w:rPr>
              <w:t>вых.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56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19.04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>
              <w:rPr>
                <w:lang w:eastAsia="en-US"/>
              </w:rPr>
              <w:t>Животные и человек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«Животные и человек»</w:t>
            </w:r>
          </w:p>
        </w:tc>
      </w:tr>
      <w:tr w:rsidR="00A37CF8" w:rsidRPr="00E6024E" w:rsidTr="00B071C4">
        <w:tc>
          <w:tcPr>
            <w:tcW w:w="0" w:type="auto"/>
            <w:gridSpan w:val="5"/>
          </w:tcPr>
          <w:p w:rsidR="00A37CF8" w:rsidRPr="003433C5" w:rsidRDefault="00A37CF8" w:rsidP="00B01C03">
            <w:pPr>
              <w:jc w:val="center"/>
              <w:rPr>
                <w:lang w:eastAsia="en-US"/>
              </w:rPr>
            </w:pPr>
            <w:r w:rsidRPr="00B01C03">
              <w:rPr>
                <w:lang w:eastAsia="en-US"/>
              </w:rPr>
              <w:t>Раздел 2. Вирусы (2 ч)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57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23.04</w:t>
            </w:r>
          </w:p>
        </w:tc>
        <w:tc>
          <w:tcPr>
            <w:tcW w:w="0" w:type="auto"/>
          </w:tcPr>
          <w:p w:rsidR="00A37CF8" w:rsidRPr="00A36FE8" w:rsidRDefault="00A37CF8" w:rsidP="001A4AF5"/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 w:rsidRPr="00B01C03">
              <w:rPr>
                <w:lang w:eastAsia="en-US"/>
              </w:rPr>
              <w:t>Общая характеристика вирусов. История их открытия. Строение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«Вирусы»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58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26.04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 w:rsidRPr="00B01C03">
              <w:rPr>
                <w:lang w:eastAsia="en-US"/>
              </w:rPr>
              <w:t>Вирусы — возбудители опасных заболеваний человека.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</w:p>
        </w:tc>
      </w:tr>
      <w:tr w:rsidR="00A37CF8" w:rsidRPr="00E6024E" w:rsidTr="00B071C4">
        <w:tc>
          <w:tcPr>
            <w:tcW w:w="0" w:type="auto"/>
            <w:gridSpan w:val="5"/>
          </w:tcPr>
          <w:p w:rsidR="00A37CF8" w:rsidRPr="003433C5" w:rsidRDefault="00A37CF8" w:rsidP="00B01C03">
            <w:pPr>
              <w:jc w:val="center"/>
              <w:rPr>
                <w:lang w:eastAsia="en-US"/>
              </w:rPr>
            </w:pPr>
            <w:r w:rsidRPr="00B01C03">
              <w:rPr>
                <w:lang w:eastAsia="en-US"/>
              </w:rPr>
              <w:t>Раздел 3. Экосистема (10 ч)</w:t>
            </w:r>
          </w:p>
        </w:tc>
      </w:tr>
      <w:tr w:rsidR="00A37CF8" w:rsidRPr="00E6024E" w:rsidTr="00B071C4">
        <w:tc>
          <w:tcPr>
            <w:tcW w:w="0" w:type="auto"/>
            <w:gridSpan w:val="5"/>
          </w:tcPr>
          <w:p w:rsidR="00A37CF8" w:rsidRPr="003433C5" w:rsidRDefault="00A37CF8" w:rsidP="00BA2382">
            <w:pPr>
              <w:jc w:val="center"/>
              <w:rPr>
                <w:lang w:eastAsia="en-US"/>
              </w:rPr>
            </w:pPr>
            <w:r w:rsidRPr="00BA2382">
              <w:rPr>
                <w:lang w:eastAsia="en-US"/>
              </w:rPr>
              <w:t>Тема 3.1. Среда обитания. Экологические факторы   (2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59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03.05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>
              <w:rPr>
                <w:lang w:eastAsia="en-US"/>
              </w:rPr>
              <w:t>Понятие о среде обита</w:t>
            </w:r>
            <w:r w:rsidRPr="00BA2382">
              <w:rPr>
                <w:lang w:eastAsia="en-US"/>
              </w:rPr>
              <w:t>ния.</w:t>
            </w:r>
            <w:r>
              <w:rPr>
                <w:lang w:eastAsia="en-US"/>
              </w:rPr>
              <w:t xml:space="preserve"> Экологические факторы.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«Экологические факторы»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60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07.05</w:t>
            </w:r>
          </w:p>
        </w:tc>
        <w:tc>
          <w:tcPr>
            <w:tcW w:w="0" w:type="auto"/>
          </w:tcPr>
          <w:p w:rsidR="00A37CF8" w:rsidRPr="00BF122E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 w:rsidRPr="00BA2382">
              <w:rPr>
                <w:lang w:eastAsia="en-US"/>
              </w:rPr>
              <w:t>Взаимоотношения между</w:t>
            </w:r>
            <w:r>
              <w:rPr>
                <w:lang w:eastAsia="en-US"/>
              </w:rPr>
              <w:t xml:space="preserve"> организмами. Антропогенный фак</w:t>
            </w:r>
            <w:r w:rsidRPr="00BA2382">
              <w:rPr>
                <w:lang w:eastAsia="en-US"/>
              </w:rPr>
              <w:t>тор.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«Взаимоотношения между организмами»</w:t>
            </w:r>
          </w:p>
        </w:tc>
      </w:tr>
      <w:tr w:rsidR="00A37CF8" w:rsidRPr="00E6024E" w:rsidTr="00B071C4">
        <w:tc>
          <w:tcPr>
            <w:tcW w:w="0" w:type="auto"/>
            <w:gridSpan w:val="5"/>
          </w:tcPr>
          <w:p w:rsidR="00A37CF8" w:rsidRPr="003433C5" w:rsidRDefault="00A37CF8" w:rsidP="00BA2382">
            <w:pPr>
              <w:jc w:val="center"/>
              <w:rPr>
                <w:lang w:eastAsia="en-US"/>
              </w:rPr>
            </w:pPr>
            <w:r w:rsidRPr="00BA2382">
              <w:rPr>
                <w:lang w:eastAsia="en-US"/>
              </w:rPr>
              <w:t>Тема 3.2. Экосистема (4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61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10.05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>
              <w:rPr>
                <w:lang w:eastAsia="en-US"/>
              </w:rPr>
              <w:t>Экологические систе</w:t>
            </w:r>
            <w:r w:rsidRPr="00BA2382">
              <w:rPr>
                <w:lang w:eastAsia="en-US"/>
              </w:rPr>
              <w:t>мы. Биогеоценоз и его характеристики.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«Биогеоценоз»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62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14.05</w:t>
            </w:r>
          </w:p>
        </w:tc>
        <w:tc>
          <w:tcPr>
            <w:tcW w:w="0" w:type="auto"/>
          </w:tcPr>
          <w:p w:rsidR="00A37CF8" w:rsidRPr="00711D96" w:rsidRDefault="00A37CF8" w:rsidP="003645A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Default="00A37CF8" w:rsidP="00F65ED6">
            <w:pPr>
              <w:rPr>
                <w:lang w:eastAsia="en-US"/>
              </w:rPr>
            </w:pPr>
            <w:r w:rsidRPr="00BA2382">
              <w:rPr>
                <w:lang w:eastAsia="en-US"/>
              </w:rPr>
              <w:t>Цепи и сети питания.</w:t>
            </w:r>
            <w:r>
              <w:rPr>
                <w:lang w:eastAsia="en-US"/>
              </w:rPr>
              <w:t xml:space="preserve"> Экологические пирамиды.</w:t>
            </w:r>
          </w:p>
        </w:tc>
        <w:tc>
          <w:tcPr>
            <w:tcW w:w="0" w:type="auto"/>
          </w:tcPr>
          <w:p w:rsidR="00A37CF8" w:rsidRPr="003433C5" w:rsidRDefault="00A37CF8" w:rsidP="00D66A3C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«Цепи и сети питания»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D6047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63</w:t>
            </w:r>
          </w:p>
        </w:tc>
        <w:tc>
          <w:tcPr>
            <w:tcW w:w="0" w:type="auto"/>
          </w:tcPr>
          <w:p w:rsidR="00A37CF8" w:rsidRPr="00711D96" w:rsidRDefault="00A37CF8" w:rsidP="00D6047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17.05</w:t>
            </w:r>
          </w:p>
        </w:tc>
        <w:tc>
          <w:tcPr>
            <w:tcW w:w="0" w:type="auto"/>
          </w:tcPr>
          <w:p w:rsidR="00A37CF8" w:rsidRPr="007313FE" w:rsidRDefault="00A37CF8" w:rsidP="001A4AF5"/>
        </w:tc>
        <w:tc>
          <w:tcPr>
            <w:tcW w:w="0" w:type="auto"/>
          </w:tcPr>
          <w:p w:rsidR="00A37CF8" w:rsidRDefault="00A37CF8" w:rsidP="00D604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работа </w:t>
            </w:r>
          </w:p>
          <w:p w:rsidR="00A37CF8" w:rsidRDefault="00A37CF8" w:rsidP="00D60475">
            <w:pPr>
              <w:rPr>
                <w:lang w:eastAsia="en-US"/>
              </w:rPr>
            </w:pPr>
            <w:r>
              <w:rPr>
                <w:lang w:eastAsia="en-US"/>
              </w:rPr>
              <w:t>№ 11 «Составление цепей и сетей питания.»</w:t>
            </w:r>
          </w:p>
        </w:tc>
        <w:tc>
          <w:tcPr>
            <w:tcW w:w="0" w:type="auto"/>
          </w:tcPr>
          <w:p w:rsidR="00A37CF8" w:rsidRPr="003433C5" w:rsidRDefault="00A37CF8" w:rsidP="00D60475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«Правило экологической пирамиды»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D6047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64</w:t>
            </w:r>
          </w:p>
        </w:tc>
        <w:tc>
          <w:tcPr>
            <w:tcW w:w="0" w:type="auto"/>
          </w:tcPr>
          <w:p w:rsidR="00A37CF8" w:rsidRPr="00711D96" w:rsidRDefault="00A37CF8" w:rsidP="00D6047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21.05</w:t>
            </w:r>
          </w:p>
        </w:tc>
        <w:tc>
          <w:tcPr>
            <w:tcW w:w="0" w:type="auto"/>
          </w:tcPr>
          <w:p w:rsidR="00A37CF8" w:rsidRDefault="00A37CF8" w:rsidP="001A4AF5"/>
        </w:tc>
        <w:tc>
          <w:tcPr>
            <w:tcW w:w="0" w:type="auto"/>
          </w:tcPr>
          <w:p w:rsidR="00A37CF8" w:rsidRDefault="00A37CF8" w:rsidP="00D60475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 по теме: « Экосистема»</w:t>
            </w:r>
          </w:p>
        </w:tc>
        <w:tc>
          <w:tcPr>
            <w:tcW w:w="0" w:type="auto"/>
          </w:tcPr>
          <w:p w:rsidR="00A37CF8" w:rsidRPr="003433C5" w:rsidRDefault="00A37CF8" w:rsidP="00D60475">
            <w:pPr>
              <w:rPr>
                <w:lang w:eastAsia="en-US"/>
              </w:rPr>
            </w:pPr>
          </w:p>
        </w:tc>
      </w:tr>
      <w:tr w:rsidR="00A37CF8" w:rsidRPr="00E6024E" w:rsidTr="00B071C4">
        <w:tc>
          <w:tcPr>
            <w:tcW w:w="0" w:type="auto"/>
            <w:gridSpan w:val="5"/>
          </w:tcPr>
          <w:p w:rsidR="00A37CF8" w:rsidRPr="003433C5" w:rsidRDefault="00A37CF8" w:rsidP="00362A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3.3</w:t>
            </w:r>
            <w:r w:rsidRPr="0017595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362A35">
              <w:rPr>
                <w:lang w:eastAsia="en-US"/>
              </w:rPr>
              <w:t>Биосфера — глобальная экосистема</w:t>
            </w:r>
            <w:r w:rsidRPr="001759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( 1</w:t>
            </w:r>
            <w:r w:rsidRPr="00175957">
              <w:rPr>
                <w:lang w:eastAsia="en-US"/>
              </w:rPr>
              <w:t xml:space="preserve">  час)</w:t>
            </w:r>
          </w:p>
        </w:tc>
      </w:tr>
      <w:tr w:rsidR="00A37CF8" w:rsidRPr="00E6024E" w:rsidTr="003645A5">
        <w:tc>
          <w:tcPr>
            <w:tcW w:w="0" w:type="auto"/>
          </w:tcPr>
          <w:p w:rsidR="00A37CF8" w:rsidRPr="00711D96" w:rsidRDefault="00A37CF8" w:rsidP="00D6047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 w:rsidRPr="00711D96">
              <w:rPr>
                <w:lang w:eastAsia="en-US"/>
              </w:rPr>
              <w:t>65</w:t>
            </w:r>
          </w:p>
        </w:tc>
        <w:tc>
          <w:tcPr>
            <w:tcW w:w="0" w:type="auto"/>
          </w:tcPr>
          <w:p w:rsidR="00A37CF8" w:rsidRPr="00711D96" w:rsidRDefault="00A37CF8" w:rsidP="00D6047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 w:rsidRPr="00711D96">
              <w:rPr>
                <w:lang w:eastAsia="en-US"/>
              </w:rPr>
              <w:t>24.05</w:t>
            </w:r>
          </w:p>
        </w:tc>
        <w:tc>
          <w:tcPr>
            <w:tcW w:w="0" w:type="auto"/>
          </w:tcPr>
          <w:p w:rsidR="00A37CF8" w:rsidRPr="00711D96" w:rsidRDefault="00A37CF8" w:rsidP="00D6047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A37CF8" w:rsidRDefault="00A37CF8" w:rsidP="00D604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Биосфера – глобальная экосистема. </w:t>
            </w:r>
            <w:r w:rsidRPr="00362A35">
              <w:rPr>
                <w:lang w:eastAsia="en-US"/>
              </w:rPr>
              <w:t>Круговорот веществ в биосфере</w:t>
            </w:r>
          </w:p>
        </w:tc>
        <w:tc>
          <w:tcPr>
            <w:tcW w:w="0" w:type="auto"/>
          </w:tcPr>
          <w:p w:rsidR="00A37CF8" w:rsidRPr="003433C5" w:rsidRDefault="00A37CF8" w:rsidP="00D60475">
            <w:pPr>
              <w:rPr>
                <w:lang w:eastAsia="en-US"/>
              </w:rPr>
            </w:pPr>
          </w:p>
        </w:tc>
      </w:tr>
    </w:tbl>
    <w:p w:rsidR="00A37CF8" w:rsidRPr="00E6024E" w:rsidRDefault="00A37CF8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</w:rPr>
      </w:pPr>
    </w:p>
    <w:sectPr w:rsidR="00A37CF8" w:rsidRPr="00E6024E" w:rsidSect="00AC2CA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BA1847"/>
    <w:multiLevelType w:val="hybridMultilevel"/>
    <w:tmpl w:val="8A462B4C"/>
    <w:lvl w:ilvl="0" w:tplc="633E98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D1653C"/>
    <w:multiLevelType w:val="multilevel"/>
    <w:tmpl w:val="E56A9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43AE8"/>
    <w:multiLevelType w:val="hybridMultilevel"/>
    <w:tmpl w:val="62362262"/>
    <w:lvl w:ilvl="0" w:tplc="942A7CA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05AC5591"/>
    <w:multiLevelType w:val="hybridMultilevel"/>
    <w:tmpl w:val="C9D68E4C"/>
    <w:lvl w:ilvl="0" w:tplc="6AF81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75026F0"/>
    <w:multiLevelType w:val="multilevel"/>
    <w:tmpl w:val="E3FE1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A7229"/>
    <w:multiLevelType w:val="multilevel"/>
    <w:tmpl w:val="D32E2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92A94"/>
    <w:multiLevelType w:val="multilevel"/>
    <w:tmpl w:val="6C0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31C57"/>
    <w:multiLevelType w:val="multilevel"/>
    <w:tmpl w:val="D69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07152"/>
    <w:multiLevelType w:val="multilevel"/>
    <w:tmpl w:val="56AA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C47B95"/>
    <w:multiLevelType w:val="multilevel"/>
    <w:tmpl w:val="8DB4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E5C6F"/>
    <w:multiLevelType w:val="multilevel"/>
    <w:tmpl w:val="8D7C5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3915E6"/>
    <w:multiLevelType w:val="multilevel"/>
    <w:tmpl w:val="753CE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56F32"/>
    <w:multiLevelType w:val="hybridMultilevel"/>
    <w:tmpl w:val="EBDC119C"/>
    <w:lvl w:ilvl="0" w:tplc="A8126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35737"/>
    <w:multiLevelType w:val="multilevel"/>
    <w:tmpl w:val="3B98B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C533E"/>
    <w:multiLevelType w:val="multilevel"/>
    <w:tmpl w:val="8D4C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DC571D"/>
    <w:multiLevelType w:val="multilevel"/>
    <w:tmpl w:val="851E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EE281A"/>
    <w:multiLevelType w:val="hybridMultilevel"/>
    <w:tmpl w:val="DFB849F4"/>
    <w:lvl w:ilvl="0" w:tplc="6BFC2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4D3AA9"/>
    <w:multiLevelType w:val="hybridMultilevel"/>
    <w:tmpl w:val="2CB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D272D4"/>
    <w:multiLevelType w:val="multilevel"/>
    <w:tmpl w:val="18026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578AA"/>
    <w:multiLevelType w:val="multilevel"/>
    <w:tmpl w:val="C6D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0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C4B8B"/>
    <w:multiLevelType w:val="multilevel"/>
    <w:tmpl w:val="8B18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A51DFE"/>
    <w:multiLevelType w:val="multilevel"/>
    <w:tmpl w:val="B068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6D024577"/>
    <w:multiLevelType w:val="multilevel"/>
    <w:tmpl w:val="3A3C6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78382E"/>
    <w:multiLevelType w:val="multilevel"/>
    <w:tmpl w:val="EEF8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9A0C71"/>
    <w:multiLevelType w:val="multilevel"/>
    <w:tmpl w:val="F3743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EF6ACD"/>
    <w:multiLevelType w:val="multilevel"/>
    <w:tmpl w:val="10BE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7F0712"/>
    <w:multiLevelType w:val="multilevel"/>
    <w:tmpl w:val="D35C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4"/>
  </w:num>
  <w:num w:numId="5">
    <w:abstractNumId w:val="24"/>
  </w:num>
  <w:num w:numId="6">
    <w:abstractNumId w:val="0"/>
  </w:num>
  <w:num w:numId="7">
    <w:abstractNumId w:val="40"/>
  </w:num>
  <w:num w:numId="8">
    <w:abstractNumId w:val="42"/>
  </w:num>
  <w:num w:numId="9">
    <w:abstractNumId w:val="16"/>
  </w:num>
  <w:num w:numId="10">
    <w:abstractNumId w:val="29"/>
  </w:num>
  <w:num w:numId="11">
    <w:abstractNumId w:val="35"/>
  </w:num>
  <w:num w:numId="12">
    <w:abstractNumId w:val="14"/>
  </w:num>
  <w:num w:numId="13">
    <w:abstractNumId w:val="13"/>
  </w:num>
  <w:num w:numId="14">
    <w:abstractNumId w:val="30"/>
  </w:num>
  <w:num w:numId="15">
    <w:abstractNumId w:val="6"/>
  </w:num>
  <w:num w:numId="16">
    <w:abstractNumId w:val="39"/>
  </w:num>
  <w:num w:numId="17">
    <w:abstractNumId w:val="34"/>
  </w:num>
  <w:num w:numId="18">
    <w:abstractNumId w:val="15"/>
  </w:num>
  <w:num w:numId="19">
    <w:abstractNumId w:val="28"/>
  </w:num>
  <w:num w:numId="20">
    <w:abstractNumId w:val="37"/>
  </w:num>
  <w:num w:numId="21">
    <w:abstractNumId w:val="41"/>
  </w:num>
  <w:num w:numId="22">
    <w:abstractNumId w:val="36"/>
  </w:num>
  <w:num w:numId="23">
    <w:abstractNumId w:val="5"/>
  </w:num>
  <w:num w:numId="24">
    <w:abstractNumId w:val="2"/>
  </w:num>
  <w:num w:numId="25">
    <w:abstractNumId w:val="21"/>
  </w:num>
  <w:num w:numId="26">
    <w:abstractNumId w:val="18"/>
  </w:num>
  <w:num w:numId="27">
    <w:abstractNumId w:val="7"/>
  </w:num>
  <w:num w:numId="28">
    <w:abstractNumId w:val="23"/>
  </w:num>
  <w:num w:numId="29">
    <w:abstractNumId w:val="38"/>
  </w:num>
  <w:num w:numId="30">
    <w:abstractNumId w:val="17"/>
  </w:num>
  <w:num w:numId="31">
    <w:abstractNumId w:val="26"/>
  </w:num>
  <w:num w:numId="32">
    <w:abstractNumId w:val="27"/>
  </w:num>
  <w:num w:numId="33">
    <w:abstractNumId w:val="25"/>
  </w:num>
  <w:num w:numId="34">
    <w:abstractNumId w:val="33"/>
  </w:num>
  <w:num w:numId="35">
    <w:abstractNumId w:val="11"/>
  </w:num>
  <w:num w:numId="36">
    <w:abstractNumId w:val="12"/>
  </w:num>
  <w:num w:numId="37">
    <w:abstractNumId w:val="8"/>
  </w:num>
  <w:num w:numId="38">
    <w:abstractNumId w:val="22"/>
  </w:num>
  <w:num w:numId="39">
    <w:abstractNumId w:val="20"/>
  </w:num>
  <w:num w:numId="40">
    <w:abstractNumId w:val="10"/>
  </w:num>
  <w:num w:numId="41">
    <w:abstractNumId w:val="32"/>
  </w:num>
  <w:num w:numId="42">
    <w:abstractNumId w:val="3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5FD"/>
    <w:rsid w:val="00014379"/>
    <w:rsid w:val="00030F35"/>
    <w:rsid w:val="0003662C"/>
    <w:rsid w:val="000373BD"/>
    <w:rsid w:val="00055A9C"/>
    <w:rsid w:val="00071D5A"/>
    <w:rsid w:val="000746B8"/>
    <w:rsid w:val="0008219C"/>
    <w:rsid w:val="000A7B53"/>
    <w:rsid w:val="000A7BF0"/>
    <w:rsid w:val="000E0F73"/>
    <w:rsid w:val="000E5730"/>
    <w:rsid w:val="001075EC"/>
    <w:rsid w:val="00134F16"/>
    <w:rsid w:val="00134F2F"/>
    <w:rsid w:val="0013571E"/>
    <w:rsid w:val="00140AB9"/>
    <w:rsid w:val="00150C06"/>
    <w:rsid w:val="00155ACF"/>
    <w:rsid w:val="001607C9"/>
    <w:rsid w:val="00175957"/>
    <w:rsid w:val="00187248"/>
    <w:rsid w:val="001A2BFE"/>
    <w:rsid w:val="001A471F"/>
    <w:rsid w:val="001A4AF5"/>
    <w:rsid w:val="001E7561"/>
    <w:rsid w:val="002167E1"/>
    <w:rsid w:val="00223CB6"/>
    <w:rsid w:val="00237DE6"/>
    <w:rsid w:val="00255D25"/>
    <w:rsid w:val="002635FD"/>
    <w:rsid w:val="0028412A"/>
    <w:rsid w:val="002E5C2F"/>
    <w:rsid w:val="00313BCB"/>
    <w:rsid w:val="00324FA7"/>
    <w:rsid w:val="0032718F"/>
    <w:rsid w:val="00331740"/>
    <w:rsid w:val="003433C5"/>
    <w:rsid w:val="00357350"/>
    <w:rsid w:val="00362A35"/>
    <w:rsid w:val="00364052"/>
    <w:rsid w:val="003645A5"/>
    <w:rsid w:val="0037341B"/>
    <w:rsid w:val="00382238"/>
    <w:rsid w:val="00382625"/>
    <w:rsid w:val="003A15FC"/>
    <w:rsid w:val="003A3455"/>
    <w:rsid w:val="003A608C"/>
    <w:rsid w:val="003B3CFA"/>
    <w:rsid w:val="003E41FB"/>
    <w:rsid w:val="003E4CD4"/>
    <w:rsid w:val="003F568A"/>
    <w:rsid w:val="00406A2A"/>
    <w:rsid w:val="00412351"/>
    <w:rsid w:val="00413FBF"/>
    <w:rsid w:val="004439AF"/>
    <w:rsid w:val="00455E3B"/>
    <w:rsid w:val="004648E9"/>
    <w:rsid w:val="00465442"/>
    <w:rsid w:val="004663BA"/>
    <w:rsid w:val="004924F1"/>
    <w:rsid w:val="004B20DB"/>
    <w:rsid w:val="004C0825"/>
    <w:rsid w:val="004D7105"/>
    <w:rsid w:val="004E1E1E"/>
    <w:rsid w:val="004F71B7"/>
    <w:rsid w:val="0050199C"/>
    <w:rsid w:val="0050642A"/>
    <w:rsid w:val="00525247"/>
    <w:rsid w:val="005432BC"/>
    <w:rsid w:val="00556460"/>
    <w:rsid w:val="00557848"/>
    <w:rsid w:val="00590A5A"/>
    <w:rsid w:val="00596F74"/>
    <w:rsid w:val="005B29BC"/>
    <w:rsid w:val="005B35C8"/>
    <w:rsid w:val="005F4434"/>
    <w:rsid w:val="00636A16"/>
    <w:rsid w:val="00656371"/>
    <w:rsid w:val="00675A16"/>
    <w:rsid w:val="00684A91"/>
    <w:rsid w:val="006A73EF"/>
    <w:rsid w:val="006B1A95"/>
    <w:rsid w:val="006E3943"/>
    <w:rsid w:val="006F1F4B"/>
    <w:rsid w:val="007024E8"/>
    <w:rsid w:val="0070413B"/>
    <w:rsid w:val="00711D96"/>
    <w:rsid w:val="0072478C"/>
    <w:rsid w:val="00724BFF"/>
    <w:rsid w:val="007313FE"/>
    <w:rsid w:val="007401AF"/>
    <w:rsid w:val="007541A7"/>
    <w:rsid w:val="00762580"/>
    <w:rsid w:val="00770665"/>
    <w:rsid w:val="007847C8"/>
    <w:rsid w:val="007B0E03"/>
    <w:rsid w:val="007F3A94"/>
    <w:rsid w:val="007F4512"/>
    <w:rsid w:val="00822515"/>
    <w:rsid w:val="00841632"/>
    <w:rsid w:val="0085167D"/>
    <w:rsid w:val="008537ED"/>
    <w:rsid w:val="00881127"/>
    <w:rsid w:val="00884123"/>
    <w:rsid w:val="008930B4"/>
    <w:rsid w:val="008A6E62"/>
    <w:rsid w:val="008B53C4"/>
    <w:rsid w:val="008C271E"/>
    <w:rsid w:val="008F0818"/>
    <w:rsid w:val="008F6B1B"/>
    <w:rsid w:val="00934C68"/>
    <w:rsid w:val="00937F63"/>
    <w:rsid w:val="00942871"/>
    <w:rsid w:val="00951DA8"/>
    <w:rsid w:val="00957039"/>
    <w:rsid w:val="009A6F14"/>
    <w:rsid w:val="009B4722"/>
    <w:rsid w:val="009C5F95"/>
    <w:rsid w:val="009E0405"/>
    <w:rsid w:val="009E0C39"/>
    <w:rsid w:val="009E33AC"/>
    <w:rsid w:val="00A27F26"/>
    <w:rsid w:val="00A32C09"/>
    <w:rsid w:val="00A36FE8"/>
    <w:rsid w:val="00A37CF8"/>
    <w:rsid w:val="00A57364"/>
    <w:rsid w:val="00A714E2"/>
    <w:rsid w:val="00A7272B"/>
    <w:rsid w:val="00A95736"/>
    <w:rsid w:val="00AA35F8"/>
    <w:rsid w:val="00AA5A25"/>
    <w:rsid w:val="00AC14EB"/>
    <w:rsid w:val="00AC2CA0"/>
    <w:rsid w:val="00AD6283"/>
    <w:rsid w:val="00AE599D"/>
    <w:rsid w:val="00AE7A55"/>
    <w:rsid w:val="00AF5F8A"/>
    <w:rsid w:val="00B00EB7"/>
    <w:rsid w:val="00B01C03"/>
    <w:rsid w:val="00B05E33"/>
    <w:rsid w:val="00B071C4"/>
    <w:rsid w:val="00B10118"/>
    <w:rsid w:val="00B31C87"/>
    <w:rsid w:val="00B56D2D"/>
    <w:rsid w:val="00B72F08"/>
    <w:rsid w:val="00B742CA"/>
    <w:rsid w:val="00B776EA"/>
    <w:rsid w:val="00B852F2"/>
    <w:rsid w:val="00B94EFE"/>
    <w:rsid w:val="00BA22E7"/>
    <w:rsid w:val="00BA2382"/>
    <w:rsid w:val="00BB4D82"/>
    <w:rsid w:val="00BB510D"/>
    <w:rsid w:val="00BB6C37"/>
    <w:rsid w:val="00BD4787"/>
    <w:rsid w:val="00BE26F4"/>
    <w:rsid w:val="00BF122E"/>
    <w:rsid w:val="00BF30F7"/>
    <w:rsid w:val="00C025CC"/>
    <w:rsid w:val="00C1433A"/>
    <w:rsid w:val="00C242FC"/>
    <w:rsid w:val="00C25290"/>
    <w:rsid w:val="00C25C47"/>
    <w:rsid w:val="00C36254"/>
    <w:rsid w:val="00C37B58"/>
    <w:rsid w:val="00C53A0B"/>
    <w:rsid w:val="00C94B3A"/>
    <w:rsid w:val="00CA4C53"/>
    <w:rsid w:val="00CE024A"/>
    <w:rsid w:val="00CE5803"/>
    <w:rsid w:val="00CF54CF"/>
    <w:rsid w:val="00CF70F2"/>
    <w:rsid w:val="00D06D1B"/>
    <w:rsid w:val="00D30450"/>
    <w:rsid w:val="00D60475"/>
    <w:rsid w:val="00D66A3C"/>
    <w:rsid w:val="00D71E83"/>
    <w:rsid w:val="00DB509F"/>
    <w:rsid w:val="00DC2815"/>
    <w:rsid w:val="00DD1D05"/>
    <w:rsid w:val="00DF72F6"/>
    <w:rsid w:val="00E144C8"/>
    <w:rsid w:val="00E34048"/>
    <w:rsid w:val="00E3727A"/>
    <w:rsid w:val="00E3781B"/>
    <w:rsid w:val="00E570D7"/>
    <w:rsid w:val="00E5737E"/>
    <w:rsid w:val="00E6024E"/>
    <w:rsid w:val="00E73246"/>
    <w:rsid w:val="00E80076"/>
    <w:rsid w:val="00E931DA"/>
    <w:rsid w:val="00E9651C"/>
    <w:rsid w:val="00EA4E41"/>
    <w:rsid w:val="00EB3E7D"/>
    <w:rsid w:val="00EB50CC"/>
    <w:rsid w:val="00EE5B7B"/>
    <w:rsid w:val="00F23D72"/>
    <w:rsid w:val="00F330EE"/>
    <w:rsid w:val="00F43791"/>
    <w:rsid w:val="00F65ED6"/>
    <w:rsid w:val="00F85436"/>
    <w:rsid w:val="00F87C4A"/>
    <w:rsid w:val="00FD23A6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35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C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CB6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3CB6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3C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CB6"/>
    <w:rPr>
      <w:rFonts w:ascii="Arial" w:hAnsi="Arial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CB6"/>
    <w:rPr>
      <w:b/>
      <w:sz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3CB6"/>
    <w:rPr>
      <w:b/>
      <w:sz w:val="22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3CB6"/>
    <w:rPr>
      <w:rFonts w:ascii="Cambria" w:hAnsi="Cambria"/>
      <w:i/>
      <w:color w:val="404040"/>
      <w:lang w:val="ru-RU" w:eastAsia="ru-RU"/>
    </w:rPr>
  </w:style>
  <w:style w:type="character" w:styleId="Strong">
    <w:name w:val="Strong"/>
    <w:basedOn w:val="DefaultParagraphFont"/>
    <w:uiPriority w:val="99"/>
    <w:qFormat/>
    <w:rsid w:val="00223CB6"/>
    <w:rPr>
      <w:rFonts w:cs="Times New Roman"/>
      <w:b/>
    </w:rPr>
  </w:style>
  <w:style w:type="paragraph" w:customStyle="1" w:styleId="1">
    <w:name w:val="Без интервала1"/>
    <w:uiPriority w:val="99"/>
    <w:rsid w:val="00223CB6"/>
    <w:rPr>
      <w:sz w:val="24"/>
      <w:szCs w:val="24"/>
    </w:rPr>
  </w:style>
  <w:style w:type="paragraph" w:customStyle="1" w:styleId="10">
    <w:name w:val="обычный1"/>
    <w:basedOn w:val="Normal"/>
    <w:uiPriority w:val="99"/>
    <w:rsid w:val="002635F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">
    <w:name w:val="таблица"/>
    <w:basedOn w:val="Normal"/>
    <w:uiPriority w:val="99"/>
    <w:rsid w:val="002635FD"/>
    <w:pPr>
      <w:widowControl w:val="0"/>
    </w:pPr>
    <w:rPr>
      <w:rFonts w:ascii="Franklin Gothic Book" w:hAnsi="Franklin Gothic Book"/>
      <w:sz w:val="18"/>
      <w:szCs w:val="22"/>
    </w:rPr>
  </w:style>
  <w:style w:type="character" w:styleId="Hyperlink">
    <w:name w:val="Hyperlink"/>
    <w:basedOn w:val="DefaultParagraphFont"/>
    <w:uiPriority w:val="99"/>
    <w:rsid w:val="00E570D7"/>
    <w:rPr>
      <w:rFonts w:cs="Times New Roman"/>
      <w:color w:val="0000FF"/>
      <w:u w:val="single"/>
    </w:rPr>
  </w:style>
  <w:style w:type="paragraph" w:customStyle="1" w:styleId="11">
    <w:name w:val="Абзац списка1"/>
    <w:basedOn w:val="Normal"/>
    <w:uiPriority w:val="99"/>
    <w:rsid w:val="00E570D7"/>
    <w:pPr>
      <w:ind w:left="720"/>
      <w:contextualSpacing/>
    </w:pPr>
  </w:style>
  <w:style w:type="table" w:styleId="TableGrid">
    <w:name w:val="Table Grid"/>
    <w:basedOn w:val="TableNormal"/>
    <w:uiPriority w:val="99"/>
    <w:rsid w:val="0032718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Normal"/>
    <w:next w:val="BodyText"/>
    <w:uiPriority w:val="99"/>
    <w:rsid w:val="00B10118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rsid w:val="00B101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0118"/>
    <w:rPr>
      <w:sz w:val="24"/>
    </w:rPr>
  </w:style>
  <w:style w:type="paragraph" w:customStyle="1" w:styleId="c12c15">
    <w:name w:val="c12 c15"/>
    <w:basedOn w:val="Normal"/>
    <w:uiPriority w:val="99"/>
    <w:rsid w:val="00331740"/>
    <w:pPr>
      <w:spacing w:before="100" w:beforeAutospacing="1" w:after="100" w:afterAutospacing="1"/>
    </w:pPr>
  </w:style>
  <w:style w:type="character" w:customStyle="1" w:styleId="c9">
    <w:name w:val="c9"/>
    <w:uiPriority w:val="99"/>
    <w:rsid w:val="00331740"/>
  </w:style>
  <w:style w:type="paragraph" w:styleId="BodyTextIndent">
    <w:name w:val="Body Text Indent"/>
    <w:basedOn w:val="Normal"/>
    <w:link w:val="BodyTextIndentChar"/>
    <w:uiPriority w:val="99"/>
    <w:rsid w:val="00675A16"/>
    <w:pPr>
      <w:autoSpaceDE w:val="0"/>
      <w:autoSpaceDN w:val="0"/>
      <w:adjustRightInd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A16"/>
    <w:rPr>
      <w:sz w:val="24"/>
    </w:rPr>
  </w:style>
  <w:style w:type="character" w:styleId="FollowedHyperlink">
    <w:name w:val="FollowedHyperlink"/>
    <w:basedOn w:val="DefaultParagraphFont"/>
    <w:uiPriority w:val="99"/>
    <w:semiHidden/>
    <w:rsid w:val="001075E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D6283"/>
  </w:style>
  <w:style w:type="paragraph" w:customStyle="1" w:styleId="c39c43">
    <w:name w:val="c39 c43"/>
    <w:basedOn w:val="Normal"/>
    <w:uiPriority w:val="99"/>
    <w:rsid w:val="00AD6283"/>
    <w:pPr>
      <w:spacing w:before="100" w:beforeAutospacing="1" w:after="100" w:afterAutospacing="1"/>
    </w:pPr>
  </w:style>
  <w:style w:type="character" w:customStyle="1" w:styleId="c32c23">
    <w:name w:val="c32 c23"/>
    <w:uiPriority w:val="99"/>
    <w:rsid w:val="00AD6283"/>
  </w:style>
  <w:style w:type="paragraph" w:customStyle="1" w:styleId="c7">
    <w:name w:val="c7"/>
    <w:basedOn w:val="Normal"/>
    <w:uiPriority w:val="99"/>
    <w:rsid w:val="00AD6283"/>
    <w:pPr>
      <w:spacing w:before="100" w:beforeAutospacing="1" w:after="100" w:afterAutospacing="1"/>
    </w:pPr>
  </w:style>
  <w:style w:type="character" w:customStyle="1" w:styleId="c3">
    <w:name w:val="c3"/>
    <w:uiPriority w:val="99"/>
    <w:rsid w:val="00AD6283"/>
  </w:style>
  <w:style w:type="character" w:customStyle="1" w:styleId="c2">
    <w:name w:val="c2"/>
    <w:uiPriority w:val="99"/>
    <w:rsid w:val="00AD6283"/>
  </w:style>
  <w:style w:type="paragraph" w:customStyle="1" w:styleId="c35">
    <w:name w:val="c35"/>
    <w:basedOn w:val="Normal"/>
    <w:uiPriority w:val="99"/>
    <w:rsid w:val="00AD6283"/>
    <w:pPr>
      <w:spacing w:before="100" w:beforeAutospacing="1" w:after="100" w:afterAutospacing="1"/>
    </w:pPr>
  </w:style>
  <w:style w:type="paragraph" w:customStyle="1" w:styleId="c35c36">
    <w:name w:val="c35 c36"/>
    <w:basedOn w:val="Normal"/>
    <w:uiPriority w:val="99"/>
    <w:rsid w:val="00AD6283"/>
    <w:pPr>
      <w:spacing w:before="100" w:beforeAutospacing="1" w:after="100" w:afterAutospacing="1"/>
    </w:pPr>
  </w:style>
  <w:style w:type="character" w:customStyle="1" w:styleId="c5">
    <w:name w:val="c5"/>
    <w:uiPriority w:val="99"/>
    <w:rsid w:val="00AD6283"/>
  </w:style>
  <w:style w:type="character" w:customStyle="1" w:styleId="c3c93">
    <w:name w:val="c3 c93"/>
    <w:uiPriority w:val="99"/>
    <w:rsid w:val="00AD6283"/>
  </w:style>
  <w:style w:type="paragraph" w:customStyle="1" w:styleId="c30c59">
    <w:name w:val="c30 c59"/>
    <w:basedOn w:val="Normal"/>
    <w:uiPriority w:val="99"/>
    <w:rsid w:val="00AD6283"/>
    <w:pPr>
      <w:spacing w:before="100" w:beforeAutospacing="1" w:after="100" w:afterAutospacing="1"/>
    </w:pPr>
  </w:style>
  <w:style w:type="paragraph" w:customStyle="1" w:styleId="c7c50">
    <w:name w:val="c7 c50"/>
    <w:basedOn w:val="Normal"/>
    <w:uiPriority w:val="99"/>
    <w:rsid w:val="00AD6283"/>
    <w:pPr>
      <w:spacing w:before="100" w:beforeAutospacing="1" w:after="100" w:afterAutospacing="1"/>
    </w:pPr>
  </w:style>
  <w:style w:type="paragraph" w:customStyle="1" w:styleId="c7c59">
    <w:name w:val="c7 c59"/>
    <w:basedOn w:val="Normal"/>
    <w:uiPriority w:val="99"/>
    <w:rsid w:val="00AD628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A6E62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99"/>
    <w:qFormat/>
    <w:rsid w:val="000E0F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E0F73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17</Pages>
  <Words>5367</Words>
  <Characters>30598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subject/>
  <dc:creator>Анна</dc:creator>
  <cp:keywords/>
  <dc:description/>
  <cp:lastModifiedBy>ADMIN</cp:lastModifiedBy>
  <cp:revision>4</cp:revision>
  <cp:lastPrinted>2018-09-01T14:13:00Z</cp:lastPrinted>
  <dcterms:created xsi:type="dcterms:W3CDTF">2018-08-16T09:21:00Z</dcterms:created>
  <dcterms:modified xsi:type="dcterms:W3CDTF">2018-09-01T14:14:00Z</dcterms:modified>
</cp:coreProperties>
</file>