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6F" w:rsidRPr="00EF221C" w:rsidRDefault="0089746F" w:rsidP="00C5636C">
      <w:pPr>
        <w:pStyle w:val="BodyTextInden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EF221C">
        <w:rPr>
          <w:sz w:val="28"/>
          <w:szCs w:val="28"/>
        </w:rPr>
        <w:t>Ростовская область   Тацинский район  станица Тацинская</w:t>
      </w:r>
    </w:p>
    <w:p w:rsidR="0089746F" w:rsidRPr="00EF221C" w:rsidRDefault="0089746F" w:rsidP="00C5636C">
      <w:pPr>
        <w:jc w:val="center"/>
        <w:rPr>
          <w:sz w:val="28"/>
          <w:szCs w:val="28"/>
        </w:rPr>
      </w:pPr>
      <w:r w:rsidRPr="00EF221C">
        <w:rPr>
          <w:sz w:val="28"/>
          <w:szCs w:val="28"/>
        </w:rPr>
        <w:t>Муниципальное бюджетное общеобразовательное учреждение</w:t>
      </w:r>
    </w:p>
    <w:p w:rsidR="0089746F" w:rsidRPr="00EF221C" w:rsidRDefault="0089746F" w:rsidP="00C5636C">
      <w:pPr>
        <w:jc w:val="center"/>
        <w:rPr>
          <w:sz w:val="28"/>
          <w:szCs w:val="28"/>
        </w:rPr>
      </w:pPr>
      <w:r w:rsidRPr="00EF221C">
        <w:rPr>
          <w:sz w:val="28"/>
          <w:szCs w:val="28"/>
        </w:rPr>
        <w:t>Тацинская средняя общеобразовательная школа № 2</w:t>
      </w:r>
    </w:p>
    <w:p w:rsidR="0089746F" w:rsidRDefault="0089746F" w:rsidP="00C5636C">
      <w:pPr>
        <w:jc w:val="center"/>
      </w:pPr>
    </w:p>
    <w:p w:rsidR="0089746F" w:rsidRDefault="0089746F" w:rsidP="00C5636C">
      <w:pPr>
        <w:jc w:val="center"/>
      </w:pPr>
    </w:p>
    <w:p w:rsidR="0089746F" w:rsidRDefault="0089746F" w:rsidP="00C5636C">
      <w:pPr>
        <w:jc w:val="center"/>
      </w:pPr>
    </w:p>
    <w:p w:rsidR="0089746F" w:rsidRDefault="0089746F" w:rsidP="00C5636C">
      <w:pPr>
        <w:jc w:val="both"/>
      </w:pPr>
      <w:r>
        <w:t xml:space="preserve">  СОГЛАСОВАНО                                                              СОГЛАСОВАНО                                           УТВЕРЖДАЮ</w:t>
      </w:r>
    </w:p>
    <w:p w:rsidR="0089746F" w:rsidRDefault="0089746F" w:rsidP="00C5636C">
      <w:r>
        <w:t xml:space="preserve">Протокол заседания МО                                                     Заместитель директора                                 Директор школы _______Н.В.Колбасина                                                                             </w:t>
      </w:r>
    </w:p>
    <w:p w:rsidR="0089746F" w:rsidRDefault="0089746F" w:rsidP="00C5636C">
      <w:r>
        <w:t>учителей естественных наук                                              по УВР  _______Зверева М.И.                     Приказ  от  30.08.2018  №</w:t>
      </w:r>
    </w:p>
    <w:p w:rsidR="0089746F" w:rsidRDefault="0089746F" w:rsidP="00C5636C">
      <w:pPr>
        <w:jc w:val="both"/>
      </w:pPr>
      <w:r>
        <w:t xml:space="preserve">Руководитель МО________Спириденко И.Д.                   «29» </w:t>
      </w:r>
      <w:r w:rsidRPr="009A6F14">
        <w:rPr>
          <w:u w:val="single"/>
        </w:rPr>
        <w:t>августа</w:t>
      </w:r>
      <w: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</w:p>
    <w:p w:rsidR="0089746F" w:rsidRDefault="0089746F" w:rsidP="00C5636C">
      <w:pPr>
        <w:jc w:val="both"/>
      </w:pPr>
      <w:r>
        <w:t>Протокол МО от 29.08.2018   № 1</w:t>
      </w:r>
    </w:p>
    <w:p w:rsidR="0089746F" w:rsidRDefault="0089746F" w:rsidP="00C5636C"/>
    <w:p w:rsidR="0089746F" w:rsidRDefault="0089746F" w:rsidP="00C5636C"/>
    <w:p w:rsidR="0089746F" w:rsidRDefault="0089746F" w:rsidP="00C5636C"/>
    <w:p w:rsidR="0089746F" w:rsidRDefault="0089746F" w:rsidP="00FF7BDC"/>
    <w:p w:rsidR="0089746F" w:rsidRDefault="0089746F" w:rsidP="00FF7BDC"/>
    <w:p w:rsidR="0089746F" w:rsidRPr="00EF221C" w:rsidRDefault="0089746F" w:rsidP="00EF221C">
      <w:pPr>
        <w:jc w:val="center"/>
        <w:rPr>
          <w:b/>
          <w:sz w:val="28"/>
          <w:szCs w:val="28"/>
        </w:rPr>
      </w:pPr>
      <w:r w:rsidRPr="00EF221C">
        <w:rPr>
          <w:b/>
          <w:sz w:val="28"/>
          <w:szCs w:val="28"/>
        </w:rPr>
        <w:t>РАБОЧАЯ    ПРОГРАММА</w:t>
      </w:r>
    </w:p>
    <w:p w:rsidR="0089746F" w:rsidRPr="00EF221C" w:rsidRDefault="0089746F" w:rsidP="00EF221C">
      <w:pPr>
        <w:jc w:val="center"/>
        <w:rPr>
          <w:b/>
          <w:sz w:val="28"/>
          <w:szCs w:val="28"/>
        </w:rPr>
      </w:pPr>
    </w:p>
    <w:p w:rsidR="0089746F" w:rsidRPr="00EF221C" w:rsidRDefault="0089746F" w:rsidP="00EF221C">
      <w:pPr>
        <w:jc w:val="center"/>
        <w:rPr>
          <w:sz w:val="28"/>
          <w:szCs w:val="28"/>
        </w:rPr>
      </w:pPr>
      <w:r w:rsidRPr="009648F2">
        <w:rPr>
          <w:sz w:val="28"/>
          <w:szCs w:val="28"/>
          <w:u w:val="single"/>
        </w:rPr>
        <w:t>по  б</w:t>
      </w:r>
      <w:r w:rsidRPr="00EF221C">
        <w:rPr>
          <w:sz w:val="28"/>
          <w:szCs w:val="28"/>
          <w:u w:val="single"/>
        </w:rPr>
        <w:t>иологии</w:t>
      </w:r>
      <w:r>
        <w:rPr>
          <w:sz w:val="28"/>
          <w:szCs w:val="28"/>
          <w:u w:val="single"/>
        </w:rPr>
        <w:t>,</w:t>
      </w:r>
      <w:r w:rsidRPr="00EF221C">
        <w:rPr>
          <w:sz w:val="28"/>
          <w:szCs w:val="28"/>
          <w:u w:val="single"/>
        </w:rPr>
        <w:t xml:space="preserve"> 11  класс</w:t>
      </w:r>
    </w:p>
    <w:p w:rsidR="0089746F" w:rsidRPr="00EF221C" w:rsidRDefault="0089746F" w:rsidP="00EF221C">
      <w:pPr>
        <w:jc w:val="center"/>
        <w:rPr>
          <w:sz w:val="28"/>
          <w:szCs w:val="28"/>
        </w:rPr>
      </w:pPr>
      <w:r w:rsidRPr="00EF221C">
        <w:rPr>
          <w:sz w:val="28"/>
          <w:szCs w:val="28"/>
          <w:u w:val="single"/>
        </w:rPr>
        <w:t>среднее общее образование</w:t>
      </w:r>
    </w:p>
    <w:p w:rsidR="0089746F" w:rsidRPr="00EF221C" w:rsidRDefault="0089746F" w:rsidP="00EF221C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количество часов </w:t>
      </w:r>
      <w:r w:rsidRPr="00EF221C">
        <w:rPr>
          <w:sz w:val="28"/>
          <w:szCs w:val="28"/>
          <w:u w:val="single"/>
        </w:rPr>
        <w:t xml:space="preserve"> 68,</w:t>
      </w:r>
      <w:r>
        <w:rPr>
          <w:sz w:val="28"/>
          <w:szCs w:val="28"/>
          <w:u w:val="single"/>
        </w:rPr>
        <w:t xml:space="preserve"> 2 часа в неделю</w:t>
      </w:r>
    </w:p>
    <w:p w:rsidR="0089746F" w:rsidRPr="00EF221C" w:rsidRDefault="0089746F" w:rsidP="00EF221C">
      <w:pPr>
        <w:jc w:val="center"/>
        <w:rPr>
          <w:sz w:val="28"/>
          <w:szCs w:val="28"/>
        </w:rPr>
      </w:pPr>
    </w:p>
    <w:p w:rsidR="0089746F" w:rsidRPr="00EF221C" w:rsidRDefault="0089746F" w:rsidP="00EF22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   </w:t>
      </w:r>
      <w:r>
        <w:rPr>
          <w:sz w:val="28"/>
          <w:szCs w:val="28"/>
          <w:u w:val="single"/>
        </w:rPr>
        <w:t>Спириденко Ирина Дмитриевна</w:t>
      </w:r>
    </w:p>
    <w:p w:rsidR="0089746F" w:rsidRPr="00EF221C" w:rsidRDefault="0089746F" w:rsidP="00EF221C">
      <w:pPr>
        <w:jc w:val="center"/>
        <w:rPr>
          <w:sz w:val="28"/>
          <w:szCs w:val="28"/>
        </w:rPr>
      </w:pPr>
    </w:p>
    <w:p w:rsidR="0089746F" w:rsidRPr="00EF221C" w:rsidRDefault="0089746F" w:rsidP="00EF221C">
      <w:pPr>
        <w:jc w:val="center"/>
        <w:rPr>
          <w:bCs/>
          <w:sz w:val="28"/>
          <w:szCs w:val="28"/>
          <w:u w:val="single"/>
        </w:rPr>
      </w:pPr>
      <w:r w:rsidRPr="00EF221C">
        <w:rPr>
          <w:sz w:val="28"/>
          <w:szCs w:val="28"/>
        </w:rPr>
        <w:t>Программа разработана на основе_</w:t>
      </w:r>
      <w:r w:rsidRPr="00EF221C">
        <w:rPr>
          <w:bCs/>
          <w:sz w:val="28"/>
          <w:szCs w:val="28"/>
          <w:u w:val="single"/>
        </w:rPr>
        <w:t xml:space="preserve">авторской программы </w:t>
      </w:r>
    </w:p>
    <w:p w:rsidR="0089746F" w:rsidRPr="009648F2" w:rsidRDefault="0089746F" w:rsidP="009648F2">
      <w:pPr>
        <w:spacing w:line="360" w:lineRule="auto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В.Б. Захаров</w:t>
      </w:r>
      <w:r w:rsidRPr="00EF221C">
        <w:rPr>
          <w:bCs/>
          <w:sz w:val="28"/>
          <w:szCs w:val="28"/>
          <w:u w:val="single"/>
        </w:rPr>
        <w:t xml:space="preserve">, </w:t>
      </w:r>
      <w:r>
        <w:rPr>
          <w:color w:val="000000"/>
          <w:sz w:val="28"/>
          <w:szCs w:val="28"/>
          <w:u w:val="single"/>
        </w:rPr>
        <w:t>С.Г. Мамонтов</w:t>
      </w:r>
      <w:r w:rsidRPr="00EF221C">
        <w:rPr>
          <w:color w:val="000000"/>
          <w:sz w:val="28"/>
          <w:szCs w:val="28"/>
          <w:u w:val="single"/>
        </w:rPr>
        <w:t>,</w:t>
      </w:r>
      <w:r w:rsidRPr="00EF221C">
        <w:rPr>
          <w:color w:val="000000"/>
          <w:sz w:val="28"/>
          <w:szCs w:val="28"/>
        </w:rPr>
        <w:t>_</w:t>
      </w:r>
      <w:r>
        <w:rPr>
          <w:bCs/>
          <w:sz w:val="28"/>
          <w:szCs w:val="28"/>
          <w:u w:val="single"/>
        </w:rPr>
        <w:t>Н.И. Сонин</w:t>
      </w:r>
      <w:r w:rsidRPr="009648F2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Программа средне</w:t>
      </w:r>
      <w:r w:rsidRPr="009648F2">
        <w:rPr>
          <w:bCs/>
          <w:sz w:val="28"/>
          <w:szCs w:val="28"/>
          <w:u w:val="single"/>
        </w:rPr>
        <w:t>го общего образования.</w:t>
      </w:r>
    </w:p>
    <w:p w:rsidR="0089746F" w:rsidRPr="00EF221C" w:rsidRDefault="0089746F" w:rsidP="00EF221C">
      <w:pPr>
        <w:jc w:val="center"/>
        <w:rPr>
          <w:sz w:val="28"/>
          <w:szCs w:val="28"/>
          <w:u w:val="single"/>
        </w:rPr>
      </w:pPr>
      <w:r w:rsidRPr="00EF221C">
        <w:rPr>
          <w:bCs/>
          <w:sz w:val="28"/>
          <w:szCs w:val="28"/>
          <w:u w:val="single"/>
        </w:rPr>
        <w:t xml:space="preserve"> Биолог</w:t>
      </w:r>
      <w:r>
        <w:rPr>
          <w:bCs/>
          <w:sz w:val="28"/>
          <w:szCs w:val="28"/>
          <w:u w:val="single"/>
        </w:rPr>
        <w:t>ия</w:t>
      </w:r>
      <w:r w:rsidRPr="00EF221C">
        <w:rPr>
          <w:bCs/>
          <w:sz w:val="28"/>
          <w:szCs w:val="28"/>
          <w:u w:val="single"/>
        </w:rPr>
        <w:t xml:space="preserve"> 10-11</w:t>
      </w:r>
      <w:r>
        <w:rPr>
          <w:bCs/>
          <w:sz w:val="28"/>
          <w:szCs w:val="28"/>
          <w:u w:val="single"/>
        </w:rPr>
        <w:t xml:space="preserve"> классы</w:t>
      </w:r>
      <w:r w:rsidRPr="00EF221C">
        <w:rPr>
          <w:bCs/>
          <w:sz w:val="28"/>
          <w:szCs w:val="28"/>
          <w:u w:val="single"/>
        </w:rPr>
        <w:t xml:space="preserve">  М.: Дрофа, 2012</w:t>
      </w:r>
    </w:p>
    <w:p w:rsidR="0089746F" w:rsidRPr="00EF221C" w:rsidRDefault="0089746F" w:rsidP="00EF221C">
      <w:pPr>
        <w:jc w:val="center"/>
        <w:rPr>
          <w:sz w:val="28"/>
          <w:szCs w:val="28"/>
          <w:u w:val="single"/>
        </w:rPr>
      </w:pPr>
    </w:p>
    <w:p w:rsidR="0089746F" w:rsidRPr="00EF221C" w:rsidRDefault="0089746F" w:rsidP="00FF7BDC">
      <w:pPr>
        <w:jc w:val="center"/>
        <w:rPr>
          <w:sz w:val="28"/>
          <w:szCs w:val="28"/>
        </w:rPr>
      </w:pPr>
    </w:p>
    <w:p w:rsidR="0089746F" w:rsidRPr="00EF221C" w:rsidRDefault="0089746F" w:rsidP="00FF7BDC">
      <w:pPr>
        <w:jc w:val="center"/>
        <w:rPr>
          <w:sz w:val="28"/>
          <w:szCs w:val="28"/>
        </w:rPr>
      </w:pPr>
      <w:r>
        <w:rPr>
          <w:sz w:val="28"/>
          <w:szCs w:val="28"/>
        </w:rPr>
        <w:t>2018-2019</w:t>
      </w:r>
      <w:r w:rsidRPr="00EF221C">
        <w:rPr>
          <w:sz w:val="28"/>
          <w:szCs w:val="28"/>
        </w:rPr>
        <w:t xml:space="preserve"> учебный год</w:t>
      </w:r>
    </w:p>
    <w:p w:rsidR="0089746F" w:rsidRDefault="0089746F" w:rsidP="00FF7BDC">
      <w:pPr>
        <w:jc w:val="center"/>
        <w:rPr>
          <w:b/>
        </w:rPr>
      </w:pPr>
    </w:p>
    <w:p w:rsidR="0089746F" w:rsidRPr="00EF221C" w:rsidRDefault="0089746F" w:rsidP="00EF221C">
      <w:pPr>
        <w:jc w:val="center"/>
        <w:rPr>
          <w:b/>
          <w:sz w:val="28"/>
          <w:szCs w:val="28"/>
        </w:rPr>
      </w:pPr>
      <w:r w:rsidRPr="00EF221C">
        <w:rPr>
          <w:b/>
          <w:sz w:val="28"/>
          <w:szCs w:val="28"/>
        </w:rPr>
        <w:t>Пояснительная записка</w:t>
      </w:r>
    </w:p>
    <w:p w:rsidR="0089746F" w:rsidRPr="00EF221C" w:rsidRDefault="0089746F" w:rsidP="00EF221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 w:rsidRPr="00EF221C">
        <w:t xml:space="preserve"> </w:t>
      </w:r>
      <w:r>
        <w:t xml:space="preserve">      Рабочая программа по биологии</w:t>
      </w:r>
      <w:r w:rsidRPr="00EF221C">
        <w:t xml:space="preserve"> для учащихся 11 класса среднего общего образования составлена на осн</w:t>
      </w:r>
      <w:r>
        <w:t xml:space="preserve">ове Базисного учебного плана 2004, </w:t>
      </w:r>
      <w:r w:rsidRPr="006C6360">
        <w:t xml:space="preserve">авторской программы </w:t>
      </w:r>
      <w:r>
        <w:rPr>
          <w:color w:val="000000"/>
        </w:rPr>
        <w:t>В.Б.</w:t>
      </w:r>
      <w:r w:rsidRPr="006C6360">
        <w:rPr>
          <w:color w:val="000000"/>
        </w:rPr>
        <w:t>Захарова</w:t>
      </w:r>
      <w:r>
        <w:rPr>
          <w:color w:val="000000"/>
        </w:rPr>
        <w:t>, С.Г.</w:t>
      </w:r>
      <w:r w:rsidRPr="006C6360">
        <w:rPr>
          <w:color w:val="000000"/>
        </w:rPr>
        <w:t>Мамонтова, В.И.Сонина</w:t>
      </w:r>
      <w:r>
        <w:t xml:space="preserve"> Программа среднего общего образования. Биология 10-11 классы. М.: Дрофа</w:t>
      </w:r>
      <w:r w:rsidRPr="006C6360">
        <w:t xml:space="preserve"> 2012,</w:t>
      </w:r>
      <w:r w:rsidRPr="00EF221C">
        <w:t xml:space="preserve"> основной образов</w:t>
      </w:r>
      <w:r>
        <w:t>ательной программы школы на 2018-2019</w:t>
      </w:r>
      <w:r w:rsidRPr="00EF221C">
        <w:t xml:space="preserve"> учебный год</w:t>
      </w:r>
      <w:r w:rsidRPr="00EF221C">
        <w:rPr>
          <w:iCs/>
          <w:color w:val="000000"/>
        </w:rPr>
        <w:t xml:space="preserve">. </w:t>
      </w:r>
    </w:p>
    <w:p w:rsidR="0089746F" w:rsidRPr="006C6360" w:rsidRDefault="0089746F" w:rsidP="00846898">
      <w:pPr>
        <w:ind w:left="142" w:right="142" w:firstLine="142"/>
        <w:jc w:val="both"/>
      </w:pPr>
      <w:r>
        <w:t>Учебник</w:t>
      </w:r>
      <w:r w:rsidRPr="006C6360">
        <w:t>:</w:t>
      </w:r>
      <w:r>
        <w:t xml:space="preserve"> З</w:t>
      </w:r>
      <w:r w:rsidRPr="006C6360">
        <w:rPr>
          <w:iCs/>
        </w:rPr>
        <w:t>ахаров В. Б., Мамонтов С. Г., Сонин Н. И.</w:t>
      </w:r>
      <w:r>
        <w:rPr>
          <w:iCs/>
        </w:rPr>
        <w:t>, Захарова Е.Т.</w:t>
      </w:r>
      <w:r w:rsidRPr="006C6360">
        <w:rPr>
          <w:iCs/>
        </w:rPr>
        <w:t xml:space="preserve"> </w:t>
      </w:r>
      <w:r>
        <w:t>Биология: Общая биология. 11 класс   М.: Дрофа, 2016</w:t>
      </w:r>
      <w:r w:rsidRPr="006C6360">
        <w:t>.</w:t>
      </w:r>
    </w:p>
    <w:p w:rsidR="0089746F" w:rsidRDefault="0089746F" w:rsidP="00E9651C">
      <w:pPr>
        <w:pStyle w:val="BodyText2"/>
        <w:spacing w:after="0" w:line="240" w:lineRule="auto"/>
        <w:ind w:firstLine="709"/>
        <w:jc w:val="both"/>
      </w:pPr>
      <w:r>
        <w:t>Изучение курса «Биология» в 11 классе на базовом уровне основывается на знаниях, полученных учащимися в основной школе и в 10 классе.</w:t>
      </w:r>
      <w:r w:rsidRPr="00622159">
        <w:t xml:space="preserve"> </w:t>
      </w:r>
      <w:r>
        <w:t xml:space="preserve">Биология как учебный предмет является неотъемлемой составной частью естественнонаучного образования на всех ступенях образования. В курсе общей биологии 11 класса осуществляется интегрирование общебиологических знаний, в соответствии с процессами жизни того или иного структурного уровня живой материи. В новой ситуации включаются основополагающие материалы о закономерностях живой природы, рассмотренные в предшествующих классах, как с целью актуализации ранее приобретенных знаний, так и для их углубления в соответствии с требованиями образовательного минимума к изучению биологии в полной средней школе. Программа по биологии 11 класса позволяет не только продвинуться в усвоении обязательного образовательного минимума, но и создает возможность школьникам реализовать свой творческий потенциал, получить необходимую базу для выбора будущей учебы по избранной профессии. </w:t>
      </w:r>
    </w:p>
    <w:p w:rsidR="0089746F" w:rsidRDefault="0089746F" w:rsidP="00E9651C">
      <w:pPr>
        <w:pStyle w:val="BodyText2"/>
        <w:spacing w:after="0" w:line="240" w:lineRule="auto"/>
        <w:ind w:firstLine="709"/>
        <w:jc w:val="both"/>
      </w:pPr>
      <w:r>
        <w:t>Модернизация образования предусматривает повышение биологической грамотности подрастающего поколения. Независимо от того, какую специальность выберут в будущем выпускники школы, их жизнь будет неразрывно связана с биологией. Здоровье человека, его развитие, жизнь и здоровье будущих детей, пища, которую мы едим, воздух, которым мы дышим, та среда, в которой мы живем, - все это объекты биологии.</w:t>
      </w:r>
    </w:p>
    <w:p w:rsidR="0089746F" w:rsidRDefault="0089746F" w:rsidP="00846898">
      <w:pPr>
        <w:ind w:left="142" w:right="142" w:firstLine="142"/>
        <w:jc w:val="both"/>
        <w:rPr>
          <w:shd w:val="clear" w:color="auto" w:fill="FFFFFF"/>
        </w:rPr>
      </w:pPr>
      <w:r w:rsidRPr="002369AC">
        <w:rPr>
          <w:b/>
        </w:rPr>
        <w:t xml:space="preserve">Цели: </w:t>
      </w:r>
      <w:r w:rsidRPr="00221DAC">
        <w:rPr>
          <w:shd w:val="clear" w:color="auto" w:fill="FFFFFF"/>
        </w:rPr>
        <w:t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</w:t>
      </w:r>
      <w:r>
        <w:rPr>
          <w:shd w:val="clear" w:color="auto" w:fill="FFFFFF"/>
        </w:rPr>
        <w:t>.</w:t>
      </w:r>
    </w:p>
    <w:p w:rsidR="0089746F" w:rsidRDefault="0089746F" w:rsidP="00846898">
      <w:pPr>
        <w:ind w:left="142" w:right="142" w:firstLine="142"/>
        <w:jc w:val="both"/>
        <w:rPr>
          <w:b/>
          <w:bCs/>
          <w:color w:val="000000"/>
        </w:rPr>
      </w:pPr>
      <w:r>
        <w:rPr>
          <w:color w:val="000000"/>
        </w:rPr>
        <w:t>З</w:t>
      </w:r>
      <w:r w:rsidRPr="0072097C">
        <w:rPr>
          <w:b/>
          <w:bCs/>
          <w:color w:val="000000"/>
        </w:rPr>
        <w:t>адач</w:t>
      </w:r>
      <w:r>
        <w:rPr>
          <w:b/>
          <w:bCs/>
          <w:color w:val="000000"/>
        </w:rPr>
        <w:t>и</w:t>
      </w:r>
      <w:r w:rsidRPr="0072097C">
        <w:rPr>
          <w:b/>
          <w:bCs/>
          <w:color w:val="000000"/>
        </w:rPr>
        <w:t>:</w:t>
      </w:r>
    </w:p>
    <w:p w:rsidR="0089746F" w:rsidRDefault="0089746F" w:rsidP="00221DAC">
      <w:pPr>
        <w:pStyle w:val="Title"/>
        <w:numPr>
          <w:ilvl w:val="0"/>
          <w:numId w:val="24"/>
        </w:numPr>
        <w:tabs>
          <w:tab w:val="clear" w:pos="720"/>
          <w:tab w:val="num" w:pos="1080"/>
        </w:tabs>
        <w:ind w:left="0" w:firstLine="709"/>
        <w:jc w:val="both"/>
        <w:rPr>
          <w:b w:val="0"/>
          <w:bCs w:val="0"/>
          <w:sz w:val="24"/>
        </w:rPr>
      </w:pPr>
      <w:r w:rsidRPr="0072097C">
        <w:rPr>
          <w:b w:val="0"/>
          <w:bCs w:val="0"/>
          <w:color w:val="000000"/>
        </w:rPr>
        <w:t xml:space="preserve"> </w:t>
      </w:r>
      <w:r>
        <w:rPr>
          <w:b w:val="0"/>
          <w:bCs w:val="0"/>
          <w:sz w:val="24"/>
        </w:rPr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89746F" w:rsidRDefault="0089746F" w:rsidP="00221DAC">
      <w:pPr>
        <w:pStyle w:val="Title"/>
        <w:numPr>
          <w:ilvl w:val="0"/>
          <w:numId w:val="24"/>
        </w:numPr>
        <w:tabs>
          <w:tab w:val="clear" w:pos="720"/>
          <w:tab w:val="num" w:pos="1080"/>
        </w:tabs>
        <w:ind w:left="0"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89746F" w:rsidRDefault="0089746F" w:rsidP="00221DAC">
      <w:pPr>
        <w:pStyle w:val="Title"/>
        <w:numPr>
          <w:ilvl w:val="0"/>
          <w:numId w:val="24"/>
        </w:numPr>
        <w:tabs>
          <w:tab w:val="clear" w:pos="720"/>
          <w:tab w:val="num" w:pos="1080"/>
        </w:tabs>
        <w:ind w:left="0"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89746F" w:rsidRDefault="0089746F" w:rsidP="00221DAC">
      <w:pPr>
        <w:pStyle w:val="Title"/>
        <w:numPr>
          <w:ilvl w:val="0"/>
          <w:numId w:val="24"/>
        </w:numPr>
        <w:tabs>
          <w:tab w:val="clear" w:pos="720"/>
          <w:tab w:val="num" w:pos="1080"/>
        </w:tabs>
        <w:ind w:left="0"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89746F" w:rsidRDefault="0089746F" w:rsidP="00221DAC">
      <w:pPr>
        <w:pStyle w:val="Title"/>
        <w:numPr>
          <w:ilvl w:val="0"/>
          <w:numId w:val="24"/>
        </w:numPr>
        <w:tabs>
          <w:tab w:val="clear" w:pos="720"/>
          <w:tab w:val="num" w:pos="1080"/>
        </w:tabs>
        <w:ind w:left="0"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 потребностями региона.</w:t>
      </w:r>
    </w:p>
    <w:p w:rsidR="0089746F" w:rsidRDefault="0089746F" w:rsidP="00D80635">
      <w:pPr>
        <w:pStyle w:val="Title"/>
        <w:ind w:left="360"/>
        <w:jc w:val="both"/>
        <w:rPr>
          <w:b w:val="0"/>
          <w:bCs w:val="0"/>
          <w:sz w:val="24"/>
        </w:rPr>
      </w:pPr>
    </w:p>
    <w:p w:rsidR="0089746F" w:rsidRPr="00E9651C" w:rsidRDefault="0089746F" w:rsidP="00E9651C">
      <w:pPr>
        <w:jc w:val="both"/>
        <w:rPr>
          <w:shd w:val="clear" w:color="auto" w:fill="FFFFFF"/>
        </w:rPr>
      </w:pPr>
      <w:r w:rsidRPr="00E9651C">
        <w:rPr>
          <w:b/>
          <w:shd w:val="clear" w:color="auto" w:fill="FFFFFF"/>
        </w:rPr>
        <w:t>Текущий контро</w:t>
      </w:r>
      <w:r>
        <w:rPr>
          <w:b/>
          <w:shd w:val="clear" w:color="auto" w:fill="FFFFFF"/>
        </w:rPr>
        <w:t>ль успеваемости по биологии в 11</w:t>
      </w:r>
      <w:r w:rsidRPr="00E9651C">
        <w:rPr>
          <w:b/>
          <w:shd w:val="clear" w:color="auto" w:fill="FFFFFF"/>
        </w:rPr>
        <w:t xml:space="preserve"> классе проводится в целях:</w:t>
      </w:r>
    </w:p>
    <w:p w:rsidR="0089746F" w:rsidRPr="00E9651C" w:rsidRDefault="0089746F" w:rsidP="00E9651C">
      <w:pPr>
        <w:numPr>
          <w:ilvl w:val="0"/>
          <w:numId w:val="26"/>
        </w:numPr>
        <w:tabs>
          <w:tab w:val="left" w:pos="720"/>
        </w:tabs>
        <w:ind w:hanging="360"/>
        <w:jc w:val="both"/>
        <w:rPr>
          <w:shd w:val="clear" w:color="auto" w:fill="FFFFFF"/>
        </w:rPr>
      </w:pPr>
      <w:r w:rsidRPr="00E9651C">
        <w:rPr>
          <w:shd w:val="clear" w:color="auto" w:fill="FFFFFF"/>
        </w:rPr>
        <w:t>постоянного мониторинга учебных достижений обучающихся  в течение учебного года, в соответствии с требованиями федерального государственного образовательного стандарта основного общего образования;</w:t>
      </w:r>
    </w:p>
    <w:p w:rsidR="0089746F" w:rsidRPr="00E9651C" w:rsidRDefault="0089746F" w:rsidP="00E9651C">
      <w:pPr>
        <w:numPr>
          <w:ilvl w:val="0"/>
          <w:numId w:val="26"/>
        </w:numPr>
        <w:tabs>
          <w:tab w:val="left" w:pos="720"/>
        </w:tabs>
        <w:ind w:hanging="360"/>
        <w:jc w:val="both"/>
        <w:rPr>
          <w:shd w:val="clear" w:color="auto" w:fill="FFFFFF"/>
        </w:rPr>
      </w:pPr>
      <w:r w:rsidRPr="00E9651C">
        <w:rPr>
          <w:shd w:val="clear" w:color="auto" w:fill="FFFFFF"/>
        </w:rPr>
        <w:t>определения уровня сформированности личностных, метапредметных, предметных результатов;</w:t>
      </w:r>
    </w:p>
    <w:p w:rsidR="0089746F" w:rsidRPr="00E9651C" w:rsidRDefault="0089746F" w:rsidP="00E9651C">
      <w:pPr>
        <w:numPr>
          <w:ilvl w:val="0"/>
          <w:numId w:val="26"/>
        </w:numPr>
        <w:tabs>
          <w:tab w:val="left" w:pos="720"/>
        </w:tabs>
        <w:ind w:hanging="360"/>
        <w:jc w:val="both"/>
        <w:rPr>
          <w:shd w:val="clear" w:color="auto" w:fill="FFFFFF"/>
        </w:rPr>
      </w:pPr>
      <w:r w:rsidRPr="00E9651C">
        <w:rPr>
          <w:shd w:val="clear" w:color="auto" w:fill="FFFFFF"/>
        </w:rPr>
        <w:t>определения направлений индивидуальной работы с обучающимися;</w:t>
      </w:r>
    </w:p>
    <w:p w:rsidR="0089746F" w:rsidRPr="00E9651C" w:rsidRDefault="0089746F" w:rsidP="00E9651C">
      <w:pPr>
        <w:numPr>
          <w:ilvl w:val="0"/>
          <w:numId w:val="26"/>
        </w:numPr>
        <w:tabs>
          <w:tab w:val="left" w:pos="720"/>
        </w:tabs>
        <w:ind w:hanging="360"/>
        <w:jc w:val="both"/>
        <w:rPr>
          <w:shd w:val="clear" w:color="auto" w:fill="FFFFFF"/>
        </w:rPr>
      </w:pPr>
      <w:r w:rsidRPr="00E9651C">
        <w:rPr>
          <w:shd w:val="clear" w:color="auto" w:fill="FFFFFF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89746F" w:rsidRPr="00E9651C" w:rsidRDefault="0089746F" w:rsidP="00E9651C">
      <w:pPr>
        <w:numPr>
          <w:ilvl w:val="0"/>
          <w:numId w:val="26"/>
        </w:numPr>
        <w:tabs>
          <w:tab w:val="left" w:pos="720"/>
        </w:tabs>
        <w:ind w:hanging="360"/>
        <w:jc w:val="both"/>
        <w:rPr>
          <w:shd w:val="clear" w:color="auto" w:fill="FFFFFF"/>
        </w:rPr>
      </w:pPr>
      <w:r w:rsidRPr="00E9651C">
        <w:rPr>
          <w:shd w:val="clear" w:color="auto" w:fill="FFFFFF"/>
        </w:rPr>
        <w:t> выявления индивидуально значимых и иных факторов, способствующих или препятствующих достижению обучающимися планируемых образовательных результатов освоения основной общеобразовательной программы.</w:t>
      </w:r>
    </w:p>
    <w:p w:rsidR="0089746F" w:rsidRPr="00E9651C" w:rsidRDefault="0089746F" w:rsidP="00E9651C">
      <w:pPr>
        <w:jc w:val="both"/>
        <w:rPr>
          <w:shd w:val="clear" w:color="auto" w:fill="FFFFFF"/>
        </w:rPr>
      </w:pPr>
      <w:r w:rsidRPr="00E9651C">
        <w:rPr>
          <w:shd w:val="clear" w:color="auto" w:fill="FFFFFF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 оценить ход и качество работы обучающегося по освоению учебного материала.</w:t>
      </w:r>
    </w:p>
    <w:p w:rsidR="0089746F" w:rsidRPr="00E9651C" w:rsidRDefault="0089746F" w:rsidP="00E9651C">
      <w:pPr>
        <w:jc w:val="both"/>
        <w:rPr>
          <w:shd w:val="clear" w:color="auto" w:fill="FFFFFF"/>
        </w:rPr>
      </w:pPr>
      <w:r w:rsidRPr="00E9651C">
        <w:rPr>
          <w:shd w:val="clear" w:color="auto" w:fill="FFFFFF"/>
        </w:rPr>
        <w:t>Форм</w:t>
      </w:r>
      <w:r>
        <w:rPr>
          <w:shd w:val="clear" w:color="auto" w:fill="FFFFFF"/>
        </w:rPr>
        <w:t>ами текущего контроля являются</w:t>
      </w:r>
      <w:r w:rsidRPr="00E9651C">
        <w:rPr>
          <w:shd w:val="clear" w:color="auto" w:fill="FFFFFF"/>
        </w:rPr>
        <w:t>:</w:t>
      </w:r>
    </w:p>
    <w:p w:rsidR="0089746F" w:rsidRPr="00E9651C" w:rsidRDefault="0089746F" w:rsidP="00E9651C">
      <w:pPr>
        <w:numPr>
          <w:ilvl w:val="0"/>
          <w:numId w:val="27"/>
        </w:numPr>
        <w:tabs>
          <w:tab w:val="left" w:pos="720"/>
        </w:tabs>
        <w:ind w:hanging="360"/>
        <w:jc w:val="both"/>
        <w:rPr>
          <w:shd w:val="clear" w:color="auto" w:fill="FFFFFF"/>
        </w:rPr>
      </w:pPr>
      <w:r w:rsidRPr="00E9651C">
        <w:rPr>
          <w:shd w:val="clear" w:color="auto" w:fill="FFFFFF"/>
        </w:rPr>
        <w:t>тестирование;</w:t>
      </w:r>
    </w:p>
    <w:p w:rsidR="0089746F" w:rsidRPr="00E9651C" w:rsidRDefault="0089746F" w:rsidP="00E9651C">
      <w:pPr>
        <w:numPr>
          <w:ilvl w:val="0"/>
          <w:numId w:val="27"/>
        </w:numPr>
        <w:tabs>
          <w:tab w:val="left" w:pos="720"/>
        </w:tabs>
        <w:ind w:hanging="360"/>
        <w:jc w:val="both"/>
        <w:rPr>
          <w:shd w:val="clear" w:color="auto" w:fill="FFFFFF"/>
        </w:rPr>
      </w:pPr>
      <w:r w:rsidRPr="00E9651C">
        <w:rPr>
          <w:shd w:val="clear" w:color="auto" w:fill="FFFFFF"/>
        </w:rPr>
        <w:t>устный опрос;</w:t>
      </w:r>
    </w:p>
    <w:p w:rsidR="0089746F" w:rsidRPr="00E9651C" w:rsidRDefault="0089746F" w:rsidP="00E9651C">
      <w:pPr>
        <w:numPr>
          <w:ilvl w:val="0"/>
          <w:numId w:val="27"/>
        </w:numPr>
        <w:tabs>
          <w:tab w:val="left" w:pos="720"/>
        </w:tabs>
        <w:ind w:hanging="360"/>
        <w:jc w:val="both"/>
        <w:rPr>
          <w:shd w:val="clear" w:color="auto" w:fill="FFFFFF"/>
        </w:rPr>
      </w:pPr>
      <w:r w:rsidRPr="00E9651C">
        <w:rPr>
          <w:shd w:val="clear" w:color="auto" w:fill="FFFFFF"/>
        </w:rPr>
        <w:t xml:space="preserve">письменные </w:t>
      </w:r>
      <w:r>
        <w:rPr>
          <w:shd w:val="clear" w:color="auto" w:fill="FFFFFF"/>
        </w:rPr>
        <w:t>работы: контрольные, практические</w:t>
      </w:r>
      <w:r w:rsidRPr="00E9651C">
        <w:rPr>
          <w:shd w:val="clear" w:color="auto" w:fill="FFFFFF"/>
        </w:rPr>
        <w:t>, самостоятельные, лабораторные работы.</w:t>
      </w:r>
    </w:p>
    <w:p w:rsidR="0089746F" w:rsidRPr="00E9651C" w:rsidRDefault="0089746F" w:rsidP="00E9651C">
      <w:pPr>
        <w:jc w:val="both"/>
        <w:rPr>
          <w:sz w:val="28"/>
          <w:shd w:val="clear" w:color="auto" w:fill="FFFFFF"/>
        </w:rPr>
      </w:pPr>
      <w:r w:rsidRPr="00E9651C">
        <w:rPr>
          <w:shd w:val="clear" w:color="auto" w:fill="FFFFFF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89746F" w:rsidRDefault="0089746F" w:rsidP="00E9651C"/>
    <w:p w:rsidR="0089746F" w:rsidRPr="00E9651C" w:rsidRDefault="0089746F" w:rsidP="00E9651C">
      <w:pPr>
        <w:shd w:val="clear" w:color="auto" w:fill="FFFFFF"/>
        <w:jc w:val="both"/>
        <w:rPr>
          <w:b/>
        </w:rPr>
      </w:pPr>
      <w:r w:rsidRPr="00E9651C">
        <w:t xml:space="preserve">В соответствии с Приказом Министерства образования Ростовской области от 28.07.2017 г № 542 «О введении с 01.09.2017 года в образовательную программу уроков по изучении основ здорового питания» в рабочую программу введены </w:t>
      </w:r>
      <w:r w:rsidRPr="00E9651C">
        <w:rPr>
          <w:b/>
        </w:rPr>
        <w:t>уроки по изучению здорового питания.</w:t>
      </w:r>
    </w:p>
    <w:p w:rsidR="0089746F" w:rsidRPr="00E9651C" w:rsidRDefault="0089746F" w:rsidP="00E9651C">
      <w:pPr>
        <w:shd w:val="clear" w:color="auto" w:fill="FFFFFF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4"/>
        <w:gridCol w:w="1503"/>
        <w:gridCol w:w="5571"/>
        <w:gridCol w:w="6085"/>
      </w:tblGrid>
      <w:tr w:rsidR="0089746F" w:rsidRPr="00E9651C" w:rsidTr="00321AB6">
        <w:tc>
          <w:tcPr>
            <w:tcW w:w="1344" w:type="dxa"/>
          </w:tcPr>
          <w:p w:rsidR="0089746F" w:rsidRPr="00E9651C" w:rsidRDefault="0089746F" w:rsidP="00321AB6">
            <w:pPr>
              <w:spacing w:line="262" w:lineRule="exact"/>
              <w:jc w:val="both"/>
            </w:pPr>
            <w:r w:rsidRPr="00E9651C">
              <w:t>№ урока</w:t>
            </w:r>
          </w:p>
        </w:tc>
        <w:tc>
          <w:tcPr>
            <w:tcW w:w="1503" w:type="dxa"/>
          </w:tcPr>
          <w:p w:rsidR="0089746F" w:rsidRPr="00321AB6" w:rsidRDefault="0089746F" w:rsidP="00321AB6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321AB6">
              <w:rPr>
                <w:rFonts w:eastAsia="Arial Unicode MS"/>
                <w:kern w:val="3"/>
              </w:rPr>
              <w:t>Дата</w:t>
            </w:r>
          </w:p>
          <w:p w:rsidR="0089746F" w:rsidRPr="00321AB6" w:rsidRDefault="0089746F" w:rsidP="00321AB6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</w:p>
        </w:tc>
        <w:tc>
          <w:tcPr>
            <w:tcW w:w="5571" w:type="dxa"/>
          </w:tcPr>
          <w:p w:rsidR="0089746F" w:rsidRPr="00321AB6" w:rsidRDefault="0089746F" w:rsidP="00321AB6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321AB6">
              <w:rPr>
                <w:rFonts w:eastAsia="Arial Unicode MS"/>
                <w:kern w:val="3"/>
              </w:rPr>
              <w:t>Тема урока</w:t>
            </w:r>
          </w:p>
        </w:tc>
        <w:tc>
          <w:tcPr>
            <w:tcW w:w="6085" w:type="dxa"/>
          </w:tcPr>
          <w:p w:rsidR="0089746F" w:rsidRPr="00321AB6" w:rsidRDefault="0089746F" w:rsidP="00321AB6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321AB6">
              <w:rPr>
                <w:rFonts w:eastAsia="Arial Unicode MS"/>
                <w:kern w:val="3"/>
              </w:rPr>
              <w:t>Содержание компонента здорового питания</w:t>
            </w:r>
          </w:p>
        </w:tc>
      </w:tr>
      <w:tr w:rsidR="0089746F" w:rsidRPr="00E9651C" w:rsidTr="00321AB6">
        <w:tc>
          <w:tcPr>
            <w:tcW w:w="1344" w:type="dxa"/>
          </w:tcPr>
          <w:p w:rsidR="0089746F" w:rsidRPr="00E9651C" w:rsidRDefault="0089746F" w:rsidP="00321AB6">
            <w:pPr>
              <w:spacing w:line="262" w:lineRule="exact"/>
              <w:jc w:val="center"/>
            </w:pPr>
            <w:r>
              <w:t>1</w:t>
            </w:r>
          </w:p>
        </w:tc>
        <w:tc>
          <w:tcPr>
            <w:tcW w:w="1503" w:type="dxa"/>
          </w:tcPr>
          <w:p w:rsidR="0089746F" w:rsidRPr="00E9651C" w:rsidRDefault="0089746F" w:rsidP="00321AB6">
            <w:pPr>
              <w:spacing w:line="262" w:lineRule="exact"/>
              <w:jc w:val="center"/>
            </w:pPr>
            <w:r>
              <w:t>03.09</w:t>
            </w:r>
          </w:p>
        </w:tc>
        <w:tc>
          <w:tcPr>
            <w:tcW w:w="5571" w:type="dxa"/>
          </w:tcPr>
          <w:p w:rsidR="0089746F" w:rsidRPr="00E9651C" w:rsidRDefault="0089746F" w:rsidP="00E9651C">
            <w:r w:rsidRPr="000A3E38">
              <w:t>Биология – наука о жизни.</w:t>
            </w:r>
          </w:p>
        </w:tc>
        <w:tc>
          <w:tcPr>
            <w:tcW w:w="6085" w:type="dxa"/>
          </w:tcPr>
          <w:p w:rsidR="0089746F" w:rsidRPr="00E9651C" w:rsidRDefault="0089746F" w:rsidP="00321AB6">
            <w:pPr>
              <w:spacing w:line="262" w:lineRule="exact"/>
              <w:jc w:val="both"/>
            </w:pPr>
            <w:r w:rsidRPr="00E9651C">
              <w:t>Основы здорового питания.</w:t>
            </w:r>
          </w:p>
        </w:tc>
      </w:tr>
      <w:tr w:rsidR="0089746F" w:rsidRPr="00E9651C" w:rsidTr="00321AB6">
        <w:tc>
          <w:tcPr>
            <w:tcW w:w="1344" w:type="dxa"/>
          </w:tcPr>
          <w:p w:rsidR="0089746F" w:rsidRPr="00E9651C" w:rsidRDefault="0089746F" w:rsidP="00321AB6">
            <w:pPr>
              <w:spacing w:line="262" w:lineRule="exact"/>
              <w:jc w:val="center"/>
            </w:pPr>
            <w:r>
              <w:t>53</w:t>
            </w:r>
          </w:p>
        </w:tc>
        <w:tc>
          <w:tcPr>
            <w:tcW w:w="1503" w:type="dxa"/>
          </w:tcPr>
          <w:p w:rsidR="0089746F" w:rsidRPr="00E9651C" w:rsidRDefault="0089746F" w:rsidP="00321AB6">
            <w:pPr>
              <w:spacing w:line="262" w:lineRule="exact"/>
              <w:jc w:val="center"/>
            </w:pPr>
            <w:r>
              <w:t>03.04</w:t>
            </w:r>
          </w:p>
        </w:tc>
        <w:tc>
          <w:tcPr>
            <w:tcW w:w="5571" w:type="dxa"/>
          </w:tcPr>
          <w:p w:rsidR="0089746F" w:rsidRPr="00321AB6" w:rsidRDefault="0089746F" w:rsidP="00321AB6">
            <w:pPr>
              <w:ind w:right="-49"/>
              <w:rPr>
                <w:bCs/>
              </w:rPr>
            </w:pPr>
            <w:r w:rsidRPr="00321AB6">
              <w:rPr>
                <w:spacing w:val="-4"/>
              </w:rPr>
              <w:t>Природные ресурсы и их использование.</w:t>
            </w:r>
          </w:p>
        </w:tc>
        <w:tc>
          <w:tcPr>
            <w:tcW w:w="6085" w:type="dxa"/>
          </w:tcPr>
          <w:p w:rsidR="0089746F" w:rsidRPr="00E9651C" w:rsidRDefault="0089746F" w:rsidP="00E9651C">
            <w:r>
              <w:t>Польза растительной и животной пищи.</w:t>
            </w:r>
          </w:p>
        </w:tc>
      </w:tr>
      <w:tr w:rsidR="0089746F" w:rsidRPr="00E9651C" w:rsidTr="00321AB6">
        <w:tc>
          <w:tcPr>
            <w:tcW w:w="1344" w:type="dxa"/>
          </w:tcPr>
          <w:p w:rsidR="0089746F" w:rsidRPr="00E9651C" w:rsidRDefault="0089746F" w:rsidP="00321AB6">
            <w:pPr>
              <w:spacing w:line="262" w:lineRule="exact"/>
              <w:jc w:val="center"/>
            </w:pPr>
            <w:r>
              <w:t>64</w:t>
            </w:r>
          </w:p>
        </w:tc>
        <w:tc>
          <w:tcPr>
            <w:tcW w:w="1503" w:type="dxa"/>
          </w:tcPr>
          <w:p w:rsidR="0089746F" w:rsidRPr="00E9651C" w:rsidRDefault="0089746F" w:rsidP="00321AB6">
            <w:pPr>
              <w:spacing w:line="262" w:lineRule="exact"/>
              <w:jc w:val="center"/>
            </w:pPr>
            <w:r>
              <w:t>15.05</w:t>
            </w:r>
          </w:p>
        </w:tc>
        <w:tc>
          <w:tcPr>
            <w:tcW w:w="5571" w:type="dxa"/>
          </w:tcPr>
          <w:p w:rsidR="0089746F" w:rsidRPr="00321AB6" w:rsidRDefault="0089746F" w:rsidP="00321AB6">
            <w:pPr>
              <w:ind w:right="-49"/>
              <w:rPr>
                <w:bCs/>
              </w:rPr>
            </w:pPr>
            <w:r w:rsidRPr="000A3E38">
              <w:t>Организм человека и его здоровье.</w:t>
            </w:r>
          </w:p>
        </w:tc>
        <w:tc>
          <w:tcPr>
            <w:tcW w:w="6085" w:type="dxa"/>
          </w:tcPr>
          <w:p w:rsidR="0089746F" w:rsidRPr="00E9651C" w:rsidRDefault="0089746F" w:rsidP="00E9651C">
            <w:r w:rsidRPr="00E9651C">
              <w:t>Нормы питания.</w:t>
            </w:r>
          </w:p>
        </w:tc>
      </w:tr>
    </w:tbl>
    <w:p w:rsidR="0089746F" w:rsidRDefault="0089746F" w:rsidP="00622159">
      <w:pPr>
        <w:widowControl w:val="0"/>
        <w:suppressAutoHyphens/>
        <w:autoSpaceDE w:val="0"/>
        <w:autoSpaceDN w:val="0"/>
        <w:ind w:firstLine="709"/>
        <w:jc w:val="center"/>
        <w:rPr>
          <w:rFonts w:eastAsia="Arial Unicode MS"/>
          <w:b/>
          <w:kern w:val="3"/>
        </w:rPr>
      </w:pPr>
    </w:p>
    <w:p w:rsidR="0089746F" w:rsidRPr="00622159" w:rsidRDefault="0089746F" w:rsidP="00622159">
      <w:pPr>
        <w:widowControl w:val="0"/>
        <w:suppressAutoHyphens/>
        <w:autoSpaceDE w:val="0"/>
        <w:autoSpaceDN w:val="0"/>
        <w:ind w:firstLine="709"/>
        <w:jc w:val="center"/>
        <w:rPr>
          <w:rFonts w:eastAsia="Arial Unicode MS"/>
          <w:b/>
          <w:kern w:val="3"/>
        </w:rPr>
      </w:pPr>
      <w:r w:rsidRPr="00622159">
        <w:rPr>
          <w:rFonts w:eastAsia="Arial Unicode MS"/>
          <w:b/>
          <w:kern w:val="3"/>
        </w:rPr>
        <w:t>В программу введены уроки регионального компонента</w:t>
      </w:r>
    </w:p>
    <w:p w:rsidR="0089746F" w:rsidRPr="00622159" w:rsidRDefault="0089746F" w:rsidP="00622159">
      <w:pPr>
        <w:widowControl w:val="0"/>
        <w:suppressAutoHyphens/>
        <w:autoSpaceDE w:val="0"/>
        <w:autoSpaceDN w:val="0"/>
        <w:ind w:firstLine="709"/>
        <w:jc w:val="center"/>
        <w:rPr>
          <w:rFonts w:eastAsia="Arial Unicode MS"/>
          <w:b/>
          <w:kern w:val="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2"/>
        <w:gridCol w:w="1460"/>
        <w:gridCol w:w="5427"/>
        <w:gridCol w:w="6304"/>
      </w:tblGrid>
      <w:tr w:rsidR="0089746F" w:rsidRPr="00622159" w:rsidTr="00321AB6">
        <w:tc>
          <w:tcPr>
            <w:tcW w:w="1312" w:type="dxa"/>
          </w:tcPr>
          <w:p w:rsidR="0089746F" w:rsidRPr="00622159" w:rsidRDefault="0089746F" w:rsidP="00321AB6">
            <w:pPr>
              <w:spacing w:line="262" w:lineRule="exact"/>
              <w:jc w:val="both"/>
            </w:pPr>
            <w:r w:rsidRPr="00622159">
              <w:t>№ урока</w:t>
            </w:r>
          </w:p>
        </w:tc>
        <w:tc>
          <w:tcPr>
            <w:tcW w:w="1460" w:type="dxa"/>
          </w:tcPr>
          <w:p w:rsidR="0089746F" w:rsidRPr="00321AB6" w:rsidRDefault="0089746F" w:rsidP="00321AB6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321AB6">
              <w:rPr>
                <w:rFonts w:eastAsia="Arial Unicode MS"/>
                <w:kern w:val="3"/>
              </w:rPr>
              <w:t>Дата</w:t>
            </w:r>
          </w:p>
          <w:p w:rsidR="0089746F" w:rsidRPr="00321AB6" w:rsidRDefault="0089746F" w:rsidP="00321AB6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</w:p>
        </w:tc>
        <w:tc>
          <w:tcPr>
            <w:tcW w:w="5427" w:type="dxa"/>
          </w:tcPr>
          <w:p w:rsidR="0089746F" w:rsidRPr="00321AB6" w:rsidRDefault="0089746F" w:rsidP="00321AB6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321AB6">
              <w:rPr>
                <w:rFonts w:eastAsia="Arial Unicode MS"/>
                <w:kern w:val="3"/>
              </w:rPr>
              <w:t>Тема урока</w:t>
            </w:r>
          </w:p>
        </w:tc>
        <w:tc>
          <w:tcPr>
            <w:tcW w:w="6304" w:type="dxa"/>
          </w:tcPr>
          <w:p w:rsidR="0089746F" w:rsidRPr="00321AB6" w:rsidRDefault="0089746F" w:rsidP="00321AB6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321AB6">
              <w:rPr>
                <w:rFonts w:eastAsia="Arial Unicode MS"/>
                <w:kern w:val="3"/>
              </w:rPr>
              <w:t>Содержание регионального компонента</w:t>
            </w:r>
          </w:p>
        </w:tc>
      </w:tr>
      <w:tr w:rsidR="0089746F" w:rsidRPr="00622159" w:rsidTr="00321AB6">
        <w:tc>
          <w:tcPr>
            <w:tcW w:w="1312" w:type="dxa"/>
          </w:tcPr>
          <w:p w:rsidR="0089746F" w:rsidRPr="00622159" w:rsidRDefault="0089746F" w:rsidP="00321AB6">
            <w:pPr>
              <w:spacing w:line="262" w:lineRule="exact"/>
              <w:jc w:val="center"/>
            </w:pPr>
            <w:r>
              <w:t>1</w:t>
            </w:r>
          </w:p>
        </w:tc>
        <w:tc>
          <w:tcPr>
            <w:tcW w:w="1460" w:type="dxa"/>
          </w:tcPr>
          <w:p w:rsidR="0089746F" w:rsidRPr="00622159" w:rsidRDefault="0089746F" w:rsidP="00321AB6">
            <w:pPr>
              <w:spacing w:line="262" w:lineRule="exact"/>
              <w:jc w:val="center"/>
            </w:pPr>
            <w:r>
              <w:t>03.09</w:t>
            </w:r>
          </w:p>
        </w:tc>
        <w:tc>
          <w:tcPr>
            <w:tcW w:w="5427" w:type="dxa"/>
          </w:tcPr>
          <w:p w:rsidR="0089746F" w:rsidRPr="00622159" w:rsidRDefault="0089746F" w:rsidP="00321AB6">
            <w:pPr>
              <w:spacing w:line="262" w:lineRule="exact"/>
              <w:jc w:val="both"/>
            </w:pPr>
            <w:r w:rsidRPr="000A3E38">
              <w:t>Биология – наука о жизни.</w:t>
            </w:r>
          </w:p>
        </w:tc>
        <w:tc>
          <w:tcPr>
            <w:tcW w:w="6304" w:type="dxa"/>
          </w:tcPr>
          <w:p w:rsidR="0089746F" w:rsidRPr="00622159" w:rsidRDefault="0089746F" w:rsidP="00321AB6">
            <w:pPr>
              <w:spacing w:line="262" w:lineRule="exact"/>
              <w:jc w:val="both"/>
            </w:pPr>
            <w:r w:rsidRPr="00FC2D50">
              <w:t>У</w:t>
            </w:r>
            <w:r>
              <w:t>ченые-</w:t>
            </w:r>
            <w:r w:rsidRPr="00FC2D50">
              <w:t>биологи  Ростовской области</w:t>
            </w:r>
            <w:r>
              <w:t>.</w:t>
            </w:r>
          </w:p>
        </w:tc>
      </w:tr>
      <w:tr w:rsidR="0089746F" w:rsidRPr="00622159" w:rsidTr="00321AB6">
        <w:tc>
          <w:tcPr>
            <w:tcW w:w="1312" w:type="dxa"/>
          </w:tcPr>
          <w:p w:rsidR="0089746F" w:rsidRPr="00622159" w:rsidRDefault="0089746F" w:rsidP="00321AB6">
            <w:pPr>
              <w:spacing w:line="262" w:lineRule="exact"/>
              <w:jc w:val="center"/>
            </w:pPr>
            <w:r>
              <w:t>5</w:t>
            </w:r>
          </w:p>
        </w:tc>
        <w:tc>
          <w:tcPr>
            <w:tcW w:w="1460" w:type="dxa"/>
          </w:tcPr>
          <w:p w:rsidR="0089746F" w:rsidRPr="00622159" w:rsidRDefault="0089746F" w:rsidP="00321AB6">
            <w:pPr>
              <w:spacing w:line="262" w:lineRule="exact"/>
              <w:jc w:val="center"/>
            </w:pPr>
            <w:r>
              <w:t>17.09</w:t>
            </w:r>
          </w:p>
        </w:tc>
        <w:tc>
          <w:tcPr>
            <w:tcW w:w="5427" w:type="dxa"/>
          </w:tcPr>
          <w:p w:rsidR="0089746F" w:rsidRPr="00622159" w:rsidRDefault="0089746F" w:rsidP="00321AB6">
            <w:pPr>
              <w:spacing w:line="262" w:lineRule="exact"/>
              <w:jc w:val="both"/>
            </w:pPr>
            <w:r w:rsidRPr="000A3E38">
              <w:t>Учение Ч. Дарвина об искусственном отборе.</w:t>
            </w:r>
          </w:p>
        </w:tc>
        <w:tc>
          <w:tcPr>
            <w:tcW w:w="6304" w:type="dxa"/>
          </w:tcPr>
          <w:p w:rsidR="0089746F" w:rsidRPr="005E1D82" w:rsidRDefault="0089746F" w:rsidP="00321AB6">
            <w:pPr>
              <w:spacing w:line="262" w:lineRule="exact"/>
              <w:jc w:val="both"/>
            </w:pPr>
            <w:r w:rsidRPr="00321AB6">
              <w:rPr>
                <w:bCs/>
                <w:shd w:val="clear" w:color="auto" w:fill="FFFFFF"/>
              </w:rPr>
              <w:t>Селекционные</w:t>
            </w:r>
            <w:r w:rsidRPr="00321AB6">
              <w:rPr>
                <w:rStyle w:val="apple-converted-space"/>
                <w:shd w:val="clear" w:color="auto" w:fill="FFFFFF"/>
              </w:rPr>
              <w:t> </w:t>
            </w:r>
            <w:r w:rsidRPr="00321AB6">
              <w:rPr>
                <w:bCs/>
                <w:shd w:val="clear" w:color="auto" w:fill="FFFFFF"/>
              </w:rPr>
              <w:t>достижения</w:t>
            </w:r>
            <w:r w:rsidRPr="00321AB6">
              <w:rPr>
                <w:rStyle w:val="apple-converted-space"/>
                <w:shd w:val="clear" w:color="auto" w:fill="FFFFFF"/>
              </w:rPr>
              <w:t> </w:t>
            </w:r>
            <w:r w:rsidRPr="00321AB6">
              <w:rPr>
                <w:shd w:val="clear" w:color="auto" w:fill="FFFFFF"/>
              </w:rPr>
              <w:t>ученых</w:t>
            </w:r>
            <w:r w:rsidRPr="00321AB6">
              <w:rPr>
                <w:rStyle w:val="apple-converted-space"/>
                <w:shd w:val="clear" w:color="auto" w:fill="FFFFFF"/>
              </w:rPr>
              <w:t> </w:t>
            </w:r>
            <w:r w:rsidRPr="00321AB6">
              <w:rPr>
                <w:bCs/>
                <w:shd w:val="clear" w:color="auto" w:fill="FFFFFF"/>
              </w:rPr>
              <w:t>Ростовской</w:t>
            </w:r>
            <w:r w:rsidRPr="00321AB6">
              <w:rPr>
                <w:rStyle w:val="apple-converted-space"/>
                <w:shd w:val="clear" w:color="auto" w:fill="FFFFFF"/>
              </w:rPr>
              <w:t> </w:t>
            </w:r>
            <w:r w:rsidRPr="00321AB6">
              <w:rPr>
                <w:bCs/>
                <w:shd w:val="clear" w:color="auto" w:fill="FFFFFF"/>
              </w:rPr>
              <w:t>области.</w:t>
            </w:r>
          </w:p>
        </w:tc>
      </w:tr>
      <w:tr w:rsidR="0089746F" w:rsidRPr="00622159" w:rsidTr="00321AB6">
        <w:tc>
          <w:tcPr>
            <w:tcW w:w="1312" w:type="dxa"/>
          </w:tcPr>
          <w:p w:rsidR="0089746F" w:rsidRPr="00622159" w:rsidRDefault="0089746F" w:rsidP="00321AB6">
            <w:pPr>
              <w:spacing w:line="262" w:lineRule="exact"/>
              <w:jc w:val="center"/>
            </w:pPr>
            <w:r>
              <w:t>8</w:t>
            </w:r>
          </w:p>
        </w:tc>
        <w:tc>
          <w:tcPr>
            <w:tcW w:w="1460" w:type="dxa"/>
          </w:tcPr>
          <w:p w:rsidR="0089746F" w:rsidRPr="00622159" w:rsidRDefault="0089746F" w:rsidP="00321AB6">
            <w:pPr>
              <w:spacing w:line="262" w:lineRule="exact"/>
              <w:jc w:val="center"/>
            </w:pPr>
            <w:r>
              <w:t>26.09</w:t>
            </w:r>
          </w:p>
        </w:tc>
        <w:tc>
          <w:tcPr>
            <w:tcW w:w="5427" w:type="dxa"/>
          </w:tcPr>
          <w:p w:rsidR="0089746F" w:rsidRPr="00622159" w:rsidRDefault="0089746F" w:rsidP="00321AB6">
            <w:pPr>
              <w:spacing w:line="262" w:lineRule="exact"/>
              <w:jc w:val="both"/>
            </w:pPr>
            <w:r w:rsidRPr="00321AB6">
              <w:rPr>
                <w:spacing w:val="-12"/>
              </w:rPr>
              <w:t>Лабораторная работа  № 1</w:t>
            </w:r>
            <w:r w:rsidRPr="000A3E38">
              <w:t xml:space="preserve"> </w:t>
            </w:r>
            <w:r w:rsidRPr="00321AB6">
              <w:rPr>
                <w:spacing w:val="-4"/>
              </w:rPr>
              <w:t>Изучение критериев вида.</w:t>
            </w:r>
          </w:p>
        </w:tc>
        <w:tc>
          <w:tcPr>
            <w:tcW w:w="6304" w:type="dxa"/>
          </w:tcPr>
          <w:p w:rsidR="0089746F" w:rsidRPr="00622159" w:rsidRDefault="0089746F" w:rsidP="00321AB6">
            <w:pPr>
              <w:spacing w:line="262" w:lineRule="exact"/>
              <w:jc w:val="both"/>
            </w:pPr>
            <w:r>
              <w:t>Гербарии растений степной зоны Тацинского района.</w:t>
            </w:r>
          </w:p>
        </w:tc>
      </w:tr>
      <w:tr w:rsidR="0089746F" w:rsidRPr="00622159" w:rsidTr="00321AB6">
        <w:tc>
          <w:tcPr>
            <w:tcW w:w="1312" w:type="dxa"/>
          </w:tcPr>
          <w:p w:rsidR="0089746F" w:rsidRPr="00622159" w:rsidRDefault="0089746F" w:rsidP="00321AB6">
            <w:pPr>
              <w:spacing w:line="262" w:lineRule="exact"/>
              <w:jc w:val="center"/>
            </w:pPr>
            <w:r>
              <w:t>12</w:t>
            </w:r>
          </w:p>
        </w:tc>
        <w:tc>
          <w:tcPr>
            <w:tcW w:w="1460" w:type="dxa"/>
          </w:tcPr>
          <w:p w:rsidR="0089746F" w:rsidRPr="00622159" w:rsidRDefault="0089746F" w:rsidP="00321AB6">
            <w:pPr>
              <w:spacing w:line="262" w:lineRule="exact"/>
              <w:jc w:val="center"/>
            </w:pPr>
            <w:r>
              <w:t>10.10</w:t>
            </w:r>
          </w:p>
        </w:tc>
        <w:tc>
          <w:tcPr>
            <w:tcW w:w="5427" w:type="dxa"/>
          </w:tcPr>
          <w:p w:rsidR="0089746F" w:rsidRPr="00622159" w:rsidRDefault="0089746F" w:rsidP="00321AB6">
            <w:pPr>
              <w:spacing w:line="262" w:lineRule="exact"/>
              <w:jc w:val="both"/>
            </w:pPr>
            <w:r w:rsidRPr="00321AB6">
              <w:rPr>
                <w:spacing w:val="-13"/>
              </w:rPr>
              <w:t xml:space="preserve">Лабораторная работа  № 2  </w:t>
            </w:r>
            <w:r w:rsidRPr="00321AB6">
              <w:rPr>
                <w:spacing w:val="-3"/>
              </w:rPr>
              <w:t>Приспособленность организмов.</w:t>
            </w:r>
          </w:p>
        </w:tc>
        <w:tc>
          <w:tcPr>
            <w:tcW w:w="6304" w:type="dxa"/>
          </w:tcPr>
          <w:p w:rsidR="0089746F" w:rsidRPr="00622159" w:rsidRDefault="0089746F" w:rsidP="00321AB6">
            <w:pPr>
              <w:spacing w:line="262" w:lineRule="exact"/>
              <w:jc w:val="both"/>
            </w:pPr>
            <w:r>
              <w:t>Гербарии растений, фотографии животных Тацинского района.</w:t>
            </w:r>
          </w:p>
        </w:tc>
      </w:tr>
      <w:tr w:rsidR="0089746F" w:rsidRPr="00622159" w:rsidTr="00321AB6">
        <w:tc>
          <w:tcPr>
            <w:tcW w:w="1312" w:type="dxa"/>
          </w:tcPr>
          <w:p w:rsidR="0089746F" w:rsidRPr="00622159" w:rsidRDefault="0089746F" w:rsidP="00321AB6">
            <w:pPr>
              <w:spacing w:line="262" w:lineRule="exact"/>
              <w:jc w:val="center"/>
            </w:pPr>
            <w:r>
              <w:t>17</w:t>
            </w:r>
          </w:p>
        </w:tc>
        <w:tc>
          <w:tcPr>
            <w:tcW w:w="1460" w:type="dxa"/>
          </w:tcPr>
          <w:p w:rsidR="0089746F" w:rsidRPr="00622159" w:rsidRDefault="0089746F" w:rsidP="00321AB6">
            <w:pPr>
              <w:spacing w:line="262" w:lineRule="exact"/>
              <w:jc w:val="center"/>
            </w:pPr>
            <w:r>
              <w:t>29.10</w:t>
            </w:r>
          </w:p>
        </w:tc>
        <w:tc>
          <w:tcPr>
            <w:tcW w:w="5427" w:type="dxa"/>
          </w:tcPr>
          <w:p w:rsidR="0089746F" w:rsidRPr="00622159" w:rsidRDefault="0089746F" w:rsidP="00321AB6">
            <w:pPr>
              <w:spacing w:line="262" w:lineRule="exact"/>
              <w:jc w:val="both"/>
            </w:pPr>
            <w:r w:rsidRPr="00321AB6">
              <w:rPr>
                <w:bCs/>
                <w:iCs/>
                <w:spacing w:val="-4"/>
              </w:rPr>
              <w:t>Лабораторная работа № 3</w:t>
            </w:r>
            <w:r w:rsidRPr="00321AB6">
              <w:rPr>
                <w:spacing w:val="-4"/>
              </w:rPr>
              <w:t xml:space="preserve"> Выявление ароморфозов у растений, идиоадаптаций у насекомых.</w:t>
            </w:r>
          </w:p>
        </w:tc>
        <w:tc>
          <w:tcPr>
            <w:tcW w:w="6304" w:type="dxa"/>
          </w:tcPr>
          <w:p w:rsidR="0089746F" w:rsidRPr="00622159" w:rsidRDefault="0089746F" w:rsidP="00321AB6">
            <w:pPr>
              <w:spacing w:line="262" w:lineRule="exact"/>
              <w:jc w:val="both"/>
            </w:pPr>
            <w:r>
              <w:t>Гербарии растений, коллекции насекомых Тацинского района.</w:t>
            </w:r>
          </w:p>
        </w:tc>
      </w:tr>
      <w:tr w:rsidR="0089746F" w:rsidRPr="00622159" w:rsidTr="00321AB6">
        <w:tc>
          <w:tcPr>
            <w:tcW w:w="1312" w:type="dxa"/>
          </w:tcPr>
          <w:p w:rsidR="0089746F" w:rsidRPr="00622159" w:rsidRDefault="0089746F" w:rsidP="00321AB6">
            <w:pPr>
              <w:spacing w:line="262" w:lineRule="exact"/>
              <w:jc w:val="center"/>
            </w:pPr>
            <w:r>
              <w:t>20</w:t>
            </w:r>
          </w:p>
        </w:tc>
        <w:tc>
          <w:tcPr>
            <w:tcW w:w="1460" w:type="dxa"/>
          </w:tcPr>
          <w:p w:rsidR="0089746F" w:rsidRPr="00622159" w:rsidRDefault="0089746F" w:rsidP="00321AB6">
            <w:pPr>
              <w:spacing w:line="262" w:lineRule="exact"/>
              <w:jc w:val="center"/>
            </w:pPr>
            <w:r>
              <w:t>14.11</w:t>
            </w:r>
          </w:p>
        </w:tc>
        <w:tc>
          <w:tcPr>
            <w:tcW w:w="5427" w:type="dxa"/>
          </w:tcPr>
          <w:p w:rsidR="0089746F" w:rsidRPr="00622159" w:rsidRDefault="0089746F" w:rsidP="00321AB6">
            <w:pPr>
              <w:spacing w:line="262" w:lineRule="exact"/>
              <w:jc w:val="both"/>
            </w:pPr>
            <w:r w:rsidRPr="00321AB6">
              <w:rPr>
                <w:color w:val="000000"/>
                <w:spacing w:val="-2"/>
              </w:rPr>
              <w:t>Экскурсия: Сезонные изменения в природе.</w:t>
            </w:r>
          </w:p>
        </w:tc>
        <w:tc>
          <w:tcPr>
            <w:tcW w:w="6304" w:type="dxa"/>
          </w:tcPr>
          <w:p w:rsidR="0089746F" w:rsidRPr="00622159" w:rsidRDefault="0089746F" w:rsidP="00321AB6">
            <w:pPr>
              <w:spacing w:line="262" w:lineRule="exact"/>
              <w:jc w:val="both"/>
            </w:pPr>
            <w:r>
              <w:t>Экскурсия в парк Нечаева станицы Тацинской.</w:t>
            </w:r>
          </w:p>
        </w:tc>
      </w:tr>
      <w:tr w:rsidR="0089746F" w:rsidRPr="00622159" w:rsidTr="00321AB6">
        <w:tc>
          <w:tcPr>
            <w:tcW w:w="1312" w:type="dxa"/>
          </w:tcPr>
          <w:p w:rsidR="0089746F" w:rsidRPr="00622159" w:rsidRDefault="0089746F" w:rsidP="00321AB6">
            <w:pPr>
              <w:spacing w:line="262" w:lineRule="exact"/>
              <w:jc w:val="center"/>
            </w:pPr>
            <w:r>
              <w:t>38</w:t>
            </w:r>
          </w:p>
        </w:tc>
        <w:tc>
          <w:tcPr>
            <w:tcW w:w="1460" w:type="dxa"/>
          </w:tcPr>
          <w:p w:rsidR="0089746F" w:rsidRPr="00622159" w:rsidRDefault="0089746F" w:rsidP="00321AB6">
            <w:pPr>
              <w:spacing w:line="262" w:lineRule="exact"/>
              <w:jc w:val="center"/>
            </w:pPr>
            <w:r>
              <w:t>30.01</w:t>
            </w:r>
          </w:p>
        </w:tc>
        <w:tc>
          <w:tcPr>
            <w:tcW w:w="5427" w:type="dxa"/>
          </w:tcPr>
          <w:p w:rsidR="0089746F" w:rsidRPr="00622159" w:rsidRDefault="0089746F" w:rsidP="00321AB6">
            <w:pPr>
              <w:spacing w:line="262" w:lineRule="exact"/>
              <w:jc w:val="both"/>
            </w:pPr>
            <w:r w:rsidRPr="00321AB6">
              <w:rPr>
                <w:spacing w:val="-3"/>
              </w:rPr>
              <w:t xml:space="preserve"> Агроценозы и биогеоценозы.</w:t>
            </w:r>
          </w:p>
        </w:tc>
        <w:tc>
          <w:tcPr>
            <w:tcW w:w="6304" w:type="dxa"/>
          </w:tcPr>
          <w:p w:rsidR="0089746F" w:rsidRPr="00622159" w:rsidRDefault="0089746F" w:rsidP="00321AB6">
            <w:pPr>
              <w:spacing w:line="262" w:lineRule="exact"/>
              <w:jc w:val="both"/>
            </w:pPr>
            <w:r>
              <w:t>Фотографии природных и искусственных экосистем региона.</w:t>
            </w:r>
          </w:p>
        </w:tc>
      </w:tr>
      <w:tr w:rsidR="0089746F" w:rsidRPr="00622159" w:rsidTr="00321AB6">
        <w:tc>
          <w:tcPr>
            <w:tcW w:w="1312" w:type="dxa"/>
          </w:tcPr>
          <w:p w:rsidR="0089746F" w:rsidRPr="00622159" w:rsidRDefault="0089746F" w:rsidP="00321AB6">
            <w:pPr>
              <w:spacing w:line="262" w:lineRule="exact"/>
              <w:jc w:val="center"/>
            </w:pPr>
            <w:r>
              <w:t>42</w:t>
            </w:r>
          </w:p>
        </w:tc>
        <w:tc>
          <w:tcPr>
            <w:tcW w:w="1460" w:type="dxa"/>
          </w:tcPr>
          <w:p w:rsidR="0089746F" w:rsidRPr="00622159" w:rsidRDefault="0089746F" w:rsidP="00321AB6">
            <w:pPr>
              <w:spacing w:line="262" w:lineRule="exact"/>
              <w:jc w:val="center"/>
            </w:pPr>
            <w:r>
              <w:t>13.02</w:t>
            </w:r>
          </w:p>
        </w:tc>
        <w:tc>
          <w:tcPr>
            <w:tcW w:w="5427" w:type="dxa"/>
          </w:tcPr>
          <w:p w:rsidR="0089746F" w:rsidRPr="00622159" w:rsidRDefault="0089746F" w:rsidP="00321AB6">
            <w:pPr>
              <w:spacing w:line="262" w:lineRule="exact"/>
              <w:jc w:val="both"/>
            </w:pPr>
            <w:r w:rsidRPr="00321AB6">
              <w:rPr>
                <w:spacing w:val="-1"/>
              </w:rPr>
              <w:t>Практическая работа № 1 Составление схем цепей питания.</w:t>
            </w:r>
          </w:p>
        </w:tc>
        <w:tc>
          <w:tcPr>
            <w:tcW w:w="6304" w:type="dxa"/>
          </w:tcPr>
          <w:p w:rsidR="0089746F" w:rsidRPr="00622159" w:rsidRDefault="0089746F" w:rsidP="00321AB6">
            <w:pPr>
              <w:spacing w:line="262" w:lineRule="exact"/>
              <w:jc w:val="both"/>
            </w:pPr>
            <w:r w:rsidRPr="000A3E38">
              <w:t>Набор к</w:t>
            </w:r>
            <w:r>
              <w:t>арточек с изображением растений и</w:t>
            </w:r>
            <w:r w:rsidRPr="000A3E38">
              <w:t xml:space="preserve"> животных</w:t>
            </w:r>
            <w:r>
              <w:t xml:space="preserve"> Ростовской области</w:t>
            </w:r>
            <w:r w:rsidRPr="000A3E38">
              <w:t>, статистические данные</w:t>
            </w:r>
            <w:r>
              <w:t xml:space="preserve"> по региону.</w:t>
            </w:r>
          </w:p>
        </w:tc>
      </w:tr>
      <w:tr w:rsidR="0089746F" w:rsidRPr="00622159" w:rsidTr="00321AB6">
        <w:tc>
          <w:tcPr>
            <w:tcW w:w="1312" w:type="dxa"/>
          </w:tcPr>
          <w:p w:rsidR="0089746F" w:rsidRDefault="0089746F" w:rsidP="00321AB6">
            <w:pPr>
              <w:spacing w:line="262" w:lineRule="exact"/>
              <w:jc w:val="center"/>
            </w:pPr>
            <w:r>
              <w:t>53</w:t>
            </w:r>
          </w:p>
        </w:tc>
        <w:tc>
          <w:tcPr>
            <w:tcW w:w="1460" w:type="dxa"/>
          </w:tcPr>
          <w:p w:rsidR="0089746F" w:rsidRDefault="0089746F" w:rsidP="00321AB6">
            <w:pPr>
              <w:spacing w:line="262" w:lineRule="exact"/>
              <w:jc w:val="center"/>
            </w:pPr>
            <w:r>
              <w:t>03.04</w:t>
            </w:r>
          </w:p>
        </w:tc>
        <w:tc>
          <w:tcPr>
            <w:tcW w:w="5427" w:type="dxa"/>
          </w:tcPr>
          <w:p w:rsidR="0089746F" w:rsidRPr="000A3E38" w:rsidRDefault="0089746F" w:rsidP="00321AB6">
            <w:pPr>
              <w:spacing w:line="262" w:lineRule="exact"/>
              <w:jc w:val="both"/>
            </w:pPr>
            <w:r w:rsidRPr="00321AB6">
              <w:rPr>
                <w:spacing w:val="-4"/>
              </w:rPr>
              <w:t>Природные ресурсы и их использование.</w:t>
            </w:r>
          </w:p>
        </w:tc>
        <w:tc>
          <w:tcPr>
            <w:tcW w:w="6304" w:type="dxa"/>
          </w:tcPr>
          <w:p w:rsidR="0089746F" w:rsidRDefault="0089746F" w:rsidP="00321AB6">
            <w:pPr>
              <w:spacing w:line="262" w:lineRule="exact"/>
              <w:jc w:val="both"/>
            </w:pPr>
            <w:r>
              <w:t>Полезные ископаемые Тацинского района.</w:t>
            </w:r>
          </w:p>
        </w:tc>
      </w:tr>
      <w:tr w:rsidR="0089746F" w:rsidRPr="00622159" w:rsidTr="00321AB6">
        <w:tc>
          <w:tcPr>
            <w:tcW w:w="1312" w:type="dxa"/>
          </w:tcPr>
          <w:p w:rsidR="0089746F" w:rsidRDefault="0089746F" w:rsidP="00321AB6">
            <w:pPr>
              <w:spacing w:line="262" w:lineRule="exact"/>
              <w:jc w:val="center"/>
            </w:pPr>
            <w:r>
              <w:t>54</w:t>
            </w:r>
          </w:p>
        </w:tc>
        <w:tc>
          <w:tcPr>
            <w:tcW w:w="1460" w:type="dxa"/>
          </w:tcPr>
          <w:p w:rsidR="0089746F" w:rsidRDefault="0089746F" w:rsidP="00321AB6">
            <w:pPr>
              <w:spacing w:line="262" w:lineRule="exact"/>
              <w:jc w:val="center"/>
            </w:pPr>
            <w:r>
              <w:t>08.04</w:t>
            </w:r>
          </w:p>
        </w:tc>
        <w:tc>
          <w:tcPr>
            <w:tcW w:w="5427" w:type="dxa"/>
          </w:tcPr>
          <w:p w:rsidR="0089746F" w:rsidRPr="00321AB6" w:rsidRDefault="0089746F" w:rsidP="00321AB6">
            <w:pPr>
              <w:spacing w:line="262" w:lineRule="exact"/>
              <w:jc w:val="both"/>
              <w:rPr>
                <w:spacing w:val="-4"/>
              </w:rPr>
            </w:pPr>
            <w:r w:rsidRPr="00321AB6">
              <w:rPr>
                <w:spacing w:val="-4"/>
              </w:rPr>
              <w:t>Последствия  хозяйственной деятельности человека.</w:t>
            </w:r>
          </w:p>
        </w:tc>
        <w:tc>
          <w:tcPr>
            <w:tcW w:w="6304" w:type="dxa"/>
          </w:tcPr>
          <w:p w:rsidR="0089746F" w:rsidRDefault="0089746F" w:rsidP="00321AB6">
            <w:pPr>
              <w:spacing w:line="262" w:lineRule="exact"/>
              <w:jc w:val="both"/>
            </w:pPr>
            <w:r>
              <w:t>Растения и животные, занесенные в Красную книгу Ростовской области.</w:t>
            </w:r>
          </w:p>
        </w:tc>
      </w:tr>
      <w:tr w:rsidR="0089746F" w:rsidRPr="00622159" w:rsidTr="00321AB6">
        <w:tc>
          <w:tcPr>
            <w:tcW w:w="1312" w:type="dxa"/>
          </w:tcPr>
          <w:p w:rsidR="0089746F" w:rsidRDefault="0089746F" w:rsidP="00321AB6">
            <w:pPr>
              <w:spacing w:line="262" w:lineRule="exact"/>
              <w:jc w:val="center"/>
            </w:pPr>
            <w:r>
              <w:t>58</w:t>
            </w:r>
          </w:p>
        </w:tc>
        <w:tc>
          <w:tcPr>
            <w:tcW w:w="1460" w:type="dxa"/>
          </w:tcPr>
          <w:p w:rsidR="0089746F" w:rsidRDefault="0089746F" w:rsidP="00321AB6">
            <w:pPr>
              <w:spacing w:line="262" w:lineRule="exact"/>
              <w:jc w:val="center"/>
            </w:pPr>
            <w:r>
              <w:t>22.04</w:t>
            </w:r>
          </w:p>
        </w:tc>
        <w:tc>
          <w:tcPr>
            <w:tcW w:w="5427" w:type="dxa"/>
          </w:tcPr>
          <w:p w:rsidR="0089746F" w:rsidRPr="00321AB6" w:rsidRDefault="0089746F" w:rsidP="00321AB6">
            <w:pPr>
              <w:spacing w:line="262" w:lineRule="exact"/>
              <w:jc w:val="both"/>
              <w:rPr>
                <w:spacing w:val="-4"/>
              </w:rPr>
            </w:pPr>
            <w:r>
              <w:t>Роль биологии в будущем.</w:t>
            </w:r>
          </w:p>
        </w:tc>
        <w:tc>
          <w:tcPr>
            <w:tcW w:w="6304" w:type="dxa"/>
          </w:tcPr>
          <w:p w:rsidR="0089746F" w:rsidRDefault="0089746F" w:rsidP="00321AB6">
            <w:pPr>
              <w:spacing w:line="262" w:lineRule="exact"/>
              <w:jc w:val="both"/>
            </w:pPr>
            <w:r w:rsidRPr="00321AB6">
              <w:rPr>
                <w:bCs/>
              </w:rPr>
              <w:t>Профессии,  ВУЗы и ССУЗы Ростовской области, связанные с изучением биологии.</w:t>
            </w:r>
          </w:p>
        </w:tc>
      </w:tr>
      <w:tr w:rsidR="0089746F" w:rsidRPr="00622159" w:rsidTr="00321AB6">
        <w:tc>
          <w:tcPr>
            <w:tcW w:w="1312" w:type="dxa"/>
          </w:tcPr>
          <w:p w:rsidR="0089746F" w:rsidRDefault="0089746F" w:rsidP="00321AB6">
            <w:pPr>
              <w:spacing w:line="262" w:lineRule="exact"/>
              <w:jc w:val="center"/>
            </w:pPr>
            <w:r>
              <w:t>60</w:t>
            </w:r>
          </w:p>
        </w:tc>
        <w:tc>
          <w:tcPr>
            <w:tcW w:w="1460" w:type="dxa"/>
          </w:tcPr>
          <w:p w:rsidR="0089746F" w:rsidRDefault="0089746F" w:rsidP="00321AB6">
            <w:pPr>
              <w:spacing w:line="262" w:lineRule="exact"/>
              <w:jc w:val="center"/>
            </w:pPr>
            <w:r>
              <w:t>29.04</w:t>
            </w:r>
            <w:bookmarkStart w:id="0" w:name="_GoBack"/>
            <w:bookmarkEnd w:id="0"/>
          </w:p>
        </w:tc>
        <w:tc>
          <w:tcPr>
            <w:tcW w:w="5427" w:type="dxa"/>
          </w:tcPr>
          <w:p w:rsidR="0089746F" w:rsidRPr="00321AB6" w:rsidRDefault="0089746F" w:rsidP="00321AB6">
            <w:pPr>
              <w:spacing w:line="262" w:lineRule="exact"/>
              <w:jc w:val="both"/>
              <w:rPr>
                <w:spacing w:val="-4"/>
              </w:rPr>
            </w:pPr>
            <w:r w:rsidRPr="00321AB6">
              <w:rPr>
                <w:spacing w:val="-3"/>
              </w:rPr>
              <w:t>Экскурсия: Естественные и искусственные экосистемы.</w:t>
            </w:r>
          </w:p>
        </w:tc>
        <w:tc>
          <w:tcPr>
            <w:tcW w:w="6304" w:type="dxa"/>
          </w:tcPr>
          <w:p w:rsidR="0089746F" w:rsidRDefault="0089746F" w:rsidP="00321AB6">
            <w:pPr>
              <w:spacing w:line="262" w:lineRule="exact"/>
              <w:jc w:val="both"/>
            </w:pPr>
            <w:r>
              <w:t>Экскурсия в окресностях школы станицы Тацинской.</w:t>
            </w:r>
          </w:p>
        </w:tc>
      </w:tr>
    </w:tbl>
    <w:p w:rsidR="0089746F" w:rsidRDefault="0089746F" w:rsidP="00853A0B">
      <w:pPr>
        <w:shd w:val="clear" w:color="auto" w:fill="FFFFFF"/>
        <w:spacing w:line="276" w:lineRule="auto"/>
        <w:ind w:right="-49" w:firstLine="709"/>
        <w:jc w:val="center"/>
        <w:rPr>
          <w:b/>
          <w:bCs/>
          <w:i/>
          <w:sz w:val="26"/>
          <w:szCs w:val="26"/>
        </w:rPr>
      </w:pPr>
    </w:p>
    <w:p w:rsidR="0089746F" w:rsidRPr="00622159" w:rsidRDefault="0089746F" w:rsidP="00622159">
      <w:pPr>
        <w:widowControl w:val="0"/>
        <w:suppressAutoHyphens/>
        <w:autoSpaceDE w:val="0"/>
        <w:autoSpaceDN w:val="0"/>
        <w:ind w:firstLine="709"/>
        <w:jc w:val="both"/>
        <w:rPr>
          <w:rFonts w:eastAsia="Arial Unicode MS"/>
          <w:kern w:val="3"/>
        </w:rPr>
      </w:pPr>
      <w:r w:rsidRPr="00622159">
        <w:rPr>
          <w:rFonts w:eastAsia="Arial Unicode MS"/>
          <w:kern w:val="3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учётом хода усвоения учебного материала обучающимися или в связи с другими объективными причинами.</w:t>
      </w:r>
    </w:p>
    <w:p w:rsidR="0089746F" w:rsidRPr="00622159" w:rsidRDefault="0089746F" w:rsidP="00622159">
      <w:pPr>
        <w:jc w:val="center"/>
        <w:rPr>
          <w:b/>
        </w:rPr>
      </w:pPr>
    </w:p>
    <w:p w:rsidR="0089746F" w:rsidRPr="00622159" w:rsidRDefault="0089746F" w:rsidP="00F330EE">
      <w:pPr>
        <w:tabs>
          <w:tab w:val="center" w:pos="7725"/>
          <w:tab w:val="left" w:pos="11685"/>
        </w:tabs>
        <w:ind w:firstLine="709"/>
        <w:rPr>
          <w:b/>
        </w:rPr>
      </w:pPr>
      <w:r w:rsidRPr="00622159">
        <w:rPr>
          <w:b/>
          <w:sz w:val="28"/>
          <w:szCs w:val="28"/>
        </w:rPr>
        <w:tab/>
        <w:t>Планируемые результаты освоения учебного предмета</w:t>
      </w:r>
    </w:p>
    <w:p w:rsidR="0089746F" w:rsidRPr="00622159" w:rsidRDefault="0089746F" w:rsidP="006C7928">
      <w:pPr>
        <w:tabs>
          <w:tab w:val="center" w:pos="7725"/>
          <w:tab w:val="left" w:pos="11685"/>
        </w:tabs>
        <w:ind w:firstLine="709"/>
        <w:jc w:val="center"/>
        <w:rPr>
          <w:b/>
        </w:rPr>
      </w:pPr>
    </w:p>
    <w:p w:rsidR="0089746F" w:rsidRDefault="0089746F" w:rsidP="00846898">
      <w:pPr>
        <w:ind w:left="142" w:right="142" w:firstLine="142"/>
        <w:jc w:val="both"/>
      </w:pPr>
      <w:r>
        <w:t>В результате изучения биологии ученик должен:</w:t>
      </w:r>
    </w:p>
    <w:p w:rsidR="0089746F" w:rsidRDefault="0089746F" w:rsidP="00846898">
      <w:pPr>
        <w:ind w:left="142" w:right="142" w:firstLine="142"/>
        <w:jc w:val="both"/>
      </w:pPr>
      <w:r>
        <w:t xml:space="preserve"> </w:t>
      </w:r>
      <w:r w:rsidRPr="00853A0B">
        <w:rPr>
          <w:b/>
        </w:rPr>
        <w:t>знать/понимать:</w:t>
      </w:r>
      <w:r>
        <w:t xml:space="preserve"> </w:t>
      </w:r>
    </w:p>
    <w:p w:rsidR="0089746F" w:rsidRDefault="0089746F" w:rsidP="00846898">
      <w:pPr>
        <w:ind w:left="142" w:right="142" w:firstLine="142"/>
        <w:jc w:val="both"/>
      </w:pPr>
      <w:r>
        <w:sym w:font="Symbol" w:char="F0B7"/>
      </w:r>
      <w:r>
        <w:t xml:space="preserve"> основные положения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 </w:t>
      </w:r>
    </w:p>
    <w:p w:rsidR="0089746F" w:rsidRDefault="0089746F" w:rsidP="00846898">
      <w:pPr>
        <w:ind w:left="142" w:right="142" w:firstLine="142"/>
        <w:jc w:val="both"/>
      </w:pPr>
      <w:r>
        <w:sym w:font="Symbol" w:char="F0B7"/>
      </w:r>
      <w:r>
        <w:t xml:space="preserve"> строение биологических объектов: клетки; генов и хромосом; вида и экосистем (структура);</w:t>
      </w:r>
    </w:p>
    <w:p w:rsidR="0089746F" w:rsidRDefault="0089746F" w:rsidP="00846898">
      <w:pPr>
        <w:ind w:left="142" w:right="142" w:firstLine="142"/>
        <w:jc w:val="both"/>
      </w:pPr>
      <w:r>
        <w:t xml:space="preserve"> </w:t>
      </w:r>
      <w:r>
        <w:sym w:font="Symbol" w:char="F0B7"/>
      </w:r>
      <w:r>
        <w:t xml:space="preserve">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 </w:t>
      </w:r>
    </w:p>
    <w:p w:rsidR="0089746F" w:rsidRDefault="0089746F" w:rsidP="00846898">
      <w:pPr>
        <w:ind w:left="142" w:right="142" w:firstLine="142"/>
        <w:jc w:val="both"/>
      </w:pPr>
      <w:r>
        <w:sym w:font="Symbol" w:char="F0B7"/>
      </w:r>
      <w:r>
        <w:t xml:space="preserve"> вклад выдающихся ученых в развитие биологической науки; </w:t>
      </w:r>
    </w:p>
    <w:p w:rsidR="0089746F" w:rsidRDefault="0089746F" w:rsidP="00846898">
      <w:pPr>
        <w:ind w:left="142" w:right="142" w:firstLine="142"/>
        <w:jc w:val="both"/>
      </w:pPr>
      <w:r>
        <w:sym w:font="Symbol" w:char="F0B7"/>
      </w:r>
      <w:r>
        <w:t xml:space="preserve"> биологическую терминологию и символику; </w:t>
      </w:r>
    </w:p>
    <w:p w:rsidR="0089746F" w:rsidRDefault="0089746F" w:rsidP="00846898">
      <w:pPr>
        <w:ind w:left="142" w:right="142" w:firstLine="142"/>
        <w:jc w:val="both"/>
      </w:pPr>
      <w:r w:rsidRPr="00853A0B">
        <w:rPr>
          <w:b/>
        </w:rPr>
        <w:t>уметь:</w:t>
      </w:r>
      <w:r>
        <w:t xml:space="preserve"> </w:t>
      </w:r>
    </w:p>
    <w:p w:rsidR="0089746F" w:rsidRDefault="0089746F" w:rsidP="00846898">
      <w:pPr>
        <w:ind w:left="142" w:right="142" w:firstLine="142"/>
        <w:jc w:val="both"/>
      </w:pPr>
      <w:r>
        <w:sym w:font="Symbol" w:char="F0B7"/>
      </w:r>
      <w:r>
        <w:t xml:space="preserve">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89746F" w:rsidRDefault="0089746F" w:rsidP="00846898">
      <w:pPr>
        <w:ind w:left="142" w:right="142" w:firstLine="142"/>
        <w:jc w:val="both"/>
      </w:pPr>
      <w:r>
        <w:t xml:space="preserve"> </w:t>
      </w:r>
      <w:r>
        <w:sym w:font="Symbol" w:char="F0B7"/>
      </w:r>
      <w:r>
        <w:t xml:space="preserve"> решать элементарные биологические задачи; составлять элементарные схемы скрещивания и схемы переноса веществ и энергии в экосистемах (цепи питания); </w:t>
      </w:r>
    </w:p>
    <w:p w:rsidR="0089746F" w:rsidRDefault="0089746F" w:rsidP="00846898">
      <w:pPr>
        <w:ind w:left="142" w:right="142" w:firstLine="142"/>
        <w:jc w:val="both"/>
      </w:pPr>
      <w:r>
        <w:sym w:font="Symbol" w:char="F0B7"/>
      </w:r>
      <w:r>
        <w:t xml:space="preserve"> описывать особей видов по морфологическому критерию; </w:t>
      </w:r>
    </w:p>
    <w:p w:rsidR="0089746F" w:rsidRDefault="0089746F" w:rsidP="00846898">
      <w:pPr>
        <w:ind w:left="142" w:right="142" w:firstLine="142"/>
        <w:jc w:val="both"/>
      </w:pPr>
      <w:r>
        <w:sym w:font="Symbol" w:char="F0B7"/>
      </w:r>
      <w:r>
        <w:t xml:space="preserve">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 </w:t>
      </w:r>
    </w:p>
    <w:p w:rsidR="0089746F" w:rsidRDefault="0089746F" w:rsidP="00846898">
      <w:pPr>
        <w:ind w:left="142" w:right="142" w:firstLine="142"/>
        <w:jc w:val="both"/>
      </w:pPr>
      <w:r>
        <w:sym w:font="Symbol" w:char="F0B7"/>
      </w:r>
      <w:r>
        <w:t xml:space="preserve"> сравнивать: биологические объекты (химический состав тел живой и неживой природы,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89746F" w:rsidRDefault="0089746F" w:rsidP="00846898">
      <w:pPr>
        <w:ind w:left="142" w:right="142" w:firstLine="142"/>
        <w:jc w:val="both"/>
      </w:pPr>
      <w:r>
        <w:sym w:font="Symbol" w:char="F0B7"/>
      </w:r>
      <w:r>
        <w:t xml:space="preserve">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 </w:t>
      </w:r>
    </w:p>
    <w:p w:rsidR="0089746F" w:rsidRDefault="0089746F" w:rsidP="00846898">
      <w:pPr>
        <w:ind w:left="142" w:right="142" w:firstLine="142"/>
        <w:jc w:val="both"/>
      </w:pPr>
      <w:r>
        <w:sym w:font="Symbol" w:char="F0B7"/>
      </w:r>
      <w:r>
        <w:t xml:space="preserve"> изучать изменения в экосистемах на биологических моделях;</w:t>
      </w:r>
    </w:p>
    <w:p w:rsidR="0089746F" w:rsidRDefault="0089746F" w:rsidP="00846898">
      <w:pPr>
        <w:ind w:left="142" w:right="142" w:firstLine="142"/>
        <w:jc w:val="both"/>
      </w:pPr>
      <w:r>
        <w:t xml:space="preserve"> </w:t>
      </w:r>
      <w:r>
        <w:sym w:font="Symbol" w:char="F0B7"/>
      </w:r>
      <w:r>
        <w:t xml:space="preserve">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 </w:t>
      </w:r>
    </w:p>
    <w:p w:rsidR="0089746F" w:rsidRDefault="0089746F" w:rsidP="00846898">
      <w:pPr>
        <w:ind w:left="142" w:right="142" w:firstLine="142"/>
        <w:jc w:val="both"/>
      </w:pPr>
      <w:r w:rsidRPr="00853A0B">
        <w:rPr>
          <w:b/>
        </w:rPr>
        <w:t>использовать приобретенные знания и умения в практической деятельности и повседневной жизни для:</w:t>
      </w:r>
      <w:r>
        <w:t xml:space="preserve"> </w:t>
      </w:r>
    </w:p>
    <w:p w:rsidR="0089746F" w:rsidRDefault="0089746F" w:rsidP="00846898">
      <w:pPr>
        <w:ind w:left="142" w:right="142" w:firstLine="142"/>
        <w:jc w:val="both"/>
      </w:pPr>
      <w:r>
        <w:sym w:font="Symbol" w:char="F0B7"/>
      </w:r>
      <w:r>
        <w:t xml:space="preserve">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 </w:t>
      </w:r>
    </w:p>
    <w:p w:rsidR="0089746F" w:rsidRDefault="0089746F" w:rsidP="00846898">
      <w:pPr>
        <w:ind w:left="142" w:right="142" w:firstLine="142"/>
        <w:jc w:val="both"/>
      </w:pPr>
      <w:r>
        <w:sym w:font="Symbol" w:char="F0B7"/>
      </w:r>
      <w:r>
        <w:t xml:space="preserve"> оказания первой помощи при простудных и других заболеваниях, отравлении пищевыми продуктами; </w:t>
      </w:r>
    </w:p>
    <w:p w:rsidR="0089746F" w:rsidRDefault="0089746F" w:rsidP="00846898">
      <w:pPr>
        <w:ind w:left="142" w:right="142" w:firstLine="142"/>
        <w:jc w:val="both"/>
      </w:pPr>
      <w:r>
        <w:sym w:font="Symbol" w:char="F0B7"/>
      </w:r>
      <w:r>
        <w:t xml:space="preserve"> оценки этических аспектов некоторых исследований в области биотехнологии.</w:t>
      </w:r>
    </w:p>
    <w:p w:rsidR="0089746F" w:rsidRPr="00F330EE" w:rsidRDefault="0089746F" w:rsidP="005953D3">
      <w:pPr>
        <w:pStyle w:val="ListParagraph"/>
        <w:ind w:left="360"/>
        <w:jc w:val="both"/>
      </w:pPr>
    </w:p>
    <w:p w:rsidR="0089746F" w:rsidRDefault="0089746F" w:rsidP="00846898">
      <w:pPr>
        <w:ind w:left="142" w:right="142" w:firstLine="142"/>
        <w:jc w:val="both"/>
      </w:pPr>
    </w:p>
    <w:p w:rsidR="0089746F" w:rsidRPr="00853A0B" w:rsidRDefault="0089746F" w:rsidP="00853A0B">
      <w:pPr>
        <w:jc w:val="center"/>
        <w:rPr>
          <w:b/>
          <w:sz w:val="28"/>
          <w:szCs w:val="28"/>
        </w:rPr>
      </w:pPr>
      <w:r w:rsidRPr="00853A0B">
        <w:rPr>
          <w:b/>
          <w:sz w:val="28"/>
          <w:szCs w:val="28"/>
        </w:rPr>
        <w:t>Место предмета в учебном плане</w:t>
      </w:r>
    </w:p>
    <w:p w:rsidR="0089746F" w:rsidRPr="00375F5D" w:rsidRDefault="0089746F" w:rsidP="00375F5D">
      <w:pPr>
        <w:ind w:firstLine="709"/>
        <w:jc w:val="both"/>
      </w:pPr>
      <w:r w:rsidRPr="00375F5D">
        <w:t>Федеральный базисный учебный план для образовательных учреждений Российской Федерации предусма</w:t>
      </w:r>
      <w:r>
        <w:t>тривает обязательное изучение  биологии на этапе среднего общего образования  в  11 классе в объёме  68</w:t>
      </w:r>
      <w:r w:rsidRPr="00375F5D">
        <w:t xml:space="preserve"> часов. Согласно календарному учебному гра</w:t>
      </w:r>
      <w:r>
        <w:t>фику и расписанию уроков на 2018-2019</w:t>
      </w:r>
      <w:r w:rsidRPr="00375F5D">
        <w:t xml:space="preserve"> учебный год в МБОУ Тацинская СОШ №2  курс</w:t>
      </w:r>
      <w:r>
        <w:t xml:space="preserve"> программы реализуется за 66</w:t>
      </w:r>
      <w:r w:rsidRPr="00375F5D">
        <w:t xml:space="preserve"> часов. Учебный материал изучается в полном объеме.</w:t>
      </w:r>
    </w:p>
    <w:p w:rsidR="0089746F" w:rsidRPr="00853A0B" w:rsidRDefault="0089746F" w:rsidP="00853A0B">
      <w:pPr>
        <w:tabs>
          <w:tab w:val="center" w:pos="7725"/>
          <w:tab w:val="left" w:pos="11685"/>
        </w:tabs>
        <w:ind w:firstLine="709"/>
        <w:rPr>
          <w:b/>
        </w:rPr>
      </w:pPr>
    </w:p>
    <w:p w:rsidR="0089746F" w:rsidRDefault="0089746F" w:rsidP="00853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89746F" w:rsidRDefault="0089746F" w:rsidP="009B6B34">
      <w:pPr>
        <w:rPr>
          <w:b/>
        </w:rPr>
      </w:pPr>
      <w:r w:rsidRPr="009B6B34">
        <w:rPr>
          <w:b/>
        </w:rPr>
        <w:t>Повторение</w:t>
      </w:r>
      <w:r>
        <w:rPr>
          <w:b/>
        </w:rPr>
        <w:t>.</w:t>
      </w:r>
      <w:r w:rsidRPr="009B6B34">
        <w:rPr>
          <w:b/>
        </w:rPr>
        <w:t xml:space="preserve"> 1 час</w:t>
      </w:r>
      <w:r>
        <w:rPr>
          <w:b/>
        </w:rPr>
        <w:t>.</w:t>
      </w:r>
    </w:p>
    <w:p w:rsidR="0089746F" w:rsidRPr="00853A0B" w:rsidRDefault="0089746F" w:rsidP="009B6B34">
      <w:pPr>
        <w:jc w:val="both"/>
      </w:pPr>
      <w:r>
        <w:t>Биология – наука о жизни.</w:t>
      </w:r>
    </w:p>
    <w:p w:rsidR="0089746F" w:rsidRPr="00853A0B" w:rsidRDefault="0089746F" w:rsidP="000A3E38">
      <w:pPr>
        <w:shd w:val="clear" w:color="auto" w:fill="FFFFFF"/>
        <w:ind w:right="-25"/>
        <w:outlineLvl w:val="0"/>
        <w:rPr>
          <w:color w:val="000000"/>
        </w:rPr>
      </w:pPr>
      <w:r>
        <w:rPr>
          <w:b/>
          <w:bCs/>
          <w:color w:val="000000"/>
        </w:rPr>
        <w:t>Тема 1</w:t>
      </w:r>
      <w:r w:rsidRPr="00853A0B">
        <w:rPr>
          <w:b/>
          <w:bCs/>
          <w:color w:val="000000"/>
        </w:rPr>
        <w:t>. Закономерности развития живой природы. Эволюционное учени</w:t>
      </w:r>
      <w:r w:rsidRPr="00853A0B">
        <w:rPr>
          <w:color w:val="000000"/>
        </w:rPr>
        <w:t>е</w:t>
      </w:r>
      <w:r>
        <w:rPr>
          <w:color w:val="000000"/>
        </w:rPr>
        <w:t>.</w:t>
      </w:r>
      <w:r w:rsidRPr="00853A0B">
        <w:rPr>
          <w:color w:val="000000"/>
        </w:rPr>
        <w:t xml:space="preserve"> </w:t>
      </w:r>
      <w:r>
        <w:rPr>
          <w:b/>
          <w:bCs/>
          <w:color w:val="000000"/>
        </w:rPr>
        <w:t>14 часов.</w:t>
      </w:r>
    </w:p>
    <w:p w:rsidR="0089746F" w:rsidRDefault="0089746F" w:rsidP="00853A0B">
      <w:pPr>
        <w:pStyle w:val="HTMLPreformatted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Развитие биологии в додарвиновский период. Господство в науке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представлений об «изначальной целесообразности» и неизменности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живой природы. Работы К. Линнея по систематике растений и живот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ных. </w:t>
      </w:r>
      <w:r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  <w:t xml:space="preserve">Труды Ж. Кювье и Ж. Сент-Илера.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Эволюционная теория Ж. Б. Ла</w:t>
      </w:r>
      <w:r>
        <w:rPr>
          <w:rFonts w:ascii="Times New Roman" w:hAnsi="Times New Roman" w:cs="Times New Roman"/>
          <w:color w:val="000000"/>
          <w:sz w:val="24"/>
          <w:szCs w:val="24"/>
        </w:rPr>
        <w:t>марка. Первые русские эволюционисты.</w:t>
      </w:r>
    </w:p>
    <w:p w:rsidR="0089746F" w:rsidRDefault="0089746F" w:rsidP="00853A0B">
      <w:pPr>
        <w:pStyle w:val="HTMLPreformatted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Предпосылки возникновения учения Ч. Дарвина: достижения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области естественных наук, экспедиционный материал Ч.Дарвина. </w:t>
      </w:r>
      <w:r>
        <w:rPr>
          <w:rFonts w:ascii="Times New Roman" w:hAnsi="Times New Roman" w:cs="Times New Roman"/>
          <w:color w:val="000000"/>
          <w:sz w:val="24"/>
          <w:szCs w:val="24"/>
        </w:rPr>
        <w:t>Учение Ч. Дарвина об искусственном отборе.</w:t>
      </w:r>
    </w:p>
    <w:p w:rsidR="0089746F" w:rsidRDefault="0089746F" w:rsidP="00853A0B">
      <w:pPr>
        <w:pStyle w:val="HTMLPreformatted"/>
        <w:ind w:firstLine="91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Учение Ч. Дарвина о естественном отборе. Вид — элементарная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эволюционная единица.</w:t>
      </w:r>
    </w:p>
    <w:p w:rsidR="0089746F" w:rsidRDefault="0089746F" w:rsidP="00853A0B">
      <w:pPr>
        <w:pStyle w:val="HTMLPreformatted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Всеобщая индивидуальная изменчивость и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избыточная численность потомства. Борьба за существование и есте</w:t>
      </w:r>
      <w:r>
        <w:rPr>
          <w:rFonts w:ascii="Times New Roman" w:hAnsi="Times New Roman" w:cs="Times New Roman"/>
          <w:color w:val="000000"/>
          <w:sz w:val="24"/>
          <w:szCs w:val="24"/>
        </w:rPr>
        <w:t>ственный отбор.</w:t>
      </w:r>
    </w:p>
    <w:p w:rsidR="0089746F" w:rsidRDefault="0089746F" w:rsidP="00853A0B">
      <w:pPr>
        <w:pStyle w:val="HTMLPreformatted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Изучение изменчивости, критериев вида, результатов искусствен</w:t>
      </w:r>
      <w:r>
        <w:rPr>
          <w:rFonts w:ascii="Times New Roman" w:hAnsi="Times New Roman" w:cs="Times New Roman"/>
          <w:color w:val="000000"/>
          <w:sz w:val="24"/>
          <w:szCs w:val="24"/>
        </w:rPr>
        <w:t>ного отбора на сортах культурных растений.</w:t>
      </w:r>
    </w:p>
    <w:p w:rsidR="0089746F" w:rsidRDefault="0089746F" w:rsidP="00853A0B">
      <w:pPr>
        <w:pStyle w:val="HTMLPreformatted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Синтез генетики и классического дарвинизма. Эволюционная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роль мутаций. Генетические процессы в популяциях. Формы естест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венного отбора. Приспособленность организмов к среде обитания как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результат действия естественного отбора. Микроэволюция. Современные представления о видообразовании (С. С. Четвериков, И. И. Шмаль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гаузен). Пути и скорость видообразования; географическое и экологи</w:t>
      </w:r>
      <w:r>
        <w:rPr>
          <w:rFonts w:ascii="Times New Roman" w:hAnsi="Times New Roman" w:cs="Times New Roman"/>
          <w:color w:val="000000"/>
          <w:sz w:val="24"/>
          <w:szCs w:val="24"/>
        </w:rPr>
        <w:t>ческое видообразование.</w:t>
      </w:r>
    </w:p>
    <w:p w:rsidR="0089746F" w:rsidRPr="00853A0B" w:rsidRDefault="0089746F" w:rsidP="00853A0B">
      <w:pPr>
        <w:pStyle w:val="HTMLPreformatted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A0B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Демонстрация</w:t>
      </w:r>
      <w:r w:rsidRPr="00853A0B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 </w:t>
      </w:r>
      <w:r w:rsidRPr="00853A0B">
        <w:rPr>
          <w:rFonts w:ascii="Times New Roman" w:hAnsi="Times New Roman" w:cs="Times New Roman"/>
          <w:color w:val="000000"/>
          <w:spacing w:val="-6"/>
          <w:sz w:val="24"/>
          <w:szCs w:val="24"/>
        </w:rPr>
        <w:t>биографий ученых, внесших вклад в развитие эво</w:t>
      </w:r>
      <w:r w:rsidRPr="00853A0B">
        <w:rPr>
          <w:rFonts w:ascii="Times New Roman" w:hAnsi="Times New Roman" w:cs="Times New Roman"/>
          <w:color w:val="000000"/>
          <w:spacing w:val="-3"/>
          <w:sz w:val="24"/>
          <w:szCs w:val="24"/>
        </w:rPr>
        <w:t>люционных идей. Жизнь и деятельность Ж. Б. Ламарка.</w:t>
      </w:r>
      <w:r w:rsidRPr="00853A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Биография Ч. Дарвина. Маршрут и конкретные </w:t>
      </w:r>
      <w:r w:rsidRPr="00853A0B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находки Ч. Дарвина во время путешествия на корабле «Бигль»;</w:t>
      </w:r>
      <w:r w:rsidRPr="00853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3A0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схем, иллюстрирующих процесс географического </w:t>
      </w:r>
      <w:r w:rsidRPr="00853A0B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видообразования; живых растений и животных, гербариев и коллек</w:t>
      </w:r>
      <w:r w:rsidRPr="00853A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ций, показывающих индивидуальную изменчивость и разнообразие </w:t>
      </w:r>
      <w:r w:rsidRPr="00853A0B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сортов культурных растений и пород домашних животных, а также результаты приспособленности организмов к среде обитания и результа</w:t>
      </w:r>
      <w:r w:rsidRPr="00853A0B">
        <w:rPr>
          <w:rFonts w:ascii="Times New Roman" w:hAnsi="Times New Roman" w:cs="Times New Roman"/>
          <w:color w:val="000000"/>
          <w:sz w:val="24"/>
          <w:szCs w:val="24"/>
        </w:rPr>
        <w:t>ты видообразования.</w:t>
      </w:r>
    </w:p>
    <w:p w:rsidR="0089746F" w:rsidRDefault="0089746F" w:rsidP="00853A0B">
      <w:pPr>
        <w:pStyle w:val="HTMLPreformatted"/>
        <w:ind w:firstLine="91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53A0B">
        <w:rPr>
          <w:rFonts w:ascii="Times New Roman" w:hAnsi="Times New Roman" w:cs="Times New Roman"/>
          <w:iCs/>
          <w:color w:val="000000"/>
          <w:spacing w:val="-13"/>
          <w:sz w:val="24"/>
          <w:szCs w:val="24"/>
        </w:rPr>
        <w:t>Лабораторные работы:</w:t>
      </w:r>
      <w:r>
        <w:rPr>
          <w:rFonts w:ascii="Times New Roman" w:hAnsi="Times New Roman" w:cs="Times New Roman"/>
          <w:b/>
          <w:i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13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Изучение изменчивости, критериев вида, результатов искусствен</w:t>
      </w:r>
      <w:r>
        <w:rPr>
          <w:rFonts w:ascii="Times New Roman" w:hAnsi="Times New Roman" w:cs="Times New Roman"/>
          <w:color w:val="000000"/>
          <w:sz w:val="24"/>
          <w:szCs w:val="24"/>
        </w:rPr>
        <w:t>ного отбора на сортах культурных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растений.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2. Изучение приспособленности организмов к среде обитания.</w:t>
      </w:r>
    </w:p>
    <w:p w:rsidR="0089746F" w:rsidRDefault="0089746F" w:rsidP="000A3E38">
      <w:pPr>
        <w:shd w:val="clear" w:color="auto" w:fill="FFFFFF"/>
        <w:ind w:right="-25"/>
        <w:outlineLvl w:val="0"/>
        <w:rPr>
          <w:color w:val="000000"/>
          <w:spacing w:val="-4"/>
        </w:rPr>
      </w:pPr>
      <w:r>
        <w:rPr>
          <w:b/>
          <w:color w:val="000000"/>
        </w:rPr>
        <w:t>Тема 2. Биологические последствия приобретения приспособлений. Макроэволюция. 6 часов.</w:t>
      </w:r>
      <w:r>
        <w:rPr>
          <w:color w:val="000000"/>
          <w:spacing w:val="-4"/>
        </w:rPr>
        <w:t xml:space="preserve">         </w:t>
      </w:r>
    </w:p>
    <w:p w:rsidR="0089746F" w:rsidRDefault="0089746F" w:rsidP="00853A0B">
      <w:pPr>
        <w:pStyle w:val="HTMLPreformatted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Главные направления эволюционного процесса. </w:t>
      </w:r>
      <w:r w:rsidRPr="00853A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Биологический </w:t>
      </w:r>
      <w:r w:rsidRPr="00853A0B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прогресс и биологический регресс (А. Н. Северцов).</w:t>
      </w:r>
      <w:r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Пути достижения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биологического прогресса. Основные закономерности эволюции: дивергенция, конвергенция, параллелизм; правила эволюции групп ор</w:t>
      </w:r>
      <w:r>
        <w:rPr>
          <w:rFonts w:ascii="Times New Roman" w:hAnsi="Times New Roman" w:cs="Times New Roman"/>
          <w:color w:val="000000"/>
          <w:sz w:val="24"/>
          <w:szCs w:val="24"/>
        </w:rPr>
        <w:t>ганизмов.</w:t>
      </w:r>
    </w:p>
    <w:p w:rsidR="0089746F" w:rsidRDefault="0089746F" w:rsidP="00853A0B">
      <w:pPr>
        <w:pStyle w:val="HTMLPreformatted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Результаты эволюции: многообразие видов, органическая целесо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образность, постепенное усложнение организации.</w:t>
      </w:r>
    </w:p>
    <w:p w:rsidR="0089746F" w:rsidRPr="00853A0B" w:rsidRDefault="0089746F" w:rsidP="00853A0B">
      <w:pPr>
        <w:pStyle w:val="HTMLPreformatted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A0B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>Демонстрация</w:t>
      </w:r>
      <w:r w:rsidRPr="00853A0B">
        <w:rPr>
          <w:rFonts w:ascii="Times New Roman" w:hAnsi="Times New Roman" w:cs="Times New Roman"/>
          <w:bCs/>
          <w:i/>
          <w:color w:val="000000"/>
          <w:spacing w:val="-2"/>
          <w:sz w:val="24"/>
          <w:szCs w:val="24"/>
        </w:rPr>
        <w:t xml:space="preserve"> </w:t>
      </w:r>
      <w:r w:rsidRPr="00853A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примеров гомологичных и аналогичных органов, </w:t>
      </w:r>
      <w:r w:rsidRPr="00853A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их строения и происхождения в онтогенезе; схемы соотношения путей </w:t>
      </w:r>
      <w:r w:rsidRPr="00853A0B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прогрессивной биологической эволюции; материалов, характеризую</w:t>
      </w:r>
      <w:r w:rsidRPr="00853A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щих представителей животных и растений, внесенных в Красную </w:t>
      </w:r>
      <w:r w:rsidRPr="00853A0B">
        <w:rPr>
          <w:rFonts w:ascii="Times New Roman" w:hAnsi="Times New Roman" w:cs="Times New Roman"/>
          <w:color w:val="000000"/>
          <w:sz w:val="24"/>
          <w:szCs w:val="24"/>
        </w:rPr>
        <w:t>книгу и находящихся под охраной государства.</w:t>
      </w:r>
    </w:p>
    <w:p w:rsidR="0089746F" w:rsidRPr="00853A0B" w:rsidRDefault="0089746F" w:rsidP="00853A0B">
      <w:pPr>
        <w:pStyle w:val="HTMLPreformatted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A0B">
        <w:rPr>
          <w:rFonts w:ascii="Times New Roman" w:hAnsi="Times New Roman" w:cs="Times New Roman"/>
          <w:bCs/>
          <w:color w:val="000000"/>
          <w:sz w:val="24"/>
          <w:szCs w:val="24"/>
        </w:rPr>
        <w:t>Лабораторные работы:</w:t>
      </w:r>
      <w:r w:rsidRPr="00853A0B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  <w:r w:rsidRPr="00853A0B">
        <w:rPr>
          <w:rFonts w:ascii="Times New Roman" w:hAnsi="Times New Roman" w:cs="Times New Roman"/>
          <w:spacing w:val="-4"/>
          <w:sz w:val="24"/>
          <w:szCs w:val="24"/>
        </w:rPr>
        <w:t>Выявление ароморфозов у растений, идиоадаптаций у насекомых.</w:t>
      </w:r>
    </w:p>
    <w:p w:rsidR="0089746F" w:rsidRDefault="0089746F" w:rsidP="00853A0B">
      <w:pPr>
        <w:pStyle w:val="HTMLPreformatted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A0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Экскурсия.</w:t>
      </w:r>
      <w:r w:rsidRPr="00853A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Многообразие видов. Сезонные изменения в природе. Окрестности школы. Парк.</w:t>
      </w:r>
    </w:p>
    <w:p w:rsidR="0089746F" w:rsidRDefault="0089746F" w:rsidP="00853A0B">
      <w:pPr>
        <w:shd w:val="clear" w:color="auto" w:fill="FFFFFF"/>
        <w:spacing w:before="58"/>
        <w:ind w:right="14"/>
        <w:jc w:val="both"/>
        <w:outlineLvl w:val="0"/>
        <w:rPr>
          <w:iCs/>
          <w:color w:val="000000"/>
        </w:rPr>
      </w:pPr>
      <w:r>
        <w:rPr>
          <w:b/>
          <w:iCs/>
          <w:color w:val="000000"/>
          <w:spacing w:val="-4"/>
        </w:rPr>
        <w:t>Тема 3. Развитие жизни на Земле. 6 часов.</w:t>
      </w:r>
    </w:p>
    <w:p w:rsidR="0089746F" w:rsidRDefault="0089746F" w:rsidP="00853A0B">
      <w:pPr>
        <w:ind w:firstLine="709"/>
        <w:jc w:val="both"/>
        <w:rPr>
          <w:color w:val="000000"/>
          <w:spacing w:val="-6"/>
        </w:rPr>
      </w:pPr>
      <w:r>
        <w:rPr>
          <w:color w:val="000000"/>
          <w:spacing w:val="-5"/>
        </w:rPr>
        <w:t>Развитие жизни на Земле в архейскую и протерозойскую эры. Пер</w:t>
      </w:r>
      <w:r>
        <w:rPr>
          <w:color w:val="000000"/>
          <w:spacing w:val="-3"/>
        </w:rPr>
        <w:t xml:space="preserve">вые следы жизни на Земле. Появление всех современных типов бес </w:t>
      </w:r>
      <w:r>
        <w:rPr>
          <w:color w:val="000000"/>
          <w:spacing w:val="-6"/>
        </w:rPr>
        <w:t>позвоночных животных. Первые хордовые. Развитие водных растений.</w:t>
      </w:r>
    </w:p>
    <w:p w:rsidR="0089746F" w:rsidRDefault="0089746F" w:rsidP="00853A0B">
      <w:pPr>
        <w:ind w:firstLine="709"/>
        <w:jc w:val="both"/>
        <w:rPr>
          <w:color w:val="000000"/>
          <w:spacing w:val="-6"/>
        </w:rPr>
      </w:pPr>
      <w:r>
        <w:rPr>
          <w:color w:val="000000"/>
          <w:spacing w:val="-2"/>
        </w:rPr>
        <w:t>Развитие жизни на Земле в палеозойскую эру. Эволюция расте</w:t>
      </w:r>
      <w:r>
        <w:rPr>
          <w:color w:val="000000"/>
          <w:spacing w:val="-4"/>
        </w:rPr>
        <w:t xml:space="preserve">ний; появление первых сосудистых растений; папоротники, семенные </w:t>
      </w:r>
      <w:r>
        <w:rPr>
          <w:color w:val="000000"/>
          <w:spacing w:val="-2"/>
        </w:rPr>
        <w:t xml:space="preserve">папоротники, голосеменные растения. Возникновение позвоночных </w:t>
      </w:r>
      <w:r>
        <w:rPr>
          <w:color w:val="000000"/>
        </w:rPr>
        <w:t>(рыб, земноводных, пресмыкающихся).</w:t>
      </w:r>
    </w:p>
    <w:p w:rsidR="0089746F" w:rsidRDefault="0089746F" w:rsidP="00853A0B">
      <w:pPr>
        <w:ind w:firstLine="709"/>
        <w:jc w:val="both"/>
        <w:rPr>
          <w:color w:val="000000"/>
          <w:spacing w:val="-6"/>
        </w:rPr>
      </w:pPr>
      <w:r>
        <w:rPr>
          <w:color w:val="000000"/>
          <w:spacing w:val="-4"/>
        </w:rPr>
        <w:t>Развитие жизни на Земле в мезозойскую эру. Появление и распространение покрытосеменных растений. Возникновение птиц и млеко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>питающих. Вымирание древних голосеменных растений и пресмы</w:t>
      </w:r>
      <w:r>
        <w:rPr>
          <w:color w:val="000000"/>
        </w:rPr>
        <w:t>кающихся.</w:t>
      </w:r>
    </w:p>
    <w:p w:rsidR="0089746F" w:rsidRDefault="0089746F" w:rsidP="00853A0B">
      <w:pPr>
        <w:ind w:firstLine="709"/>
        <w:jc w:val="both"/>
        <w:rPr>
          <w:color w:val="000000"/>
          <w:spacing w:val="-6"/>
        </w:rPr>
      </w:pPr>
      <w:r>
        <w:rPr>
          <w:color w:val="000000"/>
          <w:spacing w:val="-2"/>
        </w:rPr>
        <w:t xml:space="preserve">Развитие жизни на Земле в кайнозойскую эру. Бурное развитие </w:t>
      </w:r>
      <w:r>
        <w:rPr>
          <w:color w:val="000000"/>
          <w:spacing w:val="-3"/>
        </w:rPr>
        <w:t>цветковых растений, многообразие насекомых (параллельная эволю</w:t>
      </w:r>
      <w:r>
        <w:rPr>
          <w:color w:val="000000"/>
          <w:spacing w:val="-2"/>
        </w:rPr>
        <w:t xml:space="preserve">ция). Развитие плацентарных млекопитающих, появление хищных. </w:t>
      </w:r>
      <w:r>
        <w:rPr>
          <w:color w:val="000000"/>
          <w:spacing w:val="-3"/>
        </w:rPr>
        <w:t xml:space="preserve">Появление приматов. Появление первых представителей семейства Люди. Четвертичный период: эволюция млекопитающих. Развитие </w:t>
      </w:r>
      <w:r>
        <w:rPr>
          <w:color w:val="000000"/>
          <w:spacing w:val="-2"/>
        </w:rPr>
        <w:t xml:space="preserve">приматов; направления эволюции человека. Общие предки человека </w:t>
      </w:r>
      <w:r>
        <w:rPr>
          <w:color w:val="000000"/>
        </w:rPr>
        <w:t>и человекообразных обезьян.</w:t>
      </w:r>
    </w:p>
    <w:p w:rsidR="0089746F" w:rsidRDefault="0089746F" w:rsidP="00853A0B">
      <w:pPr>
        <w:ind w:firstLine="709"/>
        <w:jc w:val="both"/>
        <w:rPr>
          <w:color w:val="000000"/>
          <w:spacing w:val="-6"/>
        </w:rPr>
      </w:pPr>
      <w:r w:rsidRPr="00853A0B">
        <w:rPr>
          <w:iCs/>
          <w:color w:val="000000"/>
          <w:spacing w:val="-7"/>
        </w:rPr>
        <w:t>Демонстрация</w:t>
      </w:r>
      <w:r>
        <w:rPr>
          <w:b/>
          <w:i/>
          <w:color w:val="000000"/>
          <w:spacing w:val="-7"/>
        </w:rPr>
        <w:t xml:space="preserve"> </w:t>
      </w:r>
      <w:r>
        <w:rPr>
          <w:color w:val="000000"/>
          <w:spacing w:val="-7"/>
        </w:rPr>
        <w:t xml:space="preserve">репродукций картин, отражающих фауну </w:t>
      </w:r>
      <w:r>
        <w:rPr>
          <w:color w:val="000000"/>
          <w:spacing w:val="-5"/>
        </w:rPr>
        <w:t>и флору различных эр и периодов; схем развития царств живой природы; окаменелостей, отпечатков растений в древних породах.</w:t>
      </w:r>
    </w:p>
    <w:p w:rsidR="0089746F" w:rsidRDefault="0089746F" w:rsidP="000A3E38">
      <w:pPr>
        <w:shd w:val="clear" w:color="auto" w:fill="FFFFFF"/>
        <w:outlineLvl w:val="0"/>
        <w:rPr>
          <w:color w:val="000000"/>
        </w:rPr>
      </w:pPr>
      <w:r>
        <w:rPr>
          <w:b/>
          <w:color w:val="000000"/>
        </w:rPr>
        <w:t>Тема 4. Происхождение человека. 5 часов.</w:t>
      </w:r>
    </w:p>
    <w:p w:rsidR="0089746F" w:rsidRDefault="0089746F" w:rsidP="00853A0B">
      <w:pPr>
        <w:pStyle w:val="HTMLPreformatted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Место человека в живой природе. Систематическое положение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вида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Homo</w:t>
      </w:r>
      <w:r w:rsidRPr="00853A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sapiens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 системе животного мира. Стадии эволюции чело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века: древнейший человек, древний человек, первые современные </w:t>
      </w:r>
      <w:r>
        <w:rPr>
          <w:rFonts w:ascii="Times New Roman" w:hAnsi="Times New Roman" w:cs="Times New Roman"/>
          <w:color w:val="000000"/>
          <w:sz w:val="24"/>
          <w:szCs w:val="24"/>
        </w:rPr>
        <w:t>люди.</w:t>
      </w:r>
    </w:p>
    <w:p w:rsidR="0089746F" w:rsidRPr="00853A0B" w:rsidRDefault="0089746F" w:rsidP="00853A0B">
      <w:pPr>
        <w:pStyle w:val="HTMLPreformatted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Свойства человека как биологического вида. Популяционная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структура вида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Homo</w:t>
      </w:r>
      <w:r w:rsidRPr="00853A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sapiens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; человеческие расы; </w:t>
      </w:r>
      <w:r w:rsidRPr="00853A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расообразование; </w:t>
      </w:r>
      <w:r w:rsidRPr="00853A0B">
        <w:rPr>
          <w:rFonts w:ascii="Times New Roman" w:hAnsi="Times New Roman" w:cs="Times New Roman"/>
          <w:color w:val="000000"/>
          <w:sz w:val="24"/>
          <w:szCs w:val="24"/>
        </w:rPr>
        <w:t>единство происхождения рас.</w:t>
      </w:r>
    </w:p>
    <w:p w:rsidR="0089746F" w:rsidRPr="00853A0B" w:rsidRDefault="0089746F" w:rsidP="00853A0B">
      <w:pPr>
        <w:pStyle w:val="HTMLPreformatted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A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Свойства человека как биосоциального существа. Движущие силы </w:t>
      </w:r>
      <w:r w:rsidRPr="00853A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антропогенеза. Ф. Энгельс о роли труда в процессе превращения </w:t>
      </w:r>
      <w:r w:rsidRPr="00853A0B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обезьяны в человека. Развитие членораздельной речи, сознания и об</w:t>
      </w:r>
      <w:r w:rsidRPr="00853A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щественных отношений в становлении человека. Взаимоотношение </w:t>
      </w:r>
      <w:r w:rsidRPr="00853A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социального и биологического в эволюции человека. Антинаучная </w:t>
      </w:r>
      <w:r w:rsidRPr="00853A0B">
        <w:rPr>
          <w:rFonts w:ascii="Times New Roman" w:hAnsi="Times New Roman" w:cs="Times New Roman"/>
          <w:color w:val="000000"/>
          <w:spacing w:val="-11"/>
          <w:sz w:val="24"/>
          <w:szCs w:val="24"/>
        </w:rPr>
        <w:t>сущность «социального дарвинизма» и расизма. Ведущая роль законов об</w:t>
      </w:r>
      <w:r w:rsidRPr="00853A0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щественной жизни в социальном прогрессе человечества. Биологические </w:t>
      </w:r>
      <w:r w:rsidRPr="00853A0B">
        <w:rPr>
          <w:rFonts w:ascii="Times New Roman" w:hAnsi="Times New Roman" w:cs="Times New Roman"/>
          <w:color w:val="000000"/>
          <w:sz w:val="24"/>
          <w:szCs w:val="24"/>
        </w:rPr>
        <w:t>свойства человеческого общества.</w:t>
      </w:r>
    </w:p>
    <w:p w:rsidR="0089746F" w:rsidRPr="00853A0B" w:rsidRDefault="0089746F" w:rsidP="00853A0B">
      <w:pPr>
        <w:pStyle w:val="HTMLPreformatted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A0B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Демонстрация</w:t>
      </w:r>
      <w:r w:rsidRPr="00853A0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моделей скелетов человека и позвоночных живот</w:t>
      </w:r>
      <w:r w:rsidRPr="00853A0B">
        <w:rPr>
          <w:rFonts w:ascii="Times New Roman" w:hAnsi="Times New Roman" w:cs="Times New Roman"/>
          <w:color w:val="000000"/>
          <w:sz w:val="24"/>
          <w:szCs w:val="24"/>
        </w:rPr>
        <w:t>ных.</w:t>
      </w:r>
    </w:p>
    <w:p w:rsidR="0089746F" w:rsidRPr="00853A0B" w:rsidRDefault="0089746F" w:rsidP="00853A0B">
      <w:pPr>
        <w:pStyle w:val="HTMLPreformatted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A0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Практические работы:</w:t>
      </w:r>
      <w:r w:rsidRPr="00853A0B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 </w:t>
      </w:r>
      <w:r w:rsidRPr="00853A0B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1.</w:t>
      </w:r>
      <w:r w:rsidRPr="00853A0B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853A0B">
        <w:rPr>
          <w:rFonts w:ascii="Times New Roman" w:hAnsi="Times New Roman" w:cs="Times New Roman"/>
          <w:color w:val="000000"/>
          <w:spacing w:val="-6"/>
          <w:sz w:val="24"/>
          <w:szCs w:val="24"/>
        </w:rPr>
        <w:t>Анализ и оценка различных гипотез происхождения человека.</w:t>
      </w:r>
    </w:p>
    <w:p w:rsidR="0089746F" w:rsidRDefault="0089746F" w:rsidP="00853A0B">
      <w:pPr>
        <w:shd w:val="clear" w:color="auto" w:fill="FFFFFF"/>
        <w:outlineLvl w:val="0"/>
        <w:rPr>
          <w:iCs/>
          <w:color w:val="000000"/>
        </w:rPr>
      </w:pPr>
      <w:r>
        <w:rPr>
          <w:b/>
          <w:iCs/>
          <w:color w:val="000000"/>
          <w:spacing w:val="-5"/>
        </w:rPr>
        <w:t>Тема 5. Биосфера, её структура и функции. 2 часа.</w:t>
      </w:r>
    </w:p>
    <w:p w:rsidR="0089746F" w:rsidRDefault="0089746F" w:rsidP="00853A0B">
      <w:pPr>
        <w:pStyle w:val="HTMLPreformatted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Биосфера — живая оболочка планеты. Структура биосферы: литосфера, гидросфера, атмосфера. Компоненты биосферы: живое ве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щество, видовой состав, разнообразие и вклад в биомассу; биокосное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 косное вещество биосферы (В. И. Вернадский). </w:t>
      </w:r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Круговорот веществ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в природе.</w:t>
      </w:r>
    </w:p>
    <w:p w:rsidR="0089746F" w:rsidRPr="00853A0B" w:rsidRDefault="0089746F" w:rsidP="00853A0B">
      <w:pPr>
        <w:pStyle w:val="HTMLPreformatted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A0B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Демонстрация</w:t>
      </w:r>
      <w:r w:rsidRPr="00853A0B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 </w:t>
      </w:r>
      <w:r w:rsidRPr="00853A0B">
        <w:rPr>
          <w:rFonts w:ascii="Times New Roman" w:hAnsi="Times New Roman" w:cs="Times New Roman"/>
          <w:color w:val="000000"/>
          <w:spacing w:val="-6"/>
          <w:sz w:val="24"/>
          <w:szCs w:val="24"/>
        </w:rPr>
        <w:t>схем, иллюстрирующих структуру биосферы и ха</w:t>
      </w:r>
      <w:r w:rsidRPr="00853A0B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рактеризующих отдельные ее составные части, таблиц видового соста</w:t>
      </w:r>
      <w:r w:rsidRPr="00853A0B">
        <w:rPr>
          <w:rFonts w:ascii="Times New Roman" w:hAnsi="Times New Roman" w:cs="Times New Roman"/>
          <w:color w:val="000000"/>
          <w:spacing w:val="-4"/>
          <w:sz w:val="24"/>
          <w:szCs w:val="24"/>
        </w:rPr>
        <w:t>ва и разнообразия живых организмов биосферы; схем круговорота ве</w:t>
      </w:r>
      <w:r w:rsidRPr="00853A0B">
        <w:rPr>
          <w:rFonts w:ascii="Times New Roman" w:hAnsi="Times New Roman" w:cs="Times New Roman"/>
          <w:color w:val="000000"/>
          <w:sz w:val="24"/>
          <w:szCs w:val="24"/>
        </w:rPr>
        <w:t>ществ в природе.</w:t>
      </w:r>
    </w:p>
    <w:p w:rsidR="0089746F" w:rsidRDefault="0089746F" w:rsidP="00853A0B">
      <w:pPr>
        <w:pStyle w:val="HTMLPreformatted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A0B">
        <w:rPr>
          <w:rFonts w:ascii="Times New Roman" w:hAnsi="Times New Roman" w:cs="Times New Roman"/>
          <w:color w:val="000000"/>
          <w:spacing w:val="-6"/>
          <w:sz w:val="24"/>
          <w:szCs w:val="24"/>
        </w:rPr>
        <w:t>Экскурсия.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Естественные и искусственные экосистемы (окрестности школы, учебно-опытный участок).</w:t>
      </w:r>
    </w:p>
    <w:p w:rsidR="0089746F" w:rsidRDefault="0089746F" w:rsidP="000A3E38">
      <w:pPr>
        <w:shd w:val="clear" w:color="auto" w:fill="FFFFFF"/>
        <w:ind w:left="10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Тема 6. Жизнь в сообществах. Основы экологии. 15 часов.</w:t>
      </w:r>
    </w:p>
    <w:p w:rsidR="0089746F" w:rsidRDefault="0089746F" w:rsidP="00853A0B">
      <w:pPr>
        <w:pStyle w:val="HTMLPreformatted"/>
        <w:ind w:firstLine="91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История формирования сообществ живых организмов. Геологическая история материков; изоляция, климатические условия. Биогеография. Основные биомы суши и Мирового океана. Биогеографические области.</w:t>
      </w:r>
    </w:p>
    <w:p w:rsidR="0089746F" w:rsidRDefault="0089746F" w:rsidP="00853A0B">
      <w:pPr>
        <w:pStyle w:val="HTMLPreformatted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Естественные сообщества живых организмов. Биогеоценозы. Компоненты биогеоценозов: продуценты, консументы, редуценты. Биоценозы: видовое разнообразие, плотность популяций, биомасса.</w:t>
      </w:r>
    </w:p>
    <w:p w:rsidR="0089746F" w:rsidRDefault="0089746F" w:rsidP="00853A0B">
      <w:pPr>
        <w:pStyle w:val="HTMLPreformatted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Абиотические факторы среды. Роль температуры, освещенности,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 Биотические факторы среды. Цепи и сети питания. Экологическая пирамида: чисел, биомассы, энергии. Смена биоценозов. Причины смены биоценозов; формирование новых сообществ.</w:t>
      </w:r>
    </w:p>
    <w:p w:rsidR="0089746F" w:rsidRDefault="0089746F" w:rsidP="00853A0B">
      <w:pPr>
        <w:pStyle w:val="HTMLPreformatted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взаимоотношений между организмами. Позитивные отношения — симбиоз: мутуализм, кооперация, комменсализм. Антибиотические отношения: хищничество, паразитизм, конкуренция. Нейтральные отношения — нейтрализм.</w:t>
      </w:r>
    </w:p>
    <w:p w:rsidR="0089746F" w:rsidRPr="00853A0B" w:rsidRDefault="0089746F" w:rsidP="00853A0B">
      <w:pPr>
        <w:shd w:val="clear" w:color="auto" w:fill="FFFFFF"/>
        <w:ind w:left="28" w:right="6" w:firstLine="709"/>
        <w:jc w:val="both"/>
        <w:rPr>
          <w:color w:val="000000"/>
        </w:rPr>
      </w:pPr>
      <w:r w:rsidRPr="00853A0B">
        <w:rPr>
          <w:iCs/>
          <w:color w:val="000000"/>
          <w:spacing w:val="-3"/>
        </w:rPr>
        <w:t>Демонстрация</w:t>
      </w:r>
      <w:r w:rsidRPr="00853A0B">
        <w:rPr>
          <w:i/>
          <w:color w:val="000000"/>
          <w:spacing w:val="-3"/>
        </w:rPr>
        <w:t xml:space="preserve"> </w:t>
      </w:r>
      <w:r w:rsidRPr="00853A0B">
        <w:rPr>
          <w:color w:val="000000"/>
          <w:spacing w:val="-7"/>
        </w:rPr>
        <w:t>карт, отражающих геологическую историю матери</w:t>
      </w:r>
      <w:r w:rsidRPr="00853A0B">
        <w:rPr>
          <w:color w:val="000000"/>
        </w:rPr>
        <w:t xml:space="preserve">ков; распространенности основных биомов суши; </w:t>
      </w:r>
      <w:r w:rsidRPr="00853A0B">
        <w:rPr>
          <w:color w:val="000000"/>
          <w:spacing w:val="-3"/>
        </w:rPr>
        <w:t xml:space="preserve">примеров симбиоза представителей различных </w:t>
      </w:r>
      <w:r w:rsidRPr="00853A0B">
        <w:rPr>
          <w:color w:val="000000"/>
        </w:rPr>
        <w:t>царств живой природы.</w:t>
      </w:r>
    </w:p>
    <w:p w:rsidR="0089746F" w:rsidRDefault="0089746F" w:rsidP="00853A0B">
      <w:pPr>
        <w:shd w:val="clear" w:color="auto" w:fill="FFFFFF"/>
        <w:ind w:left="28" w:right="6" w:firstLine="709"/>
        <w:jc w:val="both"/>
        <w:rPr>
          <w:color w:val="000000"/>
        </w:rPr>
      </w:pPr>
      <w:r w:rsidRPr="00853A0B">
        <w:rPr>
          <w:bCs/>
          <w:color w:val="000000"/>
        </w:rPr>
        <w:t>Практические работы:</w:t>
      </w:r>
      <w:r>
        <w:rPr>
          <w:color w:val="000000"/>
        </w:rPr>
        <w:t xml:space="preserve"> 2. Сравнительная характеристика природных экосистем и агросистем своей местности. 3. Составление схем передачи веществ и энергии (цепей питания). 4. Исследование изменений в экосистемах на биологических моделях. 5. Решение экологических задач.</w:t>
      </w:r>
    </w:p>
    <w:p w:rsidR="0089746F" w:rsidRDefault="0089746F" w:rsidP="000A3E38">
      <w:pPr>
        <w:shd w:val="clear" w:color="auto" w:fill="FFFFFF"/>
        <w:ind w:left="19" w:right="1704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Тема 7.</w:t>
      </w:r>
      <w:r>
        <w:rPr>
          <w:color w:val="000000"/>
        </w:rPr>
        <w:t xml:space="preserve"> </w:t>
      </w:r>
      <w:r>
        <w:rPr>
          <w:b/>
          <w:color w:val="000000"/>
          <w:spacing w:val="-9"/>
        </w:rPr>
        <w:t xml:space="preserve">Биосфера и человек. </w:t>
      </w:r>
      <w:r>
        <w:rPr>
          <w:b/>
          <w:bCs/>
          <w:color w:val="000000"/>
          <w:spacing w:val="-9"/>
        </w:rPr>
        <w:t>7 часов.</w:t>
      </w:r>
    </w:p>
    <w:p w:rsidR="0089746F" w:rsidRDefault="0089746F" w:rsidP="00853A0B">
      <w:pPr>
        <w:pStyle w:val="HTMLPreformatted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Антропогенные факторы воздействия на биоценозы (роль челове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ка в природе). Проблемы рационального природопользования, охраны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природы: защита от загрязнений, сохранение эталонов и памятников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природы, обеспечение природными ресурсами населения планеты.</w:t>
      </w:r>
    </w:p>
    <w:p w:rsidR="0089746F" w:rsidRDefault="0089746F" w:rsidP="00853A0B">
      <w:pPr>
        <w:pStyle w:val="HTMLPreformatted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Меры по образованию экологических комплексов, экологическое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образование.</w:t>
      </w:r>
    </w:p>
    <w:p w:rsidR="0089746F" w:rsidRPr="00853A0B" w:rsidRDefault="0089746F" w:rsidP="00853A0B">
      <w:pPr>
        <w:pStyle w:val="HTMLPreformatted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A0B">
        <w:rPr>
          <w:rFonts w:ascii="Times New Roman" w:hAnsi="Times New Roman" w:cs="Times New Roman"/>
          <w:color w:val="000000"/>
          <w:spacing w:val="-6"/>
          <w:sz w:val="24"/>
          <w:szCs w:val="24"/>
        </w:rPr>
        <w:t>Демонстрация карт заповедных территорий нашей страны.</w:t>
      </w:r>
    </w:p>
    <w:p w:rsidR="0089746F" w:rsidRDefault="0089746F" w:rsidP="00853A0B">
      <w:pPr>
        <w:pStyle w:val="HTMLPreformatted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A0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Практические работы: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6.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Выявление антропогенных изменений в экосистемах своей местности. 7. Анализ и оценка последствий собственной деятельности в окружающей среде, глобальных экологических проблем и путей их решения.</w:t>
      </w:r>
    </w:p>
    <w:p w:rsidR="0089746F" w:rsidRDefault="0089746F" w:rsidP="00853A0B">
      <w:pPr>
        <w:shd w:val="clear" w:color="auto" w:fill="FFFFFF"/>
        <w:ind w:right="48"/>
        <w:jc w:val="both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Тема 8. Бионика. 4 часа.</w:t>
      </w:r>
    </w:p>
    <w:p w:rsidR="0089746F" w:rsidRDefault="0089746F" w:rsidP="00853A0B">
      <w:pPr>
        <w:pStyle w:val="HTMLPreformatted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Использование человеком в хозяйственной деятельности принципов организации растений и животных. Формы живого в природе и их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промышленные аналоги (строительные сооружения, машины, меха</w:t>
      </w:r>
      <w:r>
        <w:rPr>
          <w:rFonts w:ascii="Times New Roman" w:hAnsi="Times New Roman" w:cs="Times New Roman"/>
          <w:color w:val="000000"/>
          <w:sz w:val="24"/>
          <w:szCs w:val="24"/>
        </w:rPr>
        <w:t>низмы, приборы и т. Д.).</w:t>
      </w:r>
    </w:p>
    <w:p w:rsidR="0089746F" w:rsidRDefault="0089746F" w:rsidP="00E355FE">
      <w:pPr>
        <w:pStyle w:val="HTMLPreformatted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B34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>Демонстрация</w:t>
      </w:r>
      <w:r w:rsidRPr="009B6B34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 </w:t>
      </w:r>
      <w:r w:rsidRPr="009B6B34">
        <w:rPr>
          <w:rFonts w:ascii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римеров структурной организации живых организмов и созданных на этой основе объектов (просмотр и обсуждение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иллюстраций учебника).</w:t>
      </w:r>
    </w:p>
    <w:p w:rsidR="0089746F" w:rsidRPr="00E355FE" w:rsidRDefault="0089746F" w:rsidP="00E355FE">
      <w:pPr>
        <w:shd w:val="clear" w:color="auto" w:fill="FFFFFF"/>
        <w:jc w:val="both"/>
        <w:rPr>
          <w:b/>
        </w:rPr>
      </w:pPr>
      <w:r w:rsidRPr="00E355FE">
        <w:rPr>
          <w:b/>
        </w:rPr>
        <w:t>П</w:t>
      </w:r>
      <w:r>
        <w:rPr>
          <w:b/>
        </w:rPr>
        <w:t>овторение. 7</w:t>
      </w:r>
      <w:r w:rsidRPr="00E355FE">
        <w:rPr>
          <w:b/>
        </w:rPr>
        <w:t xml:space="preserve"> часов</w:t>
      </w:r>
      <w:r>
        <w:rPr>
          <w:b/>
        </w:rPr>
        <w:t>.</w:t>
      </w:r>
    </w:p>
    <w:p w:rsidR="0089746F" w:rsidRDefault="0089746F" w:rsidP="00C875C8">
      <w:pPr>
        <w:shd w:val="clear" w:color="auto" w:fill="FFFFFF"/>
        <w:spacing w:before="5"/>
        <w:ind w:left="370"/>
        <w:jc w:val="both"/>
      </w:pPr>
      <w:r w:rsidRPr="00D75F7E">
        <w:t>Биология как наука. Методы научного познания.</w:t>
      </w:r>
      <w:r w:rsidRPr="00C875C8">
        <w:t xml:space="preserve"> </w:t>
      </w:r>
      <w:r>
        <w:t>Клетка  и организм как биологические системы.</w:t>
      </w:r>
      <w:r w:rsidRPr="00C875C8">
        <w:t xml:space="preserve"> </w:t>
      </w:r>
      <w:r>
        <w:t>Система и многообразие органического мира.</w:t>
      </w:r>
      <w:r w:rsidRPr="00C875C8">
        <w:t xml:space="preserve"> </w:t>
      </w:r>
      <w:r>
        <w:t>Организм человека и его здоровье.</w:t>
      </w:r>
      <w:r w:rsidRPr="00C875C8">
        <w:t xml:space="preserve"> </w:t>
      </w:r>
      <w:r>
        <w:t>Экосистемы и присущие им закономерности.</w:t>
      </w:r>
      <w:r w:rsidRPr="00C875C8">
        <w:t xml:space="preserve"> </w:t>
      </w:r>
      <w:r>
        <w:t>Эволюция живой природы.</w:t>
      </w:r>
    </w:p>
    <w:p w:rsidR="0089746F" w:rsidRDefault="0089746F" w:rsidP="00FB79B0">
      <w:pPr>
        <w:shd w:val="clear" w:color="auto" w:fill="FFFFFF"/>
        <w:ind w:right="-49" w:firstLine="709"/>
        <w:jc w:val="center"/>
        <w:rPr>
          <w:b/>
          <w:bCs/>
          <w:sz w:val="28"/>
          <w:szCs w:val="28"/>
        </w:rPr>
      </w:pPr>
    </w:p>
    <w:p w:rsidR="0089746F" w:rsidRPr="00FB79B0" w:rsidRDefault="0089746F" w:rsidP="00FB79B0">
      <w:pPr>
        <w:shd w:val="clear" w:color="auto" w:fill="FFFFFF"/>
        <w:ind w:right="-49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Контрольные работы по биолог</w:t>
      </w:r>
      <w:r w:rsidRPr="00FB79B0">
        <w:rPr>
          <w:b/>
          <w:bCs/>
          <w:sz w:val="28"/>
          <w:szCs w:val="28"/>
        </w:rPr>
        <w:t>ии в 11 классе</w:t>
      </w:r>
    </w:p>
    <w:p w:rsidR="0089746F" w:rsidRPr="00FB79B0" w:rsidRDefault="0089746F" w:rsidP="00FB79B0">
      <w:pPr>
        <w:shd w:val="clear" w:color="auto" w:fill="FFFFFF"/>
        <w:ind w:right="-49"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"/>
        <w:gridCol w:w="1020"/>
        <w:gridCol w:w="11330"/>
      </w:tblGrid>
      <w:tr w:rsidR="0089746F" w:rsidRPr="00FB79B0" w:rsidTr="00321AB6">
        <w:tc>
          <w:tcPr>
            <w:tcW w:w="918" w:type="dxa"/>
          </w:tcPr>
          <w:p w:rsidR="0089746F" w:rsidRPr="00321AB6" w:rsidRDefault="0089746F" w:rsidP="00321AB6">
            <w:pPr>
              <w:ind w:right="-49"/>
              <w:jc w:val="center"/>
              <w:rPr>
                <w:bCs/>
              </w:rPr>
            </w:pPr>
            <w:r w:rsidRPr="00321AB6">
              <w:rPr>
                <w:bCs/>
              </w:rPr>
              <w:t>№ п/п</w:t>
            </w:r>
          </w:p>
        </w:tc>
        <w:tc>
          <w:tcPr>
            <w:tcW w:w="1020" w:type="dxa"/>
          </w:tcPr>
          <w:p w:rsidR="0089746F" w:rsidRPr="00321AB6" w:rsidRDefault="0089746F" w:rsidP="00321AB6">
            <w:pPr>
              <w:ind w:right="-49"/>
              <w:jc w:val="center"/>
              <w:rPr>
                <w:bCs/>
              </w:rPr>
            </w:pPr>
            <w:r w:rsidRPr="00321AB6">
              <w:rPr>
                <w:bCs/>
              </w:rPr>
              <w:t xml:space="preserve">Дата </w:t>
            </w:r>
          </w:p>
          <w:p w:rsidR="0089746F" w:rsidRPr="00321AB6" w:rsidRDefault="0089746F" w:rsidP="00321AB6">
            <w:pPr>
              <w:ind w:right="-49"/>
              <w:jc w:val="center"/>
              <w:rPr>
                <w:bCs/>
              </w:rPr>
            </w:pPr>
          </w:p>
        </w:tc>
        <w:tc>
          <w:tcPr>
            <w:tcW w:w="11330" w:type="dxa"/>
          </w:tcPr>
          <w:p w:rsidR="0089746F" w:rsidRPr="00321AB6" w:rsidRDefault="0089746F" w:rsidP="00321AB6">
            <w:pPr>
              <w:ind w:right="-49"/>
              <w:jc w:val="center"/>
              <w:rPr>
                <w:bCs/>
              </w:rPr>
            </w:pPr>
            <w:r w:rsidRPr="00321AB6">
              <w:rPr>
                <w:bCs/>
              </w:rPr>
              <w:t>Форма контроля</w:t>
            </w:r>
          </w:p>
        </w:tc>
      </w:tr>
      <w:tr w:rsidR="0089746F" w:rsidRPr="00FB79B0" w:rsidTr="00321AB6">
        <w:tc>
          <w:tcPr>
            <w:tcW w:w="918" w:type="dxa"/>
          </w:tcPr>
          <w:p w:rsidR="0089746F" w:rsidRPr="00321AB6" w:rsidRDefault="0089746F" w:rsidP="00321AB6">
            <w:pPr>
              <w:numPr>
                <w:ilvl w:val="0"/>
                <w:numId w:val="25"/>
              </w:numPr>
              <w:ind w:right="-49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</w:tcPr>
          <w:p w:rsidR="0089746F" w:rsidRPr="00321AB6" w:rsidRDefault="0089746F" w:rsidP="00321AB6">
            <w:pPr>
              <w:ind w:right="-49"/>
              <w:jc w:val="center"/>
              <w:rPr>
                <w:bCs/>
              </w:rPr>
            </w:pPr>
            <w:r w:rsidRPr="00321AB6">
              <w:rPr>
                <w:bCs/>
              </w:rPr>
              <w:t>22.10</w:t>
            </w:r>
          </w:p>
        </w:tc>
        <w:tc>
          <w:tcPr>
            <w:tcW w:w="11330" w:type="dxa"/>
          </w:tcPr>
          <w:p w:rsidR="0089746F" w:rsidRPr="00321AB6" w:rsidRDefault="0089746F" w:rsidP="00321AB6">
            <w:pPr>
              <w:ind w:right="-49"/>
              <w:jc w:val="both"/>
              <w:rPr>
                <w:b/>
                <w:bCs/>
                <w:sz w:val="28"/>
                <w:szCs w:val="28"/>
              </w:rPr>
            </w:pPr>
            <w:r w:rsidRPr="00321AB6">
              <w:rPr>
                <w:spacing w:val="-13"/>
              </w:rPr>
              <w:t>Контрольная работа по теме: Эволюционное учение.</w:t>
            </w:r>
          </w:p>
        </w:tc>
      </w:tr>
      <w:tr w:rsidR="0089746F" w:rsidRPr="00FB79B0" w:rsidTr="00321AB6">
        <w:tc>
          <w:tcPr>
            <w:tcW w:w="918" w:type="dxa"/>
          </w:tcPr>
          <w:p w:rsidR="0089746F" w:rsidRPr="00321AB6" w:rsidRDefault="0089746F" w:rsidP="00321AB6">
            <w:pPr>
              <w:numPr>
                <w:ilvl w:val="0"/>
                <w:numId w:val="25"/>
              </w:numPr>
              <w:ind w:right="-49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</w:tcPr>
          <w:p w:rsidR="0089746F" w:rsidRPr="00321AB6" w:rsidRDefault="0089746F" w:rsidP="00321AB6">
            <w:pPr>
              <w:ind w:right="-49"/>
              <w:jc w:val="center"/>
              <w:rPr>
                <w:bCs/>
              </w:rPr>
            </w:pPr>
            <w:r w:rsidRPr="00321AB6">
              <w:rPr>
                <w:bCs/>
              </w:rPr>
              <w:t>19.11</w:t>
            </w:r>
          </w:p>
        </w:tc>
        <w:tc>
          <w:tcPr>
            <w:tcW w:w="11330" w:type="dxa"/>
          </w:tcPr>
          <w:p w:rsidR="0089746F" w:rsidRPr="00321AB6" w:rsidRDefault="0089746F" w:rsidP="00321AB6">
            <w:pPr>
              <w:ind w:right="-49"/>
              <w:jc w:val="both"/>
              <w:rPr>
                <w:b/>
                <w:bCs/>
                <w:sz w:val="28"/>
                <w:szCs w:val="28"/>
              </w:rPr>
            </w:pPr>
            <w:r w:rsidRPr="00321AB6">
              <w:rPr>
                <w:color w:val="000000"/>
                <w:spacing w:val="-2"/>
              </w:rPr>
              <w:t>Пробный экзамен в форме ЕГЭ.</w:t>
            </w:r>
          </w:p>
        </w:tc>
      </w:tr>
      <w:tr w:rsidR="0089746F" w:rsidRPr="00FB79B0" w:rsidTr="00321AB6">
        <w:tc>
          <w:tcPr>
            <w:tcW w:w="918" w:type="dxa"/>
          </w:tcPr>
          <w:p w:rsidR="0089746F" w:rsidRPr="00321AB6" w:rsidRDefault="0089746F" w:rsidP="00321AB6">
            <w:pPr>
              <w:numPr>
                <w:ilvl w:val="0"/>
                <w:numId w:val="25"/>
              </w:numPr>
              <w:ind w:right="-49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</w:tcPr>
          <w:p w:rsidR="0089746F" w:rsidRPr="00321AB6" w:rsidRDefault="0089746F" w:rsidP="00321AB6">
            <w:pPr>
              <w:ind w:right="-49"/>
              <w:jc w:val="center"/>
              <w:rPr>
                <w:bCs/>
              </w:rPr>
            </w:pPr>
            <w:r w:rsidRPr="00321AB6">
              <w:rPr>
                <w:bCs/>
              </w:rPr>
              <w:t>10.12</w:t>
            </w:r>
          </w:p>
        </w:tc>
        <w:tc>
          <w:tcPr>
            <w:tcW w:w="11330" w:type="dxa"/>
          </w:tcPr>
          <w:p w:rsidR="0089746F" w:rsidRPr="00321AB6" w:rsidRDefault="0089746F" w:rsidP="00321AB6">
            <w:pPr>
              <w:ind w:right="-49"/>
              <w:jc w:val="both"/>
              <w:rPr>
                <w:b/>
                <w:bCs/>
                <w:sz w:val="28"/>
                <w:szCs w:val="28"/>
              </w:rPr>
            </w:pPr>
            <w:r w:rsidRPr="00321AB6">
              <w:rPr>
                <w:spacing w:val="-13"/>
              </w:rPr>
              <w:t>Контрольная работа по темам:</w:t>
            </w:r>
            <w:r>
              <w:t xml:space="preserve"> Макроэволюция. Развитие жизни на Земле.</w:t>
            </w:r>
          </w:p>
        </w:tc>
      </w:tr>
      <w:tr w:rsidR="0089746F" w:rsidRPr="00FB79B0" w:rsidTr="00321AB6">
        <w:tc>
          <w:tcPr>
            <w:tcW w:w="918" w:type="dxa"/>
          </w:tcPr>
          <w:p w:rsidR="0089746F" w:rsidRPr="00321AB6" w:rsidRDefault="0089746F" w:rsidP="00321AB6">
            <w:pPr>
              <w:numPr>
                <w:ilvl w:val="0"/>
                <w:numId w:val="25"/>
              </w:numPr>
              <w:ind w:right="-49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</w:tcPr>
          <w:p w:rsidR="0089746F" w:rsidRPr="00321AB6" w:rsidRDefault="0089746F" w:rsidP="00321AB6">
            <w:pPr>
              <w:ind w:right="-49"/>
              <w:jc w:val="center"/>
              <w:rPr>
                <w:bCs/>
              </w:rPr>
            </w:pPr>
            <w:r w:rsidRPr="00321AB6">
              <w:rPr>
                <w:bCs/>
              </w:rPr>
              <w:t>11.03</w:t>
            </w:r>
          </w:p>
        </w:tc>
        <w:tc>
          <w:tcPr>
            <w:tcW w:w="11330" w:type="dxa"/>
          </w:tcPr>
          <w:p w:rsidR="0089746F" w:rsidRPr="00FB79B0" w:rsidRDefault="0089746F" w:rsidP="00321AB6">
            <w:pPr>
              <w:ind w:right="-49"/>
              <w:jc w:val="both"/>
            </w:pPr>
            <w:r w:rsidRPr="000A3E38">
              <w:t>Пробный экзамен в форме ЕГЭ.</w:t>
            </w:r>
          </w:p>
        </w:tc>
      </w:tr>
      <w:tr w:rsidR="0089746F" w:rsidRPr="00FB79B0" w:rsidTr="00321AB6">
        <w:tc>
          <w:tcPr>
            <w:tcW w:w="918" w:type="dxa"/>
          </w:tcPr>
          <w:p w:rsidR="0089746F" w:rsidRPr="00321AB6" w:rsidRDefault="0089746F" w:rsidP="00321AB6">
            <w:pPr>
              <w:numPr>
                <w:ilvl w:val="0"/>
                <w:numId w:val="25"/>
              </w:numPr>
              <w:ind w:right="-49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</w:tcPr>
          <w:p w:rsidR="0089746F" w:rsidRPr="00321AB6" w:rsidRDefault="0089746F" w:rsidP="00321AB6">
            <w:pPr>
              <w:ind w:right="-49"/>
              <w:jc w:val="center"/>
              <w:rPr>
                <w:bCs/>
              </w:rPr>
            </w:pPr>
            <w:r w:rsidRPr="00321AB6">
              <w:rPr>
                <w:bCs/>
              </w:rPr>
              <w:t>18.03</w:t>
            </w:r>
          </w:p>
        </w:tc>
        <w:tc>
          <w:tcPr>
            <w:tcW w:w="11330" w:type="dxa"/>
          </w:tcPr>
          <w:p w:rsidR="0089746F" w:rsidRPr="00FB79B0" w:rsidRDefault="0089746F" w:rsidP="00321AB6">
            <w:pPr>
              <w:ind w:right="-49"/>
              <w:jc w:val="both"/>
            </w:pPr>
            <w:r w:rsidRPr="000A3E38">
              <w:t>Контрольная работа по темам: Биосфера. Основы экологии.</w:t>
            </w:r>
          </w:p>
        </w:tc>
      </w:tr>
      <w:tr w:rsidR="0089746F" w:rsidRPr="00FB79B0" w:rsidTr="00321AB6">
        <w:tc>
          <w:tcPr>
            <w:tcW w:w="918" w:type="dxa"/>
          </w:tcPr>
          <w:p w:rsidR="0089746F" w:rsidRPr="00321AB6" w:rsidRDefault="0089746F" w:rsidP="00321AB6">
            <w:pPr>
              <w:numPr>
                <w:ilvl w:val="0"/>
                <w:numId w:val="25"/>
              </w:numPr>
              <w:ind w:right="-49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</w:tcPr>
          <w:p w:rsidR="0089746F" w:rsidRPr="00321AB6" w:rsidRDefault="0089746F" w:rsidP="00321AB6">
            <w:pPr>
              <w:ind w:right="-49"/>
              <w:jc w:val="center"/>
              <w:rPr>
                <w:bCs/>
              </w:rPr>
            </w:pPr>
            <w:r w:rsidRPr="00321AB6">
              <w:rPr>
                <w:bCs/>
              </w:rPr>
              <w:t>24.04</w:t>
            </w:r>
          </w:p>
        </w:tc>
        <w:tc>
          <w:tcPr>
            <w:tcW w:w="11330" w:type="dxa"/>
          </w:tcPr>
          <w:p w:rsidR="0089746F" w:rsidRPr="00FB79B0" w:rsidRDefault="0089746F" w:rsidP="00321AB6">
            <w:pPr>
              <w:jc w:val="both"/>
            </w:pPr>
            <w:r>
              <w:t>Итоговая контрольная работа.</w:t>
            </w:r>
          </w:p>
        </w:tc>
      </w:tr>
    </w:tbl>
    <w:p w:rsidR="0089746F" w:rsidRDefault="0089746F" w:rsidP="00CD6090">
      <w:pPr>
        <w:shd w:val="clear" w:color="auto" w:fill="FFFFFF"/>
        <w:spacing w:line="276" w:lineRule="auto"/>
        <w:ind w:right="-49" w:firstLine="709"/>
        <w:jc w:val="center"/>
        <w:rPr>
          <w:b/>
          <w:bCs/>
        </w:rPr>
      </w:pPr>
    </w:p>
    <w:p w:rsidR="0089746F" w:rsidRDefault="0089746F" w:rsidP="00CD6090">
      <w:pPr>
        <w:shd w:val="clear" w:color="auto" w:fill="FFFFFF"/>
        <w:spacing w:line="276" w:lineRule="auto"/>
        <w:ind w:right="-49" w:firstLine="709"/>
        <w:jc w:val="center"/>
        <w:rPr>
          <w:b/>
          <w:bCs/>
          <w:sz w:val="28"/>
          <w:szCs w:val="28"/>
        </w:rPr>
      </w:pPr>
    </w:p>
    <w:p w:rsidR="0089746F" w:rsidRPr="00811381" w:rsidRDefault="0089746F" w:rsidP="00CD6090">
      <w:pPr>
        <w:shd w:val="clear" w:color="auto" w:fill="FFFFFF"/>
        <w:spacing w:line="276" w:lineRule="auto"/>
        <w:ind w:right="-49" w:firstLine="709"/>
        <w:jc w:val="center"/>
        <w:rPr>
          <w:b/>
          <w:bCs/>
          <w:sz w:val="28"/>
          <w:szCs w:val="28"/>
        </w:rPr>
      </w:pPr>
      <w:r w:rsidRPr="00811381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алендарно-тематическое планирование</w:t>
      </w:r>
    </w:p>
    <w:p w:rsidR="0089746F" w:rsidRDefault="0089746F" w:rsidP="00CD6090">
      <w:pPr>
        <w:shd w:val="clear" w:color="auto" w:fill="FFFFFF"/>
        <w:spacing w:line="276" w:lineRule="auto"/>
        <w:ind w:right="-49" w:firstLine="709"/>
        <w:jc w:val="center"/>
        <w:rPr>
          <w:b/>
          <w:bCs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0"/>
        <w:gridCol w:w="1134"/>
        <w:gridCol w:w="1417"/>
        <w:gridCol w:w="5829"/>
        <w:gridCol w:w="5245"/>
      </w:tblGrid>
      <w:tr w:rsidR="0089746F" w:rsidRPr="000A3E38" w:rsidTr="00321AB6">
        <w:tc>
          <w:tcPr>
            <w:tcW w:w="800" w:type="dxa"/>
            <w:vMerge w:val="restart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0A3E38">
              <w:t>№</w:t>
            </w:r>
          </w:p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0A3E38">
              <w:t>урока</w:t>
            </w:r>
          </w:p>
        </w:tc>
        <w:tc>
          <w:tcPr>
            <w:tcW w:w="2551" w:type="dxa"/>
            <w:gridSpan w:val="2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0A3E38">
              <w:t>Дата</w:t>
            </w:r>
          </w:p>
        </w:tc>
        <w:tc>
          <w:tcPr>
            <w:tcW w:w="5829" w:type="dxa"/>
            <w:vMerge w:val="restart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0A3E38">
              <w:t>Раздел, тема урока, количество часов</w:t>
            </w:r>
          </w:p>
        </w:tc>
        <w:tc>
          <w:tcPr>
            <w:tcW w:w="5245" w:type="dxa"/>
            <w:vMerge w:val="restart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A3E38">
              <w:t>Материально-техническое обеспечение</w:t>
            </w:r>
          </w:p>
        </w:tc>
      </w:tr>
      <w:tr w:rsidR="0089746F" w:rsidRPr="000A3E38" w:rsidTr="00321AB6">
        <w:tc>
          <w:tcPr>
            <w:tcW w:w="800" w:type="dxa"/>
            <w:vMerge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A3E38">
              <w:t>по плану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A3E38">
              <w:t>по факту</w:t>
            </w:r>
          </w:p>
        </w:tc>
        <w:tc>
          <w:tcPr>
            <w:tcW w:w="5829" w:type="dxa"/>
            <w:vMerge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  <w:vMerge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321AB6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321AB6">
              <w:rPr>
                <w:b/>
              </w:rPr>
              <w:t>Повторение.</w:t>
            </w:r>
          </w:p>
          <w:p w:rsidR="0089746F" w:rsidRPr="00321AB6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321AB6">
              <w:rPr>
                <w:b/>
              </w:rPr>
              <w:t xml:space="preserve"> 1 час.</w:t>
            </w:r>
          </w:p>
        </w:tc>
        <w:tc>
          <w:tcPr>
            <w:tcW w:w="5245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</w:t>
            </w:r>
            <w:r w:rsidRPr="000A3E38">
              <w:t>.09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  <w:vAlign w:val="center"/>
          </w:tcPr>
          <w:p w:rsidR="0089746F" w:rsidRPr="000A3E38" w:rsidRDefault="0089746F" w:rsidP="00321AB6">
            <w:pPr>
              <w:spacing w:line="276" w:lineRule="auto"/>
            </w:pPr>
            <w:r w:rsidRPr="000A3E38">
              <w:t>Биология – наука о жизни. Инструктаж по технике безопасности.</w:t>
            </w:r>
          </w:p>
        </w:tc>
        <w:tc>
          <w:tcPr>
            <w:tcW w:w="5245" w:type="dxa"/>
          </w:tcPr>
          <w:p w:rsidR="0089746F" w:rsidRPr="000A3E38" w:rsidRDefault="0089746F" w:rsidP="00240EB2">
            <w:r w:rsidRPr="000A3E38">
              <w:t>Таблица «Уровни организации жизни»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ind w:left="36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  <w:vAlign w:val="center"/>
          </w:tcPr>
          <w:p w:rsidR="0089746F" w:rsidRPr="00321AB6" w:rsidRDefault="0089746F" w:rsidP="00321AB6">
            <w:pPr>
              <w:shd w:val="clear" w:color="auto" w:fill="FFFFFF"/>
              <w:ind w:right="-25"/>
              <w:jc w:val="center"/>
              <w:outlineLvl w:val="0"/>
              <w:rPr>
                <w:color w:val="000000"/>
              </w:rPr>
            </w:pPr>
            <w:r w:rsidRPr="00321AB6">
              <w:rPr>
                <w:b/>
                <w:bCs/>
                <w:color w:val="000000"/>
              </w:rPr>
              <w:t>Тема 1. Закономерности развития живой природы. Эволюционное учени</w:t>
            </w:r>
            <w:r w:rsidRPr="00321AB6">
              <w:rPr>
                <w:color w:val="000000"/>
              </w:rPr>
              <w:t xml:space="preserve">е. </w:t>
            </w:r>
          </w:p>
          <w:p w:rsidR="0089746F" w:rsidRPr="000A3E38" w:rsidRDefault="0089746F" w:rsidP="00321AB6">
            <w:pPr>
              <w:shd w:val="clear" w:color="auto" w:fill="FFFFFF"/>
              <w:ind w:right="-25"/>
              <w:jc w:val="center"/>
              <w:outlineLvl w:val="0"/>
            </w:pPr>
            <w:r w:rsidRPr="00321AB6">
              <w:rPr>
                <w:b/>
                <w:bCs/>
                <w:color w:val="000000"/>
              </w:rPr>
              <w:t>14 часов.</w:t>
            </w:r>
          </w:p>
        </w:tc>
        <w:tc>
          <w:tcPr>
            <w:tcW w:w="5245" w:type="dxa"/>
          </w:tcPr>
          <w:p w:rsidR="0089746F" w:rsidRPr="000A3E38" w:rsidRDefault="0089746F" w:rsidP="00240EB2"/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05</w:t>
            </w:r>
            <w:r w:rsidRPr="000A3E38">
              <w:t>.09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  <w:vAlign w:val="center"/>
          </w:tcPr>
          <w:p w:rsidR="0089746F" w:rsidRPr="000A3E38" w:rsidRDefault="0089746F" w:rsidP="00240EB2">
            <w:r w:rsidRPr="00321AB6">
              <w:rPr>
                <w:spacing w:val="-4"/>
              </w:rPr>
              <w:t>Развитие биологии в додарвиновский период.</w:t>
            </w:r>
            <w:r w:rsidRPr="000A3E38">
              <w:t xml:space="preserve"> </w:t>
            </w:r>
          </w:p>
        </w:tc>
        <w:tc>
          <w:tcPr>
            <w:tcW w:w="5245" w:type="dxa"/>
          </w:tcPr>
          <w:p w:rsidR="0089746F" w:rsidRPr="000A3E38" w:rsidRDefault="0089746F" w:rsidP="00240EB2">
            <w:r w:rsidRPr="000A3E38">
              <w:t>Презентация «Система органической природы К.Линнея»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</w:t>
            </w:r>
            <w:r w:rsidRPr="000A3E38">
              <w:t>.09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0A3E38" w:rsidRDefault="0089746F" w:rsidP="00321AB6">
            <w:pPr>
              <w:jc w:val="both"/>
            </w:pPr>
            <w:r w:rsidRPr="00321AB6">
              <w:rPr>
                <w:spacing w:val="-8"/>
              </w:rPr>
              <w:t>Эволюционная теория Ж. Б. Ла</w:t>
            </w:r>
            <w:r w:rsidRPr="000A3E38">
              <w:t>марка.</w:t>
            </w:r>
          </w:p>
        </w:tc>
        <w:tc>
          <w:tcPr>
            <w:tcW w:w="5245" w:type="dxa"/>
          </w:tcPr>
          <w:p w:rsidR="0089746F" w:rsidRPr="000A3E38" w:rsidRDefault="0089746F" w:rsidP="00240EB2">
            <w:r w:rsidRPr="000A3E38">
              <w:t>Презентация «</w:t>
            </w:r>
            <w:r w:rsidRPr="00321AB6">
              <w:rPr>
                <w:spacing w:val="-8"/>
              </w:rPr>
              <w:t>Эволюционная теория Ж. Б. Ла</w:t>
            </w:r>
            <w:r w:rsidRPr="000A3E38">
              <w:t>марка»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</w:t>
            </w:r>
            <w:r w:rsidRPr="000A3E38">
              <w:t>.09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0A3E38" w:rsidRDefault="0089746F" w:rsidP="00321AB6">
            <w:pPr>
              <w:jc w:val="both"/>
            </w:pPr>
            <w:r w:rsidRPr="00321AB6">
              <w:rPr>
                <w:spacing w:val="-2"/>
              </w:rPr>
              <w:t>Предпосылки возникновения учения Ч. Дарвина.</w:t>
            </w:r>
          </w:p>
        </w:tc>
        <w:tc>
          <w:tcPr>
            <w:tcW w:w="5245" w:type="dxa"/>
          </w:tcPr>
          <w:p w:rsidR="0089746F" w:rsidRPr="000A3E38" w:rsidRDefault="0089746F" w:rsidP="00240EB2">
            <w:r w:rsidRPr="000A3E38">
              <w:t>Таблица «Эмбриональное сходство групп млекопитающих», «Специализация дарвиновских вьюрков по источникам пищи»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</w:t>
            </w:r>
            <w:r w:rsidRPr="000A3E38">
              <w:t>.09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0A3E38" w:rsidRDefault="0089746F" w:rsidP="00321AB6">
            <w:pPr>
              <w:spacing w:line="276" w:lineRule="auto"/>
            </w:pPr>
            <w:r w:rsidRPr="000A3E38">
              <w:t>Учение Ч. Дарвина об искусственном отборе.</w:t>
            </w:r>
          </w:p>
        </w:tc>
        <w:tc>
          <w:tcPr>
            <w:tcW w:w="5245" w:type="dxa"/>
          </w:tcPr>
          <w:p w:rsidR="0089746F" w:rsidRPr="000A3E38" w:rsidRDefault="0089746F" w:rsidP="00240EB2">
            <w:r w:rsidRPr="000A3E38">
              <w:t>Презентация «Искусственный отбор»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</w:t>
            </w:r>
            <w:r w:rsidRPr="000A3E38">
              <w:t>.09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  <w:vAlign w:val="center"/>
          </w:tcPr>
          <w:p w:rsidR="0089746F" w:rsidRPr="000A3E38" w:rsidRDefault="0089746F" w:rsidP="00321AB6">
            <w:pPr>
              <w:spacing w:line="276" w:lineRule="auto"/>
            </w:pPr>
            <w:r w:rsidRPr="00321AB6">
              <w:rPr>
                <w:spacing w:val="-3"/>
              </w:rPr>
              <w:t>Учение Ч. Дарвина о естественном отборе.</w:t>
            </w:r>
          </w:p>
        </w:tc>
        <w:tc>
          <w:tcPr>
            <w:tcW w:w="5245" w:type="dxa"/>
          </w:tcPr>
          <w:p w:rsidR="0089746F" w:rsidRPr="000A3E38" w:rsidRDefault="0089746F" w:rsidP="00240EB2">
            <w:r w:rsidRPr="000A3E38">
              <w:t>Таблица «Формы борьбы за существование»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</w:t>
            </w:r>
            <w:r w:rsidRPr="000A3E38">
              <w:t>.09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  <w:vAlign w:val="center"/>
          </w:tcPr>
          <w:p w:rsidR="0089746F" w:rsidRPr="000A3E38" w:rsidRDefault="0089746F" w:rsidP="00321AB6">
            <w:pPr>
              <w:spacing w:line="276" w:lineRule="auto"/>
            </w:pPr>
            <w:r w:rsidRPr="00321AB6">
              <w:rPr>
                <w:spacing w:val="-3"/>
              </w:rPr>
              <w:t>Вид</w:t>
            </w:r>
            <w:r w:rsidRPr="00321AB6">
              <w:rPr>
                <w:spacing w:val="-2"/>
              </w:rPr>
              <w:t>, его критерии и структура</w:t>
            </w:r>
            <w:r w:rsidRPr="00321AB6">
              <w:rPr>
                <w:spacing w:val="-4"/>
              </w:rPr>
              <w:t>.</w:t>
            </w:r>
          </w:p>
        </w:tc>
        <w:tc>
          <w:tcPr>
            <w:tcW w:w="5245" w:type="dxa"/>
          </w:tcPr>
          <w:p w:rsidR="0089746F" w:rsidRPr="000A3E38" w:rsidRDefault="0089746F" w:rsidP="00240EB2">
            <w:r w:rsidRPr="000A3E38">
              <w:t>Таблица «Критерии вида», презентация «Синтетическая теория эволюции»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26</w:t>
            </w:r>
            <w:r w:rsidRPr="000A3E38">
              <w:t>.09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  <w:vAlign w:val="center"/>
          </w:tcPr>
          <w:p w:rsidR="0089746F" w:rsidRPr="000A3E38" w:rsidRDefault="0089746F" w:rsidP="00321AB6">
            <w:pPr>
              <w:spacing w:line="276" w:lineRule="auto"/>
            </w:pPr>
            <w:r w:rsidRPr="00321AB6">
              <w:rPr>
                <w:spacing w:val="-12"/>
              </w:rPr>
              <w:t>Лабораторная работа  № 1</w:t>
            </w:r>
            <w:r w:rsidRPr="000A3E38">
              <w:t xml:space="preserve"> </w:t>
            </w:r>
            <w:r w:rsidRPr="00321AB6">
              <w:rPr>
                <w:spacing w:val="-4"/>
              </w:rPr>
              <w:t>Изучение критериев вида.</w:t>
            </w:r>
          </w:p>
        </w:tc>
        <w:tc>
          <w:tcPr>
            <w:tcW w:w="5245" w:type="dxa"/>
          </w:tcPr>
          <w:p w:rsidR="0089746F" w:rsidRPr="000A3E38" w:rsidRDefault="0089746F" w:rsidP="00240EB2">
            <w:r w:rsidRPr="000A3E38">
              <w:t>Гербарии растений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01</w:t>
            </w:r>
            <w:r w:rsidRPr="000A3E38">
              <w:t>.10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  <w:vAlign w:val="center"/>
          </w:tcPr>
          <w:p w:rsidR="0089746F" w:rsidRPr="000A3E38" w:rsidRDefault="0089746F" w:rsidP="00321AB6">
            <w:pPr>
              <w:spacing w:line="276" w:lineRule="auto"/>
            </w:pPr>
            <w:r w:rsidRPr="000A3E38">
              <w:t xml:space="preserve">Эволюционная </w:t>
            </w:r>
            <w:r w:rsidRPr="00321AB6">
              <w:rPr>
                <w:spacing w:val="-3"/>
              </w:rPr>
              <w:t>роль мутаций.</w:t>
            </w:r>
          </w:p>
        </w:tc>
        <w:tc>
          <w:tcPr>
            <w:tcW w:w="5245" w:type="dxa"/>
          </w:tcPr>
          <w:p w:rsidR="0089746F" w:rsidRPr="000A3E38" w:rsidRDefault="0089746F" w:rsidP="00240EB2">
            <w:r w:rsidRPr="000A3E38">
              <w:t>Таблица «Мутации»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</w:t>
            </w:r>
            <w:r w:rsidRPr="000A3E38">
              <w:t>.10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0A3E38" w:rsidRDefault="0089746F" w:rsidP="00321AB6">
            <w:pPr>
              <w:spacing w:line="276" w:lineRule="auto"/>
            </w:pPr>
            <w:r w:rsidRPr="000A3E38">
              <w:t>Формы естественного отбора.</w:t>
            </w:r>
          </w:p>
        </w:tc>
        <w:tc>
          <w:tcPr>
            <w:tcW w:w="5245" w:type="dxa"/>
          </w:tcPr>
          <w:p w:rsidR="0089746F" w:rsidRPr="000A3E38" w:rsidRDefault="0089746F" w:rsidP="00240EB2">
            <w:r w:rsidRPr="000A3E38">
              <w:t>Таблица «Формы естественного отбора»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08</w:t>
            </w:r>
            <w:r w:rsidRPr="000A3E38">
              <w:t>.10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0A3E38" w:rsidRDefault="0089746F" w:rsidP="00321AB6">
            <w:pPr>
              <w:spacing w:line="276" w:lineRule="auto"/>
            </w:pPr>
            <w:r w:rsidRPr="00321AB6">
              <w:rPr>
                <w:spacing w:val="-4"/>
              </w:rPr>
              <w:t>Приспособленность организмов к среде обитания.</w:t>
            </w:r>
          </w:p>
        </w:tc>
        <w:tc>
          <w:tcPr>
            <w:tcW w:w="5245" w:type="dxa"/>
          </w:tcPr>
          <w:p w:rsidR="0089746F" w:rsidRPr="000A3E38" w:rsidRDefault="0089746F" w:rsidP="00240EB2">
            <w:r w:rsidRPr="000A3E38">
              <w:t>Изображения животных с различной формой тела, таблицы «Покровительственная окраска», «Мимикрия», коллекции насекомых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</w:t>
            </w:r>
            <w:r w:rsidRPr="000A3E38">
              <w:t>.10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0A3E38" w:rsidRDefault="0089746F" w:rsidP="00321AB6">
            <w:pPr>
              <w:spacing w:line="276" w:lineRule="auto"/>
            </w:pPr>
            <w:r w:rsidRPr="00321AB6">
              <w:rPr>
                <w:spacing w:val="-13"/>
              </w:rPr>
              <w:t xml:space="preserve">Лабораторная работа  № 2  </w:t>
            </w:r>
            <w:r w:rsidRPr="00321AB6">
              <w:rPr>
                <w:spacing w:val="-3"/>
              </w:rPr>
              <w:t>Приспособленность организмов.</w:t>
            </w:r>
          </w:p>
        </w:tc>
        <w:tc>
          <w:tcPr>
            <w:tcW w:w="5245" w:type="dxa"/>
          </w:tcPr>
          <w:p w:rsidR="0089746F" w:rsidRPr="000A3E38" w:rsidRDefault="0089746F" w:rsidP="00240EB2">
            <w:r w:rsidRPr="000A3E38">
              <w:t>Гербарии растений, изображения животных различных природных зон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</w:t>
            </w:r>
            <w:r w:rsidRPr="000A3E38">
              <w:t>.10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321AB6" w:rsidRDefault="0089746F" w:rsidP="00321AB6">
            <w:pPr>
              <w:spacing w:line="276" w:lineRule="auto"/>
              <w:rPr>
                <w:spacing w:val="-13"/>
              </w:rPr>
            </w:pPr>
            <w:r w:rsidRPr="00321AB6">
              <w:rPr>
                <w:spacing w:val="-6"/>
              </w:rPr>
              <w:t>Микроэволюция.</w:t>
            </w:r>
          </w:p>
        </w:tc>
        <w:tc>
          <w:tcPr>
            <w:tcW w:w="5245" w:type="dxa"/>
          </w:tcPr>
          <w:p w:rsidR="0089746F" w:rsidRPr="000A3E38" w:rsidRDefault="0089746F" w:rsidP="00240EB2">
            <w:r w:rsidRPr="000A3E38">
              <w:t>Таблицы «Географическое видообразование», «Экологическое видообразование»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</w:t>
            </w:r>
            <w:r w:rsidRPr="000A3E38">
              <w:t>.10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321AB6" w:rsidRDefault="0089746F" w:rsidP="00321AB6">
            <w:pPr>
              <w:spacing w:line="276" w:lineRule="auto"/>
              <w:rPr>
                <w:spacing w:val="-13"/>
              </w:rPr>
            </w:pPr>
            <w:r w:rsidRPr="00321AB6">
              <w:rPr>
                <w:spacing w:val="-13"/>
              </w:rPr>
              <w:t>Обобщение знаний по теме: Эволюционное учение.</w:t>
            </w:r>
          </w:p>
        </w:tc>
        <w:tc>
          <w:tcPr>
            <w:tcW w:w="5245" w:type="dxa"/>
          </w:tcPr>
          <w:p w:rsidR="0089746F" w:rsidRPr="000A3E38" w:rsidRDefault="0089746F" w:rsidP="00240EB2">
            <w:r w:rsidRPr="000A3E38">
              <w:t>Презентация «Эволюционное учение»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</w:t>
            </w:r>
            <w:r w:rsidRPr="000A3E38">
              <w:t>.10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321AB6" w:rsidRDefault="0089746F" w:rsidP="00321AB6">
            <w:pPr>
              <w:spacing w:line="276" w:lineRule="auto"/>
              <w:rPr>
                <w:spacing w:val="-13"/>
              </w:rPr>
            </w:pPr>
            <w:r w:rsidRPr="00321AB6">
              <w:rPr>
                <w:spacing w:val="-13"/>
              </w:rPr>
              <w:t>Контрольная работа по теме: Эволюционное учение.</w:t>
            </w:r>
          </w:p>
        </w:tc>
        <w:tc>
          <w:tcPr>
            <w:tcW w:w="5245" w:type="dxa"/>
          </w:tcPr>
          <w:p w:rsidR="0089746F" w:rsidRPr="000A3E38" w:rsidRDefault="0089746F" w:rsidP="00240EB2"/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ind w:left="36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321AB6" w:rsidRDefault="0089746F" w:rsidP="00321AB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321AB6">
              <w:rPr>
                <w:b/>
                <w:color w:val="000000"/>
              </w:rPr>
              <w:t xml:space="preserve">Тема 2. Биологические последствия приобретения приспособлений. Макроэволюция. </w:t>
            </w:r>
          </w:p>
          <w:p w:rsidR="0089746F" w:rsidRPr="00321AB6" w:rsidRDefault="0089746F" w:rsidP="00321AB6">
            <w:pPr>
              <w:spacing w:line="276" w:lineRule="auto"/>
              <w:jc w:val="center"/>
              <w:rPr>
                <w:spacing w:val="-13"/>
              </w:rPr>
            </w:pPr>
            <w:r w:rsidRPr="00321AB6">
              <w:rPr>
                <w:b/>
                <w:color w:val="000000"/>
              </w:rPr>
              <w:t>6 часов.</w:t>
            </w:r>
          </w:p>
        </w:tc>
        <w:tc>
          <w:tcPr>
            <w:tcW w:w="5245" w:type="dxa"/>
          </w:tcPr>
          <w:p w:rsidR="0089746F" w:rsidRPr="000A3E38" w:rsidRDefault="0089746F" w:rsidP="00240EB2"/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</w:t>
            </w:r>
            <w:r w:rsidRPr="000A3E38">
              <w:t>.10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321AB6" w:rsidRDefault="0089746F" w:rsidP="00321AB6">
            <w:pPr>
              <w:spacing w:line="276" w:lineRule="auto"/>
              <w:jc w:val="both"/>
              <w:rPr>
                <w:spacing w:val="-13"/>
              </w:rPr>
            </w:pPr>
            <w:r w:rsidRPr="00321AB6">
              <w:rPr>
                <w:spacing w:val="-4"/>
              </w:rPr>
              <w:t>Главные направления эволюционного процесса.</w:t>
            </w:r>
          </w:p>
        </w:tc>
        <w:tc>
          <w:tcPr>
            <w:tcW w:w="5245" w:type="dxa"/>
          </w:tcPr>
          <w:p w:rsidR="0089746F" w:rsidRPr="000A3E38" w:rsidRDefault="0089746F" w:rsidP="00321AB6">
            <w:pPr>
              <w:jc w:val="both"/>
            </w:pPr>
            <w:r w:rsidRPr="000A3E38">
              <w:t>Таблица «Главные направления эволюции»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29.10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0A3E38" w:rsidRDefault="0089746F" w:rsidP="00321AB6">
            <w:pPr>
              <w:jc w:val="both"/>
            </w:pPr>
            <w:r w:rsidRPr="00321AB6">
              <w:rPr>
                <w:bCs/>
                <w:iCs/>
                <w:spacing w:val="-4"/>
              </w:rPr>
              <w:t>Лабораторная работа № 3</w:t>
            </w:r>
            <w:r w:rsidRPr="00321AB6">
              <w:rPr>
                <w:spacing w:val="-4"/>
              </w:rPr>
              <w:t xml:space="preserve"> Выявление ароморфозов у растений, идиоадаптаций у насекомых.</w:t>
            </w:r>
          </w:p>
        </w:tc>
        <w:tc>
          <w:tcPr>
            <w:tcW w:w="5245" w:type="dxa"/>
          </w:tcPr>
          <w:p w:rsidR="0089746F" w:rsidRPr="000A3E38" w:rsidRDefault="0089746F" w:rsidP="00321AB6">
            <w:pPr>
              <w:jc w:val="both"/>
            </w:pPr>
            <w:r w:rsidRPr="000A3E38">
              <w:t>Гербарии растений, коллекции насекомых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07</w:t>
            </w:r>
            <w:r w:rsidRPr="000A3E38">
              <w:t>.11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0A3E38" w:rsidRDefault="0089746F" w:rsidP="00321AB6">
            <w:pPr>
              <w:jc w:val="both"/>
            </w:pPr>
            <w:r w:rsidRPr="00321AB6">
              <w:rPr>
                <w:color w:val="000000"/>
                <w:spacing w:val="-3"/>
              </w:rPr>
              <w:t>Основные закономерности эволюции.</w:t>
            </w:r>
          </w:p>
        </w:tc>
        <w:tc>
          <w:tcPr>
            <w:tcW w:w="5245" w:type="dxa"/>
          </w:tcPr>
          <w:p w:rsidR="0089746F" w:rsidRPr="000A3E38" w:rsidRDefault="0089746F" w:rsidP="00321AB6">
            <w:pPr>
              <w:jc w:val="both"/>
            </w:pPr>
            <w:r w:rsidRPr="000A3E38">
              <w:t>Таблицы «Гомологичные и аналогичные органы», «Конвергенция и дивергенция»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</w:t>
            </w:r>
            <w:r w:rsidRPr="000A3E38">
              <w:t>.11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0A3E38" w:rsidRDefault="0089746F" w:rsidP="00321AB6">
            <w:pPr>
              <w:jc w:val="both"/>
            </w:pPr>
            <w:r w:rsidRPr="00321AB6">
              <w:rPr>
                <w:color w:val="000000"/>
                <w:spacing w:val="-4"/>
              </w:rPr>
              <w:t>Результаты эволюции.</w:t>
            </w:r>
          </w:p>
        </w:tc>
        <w:tc>
          <w:tcPr>
            <w:tcW w:w="5245" w:type="dxa"/>
          </w:tcPr>
          <w:p w:rsidR="0089746F" w:rsidRPr="000A3E38" w:rsidRDefault="0089746F" w:rsidP="00321AB6">
            <w:pPr>
              <w:jc w:val="both"/>
            </w:pPr>
            <w:r w:rsidRPr="000A3E38">
              <w:t>Таблицы «Видообразование», гербарии растений, коллекции насекомых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</w:t>
            </w:r>
            <w:r w:rsidRPr="000A3E38">
              <w:t>.11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0A3E38" w:rsidRDefault="0089746F" w:rsidP="00321AB6">
            <w:pPr>
              <w:jc w:val="both"/>
            </w:pPr>
            <w:r w:rsidRPr="00321AB6">
              <w:rPr>
                <w:color w:val="000000"/>
                <w:spacing w:val="-2"/>
              </w:rPr>
              <w:t>Экскурсия: Сезонные изменения в природе.</w:t>
            </w:r>
          </w:p>
        </w:tc>
        <w:tc>
          <w:tcPr>
            <w:tcW w:w="5245" w:type="dxa"/>
          </w:tcPr>
          <w:p w:rsidR="0089746F" w:rsidRPr="000A3E38" w:rsidRDefault="0089746F" w:rsidP="00321AB6">
            <w:pPr>
              <w:jc w:val="both"/>
            </w:pPr>
            <w:r>
              <w:t>Экскурсия в парк ст. Тацинской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</w:t>
            </w:r>
            <w:r w:rsidRPr="000A3E38">
              <w:t>.11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321AB6" w:rsidRDefault="0089746F" w:rsidP="00321AB6">
            <w:pPr>
              <w:jc w:val="both"/>
              <w:rPr>
                <w:color w:val="000000"/>
                <w:spacing w:val="-2"/>
              </w:rPr>
            </w:pPr>
            <w:r w:rsidRPr="00321AB6">
              <w:rPr>
                <w:color w:val="000000"/>
                <w:spacing w:val="-2"/>
              </w:rPr>
              <w:t>Пробный экзамен в форме ЕГЭ.</w:t>
            </w:r>
          </w:p>
        </w:tc>
        <w:tc>
          <w:tcPr>
            <w:tcW w:w="5245" w:type="dxa"/>
          </w:tcPr>
          <w:p w:rsidR="0089746F" w:rsidRPr="000A3E38" w:rsidRDefault="0089746F" w:rsidP="00321AB6">
            <w:pPr>
              <w:jc w:val="both"/>
            </w:pP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ind w:left="72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321AB6" w:rsidRDefault="0089746F" w:rsidP="00321AB6">
            <w:pPr>
              <w:shd w:val="clear" w:color="auto" w:fill="FFFFFF"/>
              <w:spacing w:before="58"/>
              <w:ind w:right="14"/>
              <w:jc w:val="center"/>
              <w:outlineLvl w:val="0"/>
              <w:rPr>
                <w:b/>
                <w:iCs/>
                <w:color w:val="000000"/>
                <w:spacing w:val="-4"/>
              </w:rPr>
            </w:pPr>
            <w:r w:rsidRPr="00321AB6">
              <w:rPr>
                <w:b/>
                <w:iCs/>
                <w:color w:val="000000"/>
                <w:spacing w:val="-4"/>
              </w:rPr>
              <w:t>Тема 3. Развитие жизни на Земле.</w:t>
            </w:r>
          </w:p>
          <w:p w:rsidR="0089746F" w:rsidRPr="00321AB6" w:rsidRDefault="0089746F" w:rsidP="00321AB6">
            <w:pPr>
              <w:shd w:val="clear" w:color="auto" w:fill="FFFFFF"/>
              <w:spacing w:before="58"/>
              <w:ind w:right="14"/>
              <w:jc w:val="center"/>
              <w:outlineLvl w:val="0"/>
              <w:rPr>
                <w:color w:val="000000"/>
                <w:spacing w:val="-2"/>
              </w:rPr>
            </w:pPr>
            <w:r w:rsidRPr="00321AB6">
              <w:rPr>
                <w:b/>
                <w:iCs/>
                <w:color w:val="000000"/>
                <w:spacing w:val="-4"/>
              </w:rPr>
              <w:t>6 часов.</w:t>
            </w:r>
          </w:p>
        </w:tc>
        <w:tc>
          <w:tcPr>
            <w:tcW w:w="5245" w:type="dxa"/>
          </w:tcPr>
          <w:p w:rsidR="0089746F" w:rsidRPr="000A3E38" w:rsidRDefault="0089746F" w:rsidP="00321AB6">
            <w:pPr>
              <w:jc w:val="both"/>
            </w:pP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</w:t>
            </w:r>
            <w:r w:rsidRPr="000A3E38">
              <w:t>.11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0A3E38" w:rsidRDefault="0089746F" w:rsidP="00321AB6">
            <w:pPr>
              <w:jc w:val="both"/>
            </w:pPr>
            <w:r w:rsidRPr="00321AB6">
              <w:rPr>
                <w:spacing w:val="-5"/>
              </w:rPr>
              <w:t>Развитие жизни в архейскую и  протерозойскую эры.</w:t>
            </w:r>
          </w:p>
        </w:tc>
        <w:tc>
          <w:tcPr>
            <w:tcW w:w="5245" w:type="dxa"/>
          </w:tcPr>
          <w:p w:rsidR="0089746F" w:rsidRPr="000A3E38" w:rsidRDefault="0089746F" w:rsidP="00321AB6">
            <w:pPr>
              <w:jc w:val="both"/>
            </w:pPr>
            <w:r w:rsidRPr="000A3E38">
              <w:t>Презентация «</w:t>
            </w:r>
            <w:r w:rsidRPr="00321AB6">
              <w:rPr>
                <w:spacing w:val="-5"/>
              </w:rPr>
              <w:t>Развитие жизни в архейскую и  протерозойскую эры», коллекции «Формы сохранности ископаемых видов растений и животных»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26</w:t>
            </w:r>
            <w:r w:rsidRPr="000A3E38">
              <w:t>.11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0A3E38" w:rsidRDefault="0089746F" w:rsidP="00321AB6">
            <w:pPr>
              <w:jc w:val="both"/>
            </w:pPr>
            <w:r w:rsidRPr="00321AB6">
              <w:rPr>
                <w:spacing w:val="-5"/>
              </w:rPr>
              <w:t xml:space="preserve">Развитие жизни  в </w:t>
            </w:r>
            <w:r w:rsidRPr="00321AB6">
              <w:rPr>
                <w:spacing w:val="-2"/>
              </w:rPr>
              <w:t>палеозойскую эру.</w:t>
            </w:r>
          </w:p>
        </w:tc>
        <w:tc>
          <w:tcPr>
            <w:tcW w:w="5245" w:type="dxa"/>
          </w:tcPr>
          <w:p w:rsidR="0089746F" w:rsidRPr="000A3E38" w:rsidRDefault="0089746F" w:rsidP="00321AB6">
            <w:pPr>
              <w:jc w:val="both"/>
            </w:pPr>
            <w:r w:rsidRPr="000A3E38">
              <w:t>Презентация «</w:t>
            </w:r>
            <w:r w:rsidRPr="00321AB6">
              <w:rPr>
                <w:spacing w:val="-5"/>
              </w:rPr>
              <w:t>Развитие жизни на Земле в палеозойскую эру», коллекции «Формы сохранности ископаемых видов растений и животных», гербарии водорослей, мхов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28.11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0A3E38" w:rsidRDefault="0089746F" w:rsidP="00321AB6">
            <w:pPr>
              <w:jc w:val="both"/>
            </w:pPr>
            <w:r w:rsidRPr="00321AB6">
              <w:rPr>
                <w:spacing w:val="-4"/>
              </w:rPr>
              <w:t>Развитие жизни  в мезозойскую эру.</w:t>
            </w:r>
          </w:p>
        </w:tc>
        <w:tc>
          <w:tcPr>
            <w:tcW w:w="5245" w:type="dxa"/>
          </w:tcPr>
          <w:p w:rsidR="0089746F" w:rsidRPr="000A3E38" w:rsidRDefault="0089746F" w:rsidP="00321AB6">
            <w:pPr>
              <w:jc w:val="both"/>
            </w:pPr>
            <w:r w:rsidRPr="000A3E38">
              <w:t>Презентация «</w:t>
            </w:r>
            <w:r w:rsidRPr="00321AB6">
              <w:rPr>
                <w:spacing w:val="-5"/>
              </w:rPr>
              <w:t>Развитие жизни на Земле в мезозойскую эру», коллекции «Формы сохранности ископаемых видов растений и животных», гербарии споровых растений, рисунки рептилий мезозоя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</w:t>
            </w:r>
            <w:r w:rsidRPr="000A3E38">
              <w:t>.12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0A3E38" w:rsidRDefault="0089746F" w:rsidP="00321AB6">
            <w:pPr>
              <w:jc w:val="both"/>
            </w:pPr>
            <w:r w:rsidRPr="00321AB6">
              <w:rPr>
                <w:spacing w:val="-2"/>
              </w:rPr>
              <w:t>Развитие жизни в кайнозойскую эру</w:t>
            </w:r>
          </w:p>
        </w:tc>
        <w:tc>
          <w:tcPr>
            <w:tcW w:w="5245" w:type="dxa"/>
          </w:tcPr>
          <w:p w:rsidR="0089746F" w:rsidRPr="000A3E38" w:rsidRDefault="0089746F" w:rsidP="00321AB6">
            <w:pPr>
              <w:jc w:val="both"/>
            </w:pPr>
            <w:r w:rsidRPr="000A3E38">
              <w:t>Презентация «</w:t>
            </w:r>
            <w:r w:rsidRPr="00321AB6">
              <w:rPr>
                <w:spacing w:val="-5"/>
              </w:rPr>
              <w:t>Развитие жизни на Земле в кайнозойскую эру», коллекции «Формы сохранности ископаемых видов растений и животных», гербарии покрытосеменных растений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05</w:t>
            </w:r>
            <w:r w:rsidRPr="000A3E38">
              <w:t>.12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0A3E38" w:rsidRDefault="0089746F" w:rsidP="00321AB6">
            <w:pPr>
              <w:jc w:val="both"/>
            </w:pPr>
            <w:r w:rsidRPr="000A3E38">
              <w:t>Обобщение знаний по темам: Макроэволюция. Развитие жизни на Земле.</w:t>
            </w:r>
          </w:p>
        </w:tc>
        <w:tc>
          <w:tcPr>
            <w:tcW w:w="5245" w:type="dxa"/>
          </w:tcPr>
          <w:p w:rsidR="0089746F" w:rsidRPr="000A3E38" w:rsidRDefault="0089746F" w:rsidP="00321AB6">
            <w:pPr>
              <w:jc w:val="both"/>
            </w:pPr>
            <w:r w:rsidRPr="000A3E38">
              <w:t xml:space="preserve">Гербарии растений основных отделов, </w:t>
            </w:r>
            <w:r w:rsidRPr="00321AB6">
              <w:rPr>
                <w:spacing w:val="-5"/>
              </w:rPr>
              <w:t>коллекции «Формы сохранности ископаемых видов растений и животных», таблицы «Схемы кровообращения позвоночных», «Строение головного мозга позвоночных»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</w:t>
            </w:r>
            <w:r w:rsidRPr="000A3E38">
              <w:t>.12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0A3E38" w:rsidRDefault="0089746F" w:rsidP="00321AB6">
            <w:pPr>
              <w:jc w:val="both"/>
            </w:pPr>
            <w:r w:rsidRPr="00321AB6">
              <w:rPr>
                <w:spacing w:val="-13"/>
              </w:rPr>
              <w:t>Контрольная работа по темам:</w:t>
            </w:r>
            <w:r w:rsidRPr="000A3E38">
              <w:t xml:space="preserve"> Макроэволюция. Развитие жизни на Земле.</w:t>
            </w:r>
          </w:p>
        </w:tc>
        <w:tc>
          <w:tcPr>
            <w:tcW w:w="5245" w:type="dxa"/>
          </w:tcPr>
          <w:p w:rsidR="0089746F" w:rsidRPr="000A3E38" w:rsidRDefault="0089746F" w:rsidP="00321AB6">
            <w:pPr>
              <w:jc w:val="both"/>
            </w:pP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ind w:left="72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321AB6" w:rsidRDefault="0089746F" w:rsidP="00321AB6">
            <w:pPr>
              <w:shd w:val="clear" w:color="auto" w:fill="FFFFFF"/>
              <w:jc w:val="center"/>
              <w:outlineLvl w:val="0"/>
              <w:rPr>
                <w:b/>
                <w:color w:val="000000"/>
              </w:rPr>
            </w:pPr>
            <w:r w:rsidRPr="00321AB6">
              <w:rPr>
                <w:b/>
                <w:color w:val="000000"/>
              </w:rPr>
              <w:t>Тема 4. Происхождение человека.</w:t>
            </w:r>
          </w:p>
          <w:p w:rsidR="0089746F" w:rsidRPr="00321AB6" w:rsidRDefault="0089746F" w:rsidP="00321AB6">
            <w:pPr>
              <w:shd w:val="clear" w:color="auto" w:fill="FFFFFF"/>
              <w:jc w:val="center"/>
              <w:outlineLvl w:val="0"/>
              <w:rPr>
                <w:spacing w:val="-13"/>
              </w:rPr>
            </w:pPr>
            <w:r w:rsidRPr="00321AB6">
              <w:rPr>
                <w:b/>
                <w:color w:val="000000"/>
              </w:rPr>
              <w:t>5 часов.</w:t>
            </w:r>
          </w:p>
        </w:tc>
        <w:tc>
          <w:tcPr>
            <w:tcW w:w="5245" w:type="dxa"/>
          </w:tcPr>
          <w:p w:rsidR="0089746F" w:rsidRPr="000A3E38" w:rsidRDefault="0089746F" w:rsidP="00321AB6">
            <w:pPr>
              <w:jc w:val="both"/>
            </w:pP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</w:t>
            </w:r>
            <w:r w:rsidRPr="000A3E38">
              <w:t>.12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0A3E38" w:rsidRDefault="0089746F" w:rsidP="00321AB6">
            <w:pPr>
              <w:jc w:val="both"/>
            </w:pPr>
            <w:r w:rsidRPr="000A3E38">
              <w:t>Положение человека в системе животного мира.</w:t>
            </w:r>
          </w:p>
        </w:tc>
        <w:tc>
          <w:tcPr>
            <w:tcW w:w="5245" w:type="dxa"/>
          </w:tcPr>
          <w:p w:rsidR="0089746F" w:rsidRPr="000A3E38" w:rsidRDefault="0089746F" w:rsidP="00321AB6">
            <w:pPr>
              <w:jc w:val="both"/>
            </w:pPr>
            <w:r w:rsidRPr="000A3E38">
              <w:t>Таблица «Доказательства родства человека с человекообразными обезьянами»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321AB6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</w:t>
            </w:r>
            <w:r w:rsidRPr="000A3E38">
              <w:t>.12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0A3E38" w:rsidRDefault="0089746F" w:rsidP="00321AB6">
            <w:pPr>
              <w:jc w:val="both"/>
            </w:pPr>
            <w:r w:rsidRPr="00321AB6">
              <w:rPr>
                <w:spacing w:val="-1"/>
              </w:rPr>
              <w:t xml:space="preserve">  Анализ и оценка различных гипотез происхождения человека.</w:t>
            </w:r>
          </w:p>
        </w:tc>
        <w:tc>
          <w:tcPr>
            <w:tcW w:w="5245" w:type="dxa"/>
          </w:tcPr>
          <w:p w:rsidR="0089746F" w:rsidRPr="000A3E38" w:rsidRDefault="0089746F" w:rsidP="00321AB6">
            <w:pPr>
              <w:jc w:val="both"/>
            </w:pPr>
            <w:r w:rsidRPr="000A3E38">
              <w:t>Литература с описанием гипотез происхождения человека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</w:t>
            </w:r>
            <w:r w:rsidRPr="000A3E38">
              <w:t>.12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321AB6" w:rsidRDefault="0089746F" w:rsidP="00321AB6">
            <w:pPr>
              <w:shd w:val="clear" w:color="auto" w:fill="FFFFFF"/>
              <w:ind w:left="40" w:right="422" w:hanging="40"/>
              <w:jc w:val="both"/>
              <w:rPr>
                <w:spacing w:val="-2"/>
              </w:rPr>
            </w:pPr>
            <w:r w:rsidRPr="00321AB6">
              <w:rPr>
                <w:spacing w:val="-2"/>
              </w:rPr>
              <w:t>Эволюция приматов.</w:t>
            </w:r>
          </w:p>
        </w:tc>
        <w:tc>
          <w:tcPr>
            <w:tcW w:w="5245" w:type="dxa"/>
          </w:tcPr>
          <w:p w:rsidR="0089746F" w:rsidRPr="000A3E38" w:rsidRDefault="0089746F" w:rsidP="00321AB6">
            <w:pPr>
              <w:jc w:val="both"/>
            </w:pPr>
            <w:r w:rsidRPr="000A3E38">
              <w:t>Таблица «Эволюция приматов»</w:t>
            </w:r>
          </w:p>
        </w:tc>
      </w:tr>
      <w:tr w:rsidR="0089746F" w:rsidRPr="000A3E38" w:rsidTr="00321AB6">
        <w:trPr>
          <w:trHeight w:val="117"/>
        </w:trPr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</w:t>
            </w:r>
            <w:r w:rsidRPr="000A3E38">
              <w:t>.12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0A3E38" w:rsidRDefault="0089746F" w:rsidP="00321AB6">
            <w:pPr>
              <w:shd w:val="clear" w:color="auto" w:fill="FFFFFF"/>
              <w:ind w:right="422"/>
              <w:jc w:val="both"/>
            </w:pPr>
            <w:r w:rsidRPr="00321AB6">
              <w:rPr>
                <w:spacing w:val="-5"/>
              </w:rPr>
              <w:t>Стадии эволюции чело</w:t>
            </w:r>
            <w:r w:rsidRPr="00321AB6">
              <w:rPr>
                <w:spacing w:val="-1"/>
              </w:rPr>
              <w:t xml:space="preserve">века. </w:t>
            </w:r>
          </w:p>
        </w:tc>
        <w:tc>
          <w:tcPr>
            <w:tcW w:w="5245" w:type="dxa"/>
          </w:tcPr>
          <w:p w:rsidR="0089746F" w:rsidRPr="000A3E38" w:rsidRDefault="0089746F" w:rsidP="00321AB6">
            <w:pPr>
              <w:jc w:val="both"/>
            </w:pPr>
            <w:r w:rsidRPr="000A3E38">
              <w:t>Презентация «</w:t>
            </w:r>
            <w:r w:rsidRPr="00321AB6">
              <w:rPr>
                <w:spacing w:val="-5"/>
              </w:rPr>
              <w:t>Стадии эволюции чело</w:t>
            </w:r>
            <w:r w:rsidRPr="00321AB6">
              <w:rPr>
                <w:spacing w:val="-1"/>
              </w:rPr>
              <w:t>века», таблицы «Древние люди», «Древнейшие люди», «Кроманьонцы»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26.12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0A3E38" w:rsidRDefault="0089746F" w:rsidP="00321AB6">
            <w:pPr>
              <w:jc w:val="both"/>
            </w:pPr>
            <w:r w:rsidRPr="000A3E38">
              <w:t>Современный этап эволюции человека. Инструктаж по технике безопасности.</w:t>
            </w:r>
          </w:p>
        </w:tc>
        <w:tc>
          <w:tcPr>
            <w:tcW w:w="5245" w:type="dxa"/>
          </w:tcPr>
          <w:p w:rsidR="0089746F" w:rsidRPr="000A3E38" w:rsidRDefault="0089746F" w:rsidP="00321AB6">
            <w:pPr>
              <w:jc w:val="both"/>
            </w:pPr>
            <w:r w:rsidRPr="000A3E38">
              <w:t>Таблица «Человеческие расы»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ind w:left="72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321AB6" w:rsidRDefault="0089746F" w:rsidP="00321AB6">
            <w:pPr>
              <w:shd w:val="clear" w:color="auto" w:fill="FFFFFF"/>
              <w:jc w:val="center"/>
              <w:outlineLvl w:val="0"/>
              <w:rPr>
                <w:b/>
                <w:iCs/>
                <w:color w:val="000000"/>
                <w:spacing w:val="-5"/>
              </w:rPr>
            </w:pPr>
            <w:r w:rsidRPr="00321AB6">
              <w:rPr>
                <w:b/>
                <w:iCs/>
                <w:color w:val="000000"/>
                <w:spacing w:val="-5"/>
              </w:rPr>
              <w:t xml:space="preserve">Тема 5. Биосфера, её структура и функции. </w:t>
            </w:r>
          </w:p>
          <w:p w:rsidR="0089746F" w:rsidRPr="000A3E38" w:rsidRDefault="0089746F" w:rsidP="00321AB6">
            <w:pPr>
              <w:shd w:val="clear" w:color="auto" w:fill="FFFFFF"/>
              <w:jc w:val="center"/>
              <w:outlineLvl w:val="0"/>
            </w:pPr>
            <w:r w:rsidRPr="00321AB6">
              <w:rPr>
                <w:b/>
                <w:iCs/>
                <w:color w:val="000000"/>
                <w:spacing w:val="-5"/>
              </w:rPr>
              <w:t>2 часа.</w:t>
            </w:r>
          </w:p>
        </w:tc>
        <w:tc>
          <w:tcPr>
            <w:tcW w:w="5245" w:type="dxa"/>
          </w:tcPr>
          <w:p w:rsidR="0089746F" w:rsidRPr="000A3E38" w:rsidRDefault="0089746F" w:rsidP="00321AB6">
            <w:pPr>
              <w:jc w:val="both"/>
            </w:pP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</w:t>
            </w:r>
            <w:r w:rsidRPr="000A3E38">
              <w:t>.01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0A3E38" w:rsidRDefault="0089746F" w:rsidP="00321AB6">
            <w:pPr>
              <w:jc w:val="both"/>
            </w:pPr>
            <w:r w:rsidRPr="000A3E38">
              <w:t>Биосфера, её структура и функции.</w:t>
            </w:r>
          </w:p>
        </w:tc>
        <w:tc>
          <w:tcPr>
            <w:tcW w:w="5245" w:type="dxa"/>
          </w:tcPr>
          <w:p w:rsidR="0089746F" w:rsidRPr="000A3E38" w:rsidRDefault="0089746F" w:rsidP="00321AB6">
            <w:pPr>
              <w:jc w:val="both"/>
            </w:pPr>
            <w:r w:rsidRPr="000A3E38">
              <w:t>Таблица «Биосфера», презентация «Биосфера»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16</w:t>
            </w:r>
            <w:r w:rsidRPr="000A3E38">
              <w:t>.01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0A3E38" w:rsidRDefault="0089746F" w:rsidP="00321AB6">
            <w:pPr>
              <w:jc w:val="both"/>
            </w:pPr>
            <w:r w:rsidRPr="000A3E38">
              <w:t>Круговорот веществ в природе.</w:t>
            </w:r>
          </w:p>
        </w:tc>
        <w:tc>
          <w:tcPr>
            <w:tcW w:w="5245" w:type="dxa"/>
          </w:tcPr>
          <w:p w:rsidR="0089746F" w:rsidRPr="000A3E38" w:rsidRDefault="0089746F" w:rsidP="00321AB6">
            <w:pPr>
              <w:jc w:val="both"/>
            </w:pPr>
            <w:r w:rsidRPr="000A3E38">
              <w:t>Схемы круговорота элементов в природе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ind w:left="72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321AB6" w:rsidRDefault="0089746F" w:rsidP="00321AB6">
            <w:pPr>
              <w:shd w:val="clear" w:color="auto" w:fill="FFFFFF"/>
              <w:ind w:left="10"/>
              <w:jc w:val="center"/>
              <w:outlineLvl w:val="0"/>
              <w:rPr>
                <w:b/>
                <w:bCs/>
                <w:color w:val="000000"/>
              </w:rPr>
            </w:pPr>
            <w:r w:rsidRPr="00321AB6">
              <w:rPr>
                <w:b/>
                <w:bCs/>
                <w:color w:val="000000"/>
              </w:rPr>
              <w:t xml:space="preserve">Тема 6. Жизнь в сообществах. Основы экологии. </w:t>
            </w:r>
          </w:p>
          <w:p w:rsidR="0089746F" w:rsidRPr="000A3E38" w:rsidRDefault="0089746F" w:rsidP="00321AB6">
            <w:pPr>
              <w:shd w:val="clear" w:color="auto" w:fill="FFFFFF"/>
              <w:ind w:left="10"/>
              <w:jc w:val="center"/>
              <w:outlineLvl w:val="0"/>
            </w:pPr>
            <w:r w:rsidRPr="00321AB6">
              <w:rPr>
                <w:b/>
                <w:bCs/>
                <w:color w:val="000000"/>
              </w:rPr>
              <w:t>15 часов.</w:t>
            </w:r>
          </w:p>
        </w:tc>
        <w:tc>
          <w:tcPr>
            <w:tcW w:w="5245" w:type="dxa"/>
          </w:tcPr>
          <w:p w:rsidR="0089746F" w:rsidRPr="000A3E38" w:rsidRDefault="0089746F" w:rsidP="00321AB6">
            <w:pPr>
              <w:jc w:val="both"/>
            </w:pP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</w:t>
            </w:r>
            <w:r w:rsidRPr="000A3E38">
              <w:t>.01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0A3E38" w:rsidRDefault="0089746F" w:rsidP="00321AB6">
            <w:pPr>
              <w:jc w:val="both"/>
            </w:pPr>
            <w:r w:rsidRPr="00321AB6">
              <w:rPr>
                <w:bCs/>
              </w:rPr>
              <w:t>История формирования сообществ.</w:t>
            </w:r>
          </w:p>
        </w:tc>
        <w:tc>
          <w:tcPr>
            <w:tcW w:w="5245" w:type="dxa"/>
          </w:tcPr>
          <w:p w:rsidR="0089746F" w:rsidRPr="000A3E38" w:rsidRDefault="0089746F" w:rsidP="00321AB6">
            <w:pPr>
              <w:jc w:val="both"/>
            </w:pPr>
            <w:r w:rsidRPr="000A3E38">
              <w:t>Биогеографическая карта земного шара, презентация «</w:t>
            </w:r>
            <w:r w:rsidRPr="00321AB6">
              <w:rPr>
                <w:bCs/>
              </w:rPr>
              <w:t>История формирования сообществ»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23</w:t>
            </w:r>
            <w:r w:rsidRPr="000A3E38">
              <w:t>.01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0A3E38" w:rsidRDefault="0089746F" w:rsidP="00321AB6">
            <w:pPr>
              <w:jc w:val="both"/>
            </w:pPr>
            <w:r w:rsidRPr="00321AB6">
              <w:rPr>
                <w:bCs/>
              </w:rPr>
              <w:t>Биогеография.</w:t>
            </w:r>
          </w:p>
        </w:tc>
        <w:tc>
          <w:tcPr>
            <w:tcW w:w="5245" w:type="dxa"/>
          </w:tcPr>
          <w:p w:rsidR="0089746F" w:rsidRPr="000A3E38" w:rsidRDefault="0089746F" w:rsidP="00321AB6">
            <w:pPr>
              <w:jc w:val="both"/>
            </w:pPr>
            <w:r w:rsidRPr="000A3E38">
              <w:t>Биогеографическая карта земного шара, изображения биогеоценозов разных континентов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28</w:t>
            </w:r>
            <w:r w:rsidRPr="000A3E38">
              <w:t>.01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0A3E38" w:rsidRDefault="0089746F" w:rsidP="00321AB6">
            <w:pPr>
              <w:jc w:val="both"/>
            </w:pPr>
            <w:r w:rsidRPr="000A3E38">
              <w:t>Биогеоценозы.</w:t>
            </w:r>
          </w:p>
        </w:tc>
        <w:tc>
          <w:tcPr>
            <w:tcW w:w="5245" w:type="dxa"/>
          </w:tcPr>
          <w:p w:rsidR="0089746F" w:rsidRDefault="0089746F" w:rsidP="00321AB6">
            <w:pPr>
              <w:jc w:val="both"/>
            </w:pPr>
            <w:r w:rsidRPr="000A3E38">
              <w:t>Таблица «Биогеоценоз дубравы», изображения биогеоценозов разных континентов</w:t>
            </w:r>
          </w:p>
          <w:p w:rsidR="0089746F" w:rsidRPr="000A3E38" w:rsidRDefault="0089746F" w:rsidP="00321AB6">
            <w:pPr>
              <w:jc w:val="both"/>
            </w:pP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30.01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0A3E38" w:rsidRDefault="0089746F" w:rsidP="00321AB6">
            <w:pPr>
              <w:jc w:val="both"/>
            </w:pPr>
            <w:r w:rsidRPr="00321AB6">
              <w:rPr>
                <w:spacing w:val="-3"/>
              </w:rPr>
              <w:t xml:space="preserve">  Агроценозы и биогеоценозы.</w:t>
            </w:r>
          </w:p>
        </w:tc>
        <w:tc>
          <w:tcPr>
            <w:tcW w:w="5245" w:type="dxa"/>
          </w:tcPr>
          <w:p w:rsidR="0089746F" w:rsidRPr="000A3E38" w:rsidRDefault="0089746F" w:rsidP="00321AB6">
            <w:pPr>
              <w:jc w:val="both"/>
            </w:pPr>
            <w:r w:rsidRPr="000A3E38">
              <w:t>Описания и изображения природных и искусственных экосистем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04</w:t>
            </w:r>
            <w:r w:rsidRPr="000A3E38">
              <w:t>.02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0A3E38" w:rsidRDefault="0089746F" w:rsidP="00321AB6">
            <w:pPr>
              <w:jc w:val="both"/>
            </w:pPr>
            <w:r w:rsidRPr="00321AB6">
              <w:rPr>
                <w:spacing w:val="-4"/>
              </w:rPr>
              <w:t>Абиотические факторы среды.</w:t>
            </w:r>
          </w:p>
        </w:tc>
        <w:tc>
          <w:tcPr>
            <w:tcW w:w="5245" w:type="dxa"/>
          </w:tcPr>
          <w:p w:rsidR="0089746F" w:rsidRPr="000A3E38" w:rsidRDefault="0089746F" w:rsidP="00321AB6">
            <w:pPr>
              <w:jc w:val="both"/>
            </w:pPr>
            <w:r w:rsidRPr="000A3E38">
              <w:t>Таблица «Абиотические факторы среды», презентация «Абиотические факторы среды»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06</w:t>
            </w:r>
            <w:r w:rsidRPr="000A3E38">
              <w:t>.02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0A3E38" w:rsidRDefault="0089746F" w:rsidP="00321AB6">
            <w:pPr>
              <w:jc w:val="both"/>
            </w:pPr>
            <w:r w:rsidRPr="00321AB6">
              <w:rPr>
                <w:spacing w:val="-3"/>
              </w:rPr>
              <w:t>Ограничивающий фактор.</w:t>
            </w:r>
          </w:p>
        </w:tc>
        <w:tc>
          <w:tcPr>
            <w:tcW w:w="5245" w:type="dxa"/>
          </w:tcPr>
          <w:p w:rsidR="0089746F" w:rsidRPr="000A3E38" w:rsidRDefault="0089746F" w:rsidP="007F3005">
            <w:r w:rsidRPr="000A3E38">
              <w:t>Таблица «Ограничивающий фактор»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</w:t>
            </w:r>
            <w:r w:rsidRPr="000A3E38">
              <w:t>.02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0A3E38" w:rsidRDefault="0089746F" w:rsidP="00321AB6">
            <w:pPr>
              <w:jc w:val="both"/>
            </w:pPr>
            <w:r w:rsidRPr="00321AB6">
              <w:rPr>
                <w:spacing w:val="-3"/>
              </w:rPr>
              <w:t xml:space="preserve">Биотические </w:t>
            </w:r>
            <w:r w:rsidRPr="00321AB6">
              <w:rPr>
                <w:spacing w:val="-1"/>
              </w:rPr>
              <w:t>факторы среды.</w:t>
            </w:r>
          </w:p>
        </w:tc>
        <w:tc>
          <w:tcPr>
            <w:tcW w:w="5245" w:type="dxa"/>
          </w:tcPr>
          <w:p w:rsidR="0089746F" w:rsidRPr="000A3E38" w:rsidRDefault="0089746F" w:rsidP="007F3005">
            <w:r w:rsidRPr="000A3E38">
              <w:t>Презентация «</w:t>
            </w:r>
            <w:r w:rsidRPr="00321AB6">
              <w:rPr>
                <w:spacing w:val="-3"/>
              </w:rPr>
              <w:t xml:space="preserve">Биотические </w:t>
            </w:r>
            <w:r w:rsidRPr="00321AB6">
              <w:rPr>
                <w:spacing w:val="-1"/>
              </w:rPr>
              <w:t>факторы среды»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</w:t>
            </w:r>
            <w:r w:rsidRPr="000A3E38">
              <w:t>.02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0A3E38" w:rsidRDefault="0089746F" w:rsidP="00321AB6">
            <w:pPr>
              <w:jc w:val="both"/>
            </w:pPr>
            <w:r w:rsidRPr="00321AB6">
              <w:rPr>
                <w:spacing w:val="-1"/>
              </w:rPr>
              <w:t>Практическая работа № 1 Составление схем цепей питания.</w:t>
            </w:r>
          </w:p>
        </w:tc>
        <w:tc>
          <w:tcPr>
            <w:tcW w:w="5245" w:type="dxa"/>
          </w:tcPr>
          <w:p w:rsidR="0089746F" w:rsidRPr="000A3E38" w:rsidRDefault="0089746F" w:rsidP="00321AB6">
            <w:pPr>
              <w:jc w:val="both"/>
            </w:pPr>
            <w:r w:rsidRPr="000A3E38">
              <w:t>Набор карточек с изображением растений, животных, статистические данные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</w:t>
            </w:r>
            <w:r w:rsidRPr="000A3E38">
              <w:t>.02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0A3E38" w:rsidRDefault="0089746F" w:rsidP="007F3005">
            <w:r w:rsidRPr="000A3E38">
              <w:t>Смена биоценозов.</w:t>
            </w:r>
          </w:p>
        </w:tc>
        <w:tc>
          <w:tcPr>
            <w:tcW w:w="5245" w:type="dxa"/>
          </w:tcPr>
          <w:p w:rsidR="0089746F" w:rsidRPr="000A3E38" w:rsidRDefault="0089746F" w:rsidP="00321AB6">
            <w:pPr>
              <w:jc w:val="both"/>
            </w:pPr>
            <w:r w:rsidRPr="000A3E38">
              <w:t>Таблица «Сукцессии»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</w:t>
            </w:r>
            <w:r w:rsidRPr="000A3E38">
              <w:t>.02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0A3E38" w:rsidRDefault="0089746F" w:rsidP="00321AB6">
            <w:pPr>
              <w:jc w:val="both"/>
            </w:pPr>
            <w:r>
              <w:t xml:space="preserve"> </w:t>
            </w:r>
            <w:r w:rsidRPr="00321AB6">
              <w:rPr>
                <w:b/>
                <w:i/>
              </w:rPr>
              <w:t xml:space="preserve"> </w:t>
            </w:r>
            <w:r>
              <w:t>Изменения</w:t>
            </w:r>
            <w:r w:rsidRPr="000A3E38">
              <w:t xml:space="preserve"> в экосистемах.</w:t>
            </w:r>
          </w:p>
        </w:tc>
        <w:tc>
          <w:tcPr>
            <w:tcW w:w="5245" w:type="dxa"/>
          </w:tcPr>
          <w:p w:rsidR="0089746F" w:rsidRPr="000A3E38" w:rsidRDefault="0089746F" w:rsidP="007F3005">
            <w:r w:rsidRPr="00321AB6">
              <w:rPr>
                <w:color w:val="000000"/>
                <w:shd w:val="clear" w:color="auto" w:fill="FFFFFF"/>
              </w:rPr>
              <w:t>Аквариум, таблица «Биогеоценоз пресноводного водоёма», учебник, справочная литература, ксерокопии изображений растительных и животных организмов аквариума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</w:t>
            </w:r>
            <w:r w:rsidRPr="000A3E38">
              <w:t>.02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0A3E38" w:rsidRDefault="0089746F" w:rsidP="00321AB6">
            <w:pPr>
              <w:jc w:val="both"/>
            </w:pPr>
            <w:r w:rsidRPr="00321AB6">
              <w:rPr>
                <w:spacing w:val="-4"/>
              </w:rPr>
              <w:t>Формы взаимоотношений между организмами.</w:t>
            </w:r>
          </w:p>
        </w:tc>
        <w:tc>
          <w:tcPr>
            <w:tcW w:w="5245" w:type="dxa"/>
          </w:tcPr>
          <w:p w:rsidR="0089746F" w:rsidRPr="000A3E38" w:rsidRDefault="0089746F" w:rsidP="00321AB6">
            <w:pPr>
              <w:jc w:val="both"/>
            </w:pPr>
            <w:r w:rsidRPr="000A3E38">
              <w:t>Таблицы «Симбиоз», «Паразитизм», «Хищничество»</w:t>
            </w:r>
            <w:r>
              <w:t>,</w:t>
            </w:r>
            <w:r w:rsidRPr="000A3E38">
              <w:t>«Конкуренция</w:t>
            </w:r>
            <w:r>
              <w:t>»,</w:t>
            </w:r>
            <w:r w:rsidRPr="000A3E38">
              <w:t>«Нейтрализм»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321AB6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27.02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0A3E38" w:rsidRDefault="0089746F" w:rsidP="00321AB6">
            <w:pPr>
              <w:jc w:val="both"/>
            </w:pPr>
            <w:r w:rsidRPr="00321AB6">
              <w:rPr>
                <w:spacing w:val="-3"/>
              </w:rPr>
              <w:t>Антибиотические отношения.</w:t>
            </w:r>
          </w:p>
        </w:tc>
        <w:tc>
          <w:tcPr>
            <w:tcW w:w="5245" w:type="dxa"/>
          </w:tcPr>
          <w:p w:rsidR="0089746F" w:rsidRPr="000A3E38" w:rsidRDefault="0089746F" w:rsidP="007F3005">
            <w:r w:rsidRPr="000A3E38">
              <w:t>Таблицы «Паразитизм», «Хищничество»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04</w:t>
            </w:r>
            <w:r w:rsidRPr="000A3E38">
              <w:t>.03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0A3E38" w:rsidRDefault="0089746F" w:rsidP="007F3005">
            <w:r>
              <w:t>Нейтрализм</w:t>
            </w:r>
          </w:p>
        </w:tc>
        <w:tc>
          <w:tcPr>
            <w:tcW w:w="5245" w:type="dxa"/>
          </w:tcPr>
          <w:p w:rsidR="0089746F" w:rsidRPr="000A3E38" w:rsidRDefault="0089746F" w:rsidP="007F3005">
            <w:r w:rsidRPr="000A3E38">
              <w:t>Таблицы «Биосфера», «Экологическая пирамида», «Абиотические факторы среды», «</w:t>
            </w:r>
            <w:r w:rsidRPr="00321AB6">
              <w:rPr>
                <w:spacing w:val="-3"/>
              </w:rPr>
              <w:t xml:space="preserve">Биотические </w:t>
            </w:r>
            <w:r w:rsidRPr="00321AB6">
              <w:rPr>
                <w:spacing w:val="-1"/>
              </w:rPr>
              <w:t>факторы среды»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06</w:t>
            </w:r>
            <w:r w:rsidRPr="000A3E38">
              <w:t>.03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0A3E38" w:rsidRDefault="0089746F" w:rsidP="00E32E3F">
            <w:r w:rsidRPr="000A3E38">
              <w:t>Обобщение знаний по темам: Биосфера. Основы экологии.</w:t>
            </w:r>
          </w:p>
        </w:tc>
        <w:tc>
          <w:tcPr>
            <w:tcW w:w="5245" w:type="dxa"/>
          </w:tcPr>
          <w:p w:rsidR="0089746F" w:rsidRPr="000A3E38" w:rsidRDefault="0089746F" w:rsidP="007F3005"/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</w:t>
            </w:r>
            <w:r w:rsidRPr="000A3E38">
              <w:t>.03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321AB6" w:rsidRDefault="0089746F" w:rsidP="00E32E3F">
            <w:pPr>
              <w:rPr>
                <w:b/>
                <w:color w:val="FF0000"/>
              </w:rPr>
            </w:pPr>
            <w:r w:rsidRPr="000A3E38">
              <w:t>Контрольная работа по темам: Биосфера. Основы экологии.</w:t>
            </w:r>
          </w:p>
        </w:tc>
        <w:tc>
          <w:tcPr>
            <w:tcW w:w="5245" w:type="dxa"/>
          </w:tcPr>
          <w:p w:rsidR="0089746F" w:rsidRPr="000A3E38" w:rsidRDefault="0089746F" w:rsidP="007F3005">
            <w:r w:rsidRPr="000A3E38">
              <w:t>Таблица «Экологическая пирамида», инструктивные карточки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ind w:left="72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321AB6" w:rsidRDefault="0089746F" w:rsidP="00321AB6">
            <w:pPr>
              <w:shd w:val="clear" w:color="auto" w:fill="FFFFFF"/>
              <w:ind w:left="19" w:right="1704"/>
              <w:jc w:val="center"/>
              <w:outlineLvl w:val="0"/>
              <w:rPr>
                <w:b/>
                <w:color w:val="000000"/>
                <w:spacing w:val="-9"/>
              </w:rPr>
            </w:pPr>
            <w:r w:rsidRPr="00321AB6">
              <w:rPr>
                <w:b/>
                <w:bCs/>
                <w:color w:val="000000"/>
              </w:rPr>
              <w:t>Тема 7.</w:t>
            </w:r>
            <w:r w:rsidRPr="00321AB6">
              <w:rPr>
                <w:color w:val="000000"/>
              </w:rPr>
              <w:t xml:space="preserve"> </w:t>
            </w:r>
            <w:r w:rsidRPr="00321AB6">
              <w:rPr>
                <w:b/>
                <w:color w:val="000000"/>
                <w:spacing w:val="-9"/>
              </w:rPr>
              <w:t xml:space="preserve">Биосфера и человек. </w:t>
            </w:r>
          </w:p>
          <w:p w:rsidR="0089746F" w:rsidRPr="000A3E38" w:rsidRDefault="0089746F" w:rsidP="00321AB6">
            <w:pPr>
              <w:shd w:val="clear" w:color="auto" w:fill="FFFFFF"/>
              <w:ind w:left="19" w:right="1704"/>
              <w:jc w:val="center"/>
              <w:outlineLvl w:val="0"/>
            </w:pPr>
            <w:r w:rsidRPr="00321AB6">
              <w:rPr>
                <w:b/>
                <w:bCs/>
                <w:color w:val="000000"/>
                <w:spacing w:val="-9"/>
              </w:rPr>
              <w:t>7 часов.</w:t>
            </w:r>
          </w:p>
        </w:tc>
        <w:tc>
          <w:tcPr>
            <w:tcW w:w="5245" w:type="dxa"/>
          </w:tcPr>
          <w:p w:rsidR="0089746F" w:rsidRPr="000A3E38" w:rsidRDefault="0089746F" w:rsidP="007F3005"/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</w:t>
            </w:r>
            <w:r w:rsidRPr="000A3E38">
              <w:t>.03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0A3E38" w:rsidRDefault="0089746F" w:rsidP="00321AB6">
            <w:pPr>
              <w:jc w:val="both"/>
            </w:pPr>
            <w:r w:rsidRPr="00321AB6">
              <w:rPr>
                <w:spacing w:val="-4"/>
              </w:rPr>
              <w:t>Воздействие человека на природу.</w:t>
            </w:r>
          </w:p>
        </w:tc>
        <w:tc>
          <w:tcPr>
            <w:tcW w:w="5245" w:type="dxa"/>
          </w:tcPr>
          <w:p w:rsidR="0089746F" w:rsidRPr="000A3E38" w:rsidRDefault="0089746F" w:rsidP="00321AB6">
            <w:pPr>
              <w:jc w:val="both"/>
            </w:pPr>
            <w:r w:rsidRPr="000A3E38">
              <w:t>Презентация «</w:t>
            </w:r>
            <w:r w:rsidRPr="00321AB6">
              <w:rPr>
                <w:spacing w:val="-4"/>
              </w:rPr>
              <w:t>Воздействие человека на природу»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321AB6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321AB6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</w:t>
            </w:r>
            <w:r w:rsidRPr="000A3E38">
              <w:t>.03</w:t>
            </w:r>
          </w:p>
        </w:tc>
        <w:tc>
          <w:tcPr>
            <w:tcW w:w="1417" w:type="dxa"/>
          </w:tcPr>
          <w:p w:rsidR="0089746F" w:rsidRPr="00321AB6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321AB6" w:rsidRDefault="0089746F" w:rsidP="00321AB6">
            <w:pPr>
              <w:jc w:val="both"/>
              <w:rPr>
                <w:spacing w:val="-4"/>
              </w:rPr>
            </w:pPr>
            <w:r w:rsidRPr="000A3E38">
              <w:t>Пробный экзамен в форме ЕГЭ.</w:t>
            </w:r>
          </w:p>
        </w:tc>
        <w:tc>
          <w:tcPr>
            <w:tcW w:w="5245" w:type="dxa"/>
          </w:tcPr>
          <w:p w:rsidR="0089746F" w:rsidRPr="00321AB6" w:rsidRDefault="0089746F" w:rsidP="00321AB6">
            <w:pPr>
              <w:jc w:val="both"/>
            </w:pP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20.03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0A3E38" w:rsidRDefault="0089746F" w:rsidP="007F3005">
            <w:r w:rsidRPr="000A3E38">
              <w:t>Выявление антропогенных изменений в экосистемах.</w:t>
            </w:r>
          </w:p>
        </w:tc>
        <w:tc>
          <w:tcPr>
            <w:tcW w:w="5245" w:type="dxa"/>
          </w:tcPr>
          <w:p w:rsidR="0089746F" w:rsidRPr="000A3E38" w:rsidRDefault="0089746F" w:rsidP="007F3005">
            <w:r w:rsidRPr="000A3E38">
              <w:t xml:space="preserve">Статистические </w:t>
            </w:r>
            <w:r>
              <w:t>данные по региону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</w:t>
            </w:r>
            <w:r w:rsidRPr="000A3E38">
              <w:t>.04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0A3E38" w:rsidRDefault="0089746F" w:rsidP="007F3005">
            <w:r w:rsidRPr="00321AB6">
              <w:rPr>
                <w:spacing w:val="-4"/>
              </w:rPr>
              <w:t>Природные ресурсы и их использование.</w:t>
            </w:r>
          </w:p>
        </w:tc>
        <w:tc>
          <w:tcPr>
            <w:tcW w:w="5245" w:type="dxa"/>
          </w:tcPr>
          <w:p w:rsidR="0089746F" w:rsidRPr="000A3E38" w:rsidRDefault="0089746F" w:rsidP="007F3005">
            <w:r w:rsidRPr="000A3E38">
              <w:t>Географическая карта полезных ископаемых, коллекция «Полезные ископаемые»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08</w:t>
            </w:r>
            <w:r w:rsidRPr="000A3E38">
              <w:t>.04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0A3E38" w:rsidRDefault="0089746F" w:rsidP="007F3005">
            <w:r w:rsidRPr="00321AB6">
              <w:rPr>
                <w:spacing w:val="-4"/>
              </w:rPr>
              <w:t>Последствия  хозяйственной деятельности человека.</w:t>
            </w:r>
          </w:p>
        </w:tc>
        <w:tc>
          <w:tcPr>
            <w:tcW w:w="5245" w:type="dxa"/>
          </w:tcPr>
          <w:p w:rsidR="0089746F" w:rsidRPr="000A3E38" w:rsidRDefault="0089746F" w:rsidP="007F3005">
            <w:r w:rsidRPr="000A3E38">
              <w:t>Презентация «Красная книга»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</w:t>
            </w:r>
            <w:r w:rsidRPr="000A3E38">
              <w:t>.04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0A3E38" w:rsidRDefault="0089746F" w:rsidP="007F3005">
            <w:r w:rsidRPr="00321AB6">
              <w:rPr>
                <w:spacing w:val="-5"/>
              </w:rPr>
              <w:t>Проблемы рационального природопользования.</w:t>
            </w:r>
          </w:p>
        </w:tc>
        <w:tc>
          <w:tcPr>
            <w:tcW w:w="5245" w:type="dxa"/>
          </w:tcPr>
          <w:p w:rsidR="0089746F" w:rsidRDefault="0089746F" w:rsidP="007F3005">
            <w:r w:rsidRPr="000A3E38">
              <w:t>Презентация «Охрана природы»</w:t>
            </w:r>
          </w:p>
          <w:p w:rsidR="0089746F" w:rsidRPr="000A3E38" w:rsidRDefault="0089746F" w:rsidP="007F3005"/>
        </w:tc>
      </w:tr>
      <w:tr w:rsidR="0089746F" w:rsidRPr="000A3E38" w:rsidTr="00321AB6">
        <w:trPr>
          <w:trHeight w:val="70"/>
        </w:trPr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</w:t>
            </w:r>
            <w:r w:rsidRPr="000A3E38">
              <w:t>.04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0A3E38" w:rsidRDefault="0089746F" w:rsidP="007F3005">
            <w:r w:rsidRPr="000A3E38">
              <w:t xml:space="preserve"> Анализ и оценка экологических проблем.</w:t>
            </w:r>
          </w:p>
        </w:tc>
        <w:tc>
          <w:tcPr>
            <w:tcW w:w="5245" w:type="dxa"/>
          </w:tcPr>
          <w:p w:rsidR="0089746F" w:rsidRPr="000A3E38" w:rsidRDefault="0089746F" w:rsidP="007F3005">
            <w:r w:rsidRPr="000A3E38">
              <w:t>Статьи из газет, журналов с описанием экологических проблем</w:t>
            </w:r>
          </w:p>
        </w:tc>
      </w:tr>
      <w:tr w:rsidR="0089746F" w:rsidRPr="000A3E38" w:rsidTr="00321AB6">
        <w:trPr>
          <w:trHeight w:val="70"/>
        </w:trPr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ind w:left="72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321AB6" w:rsidRDefault="0089746F" w:rsidP="00321AB6">
            <w:pPr>
              <w:shd w:val="clear" w:color="auto" w:fill="FFFFFF"/>
              <w:ind w:right="48"/>
              <w:jc w:val="center"/>
              <w:outlineLvl w:val="0"/>
              <w:rPr>
                <w:b/>
                <w:bCs/>
                <w:color w:val="000000"/>
              </w:rPr>
            </w:pPr>
            <w:r w:rsidRPr="00321AB6">
              <w:rPr>
                <w:b/>
                <w:bCs/>
                <w:color w:val="000000"/>
              </w:rPr>
              <w:t>Тема 8. Бионика.</w:t>
            </w:r>
          </w:p>
          <w:p w:rsidR="0089746F" w:rsidRPr="000A3E38" w:rsidRDefault="0089746F" w:rsidP="00321AB6">
            <w:pPr>
              <w:shd w:val="clear" w:color="auto" w:fill="FFFFFF"/>
              <w:ind w:right="48"/>
              <w:jc w:val="center"/>
              <w:outlineLvl w:val="0"/>
            </w:pPr>
            <w:r w:rsidRPr="00321AB6">
              <w:rPr>
                <w:b/>
                <w:bCs/>
                <w:color w:val="000000"/>
              </w:rPr>
              <w:t xml:space="preserve"> 4 часа.</w:t>
            </w:r>
          </w:p>
        </w:tc>
        <w:tc>
          <w:tcPr>
            <w:tcW w:w="5245" w:type="dxa"/>
          </w:tcPr>
          <w:p w:rsidR="0089746F" w:rsidRPr="000A3E38" w:rsidRDefault="0089746F" w:rsidP="007F3005"/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</w:t>
            </w:r>
            <w:r w:rsidRPr="000A3E38">
              <w:t>.04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0A3E38" w:rsidRDefault="0089746F" w:rsidP="007F3005">
            <w:r w:rsidRPr="00321AB6">
              <w:rPr>
                <w:spacing w:val="-4"/>
              </w:rPr>
              <w:t>Бионика.</w:t>
            </w:r>
          </w:p>
        </w:tc>
        <w:tc>
          <w:tcPr>
            <w:tcW w:w="5245" w:type="dxa"/>
          </w:tcPr>
          <w:p w:rsidR="0089746F" w:rsidRPr="000A3E38" w:rsidRDefault="0089746F" w:rsidP="007F3005">
            <w:r w:rsidRPr="000A3E38">
              <w:t>Презентация «Биология и техника»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</w:t>
            </w:r>
            <w:r w:rsidRPr="000A3E38">
              <w:t>.04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0A3E38" w:rsidRDefault="0089746F" w:rsidP="007F3005">
            <w:r>
              <w:t>Роль биологии в будущем.</w:t>
            </w:r>
          </w:p>
        </w:tc>
        <w:tc>
          <w:tcPr>
            <w:tcW w:w="5245" w:type="dxa"/>
          </w:tcPr>
          <w:p w:rsidR="0089746F" w:rsidRPr="000A3E38" w:rsidRDefault="0089746F" w:rsidP="007F3005">
            <w:r w:rsidRPr="000A3E38">
              <w:t>Географическая карта полезных ископаемых, таблица «Царства живой природы»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</w:t>
            </w:r>
            <w:r w:rsidRPr="000A3E38">
              <w:t>.04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321AB6" w:rsidRDefault="0089746F" w:rsidP="007F3005">
            <w:pPr>
              <w:rPr>
                <w:bCs/>
              </w:rPr>
            </w:pPr>
            <w:r>
              <w:t>Итоговая контрольная работа.</w:t>
            </w:r>
          </w:p>
        </w:tc>
        <w:tc>
          <w:tcPr>
            <w:tcW w:w="5245" w:type="dxa"/>
          </w:tcPr>
          <w:p w:rsidR="0089746F" w:rsidRPr="000A3E38" w:rsidRDefault="0089746F" w:rsidP="007F3005"/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29.04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0A3E38" w:rsidRDefault="0089746F" w:rsidP="007F3005">
            <w:r w:rsidRPr="00321AB6">
              <w:rPr>
                <w:spacing w:val="-3"/>
              </w:rPr>
              <w:t>Экскурсия: Естественные и искусственные экосистемы.</w:t>
            </w:r>
          </w:p>
        </w:tc>
        <w:tc>
          <w:tcPr>
            <w:tcW w:w="5245" w:type="dxa"/>
          </w:tcPr>
          <w:p w:rsidR="0089746F" w:rsidRPr="000A3E38" w:rsidRDefault="0089746F" w:rsidP="007F3005"/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ind w:left="72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321AB6" w:rsidRDefault="0089746F" w:rsidP="00321AB6">
            <w:pPr>
              <w:jc w:val="center"/>
              <w:rPr>
                <w:b/>
              </w:rPr>
            </w:pPr>
            <w:r w:rsidRPr="00321AB6">
              <w:rPr>
                <w:b/>
              </w:rPr>
              <w:t>Повторение.</w:t>
            </w:r>
          </w:p>
          <w:p w:rsidR="0089746F" w:rsidRPr="00321AB6" w:rsidRDefault="0089746F" w:rsidP="00321AB6">
            <w:pPr>
              <w:jc w:val="center"/>
              <w:rPr>
                <w:b/>
              </w:rPr>
            </w:pPr>
            <w:r w:rsidRPr="00321AB6">
              <w:rPr>
                <w:b/>
              </w:rPr>
              <w:t xml:space="preserve"> 7 часов.</w:t>
            </w:r>
          </w:p>
        </w:tc>
        <w:tc>
          <w:tcPr>
            <w:tcW w:w="5245" w:type="dxa"/>
          </w:tcPr>
          <w:p w:rsidR="0089746F" w:rsidRPr="000A3E38" w:rsidRDefault="0089746F" w:rsidP="007F3005"/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06</w:t>
            </w:r>
            <w:r w:rsidRPr="000A3E38">
              <w:t>.05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0A3E38" w:rsidRDefault="0089746F" w:rsidP="007F3005">
            <w:r w:rsidRPr="000A3E38">
              <w:t>Биология как наука. Методы научного познания.</w:t>
            </w:r>
          </w:p>
        </w:tc>
        <w:tc>
          <w:tcPr>
            <w:tcW w:w="5245" w:type="dxa"/>
          </w:tcPr>
          <w:p w:rsidR="0089746F" w:rsidRPr="000A3E38" w:rsidRDefault="0089746F" w:rsidP="007F3005">
            <w:r w:rsidRPr="000A3E38">
              <w:t>Презентация «Биология как наука»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08</w:t>
            </w:r>
            <w:r w:rsidRPr="000A3E38">
              <w:t>.05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0A3E38" w:rsidRDefault="0089746F" w:rsidP="007F3005">
            <w:r w:rsidRPr="000A3E38">
              <w:t>Клетка  и организм как биологические системы.</w:t>
            </w:r>
          </w:p>
        </w:tc>
        <w:tc>
          <w:tcPr>
            <w:tcW w:w="5245" w:type="dxa"/>
          </w:tcPr>
          <w:p w:rsidR="0089746F" w:rsidRPr="000A3E38" w:rsidRDefault="0089746F" w:rsidP="007F3005">
            <w:r w:rsidRPr="000A3E38">
              <w:t>Таблица «Растительная и животная клетки»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</w:t>
            </w:r>
            <w:r w:rsidRPr="000A3E38">
              <w:t>.05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321AB6" w:rsidRDefault="0089746F" w:rsidP="007F3005">
            <w:pPr>
              <w:rPr>
                <w:bCs/>
              </w:rPr>
            </w:pPr>
            <w:r w:rsidRPr="000A3E38">
              <w:t>Система и многообразие органического мира.</w:t>
            </w:r>
          </w:p>
        </w:tc>
        <w:tc>
          <w:tcPr>
            <w:tcW w:w="5245" w:type="dxa"/>
          </w:tcPr>
          <w:p w:rsidR="0089746F" w:rsidRPr="000A3E38" w:rsidRDefault="0089746F" w:rsidP="007F3005">
            <w:r w:rsidRPr="000A3E38">
              <w:t>Таблица «Царства живой природы»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</w:t>
            </w:r>
            <w:r w:rsidRPr="000A3E38">
              <w:t>.05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0A3E38" w:rsidRDefault="0089746F" w:rsidP="007F3005">
            <w:r w:rsidRPr="000A3E38">
              <w:t>Организм человека и его здоровье.</w:t>
            </w:r>
          </w:p>
        </w:tc>
        <w:tc>
          <w:tcPr>
            <w:tcW w:w="5245" w:type="dxa"/>
          </w:tcPr>
          <w:p w:rsidR="0089746F" w:rsidRPr="000A3E38" w:rsidRDefault="0089746F" w:rsidP="007F3005">
            <w:r w:rsidRPr="000A3E38">
              <w:t>Презентация «Организм человека и его здоровье»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0A3E38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</w:t>
            </w:r>
            <w:r w:rsidRPr="000A3E38">
              <w:t>.05</w:t>
            </w:r>
          </w:p>
        </w:tc>
        <w:tc>
          <w:tcPr>
            <w:tcW w:w="1417" w:type="dxa"/>
          </w:tcPr>
          <w:p w:rsidR="0089746F" w:rsidRPr="000A3E38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321AB6" w:rsidRDefault="0089746F" w:rsidP="007F3005">
            <w:pPr>
              <w:rPr>
                <w:bCs/>
              </w:rPr>
            </w:pPr>
            <w:r w:rsidRPr="000A3E38">
              <w:t>Экосистемы и присущие им закономерности.</w:t>
            </w:r>
          </w:p>
        </w:tc>
        <w:tc>
          <w:tcPr>
            <w:tcW w:w="5245" w:type="dxa"/>
          </w:tcPr>
          <w:p w:rsidR="0089746F" w:rsidRPr="000A3E38" w:rsidRDefault="0089746F" w:rsidP="007F3005">
            <w:r w:rsidRPr="000A3E38">
              <w:t>Таблица «Экологическая пирамида»</w:t>
            </w:r>
          </w:p>
        </w:tc>
      </w:tr>
      <w:tr w:rsidR="0089746F" w:rsidRPr="000A3E38" w:rsidTr="00321AB6">
        <w:tc>
          <w:tcPr>
            <w:tcW w:w="800" w:type="dxa"/>
          </w:tcPr>
          <w:p w:rsidR="0089746F" w:rsidRPr="00321AB6" w:rsidRDefault="0089746F" w:rsidP="00321AB6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  <w:r w:rsidRPr="00321AB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9746F" w:rsidRPr="00321AB6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21AB6">
              <w:rPr>
                <w:sz w:val="22"/>
                <w:szCs w:val="22"/>
              </w:rPr>
              <w:t>22.05</w:t>
            </w:r>
          </w:p>
        </w:tc>
        <w:tc>
          <w:tcPr>
            <w:tcW w:w="1417" w:type="dxa"/>
          </w:tcPr>
          <w:p w:rsidR="0089746F" w:rsidRPr="00321AB6" w:rsidRDefault="0089746F" w:rsidP="00321AB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29" w:type="dxa"/>
          </w:tcPr>
          <w:p w:rsidR="0089746F" w:rsidRPr="00321AB6" w:rsidRDefault="0089746F" w:rsidP="007F3005">
            <w:r w:rsidRPr="00321AB6">
              <w:rPr>
                <w:sz w:val="22"/>
                <w:szCs w:val="22"/>
              </w:rPr>
              <w:t>Размножение и развитие</w:t>
            </w:r>
          </w:p>
        </w:tc>
        <w:tc>
          <w:tcPr>
            <w:tcW w:w="5245" w:type="dxa"/>
          </w:tcPr>
          <w:p w:rsidR="0089746F" w:rsidRPr="00321AB6" w:rsidRDefault="0089746F" w:rsidP="007F3005"/>
        </w:tc>
      </w:tr>
    </w:tbl>
    <w:p w:rsidR="0089746F" w:rsidRDefault="0089746F" w:rsidP="006C7928">
      <w:pPr>
        <w:jc w:val="both"/>
        <w:rPr>
          <w:u w:val="single"/>
        </w:rPr>
      </w:pPr>
    </w:p>
    <w:sectPr w:rsidR="0089746F" w:rsidSect="006C7928"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46F" w:rsidRDefault="0089746F" w:rsidP="00AB22D7">
      <w:r>
        <w:separator/>
      </w:r>
    </w:p>
  </w:endnote>
  <w:endnote w:type="continuationSeparator" w:id="0">
    <w:p w:rsidR="0089746F" w:rsidRDefault="0089746F" w:rsidP="00AB2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46F" w:rsidRDefault="0089746F" w:rsidP="00AB22D7">
      <w:r>
        <w:separator/>
      </w:r>
    </w:p>
  </w:footnote>
  <w:footnote w:type="continuationSeparator" w:id="0">
    <w:p w:rsidR="0089746F" w:rsidRDefault="0089746F" w:rsidP="00AB2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53C"/>
    <w:multiLevelType w:val="multilevel"/>
    <w:tmpl w:val="E56A9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36A3A"/>
    <w:multiLevelType w:val="hybridMultilevel"/>
    <w:tmpl w:val="137C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026F0"/>
    <w:multiLevelType w:val="multilevel"/>
    <w:tmpl w:val="E3FE18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A7229"/>
    <w:multiLevelType w:val="multilevel"/>
    <w:tmpl w:val="D32E2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037D3"/>
    <w:multiLevelType w:val="multilevel"/>
    <w:tmpl w:val="BA0A8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DC47B95"/>
    <w:multiLevelType w:val="multilevel"/>
    <w:tmpl w:val="8DB4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0EE5C6F"/>
    <w:multiLevelType w:val="multilevel"/>
    <w:tmpl w:val="8D7C58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53915E6"/>
    <w:multiLevelType w:val="multilevel"/>
    <w:tmpl w:val="753CE3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6421B3"/>
    <w:multiLevelType w:val="hybridMultilevel"/>
    <w:tmpl w:val="5C242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36EAD"/>
    <w:multiLevelType w:val="hybridMultilevel"/>
    <w:tmpl w:val="49966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35737"/>
    <w:multiLevelType w:val="multilevel"/>
    <w:tmpl w:val="3B98B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FA2F9E"/>
    <w:multiLevelType w:val="hybridMultilevel"/>
    <w:tmpl w:val="C6E868C8"/>
    <w:lvl w:ilvl="0" w:tplc="C9126754">
      <w:numFmt w:val="bullet"/>
      <w:lvlText w:val="-"/>
      <w:lvlJc w:val="left"/>
      <w:pPr>
        <w:ind w:left="100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45DC571D"/>
    <w:multiLevelType w:val="multilevel"/>
    <w:tmpl w:val="851E4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D272D4"/>
    <w:multiLevelType w:val="multilevel"/>
    <w:tmpl w:val="18026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672DD3"/>
    <w:multiLevelType w:val="hybridMultilevel"/>
    <w:tmpl w:val="7A66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1578AA"/>
    <w:multiLevelType w:val="multilevel"/>
    <w:tmpl w:val="C6D4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BBA4153"/>
    <w:multiLevelType w:val="multilevel"/>
    <w:tmpl w:val="923C99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CEE660B"/>
    <w:multiLevelType w:val="hybridMultilevel"/>
    <w:tmpl w:val="9E2441F0"/>
    <w:lvl w:ilvl="0" w:tplc="FE1E68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51DFE"/>
    <w:multiLevelType w:val="multilevel"/>
    <w:tmpl w:val="B068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D024577"/>
    <w:multiLevelType w:val="multilevel"/>
    <w:tmpl w:val="3A3C62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78382E"/>
    <w:multiLevelType w:val="multilevel"/>
    <w:tmpl w:val="EEF85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09A0C71"/>
    <w:multiLevelType w:val="multilevel"/>
    <w:tmpl w:val="F3743F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1F5233"/>
    <w:multiLevelType w:val="hybridMultilevel"/>
    <w:tmpl w:val="2CA2A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EF6ACD"/>
    <w:multiLevelType w:val="multilevel"/>
    <w:tmpl w:val="10BE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77F0712"/>
    <w:multiLevelType w:val="multilevel"/>
    <w:tmpl w:val="D35C0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B7A5064"/>
    <w:multiLevelType w:val="hybridMultilevel"/>
    <w:tmpl w:val="6D8C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0"/>
  </w:num>
  <w:num w:numId="5">
    <w:abstractNumId w:val="26"/>
  </w:num>
  <w:num w:numId="6">
    <w:abstractNumId w:val="29"/>
  </w:num>
  <w:num w:numId="7">
    <w:abstractNumId w:val="27"/>
  </w:num>
  <w:num w:numId="8">
    <w:abstractNumId w:val="22"/>
  </w:num>
  <w:num w:numId="9">
    <w:abstractNumId w:val="7"/>
  </w:num>
  <w:num w:numId="10">
    <w:abstractNumId w:val="18"/>
  </w:num>
  <w:num w:numId="11">
    <w:abstractNumId w:val="24"/>
  </w:num>
  <w:num w:numId="12">
    <w:abstractNumId w:val="28"/>
  </w:num>
  <w:num w:numId="13">
    <w:abstractNumId w:val="23"/>
  </w:num>
  <w:num w:numId="14">
    <w:abstractNumId w:val="2"/>
  </w:num>
  <w:num w:numId="15">
    <w:abstractNumId w:val="0"/>
  </w:num>
  <w:num w:numId="16">
    <w:abstractNumId w:val="13"/>
  </w:num>
  <w:num w:numId="17">
    <w:abstractNumId w:val="9"/>
  </w:num>
  <w:num w:numId="18">
    <w:abstractNumId w:val="3"/>
  </w:num>
  <w:num w:numId="19">
    <w:abstractNumId w:val="15"/>
  </w:num>
  <w:num w:numId="20">
    <w:abstractNumId w:val="25"/>
  </w:num>
  <w:num w:numId="21">
    <w:abstractNumId w:val="8"/>
  </w:num>
  <w:num w:numId="22">
    <w:abstractNumId w:val="16"/>
  </w:num>
  <w:num w:numId="23">
    <w:abstractNumId w:val="17"/>
  </w:num>
  <w:num w:numId="24">
    <w:abstractNumId w:val="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9"/>
  </w:num>
  <w:num w:numId="27">
    <w:abstractNumId w:val="4"/>
  </w:num>
  <w:num w:numId="28">
    <w:abstractNumId w:val="12"/>
  </w:num>
  <w:num w:numId="29">
    <w:abstractNumId w:val="5"/>
  </w:num>
  <w:num w:numId="30">
    <w:abstractNumId w:val="2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FD8"/>
    <w:rsid w:val="00012489"/>
    <w:rsid w:val="0002519B"/>
    <w:rsid w:val="000373FB"/>
    <w:rsid w:val="00056DBE"/>
    <w:rsid w:val="0007111F"/>
    <w:rsid w:val="00080037"/>
    <w:rsid w:val="000A3E38"/>
    <w:rsid w:val="000B6335"/>
    <w:rsid w:val="001C05AE"/>
    <w:rsid w:val="001C7B96"/>
    <w:rsid w:val="001E1E9B"/>
    <w:rsid w:val="001F0614"/>
    <w:rsid w:val="001F387D"/>
    <w:rsid w:val="001F6A22"/>
    <w:rsid w:val="00221DAC"/>
    <w:rsid w:val="002369AC"/>
    <w:rsid w:val="00240EB2"/>
    <w:rsid w:val="00283FBB"/>
    <w:rsid w:val="002D0934"/>
    <w:rsid w:val="002E09BC"/>
    <w:rsid w:val="002E2EA5"/>
    <w:rsid w:val="002F3650"/>
    <w:rsid w:val="00321AB6"/>
    <w:rsid w:val="00346C31"/>
    <w:rsid w:val="00375F5D"/>
    <w:rsid w:val="003E1527"/>
    <w:rsid w:val="003E7708"/>
    <w:rsid w:val="003F4212"/>
    <w:rsid w:val="00411986"/>
    <w:rsid w:val="004143D5"/>
    <w:rsid w:val="00442117"/>
    <w:rsid w:val="00454D27"/>
    <w:rsid w:val="00476A29"/>
    <w:rsid w:val="004870B6"/>
    <w:rsid w:val="0048726D"/>
    <w:rsid w:val="004920E6"/>
    <w:rsid w:val="004E4660"/>
    <w:rsid w:val="004F10F3"/>
    <w:rsid w:val="004F1699"/>
    <w:rsid w:val="005331D5"/>
    <w:rsid w:val="00533405"/>
    <w:rsid w:val="00533CE9"/>
    <w:rsid w:val="00584BC0"/>
    <w:rsid w:val="00585EEF"/>
    <w:rsid w:val="005953D3"/>
    <w:rsid w:val="005C2AF8"/>
    <w:rsid w:val="005D27CB"/>
    <w:rsid w:val="005E08B5"/>
    <w:rsid w:val="005E1D82"/>
    <w:rsid w:val="005F3825"/>
    <w:rsid w:val="006138AB"/>
    <w:rsid w:val="006164F8"/>
    <w:rsid w:val="00622159"/>
    <w:rsid w:val="00622341"/>
    <w:rsid w:val="00655645"/>
    <w:rsid w:val="00687FD8"/>
    <w:rsid w:val="00692935"/>
    <w:rsid w:val="006C433B"/>
    <w:rsid w:val="006C6360"/>
    <w:rsid w:val="006C7928"/>
    <w:rsid w:val="00701DCE"/>
    <w:rsid w:val="007067F8"/>
    <w:rsid w:val="0072097C"/>
    <w:rsid w:val="00751B83"/>
    <w:rsid w:val="00764035"/>
    <w:rsid w:val="00792DF7"/>
    <w:rsid w:val="007F3005"/>
    <w:rsid w:val="00811381"/>
    <w:rsid w:val="008446A2"/>
    <w:rsid w:val="00846898"/>
    <w:rsid w:val="00853A0B"/>
    <w:rsid w:val="00885264"/>
    <w:rsid w:val="0089746F"/>
    <w:rsid w:val="008F2DAB"/>
    <w:rsid w:val="008F7354"/>
    <w:rsid w:val="00915E9A"/>
    <w:rsid w:val="0091671B"/>
    <w:rsid w:val="0092467B"/>
    <w:rsid w:val="00935479"/>
    <w:rsid w:val="009425A9"/>
    <w:rsid w:val="009615C2"/>
    <w:rsid w:val="009648F2"/>
    <w:rsid w:val="009934DA"/>
    <w:rsid w:val="00993D50"/>
    <w:rsid w:val="00996494"/>
    <w:rsid w:val="009A6F14"/>
    <w:rsid w:val="009B6B34"/>
    <w:rsid w:val="009C438D"/>
    <w:rsid w:val="00A038E6"/>
    <w:rsid w:val="00A30A59"/>
    <w:rsid w:val="00A624EA"/>
    <w:rsid w:val="00A72E3B"/>
    <w:rsid w:val="00A74372"/>
    <w:rsid w:val="00AA1EC6"/>
    <w:rsid w:val="00AB22D7"/>
    <w:rsid w:val="00AB6B91"/>
    <w:rsid w:val="00AD512F"/>
    <w:rsid w:val="00AE6087"/>
    <w:rsid w:val="00B0279F"/>
    <w:rsid w:val="00B16DF5"/>
    <w:rsid w:val="00B4698C"/>
    <w:rsid w:val="00B55DCD"/>
    <w:rsid w:val="00B627B2"/>
    <w:rsid w:val="00B923A7"/>
    <w:rsid w:val="00BB232E"/>
    <w:rsid w:val="00BB3BAA"/>
    <w:rsid w:val="00BB61DA"/>
    <w:rsid w:val="00BC6E4E"/>
    <w:rsid w:val="00BD0792"/>
    <w:rsid w:val="00BE20FE"/>
    <w:rsid w:val="00BE4134"/>
    <w:rsid w:val="00C12008"/>
    <w:rsid w:val="00C140E9"/>
    <w:rsid w:val="00C5120A"/>
    <w:rsid w:val="00C5636C"/>
    <w:rsid w:val="00C875C8"/>
    <w:rsid w:val="00CA7B23"/>
    <w:rsid w:val="00CB2A71"/>
    <w:rsid w:val="00CD6090"/>
    <w:rsid w:val="00CE67A1"/>
    <w:rsid w:val="00CF1432"/>
    <w:rsid w:val="00D005BC"/>
    <w:rsid w:val="00D2668F"/>
    <w:rsid w:val="00D365E8"/>
    <w:rsid w:val="00D75F7E"/>
    <w:rsid w:val="00D777EF"/>
    <w:rsid w:val="00D80635"/>
    <w:rsid w:val="00DA6FD8"/>
    <w:rsid w:val="00DC3CF3"/>
    <w:rsid w:val="00DE1796"/>
    <w:rsid w:val="00DF04ED"/>
    <w:rsid w:val="00DF5FD4"/>
    <w:rsid w:val="00E018D8"/>
    <w:rsid w:val="00E15150"/>
    <w:rsid w:val="00E15460"/>
    <w:rsid w:val="00E220AB"/>
    <w:rsid w:val="00E32E3F"/>
    <w:rsid w:val="00E33F22"/>
    <w:rsid w:val="00E355FE"/>
    <w:rsid w:val="00E45919"/>
    <w:rsid w:val="00E579E8"/>
    <w:rsid w:val="00E6546F"/>
    <w:rsid w:val="00E76216"/>
    <w:rsid w:val="00E870C3"/>
    <w:rsid w:val="00E9651C"/>
    <w:rsid w:val="00EB1264"/>
    <w:rsid w:val="00EF221C"/>
    <w:rsid w:val="00F06C4A"/>
    <w:rsid w:val="00F14EEF"/>
    <w:rsid w:val="00F16F78"/>
    <w:rsid w:val="00F256C8"/>
    <w:rsid w:val="00F330EE"/>
    <w:rsid w:val="00F85843"/>
    <w:rsid w:val="00F87B0F"/>
    <w:rsid w:val="00FB337B"/>
    <w:rsid w:val="00FB79B0"/>
    <w:rsid w:val="00FC2D50"/>
    <w:rsid w:val="00FD4A8A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87FD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1">
    <w:name w:val="Table Grid 1"/>
    <w:basedOn w:val="TableNormal"/>
    <w:uiPriority w:val="99"/>
    <w:rsid w:val="00687FD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687FD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87FD8"/>
    <w:rPr>
      <w:rFonts w:ascii="Courier New" w:hAnsi="Courier New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687FD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87FD8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87FD8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687FD8"/>
    <w:pPr>
      <w:spacing w:before="60"/>
      <w:ind w:firstLine="567"/>
      <w:jc w:val="both"/>
    </w:pPr>
    <w:rPr>
      <w:sz w:val="28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87FD8"/>
    <w:rPr>
      <w:rFonts w:ascii="Times New Roman" w:hAnsi="Times New Roman" w:cs="Times New Roman"/>
      <w:sz w:val="28"/>
      <w:lang w:eastAsia="ru-RU"/>
    </w:rPr>
  </w:style>
  <w:style w:type="paragraph" w:styleId="NoSpacing">
    <w:name w:val="No Spacing"/>
    <w:uiPriority w:val="99"/>
    <w:qFormat/>
    <w:rsid w:val="00687FD8"/>
    <w:rPr>
      <w:rFonts w:eastAsia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687FD8"/>
    <w:pPr>
      <w:ind w:left="720"/>
      <w:contextualSpacing/>
    </w:pPr>
    <w:rPr>
      <w:rFonts w:eastAsia="Calibri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87FD8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687FD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1">
    <w:name w:val="Текст выноски Знак1"/>
    <w:basedOn w:val="DefaultParagraphFont"/>
    <w:uiPriority w:val="99"/>
    <w:semiHidden/>
    <w:rsid w:val="00687FD8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687F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87FD8"/>
    <w:rPr>
      <w:rFonts w:cs="Times New Roman"/>
      <w:color w:val="0000FF"/>
      <w:u w:val="single"/>
    </w:rPr>
  </w:style>
  <w:style w:type="table" w:customStyle="1" w:styleId="10">
    <w:name w:val="Сетка таблицы1"/>
    <w:uiPriority w:val="99"/>
    <w:rsid w:val="00687FD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B12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B1264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AB22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22D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B22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22D7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F7B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F7BDC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9246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92467B"/>
    <w:rPr>
      <w:rFonts w:cs="Times New Roman"/>
    </w:rPr>
  </w:style>
  <w:style w:type="paragraph" w:customStyle="1" w:styleId="c39c43">
    <w:name w:val="c39 c43"/>
    <w:basedOn w:val="Normal"/>
    <w:uiPriority w:val="99"/>
    <w:rsid w:val="00E33F22"/>
    <w:pPr>
      <w:spacing w:before="100" w:beforeAutospacing="1" w:after="100" w:afterAutospacing="1"/>
    </w:pPr>
  </w:style>
  <w:style w:type="character" w:customStyle="1" w:styleId="c32c23">
    <w:name w:val="c32 c23"/>
    <w:basedOn w:val="DefaultParagraphFont"/>
    <w:uiPriority w:val="99"/>
    <w:rsid w:val="00E33F22"/>
    <w:rPr>
      <w:rFonts w:cs="Times New Roman"/>
    </w:rPr>
  </w:style>
  <w:style w:type="paragraph" w:customStyle="1" w:styleId="c7">
    <w:name w:val="c7"/>
    <w:basedOn w:val="Normal"/>
    <w:uiPriority w:val="99"/>
    <w:rsid w:val="00E33F22"/>
    <w:pPr>
      <w:spacing w:before="100" w:beforeAutospacing="1" w:after="100" w:afterAutospacing="1"/>
    </w:pPr>
  </w:style>
  <w:style w:type="character" w:customStyle="1" w:styleId="c3">
    <w:name w:val="c3"/>
    <w:basedOn w:val="DefaultParagraphFont"/>
    <w:uiPriority w:val="99"/>
    <w:rsid w:val="00E33F22"/>
    <w:rPr>
      <w:rFonts w:cs="Times New Roman"/>
    </w:rPr>
  </w:style>
  <w:style w:type="character" w:customStyle="1" w:styleId="c2">
    <w:name w:val="c2"/>
    <w:basedOn w:val="DefaultParagraphFont"/>
    <w:uiPriority w:val="99"/>
    <w:rsid w:val="00E33F22"/>
    <w:rPr>
      <w:rFonts w:cs="Times New Roman"/>
    </w:rPr>
  </w:style>
  <w:style w:type="paragraph" w:customStyle="1" w:styleId="c35">
    <w:name w:val="c35"/>
    <w:basedOn w:val="Normal"/>
    <w:uiPriority w:val="99"/>
    <w:rsid w:val="00E33F22"/>
    <w:pPr>
      <w:spacing w:before="100" w:beforeAutospacing="1" w:after="100" w:afterAutospacing="1"/>
    </w:pPr>
  </w:style>
  <w:style w:type="paragraph" w:customStyle="1" w:styleId="c35c36">
    <w:name w:val="c35 c36"/>
    <w:basedOn w:val="Normal"/>
    <w:uiPriority w:val="99"/>
    <w:rsid w:val="00E33F22"/>
    <w:pPr>
      <w:spacing w:before="100" w:beforeAutospacing="1" w:after="100" w:afterAutospacing="1"/>
    </w:pPr>
  </w:style>
  <w:style w:type="character" w:customStyle="1" w:styleId="c5">
    <w:name w:val="c5"/>
    <w:basedOn w:val="DefaultParagraphFont"/>
    <w:uiPriority w:val="99"/>
    <w:rsid w:val="00E33F22"/>
    <w:rPr>
      <w:rFonts w:cs="Times New Roman"/>
    </w:rPr>
  </w:style>
  <w:style w:type="character" w:customStyle="1" w:styleId="c3c93">
    <w:name w:val="c3 c93"/>
    <w:basedOn w:val="DefaultParagraphFont"/>
    <w:uiPriority w:val="99"/>
    <w:rsid w:val="00E33F22"/>
    <w:rPr>
      <w:rFonts w:cs="Times New Roman"/>
    </w:rPr>
  </w:style>
  <w:style w:type="paragraph" w:customStyle="1" w:styleId="c30c59">
    <w:name w:val="c30 c59"/>
    <w:basedOn w:val="Normal"/>
    <w:uiPriority w:val="99"/>
    <w:rsid w:val="00E33F22"/>
    <w:pPr>
      <w:spacing w:before="100" w:beforeAutospacing="1" w:after="100" w:afterAutospacing="1"/>
    </w:pPr>
  </w:style>
  <w:style w:type="paragraph" w:customStyle="1" w:styleId="c7c50">
    <w:name w:val="c7 c50"/>
    <w:basedOn w:val="Normal"/>
    <w:uiPriority w:val="99"/>
    <w:rsid w:val="00E33F22"/>
    <w:pPr>
      <w:spacing w:before="100" w:beforeAutospacing="1" w:after="100" w:afterAutospacing="1"/>
    </w:pPr>
  </w:style>
  <w:style w:type="paragraph" w:customStyle="1" w:styleId="c7c59">
    <w:name w:val="c7 c59"/>
    <w:basedOn w:val="Normal"/>
    <w:uiPriority w:val="99"/>
    <w:rsid w:val="00E33F22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221DAC"/>
    <w:pPr>
      <w:jc w:val="center"/>
    </w:pPr>
    <w:rPr>
      <w:b/>
      <w:bCs/>
      <w:sz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21DAC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6221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22159"/>
    <w:rPr>
      <w:rFonts w:ascii="Times New Roman" w:hAnsi="Times New Roman" w:cs="Times New Roman"/>
      <w:sz w:val="24"/>
      <w:szCs w:val="24"/>
      <w:lang w:eastAsia="ru-RU"/>
    </w:rPr>
  </w:style>
  <w:style w:type="table" w:customStyle="1" w:styleId="71">
    <w:name w:val="Сетка таблицы7 столбцов1"/>
    <w:uiPriority w:val="99"/>
    <w:rsid w:val="0062215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rsid w:val="00853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53A0B"/>
    <w:rPr>
      <w:rFonts w:ascii="Courier New" w:hAnsi="Courier New" w:cs="Courier New"/>
      <w:sz w:val="20"/>
      <w:szCs w:val="20"/>
      <w:lang w:eastAsia="ru-RU"/>
    </w:rPr>
  </w:style>
  <w:style w:type="table" w:customStyle="1" w:styleId="72">
    <w:name w:val="Сетка таблицы7 столбцов2"/>
    <w:uiPriority w:val="99"/>
    <w:rsid w:val="00FB79B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 столбцов11"/>
    <w:uiPriority w:val="99"/>
    <w:rsid w:val="00E965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F330EE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13</Pages>
  <Words>4119</Words>
  <Characters>23481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2018-09-01T12:23:00Z</cp:lastPrinted>
  <dcterms:created xsi:type="dcterms:W3CDTF">2018-08-29T18:39:00Z</dcterms:created>
  <dcterms:modified xsi:type="dcterms:W3CDTF">2018-09-13T14:46:00Z</dcterms:modified>
</cp:coreProperties>
</file>