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9" w:rsidRPr="00FB0F83" w:rsidRDefault="007A0C39" w:rsidP="008B59CE">
      <w:pPr>
        <w:jc w:val="center"/>
        <w:rPr>
          <w:rFonts w:ascii="Times New Roman" w:hAnsi="Times New Roman"/>
          <w:b/>
          <w:sz w:val="28"/>
          <w:szCs w:val="28"/>
        </w:rPr>
      </w:pPr>
      <w:r w:rsidRPr="00FB0F83">
        <w:rPr>
          <w:rFonts w:ascii="Times New Roman" w:hAnsi="Times New Roman"/>
          <w:b/>
          <w:sz w:val="28"/>
          <w:szCs w:val="28"/>
        </w:rPr>
        <w:t>Аннотация к  программе</w:t>
      </w:r>
    </w:p>
    <w:p w:rsidR="007A0C39" w:rsidRDefault="007A0C39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 «Общая физическая подготовка»</w:t>
      </w:r>
    </w:p>
    <w:p w:rsidR="007A0C39" w:rsidRPr="00FB0F83" w:rsidRDefault="007A0C39" w:rsidP="008B59CE">
      <w:pPr>
        <w:jc w:val="center"/>
        <w:rPr>
          <w:rFonts w:ascii="Times New Roman" w:hAnsi="Times New Roman"/>
          <w:b/>
          <w:sz w:val="28"/>
          <w:szCs w:val="28"/>
        </w:rPr>
      </w:pPr>
      <w:r w:rsidRPr="00FB0F83">
        <w:rPr>
          <w:rFonts w:ascii="Times New Roman" w:hAnsi="Times New Roman"/>
          <w:b/>
          <w:sz w:val="28"/>
          <w:szCs w:val="28"/>
        </w:rPr>
        <w:t xml:space="preserve"> для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FB0F83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7A0C39" w:rsidRPr="00FB0F83" w:rsidRDefault="007A0C39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1</w:t>
      </w:r>
      <w:r w:rsidRPr="00FB0F83">
        <w:rPr>
          <w:rFonts w:ascii="Times New Roman" w:hAnsi="Times New Roman"/>
          <w:b/>
          <w:sz w:val="28"/>
          <w:szCs w:val="28"/>
        </w:rPr>
        <w:t>-х урочных занятиях в неделю</w:t>
      </w:r>
    </w:p>
    <w:p w:rsidR="007A0C39" w:rsidRPr="00FB0F83" w:rsidRDefault="007A0C39" w:rsidP="008B59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– 2020</w:t>
      </w:r>
      <w:r w:rsidRPr="00FB0F8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7A0C39" w:rsidRPr="00FB0F83" w:rsidRDefault="007A0C39" w:rsidP="008B59CE">
      <w:pPr>
        <w:jc w:val="center"/>
        <w:rPr>
          <w:rFonts w:ascii="Times New Roman" w:hAnsi="Times New Roman"/>
          <w:sz w:val="28"/>
          <w:szCs w:val="28"/>
        </w:rPr>
      </w:pP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1.</w:t>
      </w:r>
      <w:r w:rsidRPr="00240354">
        <w:rPr>
          <w:rFonts w:ascii="Times New Roman" w:hAnsi="Times New Roman"/>
          <w:b/>
          <w:sz w:val="28"/>
          <w:szCs w:val="28"/>
        </w:rPr>
        <w:t>Место дисциплины</w:t>
      </w:r>
      <w:r w:rsidRPr="00FB0F83">
        <w:rPr>
          <w:rFonts w:ascii="Times New Roman" w:hAnsi="Times New Roman"/>
          <w:sz w:val="28"/>
          <w:szCs w:val="28"/>
        </w:rPr>
        <w:t xml:space="preserve"> в структуре основной образовательной програм</w:t>
      </w:r>
      <w:r>
        <w:rPr>
          <w:rFonts w:ascii="Times New Roman" w:hAnsi="Times New Roman"/>
          <w:sz w:val="28"/>
          <w:szCs w:val="28"/>
        </w:rPr>
        <w:t>мы. Предмет внеурочной деятельности  «Общая физическая подготовка» включён в школьный учебный план школы</w:t>
      </w:r>
      <w:r w:rsidRPr="00FB0F83">
        <w:rPr>
          <w:rFonts w:ascii="Times New Roman" w:hAnsi="Times New Roman"/>
          <w:sz w:val="28"/>
          <w:szCs w:val="28"/>
        </w:rPr>
        <w:t>.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2. Цель изучения дисциплины.</w:t>
      </w:r>
      <w:r w:rsidRPr="00FB0F83">
        <w:rPr>
          <w:rFonts w:ascii="Times New Roman" w:hAnsi="Times New Roman"/>
          <w:sz w:val="28"/>
          <w:szCs w:val="28"/>
        </w:rPr>
        <w:t xml:space="preserve"> Ц</w:t>
      </w:r>
      <w:r>
        <w:rPr>
          <w:rFonts w:ascii="Times New Roman" w:hAnsi="Times New Roman"/>
          <w:sz w:val="28"/>
          <w:szCs w:val="28"/>
        </w:rPr>
        <w:t>ель учебного предмета «Общая физическая подготовка</w:t>
      </w:r>
      <w:r w:rsidRPr="00FB0F83">
        <w:rPr>
          <w:rFonts w:ascii="Times New Roman" w:hAnsi="Times New Roman"/>
          <w:sz w:val="28"/>
          <w:szCs w:val="28"/>
        </w:rPr>
        <w:t>» - ф</w:t>
      </w:r>
      <w:r>
        <w:rPr>
          <w:rFonts w:ascii="Times New Roman" w:hAnsi="Times New Roman"/>
          <w:sz w:val="28"/>
          <w:szCs w:val="28"/>
        </w:rPr>
        <w:t xml:space="preserve">ормирование у учащихся </w:t>
      </w:r>
      <w:r w:rsidRPr="00FB0F83">
        <w:rPr>
          <w:rFonts w:ascii="Times New Roman" w:hAnsi="Times New Roman"/>
          <w:sz w:val="28"/>
          <w:szCs w:val="28"/>
        </w:rPr>
        <w:t xml:space="preserve"> школы основ здорового образа жизни, развитие творческой самостоятельности посредством освоения двигательной деятельности. 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3. Структура дисциплины.</w:t>
      </w:r>
      <w:r w:rsidRPr="00FB0F83">
        <w:rPr>
          <w:rFonts w:ascii="Times New Roman" w:hAnsi="Times New Roman"/>
          <w:sz w:val="28"/>
          <w:szCs w:val="28"/>
        </w:rPr>
        <w:t xml:space="preserve"> 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</w:t>
      </w:r>
      <w:r>
        <w:rPr>
          <w:rFonts w:ascii="Times New Roman" w:hAnsi="Times New Roman"/>
          <w:sz w:val="28"/>
          <w:szCs w:val="28"/>
        </w:rPr>
        <w:t>я о физической культуре»,  «Лёгкая атлетика», «Кроссовая подготовка», «Гимнастика», «Спортивные игры».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4. Основные образовательные технологии.</w:t>
      </w:r>
      <w:r w:rsidRPr="00FB0F83">
        <w:rPr>
          <w:rFonts w:ascii="Times New Roman" w:hAnsi="Times New Roman"/>
          <w:sz w:val="28"/>
          <w:szCs w:val="28"/>
        </w:rPr>
        <w:t xml:space="preserve"> В процессе изучения дисциплины используется</w:t>
      </w:r>
      <w:r>
        <w:rPr>
          <w:rFonts w:ascii="Times New Roman" w:hAnsi="Times New Roman"/>
          <w:sz w:val="28"/>
          <w:szCs w:val="28"/>
        </w:rPr>
        <w:t xml:space="preserve"> следующие педагогические технологии:    сотрудничества в обучении по В.К. Дьяченко,личностно - ориентированного обучения, </w:t>
      </w:r>
      <w:r w:rsidRPr="00FB0F83">
        <w:rPr>
          <w:rFonts w:ascii="Times New Roman" w:hAnsi="Times New Roman"/>
          <w:sz w:val="28"/>
          <w:szCs w:val="28"/>
        </w:rPr>
        <w:t xml:space="preserve">технология развивающего обучения и ИКТ технологии. </w:t>
      </w: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5.Требования к результатам освоения дисциплины.</w:t>
      </w:r>
      <w:r w:rsidRPr="00FB0F83">
        <w:rPr>
          <w:rFonts w:ascii="Times New Roman" w:hAnsi="Times New Roman"/>
          <w:sz w:val="28"/>
          <w:szCs w:val="28"/>
        </w:rPr>
        <w:t xml:space="preserve"> В результате изучения курса «Физиче</w:t>
      </w:r>
      <w:r>
        <w:rPr>
          <w:rFonts w:ascii="Times New Roman" w:hAnsi="Times New Roman"/>
          <w:sz w:val="28"/>
          <w:szCs w:val="28"/>
        </w:rPr>
        <w:t xml:space="preserve">ская культура» </w:t>
      </w:r>
      <w:r w:rsidRPr="00FB0F83">
        <w:rPr>
          <w:rFonts w:ascii="Times New Roman" w:hAnsi="Times New Roman"/>
          <w:sz w:val="28"/>
          <w:szCs w:val="28"/>
        </w:rPr>
        <w:t xml:space="preserve"> должны быть дос</w:t>
      </w:r>
      <w:r>
        <w:rPr>
          <w:rFonts w:ascii="Times New Roman" w:hAnsi="Times New Roman"/>
          <w:sz w:val="28"/>
          <w:szCs w:val="28"/>
        </w:rPr>
        <w:t>тигнуты определенные результаты:</w:t>
      </w:r>
      <w:r w:rsidRPr="00FB0F83">
        <w:rPr>
          <w:rFonts w:ascii="Times New Roman" w:hAnsi="Times New Roman"/>
          <w:sz w:val="28"/>
          <w:szCs w:val="28"/>
        </w:rPr>
        <w:br/>
      </w:r>
      <w:r w:rsidRPr="008A438D">
        <w:rPr>
          <w:rStyle w:val="Strong"/>
          <w:rFonts w:ascii="Times New Roman" w:hAnsi="Times New Roman"/>
          <w:sz w:val="28"/>
          <w:szCs w:val="28"/>
          <w:u w:val="single"/>
        </w:rPr>
        <w:t>Личностными результатами</w:t>
      </w:r>
      <w:r w:rsidRPr="00FB0F8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</w:t>
      </w:r>
      <w:r>
        <w:rPr>
          <w:rFonts w:ascii="Times New Roman" w:hAnsi="Times New Roman"/>
          <w:sz w:val="28"/>
          <w:szCs w:val="28"/>
        </w:rPr>
        <w:t>туре являются следующие умения: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оказывать бескорыстную помощь своим сверстникам, находить с ними общий язык и общие интересы.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8A438D">
        <w:rPr>
          <w:rStyle w:val="Strong"/>
          <w:rFonts w:ascii="Times New Roman" w:hAnsi="Times New Roman"/>
          <w:sz w:val="28"/>
          <w:szCs w:val="28"/>
          <w:u w:val="single"/>
        </w:rPr>
        <w:t>Мета предметными результатами</w:t>
      </w:r>
      <w:r w:rsidRPr="00FB0F8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 характеризовать явления (действия и поступки), давать им объективную оценку на основе освоенных знаний и имеющегося опыта;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обеспечивать защиту и сохранность природы во время активного отдыха и занятий физической культурой;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организовывать самостоятельную деятельность с учетом требований ее безопасности, сохранности инвентаря и оборудования, организации места занятий;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видеть красоту движений, выделять и обосновывать эстетические признаки в движениях и передвижениях человека;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оценивать красоту телосложения и осанки, сравнивать их с эталонными образцами;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8A438D">
        <w:rPr>
          <w:rStyle w:val="Strong"/>
          <w:rFonts w:ascii="Times New Roman" w:hAnsi="Times New Roman"/>
          <w:sz w:val="28"/>
          <w:szCs w:val="28"/>
          <w:u w:val="single"/>
        </w:rPr>
        <w:t>Предметными результатами</w:t>
      </w:r>
      <w:r w:rsidRPr="00FB0F83">
        <w:rPr>
          <w:rFonts w:ascii="Times New Roman" w:hAnsi="Times New Roman"/>
          <w:sz w:val="28"/>
          <w:szCs w:val="28"/>
        </w:rPr>
        <w:t>освоения учащимися содержания программы по физической культуре являются следующие умения: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бережно обращаться с инвентарем и оборудованием, соблюдать требования техники безопасности к местам проведения;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взаимодействовать со сверстниками по правилам проведения подвижных игр и соревнований;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подавать строевые команды, вести подсчет при выполнении общеразвивающих упражнений;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 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 xml:space="preserve">выполнять жизненно важные двигательные навыки и умения различными способами, в различных изменяющихся, вариативных условиях. 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br/>
      </w:r>
      <w:r w:rsidRPr="00FB0F83">
        <w:rPr>
          <w:rStyle w:val="Strong"/>
          <w:rFonts w:ascii="Times New Roman" w:hAnsi="Times New Roman"/>
          <w:sz w:val="28"/>
          <w:szCs w:val="28"/>
        </w:rPr>
        <w:t>6.Общая трудоёмкость дисциплины:</w:t>
      </w:r>
      <w:r w:rsidRPr="00FB0F83">
        <w:rPr>
          <w:rFonts w:ascii="Times New Roman" w:hAnsi="Times New Roman"/>
          <w:sz w:val="28"/>
          <w:szCs w:val="28"/>
        </w:rPr>
        <w:t xml:space="preserve"> количество часов по учебному плану. </w:t>
      </w:r>
      <w:r>
        <w:rPr>
          <w:rFonts w:ascii="Times New Roman" w:hAnsi="Times New Roman"/>
          <w:sz w:val="28"/>
          <w:szCs w:val="28"/>
        </w:rPr>
        <w:t>На изучение  отводится 1 ч в неделю.</w:t>
      </w:r>
    </w:p>
    <w:p w:rsidR="007A0C39" w:rsidRDefault="007A0C39" w:rsidP="008B59CE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едмет изучается: в 8 классах — по 1ч (в год – 34ч</w:t>
      </w:r>
      <w:r w:rsidRPr="00FB0F83">
        <w:rPr>
          <w:rFonts w:ascii="Times New Roman" w:hAnsi="Times New Roman"/>
          <w:sz w:val="28"/>
          <w:szCs w:val="28"/>
        </w:rPr>
        <w:t xml:space="preserve">). </w:t>
      </w:r>
    </w:p>
    <w:p w:rsidR="007A0C39" w:rsidRPr="008B20E6" w:rsidRDefault="007A0C39" w:rsidP="008B59C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b/>
          <w:bCs/>
          <w:sz w:val="28"/>
          <w:szCs w:val="28"/>
        </w:rPr>
        <w:t>7. Формы контроля.</w:t>
      </w:r>
    </w:p>
    <w:p w:rsidR="007A0C39" w:rsidRPr="008B20E6" w:rsidRDefault="007A0C39" w:rsidP="008B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            Контроль за уровнем знаний учащихся предусматривает проведение практических, самостоят</w:t>
      </w:r>
      <w:r>
        <w:rPr>
          <w:rFonts w:ascii="Times New Roman" w:hAnsi="Times New Roman"/>
          <w:sz w:val="28"/>
          <w:szCs w:val="28"/>
        </w:rPr>
        <w:t>ельных, сдачи зачётов</w:t>
      </w:r>
    </w:p>
    <w:p w:rsidR="007A0C39" w:rsidRPr="008B20E6" w:rsidRDefault="007A0C39" w:rsidP="008B59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0C39" w:rsidRPr="008B20E6" w:rsidRDefault="007A0C39" w:rsidP="008B59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b/>
          <w:bCs/>
          <w:sz w:val="28"/>
          <w:szCs w:val="28"/>
        </w:rPr>
        <w:t>8. Учебно-методический комплекс</w:t>
      </w:r>
    </w:p>
    <w:p w:rsidR="007A0C39" w:rsidRDefault="007A0C39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7A0C39" w:rsidRDefault="007A0C39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b/>
          <w:bCs/>
          <w:sz w:val="24"/>
          <w:szCs w:val="24"/>
        </w:rPr>
        <w:t>Основная литература для учителя и учащихся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A0C39" w:rsidRPr="0020721A" w:rsidRDefault="007A0C39" w:rsidP="008B59CE">
      <w:pPr>
        <w:spacing w:after="0" w:line="240" w:lineRule="auto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7A0C39" w:rsidRPr="00F74703" w:rsidRDefault="007A0C39" w:rsidP="00F7470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54099">
        <w:rPr>
          <w:rFonts w:ascii="Times New Roman" w:hAnsi="Times New Roman"/>
          <w:i/>
          <w:iCs/>
          <w:color w:val="000000"/>
          <w:sz w:val="28"/>
          <w:szCs w:val="28"/>
        </w:rPr>
        <w:t xml:space="preserve">Виленский, М. Я. </w:t>
      </w:r>
      <w:r>
        <w:rPr>
          <w:rFonts w:ascii="Times New Roman" w:hAnsi="Times New Roman"/>
          <w:color w:val="000000"/>
          <w:sz w:val="28"/>
          <w:szCs w:val="28"/>
        </w:rPr>
        <w:t>Физическая культура. 8-9</w:t>
      </w:r>
      <w:r w:rsidRPr="00654099">
        <w:rPr>
          <w:rFonts w:ascii="Times New Roman" w:hAnsi="Times New Roman"/>
          <w:color w:val="000000"/>
          <w:sz w:val="28"/>
          <w:szCs w:val="28"/>
        </w:rPr>
        <w:t xml:space="preserve"> кл.: учеб.дляобщеобразоват. учреждений /М. Я. Виленский, Т. Ю. Торочкова, И. М. Туревский ; под о</w:t>
      </w:r>
      <w:r>
        <w:rPr>
          <w:rFonts w:ascii="Times New Roman" w:hAnsi="Times New Roman"/>
          <w:color w:val="000000"/>
          <w:sz w:val="28"/>
          <w:szCs w:val="28"/>
        </w:rPr>
        <w:t>бщ. ред. М. Я. Виленского. - М.:Просвещение, 2017</w:t>
      </w:r>
      <w:bookmarkStart w:id="0" w:name="_GoBack"/>
      <w:bookmarkEnd w:id="0"/>
      <w:r w:rsidRPr="00654099">
        <w:rPr>
          <w:rFonts w:ascii="Times New Roman" w:hAnsi="Times New Roman"/>
          <w:color w:val="000000"/>
          <w:sz w:val="28"/>
          <w:szCs w:val="28"/>
        </w:rPr>
        <w:t>.</w:t>
      </w:r>
    </w:p>
    <w:p w:rsidR="007A0C39" w:rsidRPr="00F74703" w:rsidRDefault="007A0C39" w:rsidP="008B59C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721A">
        <w:rPr>
          <w:rFonts w:ascii="Times New Roman" w:hAnsi="Times New Roman"/>
          <w:sz w:val="24"/>
          <w:szCs w:val="24"/>
        </w:rPr>
        <w:t> </w:t>
      </w:r>
      <w:r w:rsidRPr="0020721A">
        <w:rPr>
          <w:rFonts w:ascii="Times New Roman" w:hAnsi="Times New Roman"/>
          <w:b/>
          <w:bCs/>
          <w:sz w:val="24"/>
          <w:szCs w:val="24"/>
        </w:rPr>
        <w:t>Дополнительная литература</w:t>
      </w:r>
    </w:p>
    <w:p w:rsidR="007A0C39" w:rsidRPr="008B20E6" w:rsidRDefault="007A0C39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«Сотрудничество в обучении»- Москва, 1991.</w:t>
      </w:r>
    </w:p>
    <w:p w:rsidR="007A0C39" w:rsidRPr="008B20E6" w:rsidRDefault="007A0C39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«Общие формы организации процесса обучения»- Красноярск, 1984.</w:t>
      </w:r>
    </w:p>
    <w:p w:rsidR="007A0C39" w:rsidRPr="008B20E6" w:rsidRDefault="007A0C39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Дьяченко В.К. «Организационная структура учебного процесса и ее развитие»   - Москва, 1989.</w:t>
      </w:r>
    </w:p>
    <w:p w:rsidR="007A0C39" w:rsidRPr="008B20E6" w:rsidRDefault="007A0C39" w:rsidP="008B59CE">
      <w:pPr>
        <w:numPr>
          <w:ilvl w:val="0"/>
          <w:numId w:val="2"/>
        </w:numPr>
        <w:tabs>
          <w:tab w:val="left" w:pos="540"/>
        </w:tabs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Казакова А.Г. «Организация нетрадиционных форм обучения»,- Иркутск, 1990.</w:t>
      </w:r>
    </w:p>
    <w:p w:rsidR="007A0C39" w:rsidRPr="008B20E6" w:rsidRDefault="007A0C39" w:rsidP="008B59CE">
      <w:pPr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 w:rsidRPr="008B20E6">
        <w:rPr>
          <w:rFonts w:ascii="Times New Roman" w:hAnsi="Times New Roman"/>
          <w:sz w:val="28"/>
          <w:szCs w:val="28"/>
        </w:rPr>
        <w:t>Гульчевская В.Г. « Концептуальные основы организации образовательного процесса в системе индивидуального обучения», Ростов-на – Дону 1998.</w:t>
      </w:r>
    </w:p>
    <w:p w:rsidR="007A0C39" w:rsidRPr="0020721A" w:rsidRDefault="007A0C39" w:rsidP="008B59CE">
      <w:pPr>
        <w:spacing w:before="100" w:beforeAutospacing="1"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7A0C39" w:rsidRDefault="007A0C39" w:rsidP="008B59CE"/>
    <w:p w:rsidR="007A0C39" w:rsidRPr="00F74703" w:rsidRDefault="007A0C39">
      <w:pPr>
        <w:rPr>
          <w:rFonts w:ascii="Times New Roman" w:hAnsi="Times New Roman"/>
          <w:sz w:val="28"/>
          <w:szCs w:val="28"/>
        </w:rPr>
      </w:pPr>
      <w:r w:rsidRPr="00FB0F83">
        <w:rPr>
          <w:rFonts w:ascii="Times New Roman" w:hAnsi="Times New Roman"/>
          <w:sz w:val="28"/>
          <w:szCs w:val="28"/>
        </w:rPr>
        <w:br/>
      </w:r>
      <w:r>
        <w:rPr>
          <w:rStyle w:val="Strong"/>
          <w:rFonts w:ascii="Times New Roman" w:hAnsi="Times New Roman"/>
          <w:sz w:val="28"/>
          <w:szCs w:val="28"/>
        </w:rPr>
        <w:t>9</w:t>
      </w:r>
      <w:r w:rsidRPr="00FB0F83">
        <w:rPr>
          <w:rStyle w:val="Strong"/>
          <w:rFonts w:ascii="Times New Roman" w:hAnsi="Times New Roman"/>
          <w:sz w:val="28"/>
          <w:szCs w:val="28"/>
        </w:rPr>
        <w:t>. Составитель:</w:t>
      </w:r>
      <w:r w:rsidRPr="00FB0F83">
        <w:rPr>
          <w:rFonts w:ascii="Times New Roman" w:hAnsi="Times New Roman"/>
          <w:sz w:val="28"/>
          <w:szCs w:val="28"/>
        </w:rPr>
        <w:t xml:space="preserve"> учител</w:t>
      </w:r>
      <w:r>
        <w:rPr>
          <w:rFonts w:ascii="Times New Roman" w:hAnsi="Times New Roman"/>
          <w:sz w:val="28"/>
          <w:szCs w:val="28"/>
        </w:rPr>
        <w:t>ь физической культуры МБОУ Тацинской СОШ № 2</w:t>
      </w:r>
      <w:r w:rsidRPr="00FB0F8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Лысенко А.В.</w:t>
      </w:r>
    </w:p>
    <w:sectPr w:rsidR="007A0C39" w:rsidRPr="00F74703" w:rsidSect="00567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6998"/>
    <w:multiLevelType w:val="multilevel"/>
    <w:tmpl w:val="55EA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C11F2"/>
    <w:multiLevelType w:val="multilevel"/>
    <w:tmpl w:val="4BA8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967"/>
    <w:rsid w:val="00045835"/>
    <w:rsid w:val="0020721A"/>
    <w:rsid w:val="00240354"/>
    <w:rsid w:val="002757EA"/>
    <w:rsid w:val="002A18E0"/>
    <w:rsid w:val="003527CE"/>
    <w:rsid w:val="00360967"/>
    <w:rsid w:val="004A339A"/>
    <w:rsid w:val="004F63BA"/>
    <w:rsid w:val="0056783F"/>
    <w:rsid w:val="005D0406"/>
    <w:rsid w:val="00654099"/>
    <w:rsid w:val="00791A6B"/>
    <w:rsid w:val="007A0C39"/>
    <w:rsid w:val="00821466"/>
    <w:rsid w:val="00824928"/>
    <w:rsid w:val="00855252"/>
    <w:rsid w:val="00897917"/>
    <w:rsid w:val="008A438D"/>
    <w:rsid w:val="008B20E6"/>
    <w:rsid w:val="008B59CE"/>
    <w:rsid w:val="008F616F"/>
    <w:rsid w:val="008F6533"/>
    <w:rsid w:val="00A24D2F"/>
    <w:rsid w:val="00C90C22"/>
    <w:rsid w:val="00D84D01"/>
    <w:rsid w:val="00F26069"/>
    <w:rsid w:val="00F74703"/>
    <w:rsid w:val="00F82952"/>
    <w:rsid w:val="00FB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B59C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B59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966</Words>
  <Characters>5510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25</cp:revision>
  <cp:lastPrinted>2018-08-31T12:58:00Z</cp:lastPrinted>
  <dcterms:created xsi:type="dcterms:W3CDTF">2014-08-22T10:23:00Z</dcterms:created>
  <dcterms:modified xsi:type="dcterms:W3CDTF">2019-09-29T15:51:00Z</dcterms:modified>
</cp:coreProperties>
</file>