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3" w:rsidRDefault="005C4CF3" w:rsidP="00984029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5C4CF3" w:rsidRPr="00D04FED" w:rsidRDefault="005C4CF3" w:rsidP="00EB5D0B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Ростовская область   Тацинский район  станица Тацинская</w:t>
      </w:r>
    </w:p>
    <w:p w:rsidR="005C4CF3" w:rsidRPr="00D04FED" w:rsidRDefault="005C4CF3" w:rsidP="00EB5D0B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Муниципальное бюджетное общеобразовательное учреждение</w:t>
      </w:r>
    </w:p>
    <w:p w:rsidR="005C4CF3" w:rsidRPr="00D04FED" w:rsidRDefault="005C4CF3" w:rsidP="00EB5D0B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Тацинская средняя общеобразовательная школа № 2</w:t>
      </w:r>
    </w:p>
    <w:p w:rsidR="005C4CF3" w:rsidRPr="004971ED" w:rsidRDefault="005C4CF3" w:rsidP="00192E34">
      <w:pPr>
        <w:jc w:val="center"/>
        <w:rPr>
          <w:sz w:val="28"/>
          <w:szCs w:val="28"/>
        </w:rPr>
      </w:pPr>
    </w:p>
    <w:p w:rsidR="005C4CF3" w:rsidRDefault="005C4CF3" w:rsidP="00192E34">
      <w:pPr>
        <w:jc w:val="center"/>
      </w:pPr>
    </w:p>
    <w:p w:rsidR="005C4CF3" w:rsidRDefault="005C4CF3" w:rsidP="00192E34">
      <w:pPr>
        <w:jc w:val="center"/>
      </w:pPr>
    </w:p>
    <w:p w:rsidR="005C4CF3" w:rsidRDefault="005C4CF3" w:rsidP="00192E34">
      <w:pPr>
        <w:jc w:val="both"/>
      </w:pPr>
      <w:r>
        <w:t xml:space="preserve">  СОГЛАСОВАНО                                                              СОГЛАСОВАНО                                                УТВЕРЖДАЮ</w:t>
      </w:r>
    </w:p>
    <w:p w:rsidR="005C4CF3" w:rsidRDefault="005C4CF3" w:rsidP="00192E34">
      <w:r>
        <w:t>Протокол заседания МО                                                     Заместитель директора                                      Директор школы _______Н.В.Колбасина</w:t>
      </w:r>
    </w:p>
    <w:p w:rsidR="005C4CF3" w:rsidRDefault="005C4CF3" w:rsidP="00192E34">
      <w:r>
        <w:t>учителей естественных наук                                              по УВР  _______Зверева М.И.                           Приказ  от  29.08.2019  № 166</w:t>
      </w:r>
    </w:p>
    <w:p w:rsidR="005C4CF3" w:rsidRDefault="005C4CF3" w:rsidP="00192E34">
      <w:pPr>
        <w:jc w:val="both"/>
      </w:pPr>
      <w:r>
        <w:t xml:space="preserve">Руководитель МО________Спириденко И.Д.                 «29» </w:t>
      </w:r>
      <w:r w:rsidRPr="00555A80">
        <w:t>августа</w:t>
      </w:r>
      <w:r>
        <w:t>2019 г.</w:t>
      </w:r>
    </w:p>
    <w:p w:rsidR="005C4CF3" w:rsidRDefault="005C4CF3" w:rsidP="00192E34">
      <w:pPr>
        <w:jc w:val="both"/>
      </w:pPr>
      <w:r>
        <w:t>Протокол МО от 29.08.2019   № 1</w:t>
      </w:r>
    </w:p>
    <w:p w:rsidR="005C4CF3" w:rsidRDefault="005C4CF3" w:rsidP="00192E34"/>
    <w:p w:rsidR="005C4CF3" w:rsidRDefault="005C4CF3" w:rsidP="00192E34"/>
    <w:p w:rsidR="005C4CF3" w:rsidRDefault="005C4CF3" w:rsidP="00192E34"/>
    <w:p w:rsidR="005C4CF3" w:rsidRDefault="005C4CF3" w:rsidP="00192E34"/>
    <w:p w:rsidR="005C4CF3" w:rsidRDefault="005C4CF3" w:rsidP="00192E34">
      <w:pPr>
        <w:jc w:val="center"/>
        <w:rPr>
          <w:b/>
          <w:sz w:val="28"/>
          <w:szCs w:val="28"/>
        </w:rPr>
      </w:pPr>
    </w:p>
    <w:p w:rsidR="005C4CF3" w:rsidRDefault="005C4CF3" w:rsidP="00192E34">
      <w:pPr>
        <w:jc w:val="center"/>
        <w:rPr>
          <w:b/>
          <w:sz w:val="28"/>
          <w:szCs w:val="28"/>
        </w:rPr>
      </w:pPr>
      <w:r w:rsidRPr="004971ED">
        <w:rPr>
          <w:b/>
          <w:sz w:val="28"/>
          <w:szCs w:val="28"/>
        </w:rPr>
        <w:t>РАБОЧАЯ    ПРОГРАММА</w:t>
      </w:r>
    </w:p>
    <w:p w:rsidR="005C4CF3" w:rsidRPr="004971ED" w:rsidRDefault="005C4CF3" w:rsidP="00192E34">
      <w:pPr>
        <w:jc w:val="center"/>
        <w:rPr>
          <w:b/>
          <w:sz w:val="28"/>
          <w:szCs w:val="28"/>
        </w:rPr>
      </w:pPr>
    </w:p>
    <w:p w:rsidR="005C4CF3" w:rsidRPr="00EB5D0B" w:rsidRDefault="005C4CF3" w:rsidP="00984029">
      <w:pPr>
        <w:jc w:val="center"/>
        <w:rPr>
          <w:sz w:val="28"/>
          <w:szCs w:val="28"/>
        </w:rPr>
      </w:pPr>
      <w:r w:rsidRPr="00EB5D0B">
        <w:rPr>
          <w:sz w:val="28"/>
          <w:szCs w:val="28"/>
        </w:rPr>
        <w:t>по биологии,  7 класс</w:t>
      </w:r>
    </w:p>
    <w:p w:rsidR="005C4CF3" w:rsidRPr="00EB5D0B" w:rsidRDefault="005C4CF3" w:rsidP="00984029">
      <w:pPr>
        <w:jc w:val="center"/>
        <w:rPr>
          <w:sz w:val="28"/>
          <w:szCs w:val="28"/>
        </w:rPr>
      </w:pPr>
      <w:r w:rsidRPr="00EB5D0B">
        <w:rPr>
          <w:sz w:val="28"/>
          <w:szCs w:val="28"/>
        </w:rPr>
        <w:t>основное общее образование</w:t>
      </w:r>
    </w:p>
    <w:p w:rsidR="005C4CF3" w:rsidRPr="00EB5D0B" w:rsidRDefault="005C4CF3" w:rsidP="00EB5D0B">
      <w:pPr>
        <w:jc w:val="center"/>
        <w:rPr>
          <w:sz w:val="28"/>
          <w:szCs w:val="28"/>
        </w:rPr>
      </w:pPr>
      <w:r w:rsidRPr="00EB5D0B">
        <w:rPr>
          <w:sz w:val="28"/>
          <w:szCs w:val="28"/>
        </w:rPr>
        <w:t>Количество часов 68, 2 часа в неделю</w:t>
      </w:r>
    </w:p>
    <w:p w:rsidR="005C4CF3" w:rsidRPr="00EB5D0B" w:rsidRDefault="005C4CF3" w:rsidP="00EB5D0B">
      <w:pPr>
        <w:spacing w:after="240"/>
        <w:jc w:val="center"/>
        <w:rPr>
          <w:sz w:val="28"/>
          <w:szCs w:val="28"/>
        </w:rPr>
      </w:pPr>
      <w:r w:rsidRPr="00EB5D0B">
        <w:rPr>
          <w:sz w:val="28"/>
          <w:szCs w:val="28"/>
        </w:rPr>
        <w:t>Учитель Спириденко Ирина Дмитриевна</w:t>
      </w:r>
    </w:p>
    <w:p w:rsidR="005C4CF3" w:rsidRPr="00EB5D0B" w:rsidRDefault="005C4CF3" w:rsidP="00EB5D0B">
      <w:pPr>
        <w:jc w:val="center"/>
        <w:rPr>
          <w:bCs/>
          <w:sz w:val="28"/>
          <w:szCs w:val="28"/>
        </w:rPr>
      </w:pPr>
      <w:r w:rsidRPr="00EB5D0B">
        <w:rPr>
          <w:sz w:val="28"/>
          <w:szCs w:val="28"/>
        </w:rPr>
        <w:t xml:space="preserve">Программа разработана на основе </w:t>
      </w:r>
      <w:r w:rsidRPr="00EB5D0B">
        <w:rPr>
          <w:bCs/>
          <w:sz w:val="28"/>
          <w:szCs w:val="28"/>
        </w:rPr>
        <w:t>авторской программы</w:t>
      </w:r>
    </w:p>
    <w:p w:rsidR="005C4CF3" w:rsidRPr="00EB5D0B" w:rsidRDefault="005C4CF3" w:rsidP="00EB5D0B">
      <w:pPr>
        <w:jc w:val="center"/>
        <w:rPr>
          <w:bCs/>
          <w:sz w:val="28"/>
          <w:szCs w:val="28"/>
        </w:rPr>
      </w:pPr>
      <w:r w:rsidRPr="00EB5D0B">
        <w:rPr>
          <w:bCs/>
          <w:sz w:val="28"/>
          <w:szCs w:val="28"/>
        </w:rPr>
        <w:t>Н.И. Сонин, В.Б. ЗахаровПрограмма основного общего образования.</w:t>
      </w:r>
    </w:p>
    <w:p w:rsidR="005C4CF3" w:rsidRPr="00EB5D0B" w:rsidRDefault="005C4CF3" w:rsidP="00192E34">
      <w:pPr>
        <w:jc w:val="center"/>
        <w:rPr>
          <w:sz w:val="32"/>
          <w:szCs w:val="32"/>
        </w:rPr>
      </w:pPr>
      <w:r w:rsidRPr="00EB5D0B">
        <w:rPr>
          <w:bCs/>
          <w:sz w:val="28"/>
          <w:szCs w:val="28"/>
        </w:rPr>
        <w:t>Биология. 5-9 классы.  М.: Дрофа, 2012</w:t>
      </w:r>
    </w:p>
    <w:p w:rsidR="005C4CF3" w:rsidRPr="00EB5D0B" w:rsidRDefault="005C4CF3" w:rsidP="00984029">
      <w:pPr>
        <w:jc w:val="center"/>
        <w:rPr>
          <w:sz w:val="32"/>
          <w:szCs w:val="32"/>
        </w:rPr>
      </w:pPr>
    </w:p>
    <w:p w:rsidR="005C4CF3" w:rsidRDefault="005C4CF3" w:rsidP="00984029">
      <w:pPr>
        <w:jc w:val="center"/>
      </w:pPr>
    </w:p>
    <w:p w:rsidR="005C4CF3" w:rsidRDefault="005C4CF3" w:rsidP="00984029">
      <w:pPr>
        <w:rPr>
          <w:u w:val="single"/>
        </w:rPr>
      </w:pPr>
    </w:p>
    <w:p w:rsidR="005C4CF3" w:rsidRDefault="005C4CF3" w:rsidP="00984029">
      <w:pPr>
        <w:jc w:val="center"/>
        <w:rPr>
          <w:u w:val="single"/>
        </w:rPr>
      </w:pPr>
    </w:p>
    <w:p w:rsidR="005C4CF3" w:rsidRDefault="005C4CF3" w:rsidP="00984029">
      <w:pPr>
        <w:jc w:val="center"/>
        <w:rPr>
          <w:u w:val="single"/>
        </w:rPr>
      </w:pPr>
    </w:p>
    <w:p w:rsidR="005C4CF3" w:rsidRDefault="005C4CF3" w:rsidP="00145B8D">
      <w:pPr>
        <w:jc w:val="center"/>
        <w:rPr>
          <w:sz w:val="28"/>
          <w:szCs w:val="28"/>
        </w:rPr>
      </w:pPr>
    </w:p>
    <w:p w:rsidR="005C4CF3" w:rsidRDefault="005C4CF3" w:rsidP="00145B8D">
      <w:pPr>
        <w:jc w:val="center"/>
        <w:rPr>
          <w:sz w:val="28"/>
          <w:szCs w:val="28"/>
        </w:rPr>
      </w:pPr>
    </w:p>
    <w:p w:rsidR="005C4CF3" w:rsidRDefault="005C4CF3" w:rsidP="00145B8D">
      <w:pPr>
        <w:jc w:val="center"/>
        <w:rPr>
          <w:sz w:val="28"/>
          <w:szCs w:val="28"/>
        </w:rPr>
      </w:pPr>
    </w:p>
    <w:p w:rsidR="005C4CF3" w:rsidRPr="00192E34" w:rsidRDefault="005C4CF3" w:rsidP="00145B8D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Pr="00192E34">
        <w:rPr>
          <w:sz w:val="28"/>
          <w:szCs w:val="28"/>
        </w:rPr>
        <w:t xml:space="preserve"> учебный год</w:t>
      </w:r>
    </w:p>
    <w:p w:rsidR="005C4CF3" w:rsidRDefault="005C4CF3" w:rsidP="00984029">
      <w:pPr>
        <w:jc w:val="center"/>
        <w:rPr>
          <w:u w:val="single"/>
        </w:rPr>
      </w:pPr>
    </w:p>
    <w:p w:rsidR="005C4CF3" w:rsidRPr="00302F68" w:rsidRDefault="005C4CF3" w:rsidP="001E68D0">
      <w:pPr>
        <w:jc w:val="center"/>
        <w:rPr>
          <w:sz w:val="32"/>
          <w:szCs w:val="32"/>
        </w:rPr>
      </w:pPr>
      <w:r w:rsidRPr="00302F68">
        <w:rPr>
          <w:b/>
          <w:sz w:val="32"/>
          <w:szCs w:val="32"/>
        </w:rPr>
        <w:t>Пояснительная записка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</w:pPr>
      <w:r w:rsidRPr="00EB5D0B">
        <w:rPr>
          <w:lang w:eastAsia="en-US"/>
        </w:rPr>
        <w:t xml:space="preserve">Рабочая программа по биологии для учащихся 7 класса основного общего образования разработана на основе Федерального государственного образовательного стандарта основного общего образования (ФГОС ООО, 17.12.2010г.№1897 , </w:t>
      </w:r>
      <w:r w:rsidRPr="00EB5D0B">
        <w:t xml:space="preserve">примерной программы основного общего образования «Биология. 6-9 классы. Естествознание. 5 класс» М.: Дрофа 2012, авторской программы  Н.И. Сонина, В.Б. Захарова  </w:t>
      </w:r>
      <w:r w:rsidRPr="00EB5D0B">
        <w:rPr>
          <w:bCs/>
        </w:rPr>
        <w:t>Программа основного общего образования.</w:t>
      </w:r>
      <w:r w:rsidRPr="00EB5D0B">
        <w:t>Биология. 5-9 классы  М.: Дрофа 2012,  основной образовательной программы школы на 2019-2020 учебный год.</w:t>
      </w:r>
    </w:p>
    <w:p w:rsidR="005C4CF3" w:rsidRDefault="005C4CF3" w:rsidP="00EB5D0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 w:rsidRPr="00EB5D0B">
        <w:t>Учебник:</w:t>
      </w:r>
      <w:r w:rsidRPr="00EB5D0B">
        <w:rPr>
          <w:lang w:eastAsia="en-US"/>
        </w:rPr>
        <w:t>Н.И.Сонин, В.Б. Захаров «Биология. Многообразие живых организмов.Бактерии, грибы, растения. 7 класс» М.: Дрофа, 2016.</w:t>
      </w:r>
    </w:p>
    <w:p w:rsidR="005C4CF3" w:rsidRPr="0018063E" w:rsidRDefault="005C4CF3" w:rsidP="0018063E">
      <w:pPr>
        <w:tabs>
          <w:tab w:val="left" w:pos="284"/>
        </w:tabs>
        <w:spacing w:line="360" w:lineRule="auto"/>
        <w:ind w:left="284"/>
        <w:jc w:val="center"/>
        <w:rPr>
          <w:b/>
          <w:lang w:eastAsia="en-US"/>
        </w:rPr>
      </w:pPr>
      <w:r w:rsidRPr="0018063E">
        <w:rPr>
          <w:b/>
          <w:lang w:eastAsia="en-US"/>
        </w:rPr>
        <w:t>Характеристика предмета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</w:pPr>
      <w:r w:rsidRPr="00EB5D0B">
        <w:t xml:space="preserve">Биология как наука относится к основополагающим областям естествознания. Её главный объект – живая природа, компонентами которой являются: клетка, организм, популяция, вид, биоценоз и биосфера. Эти элементы в биологической науке рассматриваются как структурно-функциональные уровни организации живой природы и находятся в многообразных связях между собой. Каждый такой уровень характеризуется определённой структурой и функциями, обусловленными внутренней упорядоченностью и согласованностью его частей, изучается определёнными областями биологической науки, содержит собственную систему теоретических знаний. 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</w:pPr>
      <w:r w:rsidRPr="00EB5D0B">
        <w:t>Биологические знания составляют базу для осознания экологических проблем, осознания жизни как величайшей ценности, для гигиенического воспитания подрастающего поколения, формирования здорового образа жизни, обеспечения генетической грамотности школьников, подготовки к трудовой деятельности в области сельскохозяйственного производства, биотехнологии.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Цель курса:</w:t>
      </w:r>
      <w:r w:rsidRPr="00EB5D0B">
        <w:rPr>
          <w:shd w:val="clear" w:color="auto" w:fill="FFFFFF"/>
        </w:rPr>
        <w:t xml:space="preserve"> обеспечить учащимся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 w:rsidRPr="00EB5D0B">
        <w:rPr>
          <w:lang w:eastAsia="en-US"/>
        </w:rPr>
        <w:t xml:space="preserve">    З</w:t>
      </w:r>
      <w:r w:rsidRPr="00EB5D0B">
        <w:rPr>
          <w:b/>
        </w:rPr>
        <w:t>адачи:</w:t>
      </w:r>
    </w:p>
    <w:p w:rsidR="005C4CF3" w:rsidRPr="00EB5D0B" w:rsidRDefault="005C4CF3" w:rsidP="00EB5D0B">
      <w:pPr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</w:pPr>
      <w:r w:rsidRPr="00EB5D0B">
        <w:t>Ознакомление учащихся с многообразием живых организмов, уровнями организации живого, причинами многообразия органического мира.</w:t>
      </w:r>
    </w:p>
    <w:p w:rsidR="005C4CF3" w:rsidRPr="00EB5D0B" w:rsidRDefault="005C4CF3" w:rsidP="00EB5D0B">
      <w:pPr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</w:pPr>
      <w:r w:rsidRPr="00EB5D0B">
        <w:t>Знакомство с основами современной  классификации  живых организмов.</w:t>
      </w:r>
    </w:p>
    <w:p w:rsidR="005C4CF3" w:rsidRPr="00EB5D0B" w:rsidRDefault="005C4CF3" w:rsidP="00EB5D0B">
      <w:pPr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</w:pPr>
      <w:r w:rsidRPr="00EB5D0B">
        <w:t>Развитие познавательных интересов, интеллектуальных и творческих способностей учащихся, общеучебных навыков и умений (речи, логического мышления, памяти, внимания, способности к самообразованию и т.д.).</w:t>
      </w:r>
    </w:p>
    <w:p w:rsidR="005C4CF3" w:rsidRPr="00EB5D0B" w:rsidRDefault="005C4CF3" w:rsidP="00EB5D0B">
      <w:pPr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</w:pPr>
      <w:r w:rsidRPr="00EB5D0B">
        <w:t>Совершенствование умений работать с микропрепаратами и микроскопом, проводить наблюдения, сравнения, формулировать выводы, работать с учебником, его текстом и рисунками.</w:t>
      </w:r>
    </w:p>
    <w:p w:rsidR="005C4CF3" w:rsidRPr="00EB5D0B" w:rsidRDefault="005C4CF3" w:rsidP="00EB5D0B">
      <w:pPr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</w:pPr>
      <w:r w:rsidRPr="00EB5D0B">
        <w:t>Формировать способность использовать приобретенные знания и умения в повседневной жизни.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  <w:rPr>
          <w:b/>
          <w:shd w:val="clear" w:color="auto" w:fill="FFFFFF"/>
        </w:rPr>
      </w:pP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  <w:rPr>
          <w:shd w:val="clear" w:color="auto" w:fill="FFFFFF"/>
        </w:rPr>
      </w:pPr>
      <w:r w:rsidRPr="00EB5D0B">
        <w:rPr>
          <w:b/>
          <w:shd w:val="clear" w:color="auto" w:fill="FFFFFF"/>
        </w:rPr>
        <w:t>Текущий контроль успеваемости по биологии в 7 классе проводится в целях:</w:t>
      </w:r>
    </w:p>
    <w:p w:rsidR="005C4CF3" w:rsidRPr="00EB5D0B" w:rsidRDefault="005C4CF3" w:rsidP="00D8186D">
      <w:pPr>
        <w:numPr>
          <w:ilvl w:val="0"/>
          <w:numId w:val="21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5C4CF3" w:rsidRPr="00EB5D0B" w:rsidRDefault="005C4CF3" w:rsidP="00D8186D">
      <w:pPr>
        <w:numPr>
          <w:ilvl w:val="0"/>
          <w:numId w:val="21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5C4CF3" w:rsidRPr="00EB5D0B" w:rsidRDefault="005C4CF3" w:rsidP="00D8186D">
      <w:pPr>
        <w:numPr>
          <w:ilvl w:val="0"/>
          <w:numId w:val="21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определения направлений индивидуальной работы с обучающимися;</w:t>
      </w:r>
    </w:p>
    <w:p w:rsidR="005C4CF3" w:rsidRPr="00EB5D0B" w:rsidRDefault="005C4CF3" w:rsidP="00D8186D">
      <w:pPr>
        <w:numPr>
          <w:ilvl w:val="0"/>
          <w:numId w:val="21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5C4CF3" w:rsidRPr="00EB5D0B" w:rsidRDefault="005C4CF3" w:rsidP="00D8186D">
      <w:pPr>
        <w:numPr>
          <w:ilvl w:val="0"/>
          <w:numId w:val="21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5C4CF3" w:rsidRPr="00EB5D0B" w:rsidRDefault="005C4CF3" w:rsidP="00EB5D0B">
      <w:pPr>
        <w:tabs>
          <w:tab w:val="left" w:pos="284"/>
        </w:tabs>
        <w:spacing w:line="360" w:lineRule="auto"/>
        <w:ind w:left="284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Формами текущего контроля являются:</w:t>
      </w:r>
    </w:p>
    <w:p w:rsidR="005C4CF3" w:rsidRPr="00EB5D0B" w:rsidRDefault="005C4CF3" w:rsidP="00D8186D">
      <w:pPr>
        <w:numPr>
          <w:ilvl w:val="0"/>
          <w:numId w:val="22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тестирование;</w:t>
      </w:r>
    </w:p>
    <w:p w:rsidR="005C4CF3" w:rsidRPr="00EB5D0B" w:rsidRDefault="005C4CF3" w:rsidP="00D8186D">
      <w:pPr>
        <w:numPr>
          <w:ilvl w:val="0"/>
          <w:numId w:val="22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устный опрос;</w:t>
      </w:r>
    </w:p>
    <w:p w:rsidR="005C4CF3" w:rsidRPr="00EB5D0B" w:rsidRDefault="005C4CF3" w:rsidP="00D8186D">
      <w:pPr>
        <w:numPr>
          <w:ilvl w:val="0"/>
          <w:numId w:val="22"/>
        </w:numPr>
        <w:tabs>
          <w:tab w:val="left" w:pos="284"/>
          <w:tab w:val="left" w:pos="720"/>
        </w:tabs>
        <w:spacing w:line="360" w:lineRule="auto"/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5C4CF3" w:rsidRPr="00EB5D0B" w:rsidRDefault="005C4CF3" w:rsidP="00EB5D0B">
      <w:pPr>
        <w:tabs>
          <w:tab w:val="left" w:pos="284"/>
        </w:tabs>
        <w:spacing w:before="157" w:after="157" w:line="360" w:lineRule="auto"/>
        <w:ind w:left="284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>
        <w:rPr>
          <w:shd w:val="clear" w:color="auto" w:fill="FFFFFF"/>
        </w:rPr>
        <w:t xml:space="preserve">е по итогам учебных четвертей     </w:t>
      </w:r>
      <w:r w:rsidRPr="00EB5D0B">
        <w:rPr>
          <w:shd w:val="clear" w:color="auto" w:fill="FFFFFF"/>
        </w:rPr>
        <w:t>.</w:t>
      </w:r>
    </w:p>
    <w:p w:rsidR="005C4CF3" w:rsidRPr="00EB5D0B" w:rsidRDefault="005C4CF3" w:rsidP="0018063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b/>
        </w:rPr>
      </w:pPr>
      <w:r w:rsidRPr="00EB5D0B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EB5D0B">
        <w:rPr>
          <w:b/>
        </w:rPr>
        <w:t>уроки по изучению здорового 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№ урока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Дата</w:t>
            </w:r>
          </w:p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1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03.09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rPr>
                <w:lang w:eastAsia="en-US"/>
              </w:rPr>
              <w:t>Биология – наука о жизни.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Основы здорового питания.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16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25.10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Значение и применение грибов.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Энергетическая ценность грибов.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56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14.04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t>Экология и значение покрытосеменных растений.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Значение растительной пищи в пищевом рационе.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60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28.04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t>Значение растений в жизни человека.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Нормы питания.</w:t>
            </w:r>
          </w:p>
        </w:tc>
      </w:tr>
    </w:tbl>
    <w:p w:rsidR="005C4CF3" w:rsidRPr="00EB5D0B" w:rsidRDefault="005C4CF3" w:rsidP="00EB5D0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</w:p>
    <w:p w:rsidR="005C4CF3" w:rsidRPr="00EB5D0B" w:rsidRDefault="005C4CF3" w:rsidP="00EB5D0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  <w:r w:rsidRPr="00EB5D0B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5C4CF3" w:rsidRPr="00EB5D0B" w:rsidRDefault="005C4CF3" w:rsidP="00EB5D0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№ урока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Дата</w:t>
            </w:r>
          </w:p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10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04.10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Роль бактерий в природе и их практическое значение.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rPr>
                <w:bCs/>
                <w:spacing w:val="4"/>
              </w:rPr>
              <w:t>Бактерии, обитающие в водоемах и почве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13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25.10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t>Значение и применение грибов.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rPr>
                <w:bCs/>
                <w:spacing w:val="4"/>
              </w:rPr>
              <w:t>Условно съедобные грибы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25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03.12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</w:pPr>
            <w:r w:rsidRPr="00EB5D0B">
              <w:t>Многообразие водорослей, их роль в природе и практическое значение.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  <w:rPr>
                <w:bCs/>
                <w:spacing w:val="4"/>
              </w:rPr>
            </w:pPr>
            <w:r w:rsidRPr="00EB5D0B">
              <w:rPr>
                <w:bCs/>
                <w:spacing w:val="4"/>
              </w:rPr>
              <w:t>Водоросли водоёмов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38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31.01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</w:pPr>
            <w:r w:rsidRPr="00EB5D0B">
              <w:t>Многообразие и значение споровых растений.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  <w:rPr>
                <w:bCs/>
                <w:spacing w:val="4"/>
              </w:rPr>
            </w:pPr>
            <w:r w:rsidRPr="00EB5D0B">
              <w:rPr>
                <w:bCs/>
                <w:spacing w:val="4"/>
              </w:rPr>
              <w:t>Споровые растения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42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14.02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t>Экология и значение голосеменных растений.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rPr>
                <w:bCs/>
                <w:spacing w:val="4"/>
              </w:rPr>
              <w:t>Голосеменные растения, распространенные в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50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13.03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t>Многообразие двудольных растений.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rPr>
                <w:bCs/>
                <w:spacing w:val="4"/>
              </w:rPr>
              <w:t>Наиболее распространенные двудольные растения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53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03.04</w:t>
            </w:r>
          </w:p>
        </w:tc>
        <w:tc>
          <w:tcPr>
            <w:tcW w:w="5696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</w:pPr>
            <w:r w:rsidRPr="00EB5D0B">
              <w:t>Многообразие однодольных растений.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  <w:rPr>
                <w:bCs/>
                <w:spacing w:val="4"/>
              </w:rPr>
            </w:pPr>
            <w:r w:rsidRPr="00EB5D0B">
              <w:rPr>
                <w:bCs/>
                <w:spacing w:val="4"/>
              </w:rPr>
              <w:t>Наиболее распространенные однодольные растения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59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24.04</w:t>
            </w:r>
          </w:p>
        </w:tc>
        <w:tc>
          <w:tcPr>
            <w:tcW w:w="5696" w:type="dxa"/>
            <w:vAlign w:val="center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t>Многообразие фитоценозов.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rPr>
                <w:bCs/>
                <w:spacing w:val="4"/>
              </w:rPr>
              <w:t>Степные растения Ростовской области.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64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19.05</w:t>
            </w:r>
          </w:p>
        </w:tc>
        <w:tc>
          <w:tcPr>
            <w:tcW w:w="5696" w:type="dxa"/>
            <w:vAlign w:val="center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t>Экскурсия «Растительный мир наших мест».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rPr>
                <w:bCs/>
                <w:spacing w:val="4"/>
              </w:rPr>
              <w:t>Экскурсия «Растительный мир наших мест».</w:t>
            </w:r>
          </w:p>
        </w:tc>
      </w:tr>
      <w:tr w:rsidR="005C4CF3" w:rsidRPr="00EB5D0B" w:rsidTr="00F615E1">
        <w:tc>
          <w:tcPr>
            <w:tcW w:w="1360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65</w:t>
            </w:r>
          </w:p>
        </w:tc>
        <w:tc>
          <w:tcPr>
            <w:tcW w:w="1524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22.05</w:t>
            </w:r>
          </w:p>
        </w:tc>
        <w:tc>
          <w:tcPr>
            <w:tcW w:w="5696" w:type="dxa"/>
            <w:vAlign w:val="center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</w:pPr>
            <w:r w:rsidRPr="00EB5D0B">
              <w:t>Значение биологических знаний.</w:t>
            </w:r>
          </w:p>
        </w:tc>
        <w:tc>
          <w:tcPr>
            <w:tcW w:w="6206" w:type="dxa"/>
          </w:tcPr>
          <w:p w:rsidR="005C4CF3" w:rsidRPr="00EB5D0B" w:rsidRDefault="005C4CF3" w:rsidP="00EB5D0B">
            <w:pPr>
              <w:spacing w:line="360" w:lineRule="auto"/>
              <w:jc w:val="both"/>
              <w:rPr>
                <w:bCs/>
                <w:spacing w:val="4"/>
              </w:rPr>
            </w:pPr>
            <w:r w:rsidRPr="00EB5D0B">
              <w:rPr>
                <w:bCs/>
                <w:spacing w:val="4"/>
              </w:rPr>
              <w:t>Ученые биологи Ростовской области.</w:t>
            </w:r>
          </w:p>
        </w:tc>
      </w:tr>
    </w:tbl>
    <w:p w:rsidR="005C4CF3" w:rsidRPr="00EB5D0B" w:rsidRDefault="005C4CF3" w:rsidP="00E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5C4CF3" w:rsidRPr="00EB5D0B" w:rsidRDefault="005C4CF3" w:rsidP="00EB5D0B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  <w:r w:rsidRPr="00EB5D0B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5C4CF3" w:rsidRPr="00032E10" w:rsidRDefault="005C4CF3" w:rsidP="00032E10">
      <w:pPr>
        <w:tabs>
          <w:tab w:val="left" w:pos="709"/>
          <w:tab w:val="center" w:pos="7725"/>
          <w:tab w:val="left" w:pos="11685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032E10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</w:t>
      </w:r>
    </w:p>
    <w:p w:rsidR="005C4CF3" w:rsidRPr="00EB5D0B" w:rsidRDefault="005C4CF3" w:rsidP="00EB5D0B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b/>
        </w:rPr>
      </w:pPr>
      <w:r w:rsidRPr="00EB5D0B">
        <w:rPr>
          <w:b/>
        </w:rPr>
        <w:t>Личностные результаты: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C4CF3" w:rsidRPr="00EB5D0B" w:rsidRDefault="005C4CF3" w:rsidP="00D8186D">
      <w:pPr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jc w:val="both"/>
      </w:pPr>
      <w:r w:rsidRPr="00EB5D0B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Метапредметные  результаты:</w:t>
      </w:r>
    </w:p>
    <w:p w:rsidR="005C4CF3" w:rsidRPr="00EB5D0B" w:rsidRDefault="005C4CF3" w:rsidP="00EB5D0B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kern w:val="1"/>
          <w:lang w:eastAsia="ar-SA"/>
        </w:rPr>
      </w:pPr>
      <w:r w:rsidRPr="00EB5D0B">
        <w:rPr>
          <w:rFonts w:eastAsia="SimSun"/>
          <w:b/>
          <w:kern w:val="1"/>
          <w:lang w:eastAsia="ar-SA"/>
        </w:rPr>
        <w:t>Метапредметные результаты освоения основной образовательной программы</w:t>
      </w:r>
      <w:r w:rsidRPr="00EB5D0B">
        <w:rPr>
          <w:rFonts w:eastAsia="SimSun"/>
          <w:kern w:val="1"/>
          <w:lang w:eastAsia="ar-SA"/>
        </w:rPr>
        <w:t>:</w:t>
      </w:r>
    </w:p>
    <w:p w:rsidR="005C4CF3" w:rsidRPr="00EB5D0B" w:rsidRDefault="005C4CF3" w:rsidP="00EB5D0B">
      <w:pPr>
        <w:tabs>
          <w:tab w:val="left" w:pos="709"/>
        </w:tabs>
        <w:suppressAutoHyphens/>
        <w:spacing w:after="200" w:line="360" w:lineRule="auto"/>
        <w:ind w:left="284"/>
        <w:jc w:val="both"/>
        <w:rPr>
          <w:rFonts w:eastAsia="SimSun"/>
          <w:kern w:val="1"/>
          <w:lang w:eastAsia="ar-SA"/>
        </w:rPr>
      </w:pPr>
      <w:r w:rsidRPr="00EB5D0B">
        <w:rPr>
          <w:rFonts w:eastAsia="SimSun"/>
          <w:kern w:val="1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5C4CF3" w:rsidRDefault="005C4CF3" w:rsidP="00EB5D0B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B5D0B">
        <w:rPr>
          <w:rFonts w:eastAsia="SimSun"/>
          <w:b/>
          <w:kern w:val="1"/>
          <w:lang w:eastAsia="ar-SA"/>
        </w:rPr>
        <w:t>Межпредметные понятия.</w:t>
      </w:r>
    </w:p>
    <w:p w:rsidR="005C4CF3" w:rsidRPr="00262380" w:rsidRDefault="005C4CF3" w:rsidP="00262380">
      <w:pPr>
        <w:ind w:firstLine="708"/>
        <w:jc w:val="both"/>
      </w:pPr>
      <w:r w:rsidRPr="00262380"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</w:t>
      </w:r>
      <w:r>
        <w:t xml:space="preserve">стие  в проектной деятельности. </w:t>
      </w:r>
      <w:r w:rsidRPr="00262380">
        <w:t xml:space="preserve"> </w:t>
      </w:r>
      <w:r>
        <w:t>Б</w:t>
      </w:r>
      <w:r w:rsidRPr="00262380">
        <w:t>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обущающихся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C4CF3" w:rsidRDefault="005C4CF3" w:rsidP="00262380">
      <w:pPr>
        <w:ind w:firstLine="708"/>
        <w:jc w:val="both"/>
      </w:pPr>
      <w:r>
        <w:t xml:space="preserve"> О</w:t>
      </w:r>
      <w:r w:rsidRPr="00262380">
        <w:t xml:space="preserve">бучающиеся усовершенствуют приобретенные на первом уровне навыки работы </w:t>
      </w:r>
      <w:r>
        <w:t>с информацией и пополнят их.</w:t>
      </w:r>
    </w:p>
    <w:p w:rsidR="005C4CF3" w:rsidRPr="00AF292A" w:rsidRDefault="005C4CF3" w:rsidP="00262380">
      <w:pPr>
        <w:ind w:firstLine="708"/>
        <w:jc w:val="both"/>
        <w:rPr>
          <w:b/>
        </w:rPr>
      </w:pPr>
      <w:r w:rsidRPr="00AF292A">
        <w:rPr>
          <w:b/>
        </w:rPr>
        <w:t xml:space="preserve"> </w:t>
      </w:r>
      <w:r>
        <w:rPr>
          <w:b/>
        </w:rPr>
        <w:t xml:space="preserve">Умение </w:t>
      </w:r>
      <w:r w:rsidRPr="00AF292A">
        <w:rPr>
          <w:b/>
        </w:rPr>
        <w:t>работать с текстами, преобразовывать и интерпретировать содержащуюс</w:t>
      </w:r>
      <w:r>
        <w:rPr>
          <w:b/>
        </w:rPr>
        <w:t xml:space="preserve">я в них информацию. </w:t>
      </w:r>
      <w:r w:rsidRPr="00AF292A">
        <w:rPr>
          <w:b/>
        </w:rPr>
        <w:t>Обучающийся сможет</w:t>
      </w:r>
      <w:r>
        <w:rPr>
          <w:b/>
          <w:lang w:val="en-US"/>
        </w:rPr>
        <w:t>:</w:t>
      </w:r>
      <w:r w:rsidRPr="00AF292A">
        <w:rPr>
          <w:b/>
        </w:rPr>
        <w:t xml:space="preserve">  </w:t>
      </w:r>
    </w:p>
    <w:p w:rsidR="005C4CF3" w:rsidRPr="00AF292A" w:rsidRDefault="005C4CF3" w:rsidP="00D8186D">
      <w:pPr>
        <w:numPr>
          <w:ilvl w:val="0"/>
          <w:numId w:val="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F292A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C4CF3" w:rsidRPr="00EB5D0B" w:rsidRDefault="005C4CF3" w:rsidP="00D8186D">
      <w:pPr>
        <w:numPr>
          <w:ilvl w:val="0"/>
          <w:numId w:val="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C4CF3" w:rsidRPr="00EB5D0B" w:rsidRDefault="005C4CF3" w:rsidP="00D8186D">
      <w:pPr>
        <w:numPr>
          <w:ilvl w:val="0"/>
          <w:numId w:val="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заполнять и дополнять таблицы, схемы, диаграммы, тексты.</w:t>
      </w:r>
    </w:p>
    <w:p w:rsidR="005C4CF3" w:rsidRPr="00EB5D0B" w:rsidRDefault="005C4CF3" w:rsidP="00D8186D">
      <w:pPr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EB5D0B">
        <w:rPr>
          <w:rFonts w:eastAsia="SimSun"/>
          <w:kern w:val="1"/>
          <w:lang w:eastAsia="ar-SA"/>
        </w:rPr>
        <w:t>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5C4CF3" w:rsidRPr="00EB5D0B" w:rsidRDefault="005C4CF3" w:rsidP="00D8186D">
      <w:pPr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EB5D0B">
        <w:rPr>
          <w:rFonts w:eastAsia="SimSun"/>
          <w:kern w:val="1"/>
          <w:lang w:eastAsia="ar-SA"/>
        </w:rPr>
        <w:t xml:space="preserve">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C4CF3" w:rsidRPr="00EB5D0B" w:rsidRDefault="005C4CF3" w:rsidP="00EB5D0B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B5D0B">
        <w:rPr>
          <w:rFonts w:eastAsia="SimSun"/>
          <w:b/>
          <w:kern w:val="1"/>
          <w:lang w:eastAsia="ar-SA"/>
        </w:rPr>
        <w:t>Регулятивные УУД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EB5D0B">
        <w:rPr>
          <w:rFonts w:eastAsia="SimSun"/>
          <w:kern w:val="1"/>
          <w:lang w:eastAsia="ar-SA"/>
        </w:rPr>
        <w:t xml:space="preserve"> </w:t>
      </w:r>
      <w:r w:rsidRPr="00AF292A">
        <w:rPr>
          <w:rFonts w:eastAsia="SimSun"/>
          <w:b/>
          <w:kern w:val="1"/>
          <w:lang w:eastAsia="ar-SA"/>
        </w:rPr>
        <w:t>Обучающийся  сможет:</w:t>
      </w:r>
    </w:p>
    <w:p w:rsidR="005C4CF3" w:rsidRPr="00EB5D0B" w:rsidRDefault="005C4CF3" w:rsidP="00D8186D">
      <w:pPr>
        <w:numPr>
          <w:ilvl w:val="0"/>
          <w:numId w:val="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анализировать существующие и планировать будущие образовательные результаты;</w:t>
      </w:r>
    </w:p>
    <w:p w:rsidR="005C4CF3" w:rsidRPr="00EB5D0B" w:rsidRDefault="005C4CF3" w:rsidP="00D8186D">
      <w:pPr>
        <w:numPr>
          <w:ilvl w:val="0"/>
          <w:numId w:val="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идентифицировать собственные проблемы и определять главную проблему;</w:t>
      </w:r>
    </w:p>
    <w:p w:rsidR="005C4CF3" w:rsidRPr="00EB5D0B" w:rsidRDefault="005C4CF3" w:rsidP="00D8186D">
      <w:pPr>
        <w:numPr>
          <w:ilvl w:val="0"/>
          <w:numId w:val="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выдвигать версии решения проблемы, формулировать гипотезы, предвосхищать конечный результат;</w:t>
      </w:r>
    </w:p>
    <w:p w:rsidR="005C4CF3" w:rsidRPr="00EB5D0B" w:rsidRDefault="005C4CF3" w:rsidP="00D8186D">
      <w:pPr>
        <w:numPr>
          <w:ilvl w:val="0"/>
          <w:numId w:val="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ставить цель деятельности на основе определенной проблемы и существующих возможностей;</w:t>
      </w:r>
    </w:p>
    <w:p w:rsidR="005C4CF3" w:rsidRPr="00EB5D0B" w:rsidRDefault="005C4CF3" w:rsidP="00D8186D">
      <w:pPr>
        <w:numPr>
          <w:ilvl w:val="0"/>
          <w:numId w:val="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формулировать учебные задачи как шаги достижения поставленной цели деятельности;</w:t>
      </w:r>
    </w:p>
    <w:p w:rsidR="005C4CF3" w:rsidRPr="00EB5D0B" w:rsidRDefault="005C4CF3" w:rsidP="00D8186D">
      <w:pPr>
        <w:numPr>
          <w:ilvl w:val="0"/>
          <w:numId w:val="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EB5D0B">
        <w:rPr>
          <w:rFonts w:eastAsia="SimSun"/>
          <w:kern w:val="1"/>
          <w:lang w:eastAsia="ar-SA"/>
        </w:rPr>
        <w:t xml:space="preserve"> </w:t>
      </w:r>
      <w:r w:rsidRPr="00AF292A">
        <w:rPr>
          <w:rFonts w:eastAsia="SimSun"/>
          <w:b/>
          <w:kern w:val="1"/>
          <w:lang w:eastAsia="ar-SA"/>
        </w:rPr>
        <w:t>Обучающийся  сможет: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обосновывать и осуществлять выбор наиболее эффективных способов решения учебных и познавательных задач;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выбирать из предложенных вариантов и самостоятельно искать средства/ресурсы для решения задачи/достижения цели;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составлять план решения проблемы (выполнения проекта, проведения исследования);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C4CF3" w:rsidRPr="00EB5D0B" w:rsidRDefault="005C4CF3" w:rsidP="00D8186D">
      <w:pPr>
        <w:numPr>
          <w:ilvl w:val="0"/>
          <w:numId w:val="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планировать и корректировать свою индивидуальную образовательную траекторию.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EB5D0B">
        <w:rPr>
          <w:rFonts w:eastAsia="SimSun"/>
          <w:kern w:val="1"/>
          <w:lang w:eastAsia="ar-SA"/>
        </w:rPr>
        <w:t xml:space="preserve"> </w:t>
      </w:r>
      <w:r w:rsidRPr="00AF292A">
        <w:rPr>
          <w:rFonts w:eastAsia="SimSun"/>
          <w:b/>
          <w:kern w:val="1"/>
          <w:lang w:eastAsia="ar-SA"/>
        </w:rPr>
        <w:t>Обучающийся  сможет: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оценивать свою деятельность, аргументируя причины достижения или отсутствия планируемого результата;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C4CF3" w:rsidRPr="00EB5D0B" w:rsidRDefault="005C4CF3" w:rsidP="00D8186D">
      <w:pPr>
        <w:numPr>
          <w:ilvl w:val="0"/>
          <w:numId w:val="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сверять свои действия с целью и, при необходимости, исправлять ошибки самостоятельно.</w:t>
      </w:r>
    </w:p>
    <w:p w:rsidR="005C4CF3" w:rsidRPr="00AF292A" w:rsidRDefault="005C4CF3" w:rsidP="00EB5D0B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оценивать правильность выполнения учебной задачи, собственные возможности ее решения. Обучающийся  сможет:</w:t>
      </w:r>
    </w:p>
    <w:p w:rsidR="005C4CF3" w:rsidRPr="00EB5D0B" w:rsidRDefault="005C4CF3" w:rsidP="00D8186D">
      <w:pPr>
        <w:numPr>
          <w:ilvl w:val="0"/>
          <w:numId w:val="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критерии правильности (корректности) выполнения учебной задачи;</w:t>
      </w:r>
    </w:p>
    <w:p w:rsidR="005C4CF3" w:rsidRPr="00EB5D0B" w:rsidRDefault="005C4CF3" w:rsidP="00D8186D">
      <w:pPr>
        <w:numPr>
          <w:ilvl w:val="0"/>
          <w:numId w:val="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анализировать и обосновывать применение соответствующего инструментария для выполнения учебной задачи;</w:t>
      </w:r>
    </w:p>
    <w:p w:rsidR="005C4CF3" w:rsidRPr="00EB5D0B" w:rsidRDefault="005C4CF3" w:rsidP="00D8186D">
      <w:pPr>
        <w:numPr>
          <w:ilvl w:val="0"/>
          <w:numId w:val="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C4CF3" w:rsidRPr="00EB5D0B" w:rsidRDefault="005C4CF3" w:rsidP="00D8186D">
      <w:pPr>
        <w:numPr>
          <w:ilvl w:val="0"/>
          <w:numId w:val="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C4CF3" w:rsidRPr="00EB5D0B" w:rsidRDefault="005C4CF3" w:rsidP="00D8186D">
      <w:pPr>
        <w:numPr>
          <w:ilvl w:val="0"/>
          <w:numId w:val="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C4CF3" w:rsidRPr="00EB5D0B" w:rsidRDefault="005C4CF3" w:rsidP="00D8186D">
      <w:pPr>
        <w:numPr>
          <w:ilvl w:val="0"/>
          <w:numId w:val="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фиксировать и анализировать динамику собственных образовательных результатов.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C4CF3" w:rsidRPr="00EB5D0B" w:rsidRDefault="005C4CF3" w:rsidP="00D8186D">
      <w:pPr>
        <w:numPr>
          <w:ilvl w:val="0"/>
          <w:numId w:val="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C4CF3" w:rsidRPr="00EB5D0B" w:rsidRDefault="005C4CF3" w:rsidP="00D8186D">
      <w:pPr>
        <w:numPr>
          <w:ilvl w:val="0"/>
          <w:numId w:val="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соотносить реальные и планируемые результаты индивидуальной образовательной деятельности и делать выводы;</w:t>
      </w:r>
    </w:p>
    <w:p w:rsidR="005C4CF3" w:rsidRPr="00EB5D0B" w:rsidRDefault="005C4CF3" w:rsidP="00D8186D">
      <w:pPr>
        <w:numPr>
          <w:ilvl w:val="0"/>
          <w:numId w:val="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принимать решение в учебной ситуации и нести за него ответственность;</w:t>
      </w:r>
    </w:p>
    <w:p w:rsidR="005C4CF3" w:rsidRPr="00EB5D0B" w:rsidRDefault="005C4CF3" w:rsidP="00D8186D">
      <w:pPr>
        <w:numPr>
          <w:ilvl w:val="0"/>
          <w:numId w:val="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самостоятельно определять причины своего успеха или неуспеха и находить способы выхода из ситуации неуспеха;</w:t>
      </w:r>
    </w:p>
    <w:p w:rsidR="005C4CF3" w:rsidRPr="00EB5D0B" w:rsidRDefault="005C4CF3" w:rsidP="00D8186D">
      <w:pPr>
        <w:numPr>
          <w:ilvl w:val="0"/>
          <w:numId w:val="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C4CF3" w:rsidRPr="00EB5D0B" w:rsidRDefault="005C4CF3" w:rsidP="00D8186D">
      <w:pPr>
        <w:numPr>
          <w:ilvl w:val="0"/>
          <w:numId w:val="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C4CF3" w:rsidRPr="00EB5D0B" w:rsidRDefault="005C4CF3" w:rsidP="00EB5D0B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B5D0B">
        <w:rPr>
          <w:rFonts w:eastAsia="SimSun"/>
          <w:b/>
          <w:kern w:val="1"/>
          <w:lang w:eastAsia="ar-SA"/>
        </w:rPr>
        <w:t>Познавательные УУД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 сможет: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подбирать слова, соподчиненные ключевому слову, определяющие его признаки и свойства;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выстраивать логическую цепочку, состоящую из ключевого слова и соподчиненных ему слов;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выделять общий признак двух или нескольких предметов или явлений и объяснять их сходство;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выделять явление из общего ряда других явлений;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строить рассуждение от общих закономерностей к частным явлениям и от частных явлений к общим закономерностям;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строить рассуждение на основе сравнения предметов и явлений, выделяя при этом общие признаки;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излагать полученную информацию, интерпретируя ее в контексте решаемой задачи;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вербализовать эмоциональное впечатление, оказанное на него источником;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C4CF3" w:rsidRPr="00EB5D0B" w:rsidRDefault="005C4CF3" w:rsidP="00D8186D">
      <w:pPr>
        <w:numPr>
          <w:ilvl w:val="0"/>
          <w:numId w:val="1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 сможет: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обозначать символом и знаком предмет и/или явление;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создавать абстрактный или реальный образ предмета и/или явления;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строить модель/схему на основе условий задачи и/или способа ее решения;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преобразовывать модели с целью выявления общих законов, определяющих данную предметную область;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строить доказательство: прямое, косвенное, от противного;</w:t>
      </w:r>
    </w:p>
    <w:p w:rsidR="005C4CF3" w:rsidRPr="00EB5D0B" w:rsidRDefault="005C4CF3" w:rsidP="00D8186D">
      <w:pPr>
        <w:numPr>
          <w:ilvl w:val="0"/>
          <w:numId w:val="1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C4CF3" w:rsidRPr="00AF292A" w:rsidRDefault="005C4CF3" w:rsidP="00EB5D0B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Смысловое чтение. Обучающийся  сможет:</w:t>
      </w:r>
    </w:p>
    <w:p w:rsidR="005C4CF3" w:rsidRPr="00EB5D0B" w:rsidRDefault="005C4CF3" w:rsidP="00D8186D">
      <w:pPr>
        <w:numPr>
          <w:ilvl w:val="0"/>
          <w:numId w:val="1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находить в тексте требуемую информацию (в соответствии с целями своей деятельности);</w:t>
      </w:r>
    </w:p>
    <w:p w:rsidR="005C4CF3" w:rsidRPr="00EB5D0B" w:rsidRDefault="005C4CF3" w:rsidP="00D8186D">
      <w:pPr>
        <w:numPr>
          <w:ilvl w:val="0"/>
          <w:numId w:val="1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ориентироваться в содержании текста, понимать целостный смысл текста, структурировать текст;</w:t>
      </w:r>
    </w:p>
    <w:p w:rsidR="005C4CF3" w:rsidRPr="00EB5D0B" w:rsidRDefault="005C4CF3" w:rsidP="00D8186D">
      <w:pPr>
        <w:numPr>
          <w:ilvl w:val="0"/>
          <w:numId w:val="1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устанавливать взаимосвязь описанных в тексте событий, явлений, процессов;</w:t>
      </w:r>
    </w:p>
    <w:p w:rsidR="005C4CF3" w:rsidRPr="00EB5D0B" w:rsidRDefault="005C4CF3" w:rsidP="00D8186D">
      <w:pPr>
        <w:numPr>
          <w:ilvl w:val="0"/>
          <w:numId w:val="1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резюмировать главную идею текста;</w:t>
      </w:r>
    </w:p>
    <w:p w:rsidR="005C4CF3" w:rsidRPr="00EB5D0B" w:rsidRDefault="005C4CF3" w:rsidP="00D8186D">
      <w:pPr>
        <w:numPr>
          <w:ilvl w:val="0"/>
          <w:numId w:val="1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C4CF3" w:rsidRPr="00EB5D0B" w:rsidRDefault="005C4CF3" w:rsidP="00D8186D">
      <w:pPr>
        <w:numPr>
          <w:ilvl w:val="0"/>
          <w:numId w:val="1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критически оценивать содержание и форму текста.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C4CF3" w:rsidRPr="00EB5D0B" w:rsidRDefault="005C4CF3" w:rsidP="00D8186D">
      <w:pPr>
        <w:numPr>
          <w:ilvl w:val="0"/>
          <w:numId w:val="1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свое отношение к природной среде;</w:t>
      </w:r>
    </w:p>
    <w:p w:rsidR="005C4CF3" w:rsidRPr="00EB5D0B" w:rsidRDefault="005C4CF3" w:rsidP="00D8186D">
      <w:pPr>
        <w:numPr>
          <w:ilvl w:val="0"/>
          <w:numId w:val="1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анализировать влияние экологических факторов на среду обитания живых организмов;</w:t>
      </w:r>
    </w:p>
    <w:p w:rsidR="005C4CF3" w:rsidRPr="00EB5D0B" w:rsidRDefault="005C4CF3" w:rsidP="00D8186D">
      <w:pPr>
        <w:numPr>
          <w:ilvl w:val="0"/>
          <w:numId w:val="1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проводить причинный и вероятностный анализ экологических ситуаций;</w:t>
      </w:r>
    </w:p>
    <w:p w:rsidR="005C4CF3" w:rsidRPr="00EB5D0B" w:rsidRDefault="005C4CF3" w:rsidP="00D8186D">
      <w:pPr>
        <w:numPr>
          <w:ilvl w:val="0"/>
          <w:numId w:val="1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прогнозировать изменения ситуации при смене действия одного фактора на действие другого фактора;</w:t>
      </w:r>
    </w:p>
    <w:p w:rsidR="005C4CF3" w:rsidRPr="00EB5D0B" w:rsidRDefault="005C4CF3" w:rsidP="00D8186D">
      <w:pPr>
        <w:numPr>
          <w:ilvl w:val="0"/>
          <w:numId w:val="1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распространять экологические знания и участвовать в практических делах по защите окружающей среды;</w:t>
      </w:r>
    </w:p>
    <w:p w:rsidR="005C4CF3" w:rsidRPr="00EB5D0B" w:rsidRDefault="005C4CF3" w:rsidP="00D8186D">
      <w:pPr>
        <w:numPr>
          <w:ilvl w:val="0"/>
          <w:numId w:val="1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выражать свое отношение к природе через рисунки, сочинения, модели, проектные работы.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C4CF3" w:rsidRPr="00EB5D0B" w:rsidRDefault="005C4CF3" w:rsidP="00D8186D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необходимые ключевые поисковые слова и запросы;</w:t>
      </w:r>
    </w:p>
    <w:p w:rsidR="005C4CF3" w:rsidRPr="00EB5D0B" w:rsidRDefault="005C4CF3" w:rsidP="00D8186D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осуществлять взаимодействие с электронными поисковыми системами, словарями;</w:t>
      </w:r>
    </w:p>
    <w:p w:rsidR="005C4CF3" w:rsidRPr="00EB5D0B" w:rsidRDefault="005C4CF3" w:rsidP="00D8186D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формировать множественную выборку из поисковых источников для объективизации результатов поиска;</w:t>
      </w:r>
    </w:p>
    <w:p w:rsidR="005C4CF3" w:rsidRPr="00EB5D0B" w:rsidRDefault="005C4CF3" w:rsidP="00D8186D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соотносить полученные результаты поиска со своей деятельностью.</w:t>
      </w:r>
    </w:p>
    <w:p w:rsidR="005C4CF3" w:rsidRPr="00EB5D0B" w:rsidRDefault="005C4CF3" w:rsidP="00EB5D0B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B5D0B">
        <w:rPr>
          <w:rFonts w:eastAsia="SimSun"/>
          <w:b/>
          <w:kern w:val="1"/>
          <w:lang w:eastAsia="ar-SA"/>
        </w:rPr>
        <w:t>Коммуникативные УУД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возможные роли в совместной деятельности;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играть определенную роль в совместной деятельности;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строить позитивные отношения в процессе учебной и познавательной деятельности;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предлагать альтернативное решение в конфликтной ситуации;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выделять общую точку зрения в дискуссии;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договариваться о правилах и вопросах для обсуждения в соответствии с поставленной перед группой задачей;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C4CF3" w:rsidRPr="00EB5D0B" w:rsidRDefault="005C4CF3" w:rsidP="00D8186D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определять задачу коммуникации и в соответствии с ней отбирать речевые средства;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представлять в устной или письменной форме развернутый план собственной деятельности;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соблюдать нормы публичной речи, регламент в монологе и дискуссии в соответствии с коммуникативной задачей;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высказывать и обосновывать мнение (суждение) и запрашивать мнение партнера в рамках диалога;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принимать решение в ходе диалога и согласовывать его с собеседником;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создавать письменные «клишированные» и оригинальные тексты с использованием необходимых речевых средств;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использовать вербальные средства (средства логической связи) для выделения смысловых блоков своего выступления;</w:t>
      </w:r>
    </w:p>
    <w:p w:rsidR="005C4CF3" w:rsidRPr="00EB5D0B" w:rsidRDefault="005C4CF3" w:rsidP="00D8186D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использовать невербальные средства или наглядные материалы, подготовленные/отобранные под руководством учителя;</w:t>
      </w:r>
    </w:p>
    <w:p w:rsidR="005C4CF3" w:rsidRPr="00EB5D0B" w:rsidRDefault="005C4CF3" w:rsidP="0018063E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C4CF3" w:rsidRPr="00AF292A" w:rsidRDefault="005C4CF3" w:rsidP="00AF292A">
      <w:pPr>
        <w:tabs>
          <w:tab w:val="left" w:pos="709"/>
        </w:tabs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AF292A">
        <w:rPr>
          <w:rFonts w:eastAsia="SimSun"/>
          <w:b/>
          <w:kern w:val="1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 сможет:</w:t>
      </w:r>
    </w:p>
    <w:p w:rsidR="005C4CF3" w:rsidRPr="00EB5D0B" w:rsidRDefault="005C4CF3" w:rsidP="00D8186D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C4CF3" w:rsidRPr="00EB5D0B" w:rsidRDefault="005C4CF3" w:rsidP="00D8186D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C4CF3" w:rsidRPr="00EB5D0B" w:rsidRDefault="005C4CF3" w:rsidP="00D8186D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выделять информационный аспект задачи, оперировать данными, использовать модель решения задачи;</w:t>
      </w:r>
    </w:p>
    <w:p w:rsidR="005C4CF3" w:rsidRPr="00EB5D0B" w:rsidRDefault="005C4CF3" w:rsidP="00D8186D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испол</w:t>
      </w:r>
      <w:r>
        <w:t>ьзовать компьютерные технологии</w:t>
      </w:r>
      <w:r w:rsidRPr="00EB5D0B">
        <w:t xml:space="preserve">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C4CF3" w:rsidRPr="00EB5D0B" w:rsidRDefault="005C4CF3" w:rsidP="00D8186D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использовать информацию с учетом этических и правовых норм;</w:t>
      </w:r>
    </w:p>
    <w:p w:rsidR="005C4CF3" w:rsidRPr="00EB5D0B" w:rsidRDefault="005C4CF3" w:rsidP="00D8186D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EB5D0B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C4CF3" w:rsidRPr="00EB5D0B" w:rsidRDefault="005C4CF3" w:rsidP="00EB5D0B">
      <w:pPr>
        <w:tabs>
          <w:tab w:val="left" w:pos="360"/>
          <w:tab w:val="left" w:pos="709"/>
        </w:tabs>
        <w:spacing w:line="360" w:lineRule="auto"/>
        <w:ind w:left="284"/>
        <w:contextualSpacing/>
        <w:jc w:val="both"/>
      </w:pPr>
    </w:p>
    <w:p w:rsidR="005C4CF3" w:rsidRPr="00EB5D0B" w:rsidRDefault="005C4CF3" w:rsidP="00EB5D0B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b/>
        </w:rPr>
      </w:pPr>
      <w:r w:rsidRPr="00EB5D0B">
        <w:rPr>
          <w:b/>
        </w:rPr>
        <w:t>Предметные результаты: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t xml:space="preserve">В результате изучения курса биологии в основной школе: 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rPr>
          <w:b/>
        </w:rPr>
        <w:t>Обучающийся научится</w:t>
      </w:r>
      <w:r w:rsidRPr="00EB5D0B"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t>Обучающийся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t>Обучающийся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t>Обучающийся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Обучающийся получит возможность научиться:</w:t>
      </w:r>
    </w:p>
    <w:p w:rsidR="005C4CF3" w:rsidRPr="00EB5D0B" w:rsidRDefault="005C4CF3" w:rsidP="00D8186D">
      <w:pPr>
        <w:pStyle w:val="ListParagraph1"/>
        <w:numPr>
          <w:ilvl w:val="0"/>
          <w:numId w:val="18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осознанно использовать знания основных правил поведения в природе и основ здорового образа жизни в быту;</w:t>
      </w:r>
    </w:p>
    <w:p w:rsidR="005C4CF3" w:rsidRPr="00EB5D0B" w:rsidRDefault="005C4CF3" w:rsidP="00D8186D">
      <w:pPr>
        <w:pStyle w:val="ListParagraph1"/>
        <w:numPr>
          <w:ilvl w:val="0"/>
          <w:numId w:val="18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C4CF3" w:rsidRPr="00EB5D0B" w:rsidRDefault="005C4CF3" w:rsidP="00D8186D">
      <w:pPr>
        <w:pStyle w:val="ListParagraph1"/>
        <w:numPr>
          <w:ilvl w:val="0"/>
          <w:numId w:val="18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C4CF3" w:rsidRPr="00EB5D0B" w:rsidRDefault="005C4CF3" w:rsidP="00D8186D">
      <w:pPr>
        <w:pStyle w:val="ListParagraph1"/>
        <w:numPr>
          <w:ilvl w:val="0"/>
          <w:numId w:val="18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Живые организмы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Обучающийся  научится: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аргументировать, приводить доказательства родства различных таксонов растений, грибов и бактерий;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аргументировать, приводить доказательства различий растений, животных, грибов и бактерий;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выявлять примеры и раскрывать сущность приспособленности организмов к среде обитания;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знать и аргументировать основные правила поведения в природе;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анализировать и оценивать последствия деятельности человека в природе;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C4CF3" w:rsidRPr="00EB5D0B" w:rsidRDefault="005C4CF3" w:rsidP="00D8186D">
      <w:pPr>
        <w:pStyle w:val="ListParagraph1"/>
        <w:numPr>
          <w:ilvl w:val="0"/>
          <w:numId w:val="19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знать и соблюдать правила работы в кабинете биологии.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Обучающийся получит возможность научиться:</w:t>
      </w:r>
    </w:p>
    <w:p w:rsidR="005C4CF3" w:rsidRPr="00EB5D0B" w:rsidRDefault="005C4CF3" w:rsidP="00D8186D">
      <w:pPr>
        <w:pStyle w:val="ListParagraph1"/>
        <w:numPr>
          <w:ilvl w:val="0"/>
          <w:numId w:val="20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C4CF3" w:rsidRPr="00EB5D0B" w:rsidRDefault="005C4CF3" w:rsidP="00D8186D">
      <w:pPr>
        <w:pStyle w:val="ListParagraph1"/>
        <w:numPr>
          <w:ilvl w:val="0"/>
          <w:numId w:val="20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C4CF3" w:rsidRPr="00EB5D0B" w:rsidRDefault="005C4CF3" w:rsidP="00D8186D">
      <w:pPr>
        <w:pStyle w:val="ListParagraph1"/>
        <w:numPr>
          <w:ilvl w:val="0"/>
          <w:numId w:val="20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растений;</w:t>
      </w:r>
    </w:p>
    <w:p w:rsidR="005C4CF3" w:rsidRPr="00EB5D0B" w:rsidRDefault="005C4CF3" w:rsidP="00D8186D">
      <w:pPr>
        <w:pStyle w:val="ListParagraph1"/>
        <w:numPr>
          <w:ilvl w:val="0"/>
          <w:numId w:val="20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C4CF3" w:rsidRPr="00EB5D0B" w:rsidRDefault="005C4CF3" w:rsidP="00D8186D">
      <w:pPr>
        <w:pStyle w:val="ListParagraph1"/>
        <w:numPr>
          <w:ilvl w:val="0"/>
          <w:numId w:val="20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C4CF3" w:rsidRPr="00EB5D0B" w:rsidRDefault="005C4CF3" w:rsidP="00D8186D">
      <w:pPr>
        <w:pStyle w:val="ListParagraph1"/>
        <w:numPr>
          <w:ilvl w:val="0"/>
          <w:numId w:val="20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C4CF3" w:rsidRPr="00EB5D0B" w:rsidRDefault="005C4CF3" w:rsidP="00D8186D">
      <w:pPr>
        <w:pStyle w:val="ListParagraph1"/>
        <w:numPr>
          <w:ilvl w:val="0"/>
          <w:numId w:val="20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/>
        </w:rPr>
      </w:pPr>
      <w:r w:rsidRPr="00EB5D0B">
        <w:rPr>
          <w:rFonts w:ascii="Times New Roman" w:hAnsi="Times New Roman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C4CF3" w:rsidRPr="00851BFF" w:rsidRDefault="005C4CF3" w:rsidP="009401FC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851BFF">
        <w:rPr>
          <w:b/>
          <w:sz w:val="28"/>
          <w:szCs w:val="28"/>
        </w:rPr>
        <w:t>Место предмета в базисном учебном плане.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t xml:space="preserve">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биологии на этапе основного общего образования  в  7 классе в объёме 34 часов из расчета 1 учебный  час в неделю. За счет школьного компонента добавляется 2-й час, итого на изучение биологии на этапе основного общего образования  в  7 классе отводится 68 ча</w:t>
      </w:r>
      <w:r>
        <w:t>сов из расчета 2 часа в неделю.</w:t>
      </w:r>
      <w:r w:rsidRPr="00EB5D0B">
        <w:t xml:space="preserve"> Согласно календарному учебному графику и расписанию уроков на 2019-2020 учебный год в МБОУ Тацинская СОШ№2 курс программы реализуется за 65 часов. В текущем учебном году Правительство РФ определило 6 праздничных дней (24 февраля, 9 марта, 1,4,5 и 11 мая). Учебный материал изучается в полном объеме.</w:t>
      </w:r>
    </w:p>
    <w:p w:rsidR="005C4CF3" w:rsidRPr="00851BFF" w:rsidRDefault="005C4CF3" w:rsidP="0018063E">
      <w:pPr>
        <w:tabs>
          <w:tab w:val="left" w:pos="709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sz w:val="28"/>
          <w:szCs w:val="28"/>
        </w:rPr>
      </w:pPr>
      <w:r w:rsidRPr="00851BFF">
        <w:rPr>
          <w:b/>
          <w:sz w:val="28"/>
          <w:szCs w:val="28"/>
        </w:rPr>
        <w:t>Содержание учебного предмета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Введение. От клетки до биосферы. 6 часов.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t>Мир живых организмов. Уровни организации и свойства живого. Основные положения учения Ч.Дарвина о естественном и искусственном отборе. Естественная система живой природы как отражение эволюции жизни на Земле. Царства живой природы. История развития жизни на Земле.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EB5D0B">
        <w:rPr>
          <w:b/>
        </w:rPr>
        <w:t>Царство Бактерии. 4часа.</w:t>
      </w:r>
    </w:p>
    <w:p w:rsidR="005C4CF3" w:rsidRPr="00EB5D0B" w:rsidRDefault="005C4CF3" w:rsidP="00EB5D0B">
      <w:pPr>
        <w:tabs>
          <w:tab w:val="left" w:pos="709"/>
        </w:tabs>
        <w:spacing w:line="360" w:lineRule="auto"/>
        <w:ind w:left="284"/>
        <w:jc w:val="both"/>
      </w:pPr>
      <w:r w:rsidRPr="00EB5D0B">
        <w:t>Многообразие, особенности строения и происхождение прокариотических организмов. Происхождение и эволюция бактерий. Общие свойствaпрокариотических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 w:right="1464"/>
        <w:jc w:val="both"/>
      </w:pPr>
      <w:r w:rsidRPr="00EB5D0B">
        <w:rPr>
          <w:b/>
          <w:bCs/>
          <w:spacing w:val="1"/>
        </w:rPr>
        <w:t>Царство Грибы. 10часов.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EB5D0B">
        <w:rPr>
          <w:spacing w:val="-1"/>
          <w:w w:val="105"/>
        </w:rPr>
        <w:t xml:space="preserve">Общая характеристика грибов. </w:t>
      </w:r>
      <w:r w:rsidRPr="00EB5D0B">
        <w:rPr>
          <w:spacing w:val="-3"/>
          <w:w w:val="105"/>
        </w:rPr>
        <w:t xml:space="preserve">Происхождение и эволюция грибов. </w:t>
      </w:r>
      <w:r w:rsidRPr="00EB5D0B">
        <w:rPr>
          <w:i/>
          <w:iCs/>
          <w:spacing w:val="-3"/>
          <w:w w:val="105"/>
        </w:rPr>
        <w:t>Особеннос</w:t>
      </w:r>
      <w:r w:rsidRPr="00EB5D0B">
        <w:rPr>
          <w:i/>
          <w:iCs/>
          <w:spacing w:val="-3"/>
          <w:w w:val="112"/>
        </w:rPr>
        <w:t xml:space="preserve">ти строения клеток грибов. Основные черты </w:t>
      </w:r>
      <w:r w:rsidRPr="00EB5D0B">
        <w:rPr>
          <w:i/>
          <w:iCs/>
          <w:spacing w:val="2"/>
          <w:w w:val="112"/>
        </w:rPr>
        <w:t>организации многоклеточных грибов. Отде</w:t>
      </w:r>
      <w:r w:rsidRPr="00EB5D0B">
        <w:rPr>
          <w:i/>
          <w:iCs/>
          <w:w w:val="112"/>
        </w:rPr>
        <w:t>лы: Хитридиомикота, Зигомикота, Аскоми</w:t>
      </w:r>
      <w:r w:rsidRPr="00EB5D0B">
        <w:rPr>
          <w:i/>
          <w:iCs/>
          <w:spacing w:val="1"/>
          <w:w w:val="112"/>
        </w:rPr>
        <w:t>кота, Базидиомикота, Омикота; группа Не</w:t>
      </w:r>
      <w:r w:rsidRPr="00EB5D0B">
        <w:rPr>
          <w:i/>
          <w:iCs/>
          <w:spacing w:val="5"/>
        </w:rPr>
        <w:t xml:space="preserve">совершенные грибы. </w:t>
      </w:r>
      <w:r w:rsidRPr="00EB5D0B">
        <w:rPr>
          <w:spacing w:val="5"/>
        </w:rPr>
        <w:t>Особенности жизнедеятель</w:t>
      </w:r>
      <w:r w:rsidRPr="00EB5D0B">
        <w:rPr>
          <w:spacing w:val="1"/>
        </w:rPr>
        <w:t xml:space="preserve">ности и распространение. Роль грибов в биоценозах </w:t>
      </w:r>
      <w:r w:rsidRPr="00EB5D0B">
        <w:rPr>
          <w:spacing w:val="2"/>
        </w:rPr>
        <w:t>и хозяйственной деятельности человека.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EB5D0B">
        <w:rPr>
          <w:spacing w:val="1"/>
        </w:rPr>
        <w:t xml:space="preserve">Лишайники. </w:t>
      </w:r>
      <w:r w:rsidRPr="00EB5D0B">
        <w:rPr>
          <w:spacing w:val="2"/>
        </w:rPr>
        <w:t>Понятие о симбиозе. Общая характеристика лишайн</w:t>
      </w:r>
      <w:r w:rsidRPr="00EB5D0B">
        <w:rPr>
          <w:spacing w:val="-2"/>
        </w:rPr>
        <w:t xml:space="preserve">иков. Типы слоевищ лишайников; особенности </w:t>
      </w:r>
      <w:r w:rsidRPr="00EB5D0B">
        <w:rPr>
          <w:spacing w:val="-1"/>
        </w:rPr>
        <w:t>жизнедеятельности, распространенность и экологи</w:t>
      </w:r>
      <w:r w:rsidRPr="00EB5D0B">
        <w:rPr>
          <w:spacing w:val="3"/>
        </w:rPr>
        <w:t>ческая роль лишайников.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>
        <w:rPr>
          <w:spacing w:val="-7"/>
        </w:rPr>
        <w:t xml:space="preserve"> </w:t>
      </w:r>
      <w:r w:rsidRPr="00EB5D0B">
        <w:rPr>
          <w:b/>
          <w:bCs/>
          <w:spacing w:val="4"/>
        </w:rPr>
        <w:t>Царство Растения. 37часов.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EB5D0B">
        <w:rPr>
          <w:spacing w:val="42"/>
        </w:rPr>
        <w:t>Общая</w:t>
      </w:r>
      <w:r w:rsidRPr="00EB5D0B">
        <w:rPr>
          <w:spacing w:val="1"/>
        </w:rPr>
        <w:t xml:space="preserve"> характеристика растений. </w:t>
      </w:r>
      <w:r w:rsidRPr="00EB5D0B">
        <w:rPr>
          <w:spacing w:val="3"/>
        </w:rPr>
        <w:t xml:space="preserve">Растительный организм как целостная система. </w:t>
      </w:r>
      <w:r w:rsidRPr="00EB5D0B">
        <w:t xml:space="preserve">Клетки, ткани, органы и системы органов растений. </w:t>
      </w:r>
      <w:r w:rsidRPr="00EB5D0B">
        <w:rPr>
          <w:spacing w:val="3"/>
        </w:rPr>
        <w:t>Регуляция жизнедеятельности растений; фитогорм</w:t>
      </w:r>
      <w:r w:rsidRPr="00EB5D0B">
        <w:rPr>
          <w:spacing w:val="-2"/>
        </w:rPr>
        <w:t xml:space="preserve">оны. Особенности жизнедеятельности растений; </w:t>
      </w:r>
      <w:r w:rsidRPr="00EB5D0B">
        <w:rPr>
          <w:spacing w:val="2"/>
        </w:rPr>
        <w:t>фотосинтез, пигменты. Систематика растений; низшие и высшие растения.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EB5D0B">
        <w:rPr>
          <w:bCs/>
        </w:rPr>
        <w:t>Низшие растения</w:t>
      </w:r>
      <w:r w:rsidRPr="00EB5D0B">
        <w:rPr>
          <w:spacing w:val="1"/>
        </w:rPr>
        <w:t>. Водоросли как древнейшая группа растений. Об</w:t>
      </w:r>
      <w:r w:rsidRPr="00EB5D0B">
        <w:t>щая характеристика водорослей. Особенности стро</w:t>
      </w:r>
      <w:r w:rsidRPr="00EB5D0B">
        <w:rPr>
          <w:spacing w:val="1"/>
        </w:rPr>
        <w:t>ения тела. Одноклеточные и многоклеточные водо</w:t>
      </w:r>
      <w:r w:rsidRPr="00EB5D0B">
        <w:t xml:space="preserve">росли. Многообразие водорослей: отделы Зеленые </w:t>
      </w:r>
      <w:r w:rsidRPr="00EB5D0B">
        <w:rPr>
          <w:spacing w:val="-2"/>
        </w:rPr>
        <w:t>водоросли, Бурые и Красные водоросли. Распростра</w:t>
      </w:r>
      <w:r w:rsidRPr="00EB5D0B">
        <w:rPr>
          <w:spacing w:val="1"/>
        </w:rPr>
        <w:t>нение в водных и наземных биоценозах, экологиче</w:t>
      </w:r>
      <w:r w:rsidRPr="00EB5D0B">
        <w:rPr>
          <w:spacing w:val="2"/>
        </w:rPr>
        <w:t>ская роль водорослей. Практическое значение.</w:t>
      </w:r>
    </w:p>
    <w:p w:rsidR="005C4CF3" w:rsidRPr="00EB5D0B" w:rsidRDefault="005C4CF3" w:rsidP="00EB5D0B">
      <w:pPr>
        <w:widowControl w:val="0"/>
        <w:shd w:val="clear" w:color="auto" w:fill="FFFFFF"/>
        <w:tabs>
          <w:tab w:val="left" w:pos="288"/>
          <w:tab w:val="left" w:pos="709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EB5D0B">
        <w:rPr>
          <w:spacing w:val="2"/>
        </w:rPr>
        <w:t xml:space="preserve">Лабораторная работа: </w:t>
      </w:r>
      <w:r w:rsidRPr="00EB5D0B">
        <w:t>Изучение внешнего строения водорослей.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spacing w:val="1"/>
        </w:rPr>
      </w:pPr>
      <w:r w:rsidRPr="00EB5D0B">
        <w:rPr>
          <w:spacing w:val="1"/>
        </w:rPr>
        <w:t xml:space="preserve">Высшие </w:t>
      </w:r>
      <w:r w:rsidRPr="00EB5D0B">
        <w:rPr>
          <w:bCs/>
          <w:spacing w:val="1"/>
        </w:rPr>
        <w:t xml:space="preserve">растения. </w:t>
      </w:r>
      <w:r w:rsidRPr="00EB5D0B">
        <w:rPr>
          <w:spacing w:val="1"/>
        </w:rPr>
        <w:t xml:space="preserve">Происхождение и общая характеристика высших </w:t>
      </w:r>
      <w:r w:rsidRPr="00EB5D0B">
        <w:rPr>
          <w:spacing w:val="-1"/>
        </w:rPr>
        <w:t>растений. Особенности организации и индивидуаль</w:t>
      </w:r>
      <w:r w:rsidRPr="00EB5D0B">
        <w:rPr>
          <w:spacing w:val="2"/>
        </w:rPr>
        <w:t xml:space="preserve">ного развития высших растений. </w:t>
      </w:r>
      <w:r w:rsidRPr="00EB5D0B">
        <w:t>Споровые растения. Общая характеристика, про</w:t>
      </w:r>
      <w:r w:rsidRPr="00EB5D0B">
        <w:rPr>
          <w:spacing w:val="1"/>
        </w:rPr>
        <w:t>исхождение .</w:t>
      </w:r>
      <w:r w:rsidRPr="00EB5D0B">
        <w:t xml:space="preserve">Отдел Моховидные; особенности организации, жизненного цикла. Распространение и роль в биоценозах. </w:t>
      </w:r>
      <w:r w:rsidRPr="00EB5D0B">
        <w:rPr>
          <w:spacing w:val="1"/>
        </w:rPr>
        <w:t xml:space="preserve">Отдел Плауновидные; особенности организации, </w:t>
      </w:r>
      <w:r w:rsidRPr="00EB5D0B">
        <w:t>жизненного цикла. Распространение и роль в биоценозах. Отдел Хвощевидные; особенности организации, жизненного цикла. Распространение и роль в биоце</w:t>
      </w:r>
      <w:r w:rsidRPr="00EB5D0B">
        <w:rPr>
          <w:spacing w:val="-1"/>
        </w:rPr>
        <w:t>нозах.</w:t>
      </w:r>
      <w:r w:rsidRPr="00EB5D0B">
        <w:rPr>
          <w:spacing w:val="1"/>
        </w:rPr>
        <w:t xml:space="preserve">Отдел Папоротниковидные. Происхождение и </w:t>
      </w:r>
      <w:r w:rsidRPr="00EB5D0B">
        <w:rPr>
          <w:spacing w:val="3"/>
        </w:rPr>
        <w:t>особенности организации папоротников. Жизнен</w:t>
      </w:r>
      <w:r w:rsidRPr="00EB5D0B">
        <w:t>ный цикл папоротников. Распространение папорот</w:t>
      </w:r>
      <w:r w:rsidRPr="00EB5D0B">
        <w:rPr>
          <w:spacing w:val="1"/>
        </w:rPr>
        <w:t>ников в природе и их роль в биоценозах.</w:t>
      </w:r>
    </w:p>
    <w:p w:rsidR="005C4CF3" w:rsidRPr="00EB5D0B" w:rsidRDefault="005C4CF3" w:rsidP="00EB5D0B">
      <w:pPr>
        <w:shd w:val="clear" w:color="auto" w:fill="FFFFFF"/>
        <w:tabs>
          <w:tab w:val="left" w:pos="274"/>
          <w:tab w:val="left" w:pos="709"/>
        </w:tabs>
        <w:spacing w:line="360" w:lineRule="auto"/>
        <w:ind w:left="284"/>
        <w:jc w:val="both"/>
      </w:pPr>
      <w:r w:rsidRPr="00EB5D0B">
        <w:rPr>
          <w:spacing w:val="1"/>
        </w:rPr>
        <w:t xml:space="preserve">Лабораторные работы: </w:t>
      </w:r>
      <w:r w:rsidRPr="00EB5D0B">
        <w:rPr>
          <w:spacing w:val="-3"/>
        </w:rPr>
        <w:t xml:space="preserve">Изучение внешнего строения мхов. </w:t>
      </w:r>
      <w:r w:rsidRPr="00EB5D0B">
        <w:rPr>
          <w:spacing w:val="-2"/>
        </w:rPr>
        <w:t xml:space="preserve">Изучение внешнего строения папоротника. </w:t>
      </w:r>
      <w:r w:rsidRPr="00EB5D0B">
        <w:t>Изучение внешнего строения хвоща.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EB5D0B">
        <w:rPr>
          <w:spacing w:val="3"/>
        </w:rPr>
        <w:t>О</w:t>
      </w:r>
      <w:r w:rsidRPr="00EB5D0B">
        <w:rPr>
          <w:bCs/>
          <w:spacing w:val="3"/>
        </w:rPr>
        <w:t xml:space="preserve">тдел Голосеменные растения. </w:t>
      </w:r>
      <w:r w:rsidRPr="00EB5D0B">
        <w:rPr>
          <w:spacing w:val="-2"/>
        </w:rPr>
        <w:t>Происхождение и особенности организации голо</w:t>
      </w:r>
      <w:r w:rsidRPr="00EB5D0B">
        <w:t>семенных растений; строение тела, жизненные фор</w:t>
      </w:r>
      <w:r w:rsidRPr="00EB5D0B">
        <w:rPr>
          <w:spacing w:val="1"/>
        </w:rPr>
        <w:t>мы голосеменных. Многообразие, распространен</w:t>
      </w:r>
      <w:r w:rsidRPr="00EB5D0B">
        <w:rPr>
          <w:spacing w:val="-2"/>
        </w:rPr>
        <w:t>ность голосеменных, их роль в биоценозах и практи</w:t>
      </w:r>
      <w:r w:rsidRPr="00EB5D0B">
        <w:rPr>
          <w:spacing w:val="-1"/>
        </w:rPr>
        <w:t>ческое значение.</w:t>
      </w:r>
    </w:p>
    <w:p w:rsidR="005C4CF3" w:rsidRPr="00EB5D0B" w:rsidRDefault="005C4CF3" w:rsidP="00EB5D0B">
      <w:pPr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EB5D0B">
        <w:rPr>
          <w:spacing w:val="2"/>
        </w:rPr>
        <w:t xml:space="preserve">Лабораторная работа: </w:t>
      </w:r>
      <w:r w:rsidRPr="00EB5D0B">
        <w:rPr>
          <w:spacing w:val="-2"/>
        </w:rPr>
        <w:t xml:space="preserve">Изучение строения и многообразия голосеменных </w:t>
      </w:r>
      <w:r w:rsidRPr="00EB5D0B">
        <w:rPr>
          <w:bCs/>
        </w:rPr>
        <w:t>растений.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before="5" w:line="360" w:lineRule="auto"/>
        <w:ind w:left="284"/>
        <w:jc w:val="both"/>
        <w:rPr>
          <w:spacing w:val="-1"/>
        </w:rPr>
      </w:pPr>
      <w:r w:rsidRPr="00EB5D0B">
        <w:rPr>
          <w:bCs/>
          <w:spacing w:val="4"/>
        </w:rPr>
        <w:t xml:space="preserve">Отдел Покрытосеменные (Цветковые) растения. </w:t>
      </w:r>
      <w:r w:rsidRPr="00EB5D0B">
        <w:t>Происхождение и особенности организации по</w:t>
      </w:r>
      <w:r w:rsidRPr="00EB5D0B">
        <w:rPr>
          <w:spacing w:val="3"/>
        </w:rPr>
        <w:t>крытосеменных растений; строение тела, жизнен</w:t>
      </w:r>
      <w:r w:rsidRPr="00EB5D0B">
        <w:rPr>
          <w:spacing w:val="-1"/>
        </w:rPr>
        <w:t>ные формы покрытосеменных. Классы Однодольные и Двудольные, основные семейства (2 семейства од</w:t>
      </w:r>
      <w:r w:rsidRPr="00EB5D0B">
        <w:rPr>
          <w:spacing w:val="1"/>
        </w:rPr>
        <w:t xml:space="preserve">нодольных и 5 семейств двудольных растений). Многообразие, распространенность цветковых, их </w:t>
      </w:r>
      <w:r w:rsidRPr="00EB5D0B">
        <w:rPr>
          <w:bCs/>
        </w:rPr>
        <w:t>роль</w:t>
      </w:r>
      <w:r w:rsidRPr="00EB5D0B">
        <w:t>в биоценозах, в жизни человека и его хозяйств</w:t>
      </w:r>
      <w:r w:rsidRPr="00EB5D0B">
        <w:rPr>
          <w:spacing w:val="-1"/>
        </w:rPr>
        <w:t>енной деятельности.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before="5" w:line="360" w:lineRule="auto"/>
        <w:ind w:left="284"/>
        <w:jc w:val="both"/>
      </w:pPr>
      <w:r w:rsidRPr="00EB5D0B">
        <w:rPr>
          <w:spacing w:val="2"/>
        </w:rPr>
        <w:t xml:space="preserve">Лабораторная работа: </w:t>
      </w:r>
      <w:r w:rsidRPr="00EB5D0B">
        <w:t>Изучение строения покрытосеменных растений.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 w:right="115"/>
        <w:jc w:val="both"/>
        <w:rPr>
          <w:b/>
          <w:bCs/>
          <w:spacing w:val="4"/>
        </w:rPr>
      </w:pPr>
      <w:r w:rsidRPr="00EB5D0B">
        <w:rPr>
          <w:b/>
          <w:bCs/>
          <w:spacing w:val="4"/>
        </w:rPr>
        <w:t>Растения и окружающая среда. 5 часов.</w:t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left="284" w:right="115"/>
        <w:jc w:val="both"/>
        <w:rPr>
          <w:bCs/>
          <w:spacing w:val="4"/>
        </w:rPr>
      </w:pPr>
      <w:r w:rsidRPr="00EB5D0B">
        <w:rPr>
          <w:bCs/>
          <w:spacing w:val="4"/>
        </w:rPr>
        <w:t>Растительные сообщества. Многообразие фитоценозов. Взаимодействия в растительных сообществах. Естественные и искусственные  фитоценозы. Растения и человек. Охрана растений. Охрана растительных сообществ.</w:t>
      </w:r>
    </w:p>
    <w:p w:rsidR="005C4CF3" w:rsidRPr="00EB5D0B" w:rsidRDefault="005C4CF3" w:rsidP="00EB5D0B">
      <w:pPr>
        <w:shd w:val="clear" w:color="auto" w:fill="FFFFFF"/>
        <w:tabs>
          <w:tab w:val="left" w:pos="709"/>
          <w:tab w:val="left" w:pos="5790"/>
          <w:tab w:val="center" w:pos="7388"/>
          <w:tab w:val="left" w:pos="11865"/>
        </w:tabs>
        <w:spacing w:line="360" w:lineRule="auto"/>
        <w:ind w:left="284" w:right="115"/>
        <w:jc w:val="both"/>
        <w:rPr>
          <w:b/>
          <w:bCs/>
          <w:spacing w:val="4"/>
        </w:rPr>
      </w:pPr>
      <w:r w:rsidRPr="00EB5D0B">
        <w:rPr>
          <w:b/>
          <w:bCs/>
          <w:spacing w:val="4"/>
        </w:rPr>
        <w:t>Повторение. 3 часа.</w:t>
      </w:r>
    </w:p>
    <w:p w:rsidR="005C4CF3" w:rsidRPr="00EB5D0B" w:rsidRDefault="005C4CF3" w:rsidP="00EB5D0B">
      <w:pPr>
        <w:shd w:val="clear" w:color="auto" w:fill="FFFFFF"/>
        <w:tabs>
          <w:tab w:val="left" w:pos="709"/>
          <w:tab w:val="left" w:pos="5790"/>
          <w:tab w:val="center" w:pos="7388"/>
          <w:tab w:val="left" w:pos="11865"/>
        </w:tabs>
        <w:spacing w:line="360" w:lineRule="auto"/>
        <w:ind w:left="284" w:right="115"/>
        <w:jc w:val="both"/>
        <w:rPr>
          <w:b/>
          <w:bCs/>
          <w:spacing w:val="4"/>
        </w:rPr>
      </w:pPr>
      <w:r w:rsidRPr="00EB5D0B">
        <w:t>Многообразие живых организмов. Экскурсия «Растительный мир наших мест». Значение биологических знаний.</w:t>
      </w:r>
      <w:r w:rsidRPr="00EB5D0B">
        <w:rPr>
          <w:b/>
          <w:bCs/>
          <w:spacing w:val="4"/>
        </w:rPr>
        <w:tab/>
      </w:r>
    </w:p>
    <w:p w:rsidR="005C4CF3" w:rsidRPr="00EB5D0B" w:rsidRDefault="005C4CF3" w:rsidP="00EB5D0B">
      <w:pPr>
        <w:shd w:val="clear" w:color="auto" w:fill="FFFFFF"/>
        <w:tabs>
          <w:tab w:val="left" w:pos="709"/>
        </w:tabs>
        <w:spacing w:line="360" w:lineRule="auto"/>
        <w:ind w:right="115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  <w:r w:rsidRPr="00EB5D0B">
        <w:rPr>
          <w:b/>
          <w:bCs/>
        </w:rPr>
        <w:t xml:space="preserve">Контрольные работы по биологии в 7 классе </w:t>
      </w:r>
    </w:p>
    <w:p w:rsidR="005C4CF3" w:rsidRPr="00EB5D0B" w:rsidRDefault="005C4CF3" w:rsidP="00EB5D0B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4"/>
        <w:gridCol w:w="1903"/>
        <w:gridCol w:w="11469"/>
      </w:tblGrid>
      <w:tr w:rsidR="005C4CF3" w:rsidRPr="00EB5D0B" w:rsidTr="00A631AB">
        <w:tc>
          <w:tcPr>
            <w:tcW w:w="1414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№ п/п</w:t>
            </w:r>
          </w:p>
        </w:tc>
        <w:tc>
          <w:tcPr>
            <w:tcW w:w="1903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Дата по плану</w:t>
            </w:r>
          </w:p>
        </w:tc>
        <w:tc>
          <w:tcPr>
            <w:tcW w:w="11469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Форма контроля</w:t>
            </w:r>
          </w:p>
        </w:tc>
      </w:tr>
      <w:tr w:rsidR="005C4CF3" w:rsidRPr="00EB5D0B" w:rsidTr="00A631AB">
        <w:tc>
          <w:tcPr>
            <w:tcW w:w="1414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1</w:t>
            </w:r>
          </w:p>
        </w:tc>
        <w:tc>
          <w:tcPr>
            <w:tcW w:w="1903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18.10</w:t>
            </w:r>
          </w:p>
        </w:tc>
        <w:tc>
          <w:tcPr>
            <w:tcW w:w="11469" w:type="dxa"/>
          </w:tcPr>
          <w:p w:rsidR="005C4CF3" w:rsidRPr="00EB5D0B" w:rsidRDefault="005C4CF3" w:rsidP="00EB5D0B">
            <w:pPr>
              <w:spacing w:line="360" w:lineRule="auto"/>
              <w:jc w:val="both"/>
              <w:rPr>
                <w:lang w:eastAsia="en-US"/>
              </w:rPr>
            </w:pPr>
            <w:r w:rsidRPr="00EB5D0B">
              <w:rPr>
                <w:lang w:eastAsia="en-US"/>
              </w:rPr>
              <w:t xml:space="preserve">Контрольная работа по темам: </w:t>
            </w:r>
            <w:r w:rsidRPr="00EB5D0B">
              <w:rPr>
                <w:bCs/>
                <w:lang w:eastAsia="en-US"/>
              </w:rPr>
              <w:t>Бактерии. Грибы.</w:t>
            </w:r>
          </w:p>
        </w:tc>
      </w:tr>
      <w:tr w:rsidR="005C4CF3" w:rsidRPr="00EB5D0B" w:rsidTr="00A631AB">
        <w:tc>
          <w:tcPr>
            <w:tcW w:w="1414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2</w:t>
            </w:r>
          </w:p>
        </w:tc>
        <w:tc>
          <w:tcPr>
            <w:tcW w:w="1903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06.12</w:t>
            </w:r>
          </w:p>
        </w:tc>
        <w:tc>
          <w:tcPr>
            <w:tcW w:w="11469" w:type="dxa"/>
            <w:vAlign w:val="center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  <w:lang w:eastAsia="en-US"/>
              </w:rPr>
            </w:pPr>
            <w:r w:rsidRPr="00EB5D0B">
              <w:rPr>
                <w:bCs/>
                <w:lang w:eastAsia="en-US"/>
              </w:rPr>
              <w:t>Контрольная работа по теме: Лишайники. Водоросли.</w:t>
            </w:r>
          </w:p>
        </w:tc>
      </w:tr>
      <w:tr w:rsidR="005C4CF3" w:rsidRPr="00EB5D0B" w:rsidTr="00A631AB">
        <w:tc>
          <w:tcPr>
            <w:tcW w:w="1414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3</w:t>
            </w:r>
          </w:p>
        </w:tc>
        <w:tc>
          <w:tcPr>
            <w:tcW w:w="1903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06.03</w:t>
            </w:r>
          </w:p>
        </w:tc>
        <w:tc>
          <w:tcPr>
            <w:tcW w:w="11469" w:type="dxa"/>
            <w:vAlign w:val="center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  <w:lang w:eastAsia="en-US"/>
              </w:rPr>
            </w:pPr>
            <w:r w:rsidRPr="00EB5D0B">
              <w:rPr>
                <w:bCs/>
                <w:lang w:eastAsia="en-US"/>
              </w:rPr>
              <w:t>Контрольная работа по теме: Царство Растения.</w:t>
            </w:r>
          </w:p>
        </w:tc>
      </w:tr>
      <w:tr w:rsidR="005C4CF3" w:rsidRPr="00EB5D0B" w:rsidTr="00A631AB">
        <w:tc>
          <w:tcPr>
            <w:tcW w:w="1414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4</w:t>
            </w:r>
          </w:p>
        </w:tc>
        <w:tc>
          <w:tcPr>
            <w:tcW w:w="1903" w:type="dxa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17.04</w:t>
            </w:r>
          </w:p>
        </w:tc>
        <w:tc>
          <w:tcPr>
            <w:tcW w:w="11469" w:type="dxa"/>
            <w:vAlign w:val="center"/>
          </w:tcPr>
          <w:p w:rsidR="005C4CF3" w:rsidRPr="00EB5D0B" w:rsidRDefault="005C4CF3" w:rsidP="00EB5D0B">
            <w:pPr>
              <w:spacing w:line="360" w:lineRule="auto"/>
              <w:ind w:right="-49"/>
              <w:jc w:val="both"/>
              <w:rPr>
                <w:bCs/>
                <w:lang w:eastAsia="en-US"/>
              </w:rPr>
            </w:pPr>
            <w:r w:rsidRPr="00EB5D0B">
              <w:rPr>
                <w:bCs/>
                <w:lang w:eastAsia="en-US"/>
              </w:rPr>
              <w:t>Контрольная работа по теме: Покрытосеменные  растения.</w:t>
            </w:r>
          </w:p>
        </w:tc>
      </w:tr>
    </w:tbl>
    <w:p w:rsidR="005C4CF3" w:rsidRPr="00EB5D0B" w:rsidRDefault="005C4CF3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5C4CF3" w:rsidRDefault="005C4CF3" w:rsidP="00EB5D0B">
      <w:pPr>
        <w:shd w:val="clear" w:color="auto" w:fill="FFFFFF"/>
        <w:spacing w:line="360" w:lineRule="auto"/>
        <w:ind w:right="115"/>
        <w:jc w:val="both"/>
        <w:rPr>
          <w:b/>
          <w:spacing w:val="-4"/>
        </w:rPr>
      </w:pPr>
    </w:p>
    <w:p w:rsidR="005C4CF3" w:rsidRDefault="005C4CF3" w:rsidP="00EB5D0B">
      <w:pPr>
        <w:shd w:val="clear" w:color="auto" w:fill="FFFFFF"/>
        <w:spacing w:line="360" w:lineRule="auto"/>
        <w:ind w:right="115"/>
        <w:jc w:val="both"/>
        <w:rPr>
          <w:b/>
          <w:spacing w:val="-4"/>
        </w:rPr>
      </w:pPr>
    </w:p>
    <w:p w:rsidR="005C4CF3" w:rsidRDefault="005C4CF3" w:rsidP="00EB5D0B">
      <w:pPr>
        <w:shd w:val="clear" w:color="auto" w:fill="FFFFFF"/>
        <w:spacing w:line="360" w:lineRule="auto"/>
        <w:ind w:right="115"/>
        <w:jc w:val="both"/>
        <w:rPr>
          <w:b/>
          <w:spacing w:val="-4"/>
        </w:rPr>
      </w:pPr>
    </w:p>
    <w:p w:rsidR="005C4CF3" w:rsidRPr="00EB5D0B" w:rsidRDefault="005C4CF3" w:rsidP="00EB5D0B">
      <w:pPr>
        <w:shd w:val="clear" w:color="auto" w:fill="FFFFFF"/>
        <w:spacing w:line="360" w:lineRule="auto"/>
        <w:ind w:right="115"/>
        <w:jc w:val="both"/>
        <w:rPr>
          <w:b/>
          <w:spacing w:val="-4"/>
        </w:rPr>
      </w:pPr>
    </w:p>
    <w:p w:rsidR="005C4CF3" w:rsidRPr="00851BFF" w:rsidRDefault="005C4CF3" w:rsidP="00851BFF">
      <w:pPr>
        <w:shd w:val="clear" w:color="auto" w:fill="FFFFFF"/>
        <w:spacing w:line="360" w:lineRule="auto"/>
        <w:ind w:left="58" w:right="115" w:firstLine="264"/>
        <w:jc w:val="center"/>
        <w:rPr>
          <w:b/>
          <w:spacing w:val="-4"/>
          <w:sz w:val="28"/>
          <w:szCs w:val="28"/>
        </w:rPr>
      </w:pPr>
      <w:r w:rsidRPr="00851BFF">
        <w:rPr>
          <w:b/>
          <w:spacing w:val="-4"/>
          <w:sz w:val="28"/>
          <w:szCs w:val="28"/>
        </w:rPr>
        <w:t>Календарно-тематическое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7"/>
        <w:gridCol w:w="1418"/>
        <w:gridCol w:w="6237"/>
        <w:gridCol w:w="4819"/>
      </w:tblGrid>
      <w:tr w:rsidR="005C4CF3" w:rsidRPr="00EB5D0B" w:rsidTr="0080192A">
        <w:tc>
          <w:tcPr>
            <w:tcW w:w="959" w:type="dxa"/>
            <w:vMerge w:val="restart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№</w:t>
            </w:r>
          </w:p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урока</w:t>
            </w:r>
          </w:p>
        </w:tc>
        <w:tc>
          <w:tcPr>
            <w:tcW w:w="2835" w:type="dxa"/>
            <w:gridSpan w:val="2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Дата</w:t>
            </w:r>
          </w:p>
        </w:tc>
        <w:tc>
          <w:tcPr>
            <w:tcW w:w="6237" w:type="dxa"/>
            <w:vMerge w:val="restart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Раздел, тема урока, количество часов</w:t>
            </w:r>
          </w:p>
        </w:tc>
        <w:tc>
          <w:tcPr>
            <w:tcW w:w="4819" w:type="dxa"/>
            <w:vMerge w:val="restart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Материально-техническое обеспечение</w:t>
            </w:r>
          </w:p>
        </w:tc>
      </w:tr>
      <w:tr w:rsidR="005C4CF3" w:rsidRPr="00EB5D0B" w:rsidTr="0080192A">
        <w:tc>
          <w:tcPr>
            <w:tcW w:w="959" w:type="dxa"/>
            <w:vMerge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по плану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по факту</w:t>
            </w:r>
          </w:p>
        </w:tc>
        <w:tc>
          <w:tcPr>
            <w:tcW w:w="6237" w:type="dxa"/>
            <w:vMerge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819" w:type="dxa"/>
            <w:vMerge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EB5D0B">
              <w:rPr>
                <w:b/>
              </w:rPr>
              <w:t xml:space="preserve">Введение. От клетки до биосферы. </w:t>
            </w:r>
          </w:p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rPr>
                <w:b/>
              </w:rPr>
              <w:t>6 часов.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03.09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rPr>
                <w:lang w:eastAsia="en-US"/>
              </w:rPr>
              <w:t xml:space="preserve">Биология – наука о жизни. Инструктаж по технике безопасности. 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Таблица «Царства живой природы»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06.09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 xml:space="preserve">Уровни организации живого. 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«Уровни организации живого»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10.09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Ч. Дарвин о происхождении видов.</w:t>
            </w:r>
          </w:p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Портрет Ч.Дарвина, таблицы «Наследственность», «Изменчивость»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13.09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История развития жизни на Земле.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 xml:space="preserve">Презентация «Развитие жизни на Земле» 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17.09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Систематика живых организмов.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 xml:space="preserve"> Портреты Аристотеля, Линнея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20.09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Систематика растений и животных.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Электронные таблицы по систематике растений и животных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EB5D0B">
              <w:rPr>
                <w:b/>
              </w:rPr>
              <w:t xml:space="preserve">Царство Бактерии. </w:t>
            </w:r>
          </w:p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rPr>
                <w:b/>
              </w:rPr>
              <w:t>4 часа.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24.09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Общая характеристика прокариот.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«Прокариотическая клетка»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27.09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Особенности жизнедеятельности бактерий.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Презентация «Бактерии»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01.10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Классификация бактерий.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«Многообразие бактерий»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04.10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Роль бактерий в природе и их практическое значение.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Презентация «Роль бактерий в природе»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032E10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EB5D0B">
              <w:rPr>
                <w:b/>
              </w:rPr>
              <w:t xml:space="preserve">Царство Грибы. </w:t>
            </w:r>
            <w:r>
              <w:rPr>
                <w:b/>
              </w:rPr>
              <w:t xml:space="preserve"> </w:t>
            </w:r>
            <w:r w:rsidRPr="00EB5D0B">
              <w:rPr>
                <w:b/>
              </w:rPr>
              <w:t>10 часов.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08.10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rPr>
                <w:spacing w:val="-1"/>
                <w:w w:val="105"/>
              </w:rPr>
              <w:t>Общая характеристика грибов.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Муляжи шляпочных грибов, электронные таблицы и рисунки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11.10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Особенности жизнедеятельности грибов.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Презентация «Грибы»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15.10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Плесневые грибы. Лабораторная работа № 1 Строение плесневых грибов.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«Многообразие грибов», микропрепарат «Мукор»,микроскоп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18.10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Контрольная работа по темам: Бактерии. Грибы.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22.10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Отдел Аскомикота. Лабораторная работа № 2 Строение дрожжей.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«Многообразие грибов», микропрепараты «Дрожжи», «Пеницилл», микроскоп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25.10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Значение и применение грибов.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«Значение грибов»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05.11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Отдел Базидиомикота. Лабораторная работа № 3 Строение шляпочных грибов.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«Многообразие грибов», образцы пластинчатых и трубчатых грибов, лупа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08.11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Группа Лишайники.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Таблица «Строение лишайника», гербарии лишайников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12.11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Особенности жизнедеятельности лишайников.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«Строение лишайника»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15.11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Значение и экология лишайников.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«Значение лишайников»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EB5D0B">
              <w:rPr>
                <w:b/>
              </w:rPr>
              <w:t>Царство Растения.</w:t>
            </w:r>
          </w:p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rPr>
                <w:b/>
              </w:rPr>
              <w:t xml:space="preserve"> 37 часов.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19.11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Основные признаки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Презентация «Растения»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22.11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Общая характеристика водорослей.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Таблица «Водоросли», гербарии водорослей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26.11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4  Строение водорослей.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Микропрепараты спирогиры и хлореллы, микроскоп, лабораторное оборудование, таблица «Водоросли»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29.11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Особенности жизнедеятельности водорослей.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Презентация «Водоросли»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03.12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Многообразие водорослей, их роль в природе и практическое значение.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Гербарные экземпляры, таблицы с изображением водорослей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06.12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Контрольная работа по темам: Лишайники. Водоросли.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10.12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Высшие растения.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Живые растения и гербарии, таблицы с изображением высших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13.12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Отдел Моховидные.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Гербарии, таблицы «Зелёные мхи», «Белые мхи»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17.12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5 Строение мха.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кукушкина льна, сфагнума, лупа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20.12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Жизненный цикл мха.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Схема «Жизненный цикл мха»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24.12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Многообразие, значение и экология мхов.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«Многообразие мхов»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27.12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  <w:rPr>
                <w:lang w:eastAsia="en-US"/>
              </w:rPr>
            </w:pPr>
            <w:r w:rsidRPr="00EB5D0B">
              <w:rPr>
                <w:lang w:eastAsia="en-US"/>
              </w:rPr>
              <w:t xml:space="preserve">Инструктаж по технике безопасности. </w:t>
            </w:r>
          </w:p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Отдел Плауновидные.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плаунов, таблица «Отдел Плауновидные»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14.01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Отдел Хвощевидные.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хвощей,  таблица «Отдел Хвощевидные»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17.01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6 Строение хвоща.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Гербарий хвоща, лупа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21.01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Отдел Папоротниковидные.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папоротников, таблица «Отдел Папоротниковидные»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24.01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7  Строение папоротника.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Гербарий папоротника, лупа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28.01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Жизненный цикл папоротника.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Схема «Жизненный цикл папоротника»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31.01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Многообразие и значение споровых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«Споровые растения»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04.02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Отдел Голосеменные растения.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хвойных растений, таблица «Отдел Голосеменные»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07.02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8 Строение побегов и хвои сосны.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хвойных растений, таблица «Отдел Голосеменные», микроскоп, микропрепарат «Хвоя сосны»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11.02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Размножение голосеменных. Лабораторная работа № 9 Строение шишек сосны.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сосны, шишки, лупа, пинцет, микроскоп, микропрепарат «Пыльца сосны»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14.02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Экология и значение голосеменных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«Голосеменные растения»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18.02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Отдел Покрытосеменные.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Комнатные растения, гербарий цветковых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21.02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Строение покрытосеменных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Таблица «Строение покрытосеменных»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25.02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hd w:val="clear" w:color="auto" w:fill="FFFFFF"/>
              <w:spacing w:before="5" w:line="360" w:lineRule="auto"/>
              <w:jc w:val="both"/>
            </w:pPr>
            <w:r w:rsidRPr="00EB5D0B">
              <w:rPr>
                <w:spacing w:val="2"/>
              </w:rPr>
              <w:t xml:space="preserve">Лабораторная работа № 10 </w:t>
            </w:r>
            <w:r w:rsidRPr="00EB5D0B">
              <w:t>Изучение строения покрытосеменных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цветковых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28.02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Размножение покрытосеменных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Таблица «Двойное оплодотворение»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03.03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Жизненный цикл покрытосеменных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Схема «Жизненный цикл цветковых растений»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06.03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Контрольная работа по теме: Царство Растения.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10.03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Классификация покрытосеменных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Таблицы «Характеристика двудольных», «Характеристика однодольных»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13.03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11 Распознавание растений семейства Розоцветные и Пасленовые.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растений семейств Розоцветные, Паслёновые, лупа, определители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17.03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Многообразие двудольных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«Семейства класса двудольных растений»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20.03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12 Распознавание растений семейства Бобовые и Крестоцветные.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растений семейств Бобовые, Крестоцветные, лупа, определители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03.04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Многообразие однодольных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«Семейства класса однодольных растений»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07.04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13 Распознавание растений семейства Злаковые.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растений семейства Злаковые, лупа, определители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10.04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Лабораторная работа № 14 Распознавание растений семейства Лилейные.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растений семейства Лилейные, лупа, определители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14.04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Экология и значение покрытосеменных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растений, физическая карта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17.04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Контрольная работа по теме: Покрытосеменные растения.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«Эволюция растений»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EB5D0B">
              <w:rPr>
                <w:b/>
              </w:rPr>
              <w:t xml:space="preserve">Растения и окружающая среда. </w:t>
            </w:r>
          </w:p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rPr>
                <w:b/>
              </w:rPr>
              <w:t>5 часов.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21.04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Растительные сообщества.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Таблица «Фитоценоз дубравы»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24.04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Многообразие фитоценозов.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«Многообразие фитоценозов», гербарии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28.04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Значение растений в жизни человека.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08.05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Охрана растений и растительных сообществ.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Презентация «Охрана растений», Красная книга растений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12.05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Эволюция растений.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EB5D0B">
              <w:rPr>
                <w:b/>
              </w:rPr>
              <w:t>Повторение.</w:t>
            </w:r>
          </w:p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rPr>
                <w:b/>
              </w:rPr>
              <w:t>3 часа.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15.05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Многообразие живых организмов.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Таблица «Царства живой природы»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19.05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Экскурсия «Растительный мир наших мест».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Блокнот, ручка</w:t>
            </w:r>
          </w:p>
        </w:tc>
      </w:tr>
      <w:tr w:rsidR="005C4CF3" w:rsidRPr="00EB5D0B" w:rsidTr="0080192A">
        <w:tc>
          <w:tcPr>
            <w:tcW w:w="959" w:type="dxa"/>
          </w:tcPr>
          <w:p w:rsidR="005C4CF3" w:rsidRPr="00EB5D0B" w:rsidRDefault="005C4CF3" w:rsidP="00D818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22.05</w:t>
            </w:r>
          </w:p>
        </w:tc>
        <w:tc>
          <w:tcPr>
            <w:tcW w:w="1418" w:type="dxa"/>
          </w:tcPr>
          <w:p w:rsidR="005C4CF3" w:rsidRPr="00EB5D0B" w:rsidRDefault="005C4CF3" w:rsidP="00EB5D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5C4CF3" w:rsidRPr="00EB5D0B" w:rsidRDefault="005C4CF3" w:rsidP="00EB5D0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B5D0B">
              <w:t>Значение биологических знаний.</w:t>
            </w:r>
          </w:p>
        </w:tc>
        <w:tc>
          <w:tcPr>
            <w:tcW w:w="4819" w:type="dxa"/>
          </w:tcPr>
          <w:p w:rsidR="005C4CF3" w:rsidRPr="00EB5D0B" w:rsidRDefault="005C4CF3" w:rsidP="00EB5D0B">
            <w:pPr>
              <w:spacing w:line="360" w:lineRule="auto"/>
              <w:jc w:val="both"/>
            </w:pPr>
            <w:r w:rsidRPr="00EB5D0B">
              <w:t>Гербарии, коллекции</w:t>
            </w:r>
          </w:p>
        </w:tc>
      </w:tr>
    </w:tbl>
    <w:p w:rsidR="005C4CF3" w:rsidRPr="00EB5D0B" w:rsidRDefault="005C4CF3" w:rsidP="00EB5D0B">
      <w:pPr>
        <w:spacing w:line="360" w:lineRule="auto"/>
        <w:jc w:val="both"/>
        <w:rPr>
          <w:spacing w:val="-4"/>
        </w:rPr>
      </w:pPr>
    </w:p>
    <w:sectPr w:rsidR="005C4CF3" w:rsidRPr="00EB5D0B" w:rsidSect="00A60FA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BC7"/>
    <w:multiLevelType w:val="hybridMultilevel"/>
    <w:tmpl w:val="EDF6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73ED9"/>
    <w:multiLevelType w:val="hybridMultilevel"/>
    <w:tmpl w:val="ADC4A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979A6"/>
    <w:multiLevelType w:val="hybridMultilevel"/>
    <w:tmpl w:val="3E802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CD59F3"/>
    <w:multiLevelType w:val="hybridMultilevel"/>
    <w:tmpl w:val="F0E2C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14919"/>
    <w:multiLevelType w:val="hybridMultilevel"/>
    <w:tmpl w:val="032276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C4137A2"/>
    <w:multiLevelType w:val="hybridMultilevel"/>
    <w:tmpl w:val="21C295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20"/>
  </w:num>
  <w:num w:numId="11">
    <w:abstractNumId w:val="21"/>
  </w:num>
  <w:num w:numId="12">
    <w:abstractNumId w:val="11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17"/>
  </w:num>
  <w:num w:numId="21">
    <w:abstractNumId w:val="18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3E"/>
    <w:rsid w:val="0000537E"/>
    <w:rsid w:val="00010469"/>
    <w:rsid w:val="00010C94"/>
    <w:rsid w:val="0001240A"/>
    <w:rsid w:val="00016FEA"/>
    <w:rsid w:val="00020145"/>
    <w:rsid w:val="00022156"/>
    <w:rsid w:val="00023D5E"/>
    <w:rsid w:val="0003214B"/>
    <w:rsid w:val="00032E10"/>
    <w:rsid w:val="00035636"/>
    <w:rsid w:val="0003610F"/>
    <w:rsid w:val="000408F4"/>
    <w:rsid w:val="00042445"/>
    <w:rsid w:val="0004694E"/>
    <w:rsid w:val="00052278"/>
    <w:rsid w:val="000616D5"/>
    <w:rsid w:val="0007010F"/>
    <w:rsid w:val="00071E1D"/>
    <w:rsid w:val="00075591"/>
    <w:rsid w:val="00086319"/>
    <w:rsid w:val="00087DDE"/>
    <w:rsid w:val="000C3BD2"/>
    <w:rsid w:val="000C43CF"/>
    <w:rsid w:val="000E12F3"/>
    <w:rsid w:val="000E2B3A"/>
    <w:rsid w:val="000E3F88"/>
    <w:rsid w:val="000E3FCE"/>
    <w:rsid w:val="000E48A5"/>
    <w:rsid w:val="000E5D83"/>
    <w:rsid w:val="001315F4"/>
    <w:rsid w:val="00133FBE"/>
    <w:rsid w:val="0013509E"/>
    <w:rsid w:val="001414BF"/>
    <w:rsid w:val="00145142"/>
    <w:rsid w:val="00145B8D"/>
    <w:rsid w:val="00146558"/>
    <w:rsid w:val="0014708E"/>
    <w:rsid w:val="00147938"/>
    <w:rsid w:val="001600FA"/>
    <w:rsid w:val="0016049A"/>
    <w:rsid w:val="00163D37"/>
    <w:rsid w:val="001654BD"/>
    <w:rsid w:val="00170925"/>
    <w:rsid w:val="0017116B"/>
    <w:rsid w:val="00174679"/>
    <w:rsid w:val="001762E3"/>
    <w:rsid w:val="0018063E"/>
    <w:rsid w:val="00181CFB"/>
    <w:rsid w:val="00192C37"/>
    <w:rsid w:val="00192E34"/>
    <w:rsid w:val="00194EED"/>
    <w:rsid w:val="00197A92"/>
    <w:rsid w:val="001A327E"/>
    <w:rsid w:val="001A458F"/>
    <w:rsid w:val="001A690D"/>
    <w:rsid w:val="001B2FFF"/>
    <w:rsid w:val="001B676C"/>
    <w:rsid w:val="001C5F8F"/>
    <w:rsid w:val="001D6E77"/>
    <w:rsid w:val="001D73ED"/>
    <w:rsid w:val="001D78F9"/>
    <w:rsid w:val="001E44D0"/>
    <w:rsid w:val="001E68D0"/>
    <w:rsid w:val="001F3443"/>
    <w:rsid w:val="00205B37"/>
    <w:rsid w:val="00206115"/>
    <w:rsid w:val="00210946"/>
    <w:rsid w:val="002153E9"/>
    <w:rsid w:val="00215ACA"/>
    <w:rsid w:val="00221FF1"/>
    <w:rsid w:val="00231854"/>
    <w:rsid w:val="00231DA4"/>
    <w:rsid w:val="00232451"/>
    <w:rsid w:val="0023602F"/>
    <w:rsid w:val="002431BF"/>
    <w:rsid w:val="002563AA"/>
    <w:rsid w:val="00262380"/>
    <w:rsid w:val="0026359E"/>
    <w:rsid w:val="00263A14"/>
    <w:rsid w:val="00264608"/>
    <w:rsid w:val="00273EB7"/>
    <w:rsid w:val="002755E7"/>
    <w:rsid w:val="00276909"/>
    <w:rsid w:val="00282CF7"/>
    <w:rsid w:val="002956CA"/>
    <w:rsid w:val="002A4638"/>
    <w:rsid w:val="002A52DA"/>
    <w:rsid w:val="002B6BFC"/>
    <w:rsid w:val="002C4F10"/>
    <w:rsid w:val="002D37BF"/>
    <w:rsid w:val="002D3D16"/>
    <w:rsid w:val="002E648A"/>
    <w:rsid w:val="002F1706"/>
    <w:rsid w:val="002F2168"/>
    <w:rsid w:val="002F4864"/>
    <w:rsid w:val="002F6D5C"/>
    <w:rsid w:val="00302A9E"/>
    <w:rsid w:val="00302F68"/>
    <w:rsid w:val="003139AC"/>
    <w:rsid w:val="00321F3C"/>
    <w:rsid w:val="003237FC"/>
    <w:rsid w:val="00344D9C"/>
    <w:rsid w:val="00352BCC"/>
    <w:rsid w:val="0036283E"/>
    <w:rsid w:val="003659C6"/>
    <w:rsid w:val="00383052"/>
    <w:rsid w:val="00384524"/>
    <w:rsid w:val="00394842"/>
    <w:rsid w:val="003A0FBC"/>
    <w:rsid w:val="003B0B86"/>
    <w:rsid w:val="003B4264"/>
    <w:rsid w:val="003C59F4"/>
    <w:rsid w:val="003D0B83"/>
    <w:rsid w:val="003D26E8"/>
    <w:rsid w:val="003D33A9"/>
    <w:rsid w:val="003D44BE"/>
    <w:rsid w:val="003E7742"/>
    <w:rsid w:val="003F2277"/>
    <w:rsid w:val="003F398C"/>
    <w:rsid w:val="003F6DCD"/>
    <w:rsid w:val="003F721B"/>
    <w:rsid w:val="00403463"/>
    <w:rsid w:val="0040527F"/>
    <w:rsid w:val="0040617D"/>
    <w:rsid w:val="00421F0A"/>
    <w:rsid w:val="00424577"/>
    <w:rsid w:val="00424EB6"/>
    <w:rsid w:val="00432514"/>
    <w:rsid w:val="00435CCC"/>
    <w:rsid w:val="00436E76"/>
    <w:rsid w:val="00444D42"/>
    <w:rsid w:val="00444DD5"/>
    <w:rsid w:val="00451536"/>
    <w:rsid w:val="00460018"/>
    <w:rsid w:val="00467BA0"/>
    <w:rsid w:val="004934E4"/>
    <w:rsid w:val="004971ED"/>
    <w:rsid w:val="00497EAB"/>
    <w:rsid w:val="004A4793"/>
    <w:rsid w:val="004A5076"/>
    <w:rsid w:val="004A54E9"/>
    <w:rsid w:val="004C090E"/>
    <w:rsid w:val="004D20F3"/>
    <w:rsid w:val="004E34CB"/>
    <w:rsid w:val="004F39CC"/>
    <w:rsid w:val="0050642A"/>
    <w:rsid w:val="00507271"/>
    <w:rsid w:val="005123AA"/>
    <w:rsid w:val="00526164"/>
    <w:rsid w:val="00526B25"/>
    <w:rsid w:val="00531665"/>
    <w:rsid w:val="0053395D"/>
    <w:rsid w:val="00555A80"/>
    <w:rsid w:val="00556BE9"/>
    <w:rsid w:val="0056192C"/>
    <w:rsid w:val="00572C6B"/>
    <w:rsid w:val="0057723A"/>
    <w:rsid w:val="00580FE3"/>
    <w:rsid w:val="0059602E"/>
    <w:rsid w:val="005C22B7"/>
    <w:rsid w:val="005C23C8"/>
    <w:rsid w:val="005C4CF3"/>
    <w:rsid w:val="005C638E"/>
    <w:rsid w:val="005D20CF"/>
    <w:rsid w:val="005F324A"/>
    <w:rsid w:val="0060553A"/>
    <w:rsid w:val="0061623D"/>
    <w:rsid w:val="00630760"/>
    <w:rsid w:val="00637315"/>
    <w:rsid w:val="00637F64"/>
    <w:rsid w:val="00647534"/>
    <w:rsid w:val="0065192C"/>
    <w:rsid w:val="0065289D"/>
    <w:rsid w:val="006558F0"/>
    <w:rsid w:val="00671DAB"/>
    <w:rsid w:val="00674E4E"/>
    <w:rsid w:val="00676507"/>
    <w:rsid w:val="00694367"/>
    <w:rsid w:val="006A0352"/>
    <w:rsid w:val="006A27C8"/>
    <w:rsid w:val="006B11A5"/>
    <w:rsid w:val="006B2A81"/>
    <w:rsid w:val="006C65BC"/>
    <w:rsid w:val="006C6D83"/>
    <w:rsid w:val="006C7A0C"/>
    <w:rsid w:val="006E0561"/>
    <w:rsid w:val="006E585B"/>
    <w:rsid w:val="006E7A98"/>
    <w:rsid w:val="006F55BB"/>
    <w:rsid w:val="006F7A82"/>
    <w:rsid w:val="007025DC"/>
    <w:rsid w:val="00713A51"/>
    <w:rsid w:val="00715698"/>
    <w:rsid w:val="007160E3"/>
    <w:rsid w:val="00722E9A"/>
    <w:rsid w:val="0073011A"/>
    <w:rsid w:val="00730A01"/>
    <w:rsid w:val="007311CB"/>
    <w:rsid w:val="00733CFA"/>
    <w:rsid w:val="00736A48"/>
    <w:rsid w:val="00754C39"/>
    <w:rsid w:val="0076063C"/>
    <w:rsid w:val="00773D9F"/>
    <w:rsid w:val="007762D1"/>
    <w:rsid w:val="00791883"/>
    <w:rsid w:val="007946D9"/>
    <w:rsid w:val="007A07CC"/>
    <w:rsid w:val="007A3EF5"/>
    <w:rsid w:val="007A7438"/>
    <w:rsid w:val="007B3778"/>
    <w:rsid w:val="007B527D"/>
    <w:rsid w:val="007B7F92"/>
    <w:rsid w:val="007C09CA"/>
    <w:rsid w:val="007D11ED"/>
    <w:rsid w:val="007D139F"/>
    <w:rsid w:val="007E4F7D"/>
    <w:rsid w:val="007E7A59"/>
    <w:rsid w:val="007F3915"/>
    <w:rsid w:val="007F69C3"/>
    <w:rsid w:val="007F7E92"/>
    <w:rsid w:val="0080192A"/>
    <w:rsid w:val="00803B30"/>
    <w:rsid w:val="008057ED"/>
    <w:rsid w:val="008068EE"/>
    <w:rsid w:val="00810668"/>
    <w:rsid w:val="00846206"/>
    <w:rsid w:val="00847B92"/>
    <w:rsid w:val="00851BFF"/>
    <w:rsid w:val="00852B78"/>
    <w:rsid w:val="00857B52"/>
    <w:rsid w:val="008722F6"/>
    <w:rsid w:val="00874712"/>
    <w:rsid w:val="008872B4"/>
    <w:rsid w:val="00892933"/>
    <w:rsid w:val="008D025F"/>
    <w:rsid w:val="008E35DD"/>
    <w:rsid w:val="008F1413"/>
    <w:rsid w:val="008F295B"/>
    <w:rsid w:val="00901005"/>
    <w:rsid w:val="0091487C"/>
    <w:rsid w:val="00915E82"/>
    <w:rsid w:val="00925FF0"/>
    <w:rsid w:val="0093111C"/>
    <w:rsid w:val="0093488B"/>
    <w:rsid w:val="009401FC"/>
    <w:rsid w:val="0094451C"/>
    <w:rsid w:val="00945DA1"/>
    <w:rsid w:val="0095303C"/>
    <w:rsid w:val="00953FE6"/>
    <w:rsid w:val="00965862"/>
    <w:rsid w:val="00984029"/>
    <w:rsid w:val="00984D4B"/>
    <w:rsid w:val="00986287"/>
    <w:rsid w:val="00987E45"/>
    <w:rsid w:val="00993047"/>
    <w:rsid w:val="009B0A83"/>
    <w:rsid w:val="009B13A0"/>
    <w:rsid w:val="009B3C68"/>
    <w:rsid w:val="009B6027"/>
    <w:rsid w:val="009C6E44"/>
    <w:rsid w:val="009E146A"/>
    <w:rsid w:val="009E3382"/>
    <w:rsid w:val="009E3495"/>
    <w:rsid w:val="009E7C6B"/>
    <w:rsid w:val="009F1532"/>
    <w:rsid w:val="009F37AE"/>
    <w:rsid w:val="00A05CB8"/>
    <w:rsid w:val="00A1024E"/>
    <w:rsid w:val="00A22031"/>
    <w:rsid w:val="00A23290"/>
    <w:rsid w:val="00A24440"/>
    <w:rsid w:val="00A25FDC"/>
    <w:rsid w:val="00A27D1D"/>
    <w:rsid w:val="00A3570F"/>
    <w:rsid w:val="00A4019F"/>
    <w:rsid w:val="00A47D5C"/>
    <w:rsid w:val="00A523C4"/>
    <w:rsid w:val="00A56780"/>
    <w:rsid w:val="00A60FAF"/>
    <w:rsid w:val="00A611D9"/>
    <w:rsid w:val="00A631AB"/>
    <w:rsid w:val="00A705E1"/>
    <w:rsid w:val="00A72121"/>
    <w:rsid w:val="00A768EC"/>
    <w:rsid w:val="00A771E7"/>
    <w:rsid w:val="00A83141"/>
    <w:rsid w:val="00A83185"/>
    <w:rsid w:val="00A94947"/>
    <w:rsid w:val="00A96DD6"/>
    <w:rsid w:val="00AA3F01"/>
    <w:rsid w:val="00AA5BF5"/>
    <w:rsid w:val="00AA5CE9"/>
    <w:rsid w:val="00AA6C7A"/>
    <w:rsid w:val="00AA7975"/>
    <w:rsid w:val="00AB5AB3"/>
    <w:rsid w:val="00AB7CF1"/>
    <w:rsid w:val="00AC6015"/>
    <w:rsid w:val="00AD06E7"/>
    <w:rsid w:val="00AE1487"/>
    <w:rsid w:val="00AE1FCE"/>
    <w:rsid w:val="00AF292A"/>
    <w:rsid w:val="00AF2E6B"/>
    <w:rsid w:val="00AF4B72"/>
    <w:rsid w:val="00B05FE3"/>
    <w:rsid w:val="00B16528"/>
    <w:rsid w:val="00B170A0"/>
    <w:rsid w:val="00B2037F"/>
    <w:rsid w:val="00B23BD5"/>
    <w:rsid w:val="00B27113"/>
    <w:rsid w:val="00B30F31"/>
    <w:rsid w:val="00B37380"/>
    <w:rsid w:val="00B452D1"/>
    <w:rsid w:val="00B50956"/>
    <w:rsid w:val="00B5159B"/>
    <w:rsid w:val="00B76592"/>
    <w:rsid w:val="00B770C9"/>
    <w:rsid w:val="00B846DE"/>
    <w:rsid w:val="00B85914"/>
    <w:rsid w:val="00B9634B"/>
    <w:rsid w:val="00BA1B6C"/>
    <w:rsid w:val="00BB0F41"/>
    <w:rsid w:val="00BC62D9"/>
    <w:rsid w:val="00BE2163"/>
    <w:rsid w:val="00BE2647"/>
    <w:rsid w:val="00BE4CDB"/>
    <w:rsid w:val="00BE6BC0"/>
    <w:rsid w:val="00BF782F"/>
    <w:rsid w:val="00C0320C"/>
    <w:rsid w:val="00C13A00"/>
    <w:rsid w:val="00C15959"/>
    <w:rsid w:val="00C176B9"/>
    <w:rsid w:val="00C17A86"/>
    <w:rsid w:val="00C22C9F"/>
    <w:rsid w:val="00C267AB"/>
    <w:rsid w:val="00C325A3"/>
    <w:rsid w:val="00C46577"/>
    <w:rsid w:val="00C47217"/>
    <w:rsid w:val="00C57ACA"/>
    <w:rsid w:val="00C57D4A"/>
    <w:rsid w:val="00C6166C"/>
    <w:rsid w:val="00C76569"/>
    <w:rsid w:val="00C76B91"/>
    <w:rsid w:val="00C80A2E"/>
    <w:rsid w:val="00C80A52"/>
    <w:rsid w:val="00C904BF"/>
    <w:rsid w:val="00C90ACF"/>
    <w:rsid w:val="00CB6F0B"/>
    <w:rsid w:val="00CC46DC"/>
    <w:rsid w:val="00CD24F0"/>
    <w:rsid w:val="00CD4E0A"/>
    <w:rsid w:val="00CE0454"/>
    <w:rsid w:val="00D020E7"/>
    <w:rsid w:val="00D04FED"/>
    <w:rsid w:val="00D2340D"/>
    <w:rsid w:val="00D26727"/>
    <w:rsid w:val="00D30AF0"/>
    <w:rsid w:val="00D355CB"/>
    <w:rsid w:val="00D35D37"/>
    <w:rsid w:val="00D46102"/>
    <w:rsid w:val="00D518BD"/>
    <w:rsid w:val="00D54D80"/>
    <w:rsid w:val="00D56727"/>
    <w:rsid w:val="00D57D2C"/>
    <w:rsid w:val="00D674C0"/>
    <w:rsid w:val="00D8186D"/>
    <w:rsid w:val="00D8370C"/>
    <w:rsid w:val="00D83E90"/>
    <w:rsid w:val="00D87DB0"/>
    <w:rsid w:val="00DA00DD"/>
    <w:rsid w:val="00DA2F0C"/>
    <w:rsid w:val="00DA643B"/>
    <w:rsid w:val="00DA6AB0"/>
    <w:rsid w:val="00DB5DD3"/>
    <w:rsid w:val="00DC7D9F"/>
    <w:rsid w:val="00DD0022"/>
    <w:rsid w:val="00DD27CF"/>
    <w:rsid w:val="00DF63E1"/>
    <w:rsid w:val="00E16F83"/>
    <w:rsid w:val="00E300DD"/>
    <w:rsid w:val="00E34A3D"/>
    <w:rsid w:val="00E407BE"/>
    <w:rsid w:val="00E43D09"/>
    <w:rsid w:val="00E47C9B"/>
    <w:rsid w:val="00E6024E"/>
    <w:rsid w:val="00E61FB1"/>
    <w:rsid w:val="00E834B8"/>
    <w:rsid w:val="00E85CAC"/>
    <w:rsid w:val="00E93C28"/>
    <w:rsid w:val="00E957EF"/>
    <w:rsid w:val="00EA024A"/>
    <w:rsid w:val="00EA377F"/>
    <w:rsid w:val="00EB089B"/>
    <w:rsid w:val="00EB1E12"/>
    <w:rsid w:val="00EB49E0"/>
    <w:rsid w:val="00EB52ED"/>
    <w:rsid w:val="00EB5D0B"/>
    <w:rsid w:val="00EC192E"/>
    <w:rsid w:val="00EC1A00"/>
    <w:rsid w:val="00ED3764"/>
    <w:rsid w:val="00EE3653"/>
    <w:rsid w:val="00F129AE"/>
    <w:rsid w:val="00F16E0E"/>
    <w:rsid w:val="00F31A19"/>
    <w:rsid w:val="00F335D6"/>
    <w:rsid w:val="00F35962"/>
    <w:rsid w:val="00F4082F"/>
    <w:rsid w:val="00F4350C"/>
    <w:rsid w:val="00F46121"/>
    <w:rsid w:val="00F52E66"/>
    <w:rsid w:val="00F615E1"/>
    <w:rsid w:val="00F6183C"/>
    <w:rsid w:val="00F6449A"/>
    <w:rsid w:val="00F72C8F"/>
    <w:rsid w:val="00FA079F"/>
    <w:rsid w:val="00FA27F1"/>
    <w:rsid w:val="00FA48A9"/>
    <w:rsid w:val="00FA69A0"/>
    <w:rsid w:val="00FB5B1D"/>
    <w:rsid w:val="00FB7455"/>
    <w:rsid w:val="00FC5738"/>
    <w:rsid w:val="00FC6C81"/>
    <w:rsid w:val="00FD1692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14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D83"/>
    <w:rPr>
      <w:rFonts w:ascii="Cambria" w:hAnsi="Cambria" w:cs="Times New Roman"/>
      <w:b/>
      <w:kern w:val="32"/>
      <w:sz w:val="32"/>
    </w:rPr>
  </w:style>
  <w:style w:type="table" w:styleId="TableGrid">
    <w:name w:val="Table Grid"/>
    <w:basedOn w:val="TableNormal"/>
    <w:uiPriority w:val="99"/>
    <w:rsid w:val="00362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6B2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D8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A771E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1E7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694367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4367"/>
    <w:rPr>
      <w:rFonts w:cs="Times New Roman"/>
      <w:sz w:val="24"/>
    </w:rPr>
  </w:style>
  <w:style w:type="table" w:customStyle="1" w:styleId="1">
    <w:name w:val="Сетка таблицы1"/>
    <w:uiPriority w:val="99"/>
    <w:rsid w:val="00694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69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AA5CE9"/>
    <w:pPr>
      <w:spacing w:before="100" w:beforeAutospacing="1" w:after="100" w:afterAutospacing="1"/>
    </w:pPr>
  </w:style>
  <w:style w:type="table" w:customStyle="1" w:styleId="71">
    <w:name w:val="Сетка таблицы7 столбцов1"/>
    <w:uiPriority w:val="99"/>
    <w:rsid w:val="00F615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link w:val="ListParagraphChar"/>
    <w:uiPriority w:val="99"/>
    <w:rsid w:val="00630760"/>
    <w:pPr>
      <w:ind w:left="720"/>
      <w:contextualSpacing/>
    </w:pPr>
    <w:rPr>
      <w:rFonts w:ascii="Calibri" w:hAnsi="Calibri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630760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23</Pages>
  <Words>6874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уроков биологии в 7 классе, 2 часа в неделю, 68 часов в год</dc:title>
  <dc:subject/>
  <dc:creator>+++</dc:creator>
  <cp:keywords/>
  <dc:description/>
  <cp:lastModifiedBy>ADMIN</cp:lastModifiedBy>
  <cp:revision>5</cp:revision>
  <cp:lastPrinted>2019-10-01T19:26:00Z</cp:lastPrinted>
  <dcterms:created xsi:type="dcterms:W3CDTF">2019-09-07T18:20:00Z</dcterms:created>
  <dcterms:modified xsi:type="dcterms:W3CDTF">2019-10-01T21:33:00Z</dcterms:modified>
</cp:coreProperties>
</file>