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 w:rsidRPr="00FB0F83">
        <w:rPr>
          <w:rFonts w:ascii="Times New Roman" w:hAnsi="Times New Roman"/>
          <w:b/>
          <w:sz w:val="28"/>
          <w:szCs w:val="28"/>
        </w:rPr>
        <w:t>Аннотация к  программе</w:t>
      </w:r>
    </w:p>
    <w:p w:rsidR="00C72768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 «Общая физическая подготовка»</w:t>
      </w:r>
    </w:p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 w:rsidRPr="00FB0F83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FB0F8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1</w:t>
      </w:r>
      <w:r w:rsidRPr="00FB0F83">
        <w:rPr>
          <w:rFonts w:ascii="Times New Roman" w:hAnsi="Times New Roman"/>
          <w:b/>
          <w:sz w:val="28"/>
          <w:szCs w:val="28"/>
        </w:rPr>
        <w:t>-х урочных занятиях в неделю</w:t>
      </w:r>
    </w:p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</w:t>
      </w:r>
      <w:r w:rsidRPr="00FB0F8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72768" w:rsidRPr="00FB0F83" w:rsidRDefault="00C72768" w:rsidP="008B59CE">
      <w:pPr>
        <w:jc w:val="center"/>
        <w:rPr>
          <w:rFonts w:ascii="Times New Roman" w:hAnsi="Times New Roman"/>
          <w:sz w:val="28"/>
          <w:szCs w:val="28"/>
        </w:rPr>
      </w:pP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1.</w:t>
      </w:r>
      <w:r w:rsidRPr="00240354">
        <w:rPr>
          <w:rFonts w:ascii="Times New Roman" w:hAnsi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/>
          <w:sz w:val="28"/>
          <w:szCs w:val="28"/>
        </w:rPr>
        <w:t xml:space="preserve"> в структуре основной образовательной програм</w:t>
      </w:r>
      <w:r>
        <w:rPr>
          <w:rFonts w:ascii="Times New Roman" w:hAnsi="Times New Roman"/>
          <w:sz w:val="28"/>
          <w:szCs w:val="28"/>
        </w:rPr>
        <w:t>мы. Предмет внеурочной деятельности  «Общая физическая подготовка» включён в школьный учебный план школы</w:t>
      </w:r>
      <w:r w:rsidRPr="00FB0F83">
        <w:rPr>
          <w:rFonts w:ascii="Times New Roman" w:hAnsi="Times New Roman"/>
          <w:sz w:val="28"/>
          <w:szCs w:val="28"/>
        </w:rPr>
        <w:t>.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ель учебного предмета «Общая физическая подготовка</w:t>
      </w:r>
      <w:r w:rsidRPr="00FB0F83">
        <w:rPr>
          <w:rFonts w:ascii="Times New Roman" w:hAnsi="Times New Roman"/>
          <w:sz w:val="28"/>
          <w:szCs w:val="28"/>
        </w:rPr>
        <w:t>» - ф</w:t>
      </w:r>
      <w:r>
        <w:rPr>
          <w:rFonts w:ascii="Times New Roman" w:hAnsi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/>
          <w:sz w:val="28"/>
          <w:szCs w:val="28"/>
        </w:rPr>
        <w:t xml:space="preserve"> В результате изучения курса «Физиче</w:t>
      </w:r>
      <w:r>
        <w:rPr>
          <w:rFonts w:ascii="Times New Roman" w:hAnsi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/>
          <w:sz w:val="28"/>
          <w:szCs w:val="28"/>
        </w:rPr>
        <w:t xml:space="preserve"> должны быть дос</w:t>
      </w:r>
      <w:r>
        <w:rPr>
          <w:rFonts w:ascii="Times New Roman" w:hAnsi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/>
          <w:sz w:val="28"/>
          <w:szCs w:val="28"/>
        </w:rPr>
        <w:br/>
      </w:r>
      <w:r w:rsidRPr="008A438D">
        <w:rPr>
          <w:rStyle w:val="Strong"/>
          <w:rFonts w:ascii="Times New Roman" w:hAnsi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/>
          <w:sz w:val="28"/>
          <w:szCs w:val="28"/>
        </w:rPr>
        <w:t>туре являются следующие умения: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8A438D">
        <w:rPr>
          <w:rStyle w:val="Strong"/>
          <w:rFonts w:ascii="Times New Roman" w:hAnsi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8A438D">
        <w:rPr>
          <w:rStyle w:val="Strong"/>
          <w:rFonts w:ascii="Times New Roman" w:hAnsi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/>
          <w:sz w:val="28"/>
          <w:szCs w:val="28"/>
        </w:rPr>
        <w:t xml:space="preserve"> количество часов по учебному плану. </w:t>
      </w:r>
      <w:r>
        <w:rPr>
          <w:rFonts w:ascii="Times New Roman" w:hAnsi="Times New Roman"/>
          <w:sz w:val="28"/>
          <w:szCs w:val="28"/>
        </w:rPr>
        <w:t>На изучение  отводится 1 ч в неделю.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едмет изучается: в 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классах — по 1ч (в год – 34ч</w:t>
      </w:r>
      <w:r w:rsidRPr="00FB0F83">
        <w:rPr>
          <w:rFonts w:ascii="Times New Roman" w:hAnsi="Times New Roman"/>
          <w:sz w:val="28"/>
          <w:szCs w:val="28"/>
        </w:rPr>
        <w:t xml:space="preserve">). </w:t>
      </w:r>
    </w:p>
    <w:p w:rsidR="00C72768" w:rsidRPr="008B20E6" w:rsidRDefault="00C72768" w:rsidP="008B59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b/>
          <w:bCs/>
          <w:sz w:val="28"/>
          <w:szCs w:val="28"/>
        </w:rPr>
        <w:t>7. Формы контроля.</w:t>
      </w:r>
    </w:p>
    <w:p w:rsidR="00C72768" w:rsidRPr="008B20E6" w:rsidRDefault="00C72768" w:rsidP="008B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            Контроль за уровнем знаний учащихся предусматривает проведение практических, самостоят</w:t>
      </w:r>
      <w:r>
        <w:rPr>
          <w:rFonts w:ascii="Times New Roman" w:hAnsi="Times New Roman"/>
          <w:sz w:val="28"/>
          <w:szCs w:val="28"/>
        </w:rPr>
        <w:t>ельных, сдачи зачётов</w:t>
      </w:r>
    </w:p>
    <w:p w:rsidR="00C72768" w:rsidRPr="008B20E6" w:rsidRDefault="00C72768" w:rsidP="008B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768" w:rsidRPr="008B20E6" w:rsidRDefault="00C72768" w:rsidP="008B5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b/>
          <w:bCs/>
          <w:sz w:val="28"/>
          <w:szCs w:val="28"/>
        </w:rPr>
        <w:t>8. Учебно-методический комплекс</w:t>
      </w:r>
    </w:p>
    <w:p w:rsidR="00C72768" w:rsidRDefault="00C72768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72768" w:rsidRDefault="00C72768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72768" w:rsidRPr="0020721A" w:rsidRDefault="00C72768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72768" w:rsidRPr="00F74703" w:rsidRDefault="00C72768" w:rsidP="00F747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4099">
        <w:rPr>
          <w:rFonts w:ascii="Times New Roman" w:hAnsi="Times New Roman"/>
          <w:i/>
          <w:iCs/>
          <w:color w:val="000000"/>
          <w:sz w:val="28"/>
          <w:szCs w:val="28"/>
        </w:rPr>
        <w:t xml:space="preserve">Виленский, М. Я. </w:t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культура. 8-9</w:t>
      </w:r>
      <w:r w:rsidRPr="00654099">
        <w:rPr>
          <w:rFonts w:ascii="Times New Roman" w:hAnsi="Times New Roman"/>
          <w:color w:val="000000"/>
          <w:sz w:val="28"/>
          <w:szCs w:val="28"/>
        </w:rPr>
        <w:t xml:space="preserve"> кл.: учеб.дляобщеобразоват. учреждений /М. Я. Виленский, Т. Ю. Торочкова, И. М. Туревский ; под о</w:t>
      </w:r>
      <w:r>
        <w:rPr>
          <w:rFonts w:ascii="Times New Roman" w:hAnsi="Times New Roman"/>
          <w:color w:val="000000"/>
          <w:sz w:val="28"/>
          <w:szCs w:val="28"/>
        </w:rPr>
        <w:t>бщ. ред. М. Я. Виленского. - М.</w:t>
      </w:r>
      <w:r w:rsidRPr="00654099">
        <w:rPr>
          <w:rFonts w:ascii="Times New Roman" w:hAnsi="Times New Roman"/>
          <w:color w:val="000000"/>
          <w:sz w:val="28"/>
          <w:szCs w:val="28"/>
        </w:rPr>
        <w:t>:Просвещение, 2012.</w:t>
      </w:r>
    </w:p>
    <w:p w:rsidR="00C72768" w:rsidRPr="00F74703" w:rsidRDefault="00C72768" w:rsidP="008B59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sz w:val="24"/>
          <w:szCs w:val="24"/>
        </w:rPr>
        <w:t> </w:t>
      </w:r>
      <w:r w:rsidRPr="0020721A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«Сотрудничество в обучении»- Москва, 1991.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C72768" w:rsidRPr="008B20E6" w:rsidRDefault="00C7276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C72768" w:rsidRPr="0020721A" w:rsidRDefault="00C72768" w:rsidP="008B59CE">
      <w:pPr>
        <w:spacing w:before="100" w:beforeAutospacing="1"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72768" w:rsidRDefault="00C72768" w:rsidP="008B59CE"/>
    <w:p w:rsidR="00C72768" w:rsidRPr="00F74703" w:rsidRDefault="00C72768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br/>
      </w:r>
      <w:r>
        <w:rPr>
          <w:rStyle w:val="Strong"/>
          <w:rFonts w:ascii="Times New Roman" w:hAnsi="Times New Roman"/>
          <w:sz w:val="28"/>
          <w:szCs w:val="28"/>
        </w:rPr>
        <w:t>9</w:t>
      </w:r>
      <w:r w:rsidRPr="00FB0F83">
        <w:rPr>
          <w:rStyle w:val="Strong"/>
          <w:rFonts w:ascii="Times New Roman" w:hAnsi="Times New Roman"/>
          <w:sz w:val="28"/>
          <w:szCs w:val="28"/>
        </w:rPr>
        <w:t>. Составитель:</w:t>
      </w:r>
      <w:r w:rsidRPr="00FB0F83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Лысенко А.В.</w:t>
      </w:r>
    </w:p>
    <w:sectPr w:rsidR="00C72768" w:rsidRPr="00F74703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67"/>
    <w:rsid w:val="00045835"/>
    <w:rsid w:val="0020721A"/>
    <w:rsid w:val="00240354"/>
    <w:rsid w:val="002757EA"/>
    <w:rsid w:val="002A18E0"/>
    <w:rsid w:val="003527CE"/>
    <w:rsid w:val="00360967"/>
    <w:rsid w:val="004A0A47"/>
    <w:rsid w:val="004A339A"/>
    <w:rsid w:val="004F63BA"/>
    <w:rsid w:val="0056783F"/>
    <w:rsid w:val="005D0406"/>
    <w:rsid w:val="00654099"/>
    <w:rsid w:val="00791A6B"/>
    <w:rsid w:val="00821466"/>
    <w:rsid w:val="00824928"/>
    <w:rsid w:val="008A438D"/>
    <w:rsid w:val="008B20E6"/>
    <w:rsid w:val="008B59CE"/>
    <w:rsid w:val="008F616F"/>
    <w:rsid w:val="008F6533"/>
    <w:rsid w:val="009D293F"/>
    <w:rsid w:val="00BA75BB"/>
    <w:rsid w:val="00C72768"/>
    <w:rsid w:val="00C90C22"/>
    <w:rsid w:val="00D84D01"/>
    <w:rsid w:val="00EE2506"/>
    <w:rsid w:val="00F74703"/>
    <w:rsid w:val="00F82952"/>
    <w:rsid w:val="00F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59C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B5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966</Words>
  <Characters>5510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25</cp:revision>
  <cp:lastPrinted>2018-08-31T12:58:00Z</cp:lastPrinted>
  <dcterms:created xsi:type="dcterms:W3CDTF">2014-08-22T10:23:00Z</dcterms:created>
  <dcterms:modified xsi:type="dcterms:W3CDTF">2019-09-29T15:50:00Z</dcterms:modified>
</cp:coreProperties>
</file>